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C4548" w14:textId="77777777" w:rsidR="00201432" w:rsidRDefault="00201432">
      <w:pPr>
        <w:pStyle w:val="NoSpacing"/>
      </w:pPr>
      <w:r w:rsidRPr="00201432">
        <w:t>Jonathan Alvarez</w:t>
      </w:r>
    </w:p>
    <w:p w14:paraId="30E8F2B0" w14:textId="63FF3FF0" w:rsidR="00E614DD" w:rsidRDefault="00476FD2">
      <w:pPr>
        <w:pStyle w:val="NoSpacing"/>
      </w:pPr>
      <w:r>
        <w:t xml:space="preserve">Enter </w:t>
      </w:r>
      <w:r w:rsidR="00201432">
        <w:t xml:space="preserve">the </w:t>
      </w:r>
      <w:r>
        <w:t>Name of Instructor</w:t>
      </w:r>
    </w:p>
    <w:p w14:paraId="73B318D6" w14:textId="5323C72A" w:rsidR="00E614DD" w:rsidRDefault="00201432">
      <w:pPr>
        <w:pStyle w:val="NoSpacing"/>
      </w:pPr>
      <w:r>
        <w:t>Sociology</w:t>
      </w:r>
    </w:p>
    <w:p w14:paraId="38CCADD9" w14:textId="279B68F2" w:rsidR="00E614DD" w:rsidRDefault="00201432">
      <w:pPr>
        <w:pStyle w:val="NoSpacing"/>
      </w:pPr>
      <w:r>
        <w:t>10 December 2019.</w:t>
      </w:r>
    </w:p>
    <w:p w14:paraId="1F362B16" w14:textId="4031451A" w:rsidR="001835B9" w:rsidRPr="00201432" w:rsidRDefault="006C6C0B" w:rsidP="00201432">
      <w:pPr>
        <w:pStyle w:val="Title"/>
      </w:pPr>
      <w:r>
        <w:t xml:space="preserve"> </w:t>
      </w:r>
      <w:r w:rsidR="00201432" w:rsidRPr="00201432">
        <w:t>Sociology Homework # 12</w:t>
      </w:r>
    </w:p>
    <w:p w14:paraId="2716CC3A" w14:textId="28F9C38E" w:rsidR="001E68BE" w:rsidRDefault="006C6C0B" w:rsidP="003572FD">
      <w:pPr>
        <w:pStyle w:val="Title"/>
        <w:ind w:firstLine="720"/>
        <w:jc w:val="left"/>
      </w:pPr>
      <w:r w:rsidRPr="001E68BE">
        <w:t xml:space="preserve"> </w:t>
      </w:r>
      <w:r w:rsidR="003572FD">
        <w:t>An individual is a separate being, a different identity and an unparalleled self of someone. The unparalleled perspective suggest</w:t>
      </w:r>
      <w:r w:rsidR="005C7B86">
        <w:t>s</w:t>
      </w:r>
      <w:r w:rsidR="003572FD">
        <w:t xml:space="preserve"> that each being is different, and is unalike. </w:t>
      </w:r>
      <w:r w:rsidR="005470A0">
        <w:t>The s</w:t>
      </w:r>
      <w:r w:rsidR="006C2190">
        <w:t>elf</w:t>
      </w:r>
      <w:r w:rsidR="00483107">
        <w:t xml:space="preserve"> is not different from the individual, rather it is his or her perspective</w:t>
      </w:r>
      <w:r w:rsidR="006C2190">
        <w:t xml:space="preserve"> about the individual being. The understandable difference between </w:t>
      </w:r>
      <w:r w:rsidR="005470A0">
        <w:t>‘</w:t>
      </w:r>
      <w:r w:rsidR="006C2190">
        <w:t>Individual</w:t>
      </w:r>
      <w:r w:rsidR="005470A0">
        <w:t>’</w:t>
      </w:r>
      <w:r w:rsidR="006C2190">
        <w:t xml:space="preserve"> and </w:t>
      </w:r>
      <w:r w:rsidR="005470A0">
        <w:t>‘Self’ are</w:t>
      </w:r>
      <w:r w:rsidR="006C2190">
        <w:t xml:space="preserve"> their distinctive identities; </w:t>
      </w:r>
      <w:r w:rsidR="005470A0">
        <w:t>the i</w:t>
      </w:r>
      <w:r w:rsidR="006C2190">
        <w:t>ndividual might be a body, whereas</w:t>
      </w:r>
      <w:r w:rsidR="005470A0">
        <w:t xml:space="preserve"> the</w:t>
      </w:r>
      <w:r w:rsidR="006C2190">
        <w:t xml:space="preserve"> </w:t>
      </w:r>
      <w:r w:rsidR="005470A0">
        <w:t>s</w:t>
      </w:r>
      <w:r w:rsidR="006C2190">
        <w:t xml:space="preserve">elf is not. Similarly, </w:t>
      </w:r>
      <w:r w:rsidR="005470A0">
        <w:t>‘</w:t>
      </w:r>
      <w:r w:rsidR="006C2190">
        <w:t>Personality</w:t>
      </w:r>
      <w:r w:rsidR="005470A0">
        <w:t>’</w:t>
      </w:r>
      <w:r w:rsidR="006C2190">
        <w:t xml:space="preserve"> is the other’s perspective </w:t>
      </w:r>
      <w:r w:rsidR="005C7B86">
        <w:t>on</w:t>
      </w:r>
      <w:r w:rsidR="006C2190">
        <w:t xml:space="preserve"> any person. They all </w:t>
      </w:r>
      <w:r w:rsidR="001E6AF0">
        <w:t xml:space="preserve">somehow, </w:t>
      </w:r>
      <w:r w:rsidR="006C2190">
        <w:t>relate to each other</w:t>
      </w:r>
      <w:r w:rsidR="001E6AF0">
        <w:t xml:space="preserve">. Finally, free will is the absence of necessities. It is the absence of boundaries and thought which originates from being free. </w:t>
      </w:r>
    </w:p>
    <w:p w14:paraId="1BD1F72D" w14:textId="2F264A78" w:rsidR="001C53BF" w:rsidRDefault="001C53BF" w:rsidP="001C53BF">
      <w:r>
        <w:t>I had witnessed violent, aggressive and emotional behavior today. These social behaviors are taught to individuals through the society, by the way of socialized norms, which influence the upbringing of an individual. These social behaviors fall in the range of conformity. There could not be any potential harm or benefit</w:t>
      </w:r>
      <w:r w:rsidR="005470A0">
        <w:t>,</w:t>
      </w:r>
      <w:r>
        <w:t xml:space="preserve"> of these behaviors</w:t>
      </w:r>
      <w:r w:rsidR="005470A0">
        <w:t>,</w:t>
      </w:r>
      <w:r>
        <w:t xml:space="preserve"> to conformity or obedience.</w:t>
      </w:r>
    </w:p>
    <w:p w14:paraId="7E587BDD" w14:textId="10CFDAAE" w:rsidR="001C53BF" w:rsidRDefault="005470A0" w:rsidP="001C53BF">
      <w:r>
        <w:t>‘</w:t>
      </w:r>
      <w:r w:rsidR="005C7B86">
        <w:t>C</w:t>
      </w:r>
      <w:r w:rsidR="001C53BF">
        <w:t xml:space="preserve">ommon </w:t>
      </w:r>
      <w:r>
        <w:t>s</w:t>
      </w:r>
      <w:r w:rsidR="001C53BF">
        <w:t>ense</w:t>
      </w:r>
      <w:r>
        <w:t>’</w:t>
      </w:r>
      <w:r w:rsidR="001C53BF">
        <w:t xml:space="preserve"> </w:t>
      </w:r>
      <w:r>
        <w:t>is revealed as</w:t>
      </w:r>
      <w:r w:rsidR="001C53BF">
        <w:t xml:space="preserve"> the </w:t>
      </w:r>
      <w:r w:rsidR="00635158">
        <w:t>m</w:t>
      </w:r>
      <w:r w:rsidR="001C53BF">
        <w:t xml:space="preserve">ost followed norms of our society. For example, people react when they see </w:t>
      </w:r>
      <w:r w:rsidR="00635158">
        <w:t xml:space="preserve">people fighting. In rare cases, </w:t>
      </w:r>
      <w:r>
        <w:t>c</w:t>
      </w:r>
      <w:r w:rsidR="00635158">
        <w:t>ommon sense can limit our understanding of the world, since the communal norms are wide and majorly common</w:t>
      </w:r>
      <w:r>
        <w:t>,</w:t>
      </w:r>
      <w:r w:rsidR="00635158">
        <w:t xml:space="preserve"> throughout the world. </w:t>
      </w:r>
      <w:r w:rsidR="00370E99">
        <w:t>For</w:t>
      </w:r>
      <w:r w:rsidR="00635158">
        <w:t xml:space="preserve"> example, people generally avoid</w:t>
      </w:r>
      <w:r w:rsidR="00370E99">
        <w:t xml:space="preserve"> nudity on </w:t>
      </w:r>
      <w:r w:rsidR="005C7B86">
        <w:t xml:space="preserve">the </w:t>
      </w:r>
      <w:r w:rsidR="00370E99">
        <w:t>streets.</w:t>
      </w:r>
    </w:p>
    <w:p w14:paraId="07F1724A" w14:textId="6D130DED" w:rsidR="00370E99" w:rsidRDefault="00370E99" w:rsidP="001C53BF">
      <w:r>
        <w:t xml:space="preserve">Some of the symbols which represent US cultural values are </w:t>
      </w:r>
    </w:p>
    <w:p w14:paraId="7EB7D27D" w14:textId="530B92C7" w:rsidR="00370E99" w:rsidRDefault="00370E99" w:rsidP="00370E99">
      <w:pPr>
        <w:pStyle w:val="ListParagraph"/>
        <w:numPr>
          <w:ilvl w:val="0"/>
          <w:numId w:val="23"/>
        </w:numPr>
      </w:pPr>
      <w:r>
        <w:t xml:space="preserve">US Flag </w:t>
      </w:r>
    </w:p>
    <w:p w14:paraId="2E6AD21E" w14:textId="4BD3561A" w:rsidR="00370E99" w:rsidRDefault="00370E99" w:rsidP="00370E99">
      <w:pPr>
        <w:pStyle w:val="ListParagraph"/>
        <w:numPr>
          <w:ilvl w:val="0"/>
          <w:numId w:val="23"/>
        </w:numPr>
      </w:pPr>
      <w:r>
        <w:lastRenderedPageBreak/>
        <w:t>Liberty Bell</w:t>
      </w:r>
    </w:p>
    <w:p w14:paraId="059B047B" w14:textId="31B639B8" w:rsidR="00370E99" w:rsidRDefault="00370E99" w:rsidP="00370E99">
      <w:pPr>
        <w:pStyle w:val="ListParagraph"/>
        <w:numPr>
          <w:ilvl w:val="0"/>
          <w:numId w:val="23"/>
        </w:numPr>
      </w:pPr>
      <w:r>
        <w:t>Bald Eagle</w:t>
      </w:r>
    </w:p>
    <w:p w14:paraId="27079EC7" w14:textId="55A11C46" w:rsidR="00370E99" w:rsidRDefault="00370E99" w:rsidP="00370E99">
      <w:pPr>
        <w:pStyle w:val="ListParagraph"/>
        <w:numPr>
          <w:ilvl w:val="0"/>
          <w:numId w:val="23"/>
        </w:numPr>
      </w:pPr>
      <w:r>
        <w:t>Statue of Liberty</w:t>
      </w:r>
    </w:p>
    <w:p w14:paraId="041FDE55" w14:textId="374C1B45" w:rsidR="00370E99" w:rsidRDefault="00370E99" w:rsidP="00370E99">
      <w:pPr>
        <w:pStyle w:val="ListParagraph"/>
        <w:numPr>
          <w:ilvl w:val="0"/>
          <w:numId w:val="23"/>
        </w:numPr>
      </w:pPr>
      <w:r>
        <w:t xml:space="preserve">Star-Spangled banner </w:t>
      </w:r>
    </w:p>
    <w:p w14:paraId="6558A237" w14:textId="0AA7DCDE" w:rsidR="00370E99" w:rsidRDefault="00370E99" w:rsidP="00370E99">
      <w:r>
        <w:t>My personality and my family is not much affected by the social stratification of our society since we had been so adaptive to the societal changes. Racism, I think</w:t>
      </w:r>
      <w:r w:rsidR="005470A0">
        <w:t>,</w:t>
      </w:r>
      <w:r>
        <w:t xml:space="preserve"> affects our</w:t>
      </w:r>
      <w:r w:rsidR="006408D9">
        <w:t xml:space="preserve"> social values</w:t>
      </w:r>
      <w:r>
        <w:t xml:space="preserve">. The disadvantages </w:t>
      </w:r>
      <w:r w:rsidR="006408D9">
        <w:t>of racism var</w:t>
      </w:r>
      <w:r w:rsidR="005C7B86">
        <w:t>y</w:t>
      </w:r>
      <w:r w:rsidR="006408D9">
        <w:t xml:space="preserve"> a lot</w:t>
      </w:r>
      <w:r w:rsidR="005470A0">
        <w:t>,</w:t>
      </w:r>
      <w:r w:rsidR="006408D9">
        <w:t xml:space="preserve"> since it has become a source to spread hate and violence. </w:t>
      </w:r>
    </w:p>
    <w:p w14:paraId="6E79AB41" w14:textId="11F33C91" w:rsidR="00A810F9" w:rsidRDefault="00A810F9" w:rsidP="00370E99">
      <w:r>
        <w:t xml:space="preserve">I believe that racism is the only issue </w:t>
      </w:r>
      <w:r w:rsidR="005C7B86">
        <w:t>that</w:t>
      </w:r>
      <w:r>
        <w:t xml:space="preserve"> create</w:t>
      </w:r>
      <w:r w:rsidR="005C7B86">
        <w:t>s</w:t>
      </w:r>
      <w:r>
        <w:t xml:space="preserve"> differences among the people and create</w:t>
      </w:r>
      <w:r w:rsidR="005C7B86">
        <w:t>s</w:t>
      </w:r>
      <w:r>
        <w:t xml:space="preserve"> causes for violence. It must be countered by all means, if the authorities consider</w:t>
      </w:r>
      <w:r w:rsidR="005470A0">
        <w:t xml:space="preserve"> it as</w:t>
      </w:r>
      <w:r>
        <w:t xml:space="preserve"> a wide threat. It has affected the US norms</w:t>
      </w:r>
      <w:r w:rsidR="005470A0">
        <w:t>,</w:t>
      </w:r>
      <w:r>
        <w:t xml:space="preserve"> ranging from cuisine to politics. Racism exist</w:t>
      </w:r>
      <w:r w:rsidR="005C7B86">
        <w:t>s</w:t>
      </w:r>
      <w:r>
        <w:t xml:space="preserve"> since </w:t>
      </w:r>
      <w:r w:rsidR="005470A0">
        <w:t>o</w:t>
      </w:r>
      <w:r>
        <w:t>ur society failed in curbing it</w:t>
      </w:r>
      <w:r w:rsidR="005470A0">
        <w:t>,</w:t>
      </w:r>
      <w:r>
        <w:t xml:space="preserve"> in the early stages. </w:t>
      </w:r>
    </w:p>
    <w:p w14:paraId="3A1BDF1B" w14:textId="3B673F66" w:rsidR="006408D9" w:rsidRDefault="00A810F9" w:rsidP="00370E99">
      <w:r>
        <w:t>Lastly, I acknowledge that my opinion ha</w:t>
      </w:r>
      <w:r w:rsidR="005C7B86">
        <w:t>s</w:t>
      </w:r>
      <w:r>
        <w:t xml:space="preserve"> not changed at any time in my life since I had been witnessing events in the manner, </w:t>
      </w:r>
      <w:bookmarkStart w:id="0" w:name="_GoBack"/>
      <w:bookmarkEnd w:id="0"/>
      <w:r>
        <w:t xml:space="preserve">from </w:t>
      </w:r>
      <w:r w:rsidR="005C7B86">
        <w:t>an</w:t>
      </w:r>
      <w:r>
        <w:t xml:space="preserve"> early age. </w:t>
      </w:r>
    </w:p>
    <w:p w14:paraId="4CD28278" w14:textId="77777777" w:rsidR="00A810F9" w:rsidRDefault="00A810F9" w:rsidP="00370E99"/>
    <w:p w14:paraId="46B21D02" w14:textId="77777777" w:rsidR="00370E99" w:rsidRPr="001C53BF" w:rsidRDefault="00370E99" w:rsidP="001C53BF"/>
    <w:sectPr w:rsidR="00370E99" w:rsidRPr="001C53B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2D8A8" w14:textId="77777777" w:rsidR="008E76CD" w:rsidRDefault="008E76CD">
      <w:pPr>
        <w:spacing w:line="240" w:lineRule="auto"/>
      </w:pPr>
      <w:r>
        <w:separator/>
      </w:r>
    </w:p>
  </w:endnote>
  <w:endnote w:type="continuationSeparator" w:id="0">
    <w:p w14:paraId="44B89603" w14:textId="77777777" w:rsidR="008E76CD" w:rsidRDefault="008E7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3C2AC" w14:textId="77777777" w:rsidR="008E76CD" w:rsidRDefault="008E76CD">
      <w:pPr>
        <w:spacing w:line="240" w:lineRule="auto"/>
      </w:pPr>
      <w:r>
        <w:separator/>
      </w:r>
    </w:p>
  </w:footnote>
  <w:footnote w:type="continuationSeparator" w:id="0">
    <w:p w14:paraId="2F2209ED" w14:textId="77777777" w:rsidR="008E76CD" w:rsidRDefault="008E76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67A14C08" w:rsidR="00E614DD" w:rsidRDefault="00201432">
    <w:pPr>
      <w:pStyle w:val="Header"/>
    </w:pPr>
    <w:r w:rsidRPr="00201432">
      <w:t>Alvarez</w:t>
    </w:r>
    <w:r w:rsidR="00691EC1">
      <w:t xml:space="preserve"> </w:t>
    </w:r>
    <w:r w:rsidR="00691EC1">
      <w:fldChar w:fldCharType="begin"/>
    </w:r>
    <w:r w:rsidR="00691EC1">
      <w:instrText xml:space="preserve"> PAGE   \* MERGEFORMAT </w:instrText>
    </w:r>
    <w:r w:rsidR="00691EC1">
      <w:fldChar w:fldCharType="separate"/>
    </w:r>
    <w:r w:rsidR="005C7B86">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7680BCFE" w:rsidR="00E614DD" w:rsidRDefault="00201432">
    <w:pPr>
      <w:pStyle w:val="Header"/>
    </w:pPr>
    <w:r w:rsidRPr="00201432">
      <w:t>Alvarez</w:t>
    </w:r>
    <w:r w:rsidR="00B13D1B">
      <w:t xml:space="preserve"> </w:t>
    </w:r>
    <w:r w:rsidR="00691EC1">
      <w:fldChar w:fldCharType="begin"/>
    </w:r>
    <w:r w:rsidR="00691EC1">
      <w:instrText xml:space="preserve"> PAGE   \* MERGEFORMAT </w:instrText>
    </w:r>
    <w:r w:rsidR="00691EC1">
      <w:fldChar w:fldCharType="separate"/>
    </w:r>
    <w:r w:rsidR="005C7B86">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F0A1699"/>
    <w:multiLevelType w:val="hybridMultilevel"/>
    <w:tmpl w:val="35F8C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0"/>
  </w:num>
  <w:num w:numId="19">
    <w:abstractNumId w:val="16"/>
  </w:num>
  <w:num w:numId="20">
    <w:abstractNumId w:val="22"/>
  </w:num>
  <w:num w:numId="21">
    <w:abstractNumId w:val="14"/>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gUAd+FICi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C53BF"/>
    <w:rsid w:val="001E68BE"/>
    <w:rsid w:val="001E6AF0"/>
    <w:rsid w:val="001F62C0"/>
    <w:rsid w:val="00201432"/>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2FD"/>
    <w:rsid w:val="00357C55"/>
    <w:rsid w:val="00370E99"/>
    <w:rsid w:val="00372BF5"/>
    <w:rsid w:val="00380497"/>
    <w:rsid w:val="00383F9B"/>
    <w:rsid w:val="003B7C16"/>
    <w:rsid w:val="003C0CD5"/>
    <w:rsid w:val="00404AB8"/>
    <w:rsid w:val="00446631"/>
    <w:rsid w:val="00456D21"/>
    <w:rsid w:val="0046614C"/>
    <w:rsid w:val="004714EF"/>
    <w:rsid w:val="00476FD2"/>
    <w:rsid w:val="00483107"/>
    <w:rsid w:val="00492283"/>
    <w:rsid w:val="004A2675"/>
    <w:rsid w:val="004F7139"/>
    <w:rsid w:val="005470A0"/>
    <w:rsid w:val="00571B5C"/>
    <w:rsid w:val="005821B7"/>
    <w:rsid w:val="005A27BE"/>
    <w:rsid w:val="005B3768"/>
    <w:rsid w:val="005C7B86"/>
    <w:rsid w:val="005E7D70"/>
    <w:rsid w:val="005F76CB"/>
    <w:rsid w:val="006028B0"/>
    <w:rsid w:val="00611A0D"/>
    <w:rsid w:val="00617978"/>
    <w:rsid w:val="00627188"/>
    <w:rsid w:val="0063126E"/>
    <w:rsid w:val="00635158"/>
    <w:rsid w:val="006408D9"/>
    <w:rsid w:val="0065136B"/>
    <w:rsid w:val="0065708B"/>
    <w:rsid w:val="00663534"/>
    <w:rsid w:val="0068238C"/>
    <w:rsid w:val="00685AC0"/>
    <w:rsid w:val="0069049D"/>
    <w:rsid w:val="00691EC1"/>
    <w:rsid w:val="00695E92"/>
    <w:rsid w:val="006C2190"/>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E76CD"/>
    <w:rsid w:val="008F1F97"/>
    <w:rsid w:val="008F4052"/>
    <w:rsid w:val="0091465D"/>
    <w:rsid w:val="0092228F"/>
    <w:rsid w:val="009559B8"/>
    <w:rsid w:val="00970399"/>
    <w:rsid w:val="00976669"/>
    <w:rsid w:val="009B388E"/>
    <w:rsid w:val="009D4EB3"/>
    <w:rsid w:val="009F500D"/>
    <w:rsid w:val="00A25456"/>
    <w:rsid w:val="00A266B4"/>
    <w:rsid w:val="00A414C0"/>
    <w:rsid w:val="00A55B96"/>
    <w:rsid w:val="00A5758F"/>
    <w:rsid w:val="00A810F9"/>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301C"/>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styleId="ListParagraph">
    <w:name w:val="List Paragraph"/>
    <w:basedOn w:val="Normal"/>
    <w:uiPriority w:val="34"/>
    <w:unhideWhenUsed/>
    <w:qFormat/>
    <w:rsid w:val="00370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D932A9-BFA0-44AD-893B-AD50BCF5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11</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2019-12-10T15:20:00Z</dcterms:created>
  <dcterms:modified xsi:type="dcterms:W3CDTF">2019-12-10T15:20:00Z</dcterms:modified>
</cp:coreProperties>
</file>