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0EFB9565" w:rsidR="001835B9" w:rsidRDefault="000637EA">
      <w:pPr>
        <w:pStyle w:val="NoSpacing"/>
      </w:pPr>
      <w:bookmarkStart w:id="0" w:name="_GoBack"/>
      <w:bookmarkEnd w:id="0"/>
      <w:r>
        <w:t>Name</w:t>
      </w:r>
      <w:r w:rsidR="0050583F">
        <w:rPr>
          <w:rFonts w:ascii="Arial" w:hAnsi="Arial" w:cs="Arial"/>
          <w:color w:val="393939"/>
          <w:sz w:val="20"/>
          <w:szCs w:val="20"/>
          <w:shd w:val="clear" w:color="auto" w:fill="F5F5F5"/>
        </w:rPr>
        <w:t xml:space="preserve"> </w:t>
      </w:r>
    </w:p>
    <w:p w14:paraId="30E8F2B0" w14:textId="77777777" w:rsidR="00E614DD" w:rsidRDefault="00FB745E">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E886410" w:rsidR="00E614DD" w:rsidRDefault="000637EA">
      <w:pPr>
        <w:pStyle w:val="NoSpacing"/>
      </w:pPr>
      <w:r>
        <w:t>Subject</w:t>
      </w:r>
    </w:p>
    <w:p w14:paraId="38CCADD9" w14:textId="37227B6A" w:rsidR="00E614DD" w:rsidRPr="00E31FF6" w:rsidRDefault="000637EA">
      <w:pPr>
        <w:pStyle w:val="NoSpacing"/>
        <w:rPr>
          <w:sz w:val="20"/>
          <w:szCs w:val="20"/>
        </w:rPr>
      </w:pPr>
      <w:r>
        <w:t>Date</w:t>
      </w:r>
    </w:p>
    <w:p w14:paraId="6506230C" w14:textId="1FCE97FE" w:rsidR="00866D75" w:rsidRDefault="000637EA" w:rsidP="00716A58">
      <w:pPr>
        <w:spacing w:line="480" w:lineRule="auto"/>
        <w:jc w:val="center"/>
        <w:rPr>
          <w:bCs/>
        </w:rPr>
      </w:pPr>
      <w:r>
        <w:rPr>
          <w:bCs/>
        </w:rPr>
        <w:t>The Humans</w:t>
      </w:r>
    </w:p>
    <w:p w14:paraId="53A9BC1F" w14:textId="0E20E368" w:rsidR="00594B23" w:rsidRDefault="000637EA" w:rsidP="00C76165">
      <w:pPr>
        <w:spacing w:line="480" w:lineRule="auto"/>
        <w:ind w:firstLine="720"/>
        <w:rPr>
          <w:bCs/>
        </w:rPr>
      </w:pPr>
      <w:r>
        <w:rPr>
          <w:bCs/>
        </w:rPr>
        <w:t xml:space="preserve">Fiction and </w:t>
      </w:r>
      <w:r w:rsidR="00A47302">
        <w:rPr>
          <w:bCs/>
        </w:rPr>
        <w:t>real-life</w:t>
      </w:r>
      <w:r>
        <w:rPr>
          <w:bCs/>
        </w:rPr>
        <w:t xml:space="preserve"> events share proximity</w:t>
      </w:r>
      <w:r w:rsidR="007A0C2C">
        <w:rPr>
          <w:bCs/>
        </w:rPr>
        <w:t>. S</w:t>
      </w:r>
      <w:r w:rsidR="00D060BE">
        <w:rPr>
          <w:bCs/>
        </w:rPr>
        <w:t xml:space="preserve">imilarly, </w:t>
      </w:r>
      <w:r>
        <w:rPr>
          <w:bCs/>
        </w:rPr>
        <w:t>historic events influence literary fiction as well.</w:t>
      </w:r>
      <w:r w:rsidR="00CD0710">
        <w:rPr>
          <w:bCs/>
        </w:rPr>
        <w:t xml:space="preserve"> </w:t>
      </w:r>
      <w:r w:rsidR="00A47302">
        <w:rPr>
          <w:bCs/>
        </w:rPr>
        <w:t xml:space="preserve">They recollect the human experiences and their sense of identity in times of crisis. The 9/11 incident is one of those historical events that </w:t>
      </w:r>
      <w:r w:rsidR="00D506BF">
        <w:rPr>
          <w:bCs/>
        </w:rPr>
        <w:t>brought a shift in American literary fiction since multiple works were based on the theme of the 9/11 incident.</w:t>
      </w:r>
      <w:r w:rsidR="006C770A">
        <w:rPr>
          <w:bCs/>
        </w:rPr>
        <w:t xml:space="preserve"> This essay views the </w:t>
      </w:r>
      <w:r w:rsidR="008A26F6">
        <w:rPr>
          <w:bCs/>
        </w:rPr>
        <w:t>experiences of two characters, Erik and Aimee</w:t>
      </w:r>
      <w:r w:rsidR="006C770A">
        <w:rPr>
          <w:bCs/>
        </w:rPr>
        <w:t xml:space="preserve"> </w:t>
      </w:r>
      <w:r w:rsidR="000A737B">
        <w:rPr>
          <w:bCs/>
        </w:rPr>
        <w:t>in the play</w:t>
      </w:r>
      <w:r w:rsidR="007A0C2C">
        <w:rPr>
          <w:bCs/>
        </w:rPr>
        <w:t>,</w:t>
      </w:r>
      <w:r w:rsidR="000A737B">
        <w:rPr>
          <w:bCs/>
        </w:rPr>
        <w:t xml:space="preserve"> </w:t>
      </w:r>
      <w:r w:rsidR="000A737B" w:rsidRPr="000A737B">
        <w:rPr>
          <w:bCs/>
          <w:i/>
          <w:iCs/>
        </w:rPr>
        <w:t>The Humans</w:t>
      </w:r>
      <w:r w:rsidR="000A737B">
        <w:rPr>
          <w:bCs/>
        </w:rPr>
        <w:t xml:space="preserve"> by Stephen Karam. </w:t>
      </w:r>
    </w:p>
    <w:p w14:paraId="4F58E09A" w14:textId="316E9FB9" w:rsidR="007F59E5" w:rsidRDefault="000637EA" w:rsidP="00594B23">
      <w:pPr>
        <w:spacing w:line="480" w:lineRule="auto"/>
        <w:rPr>
          <w:bCs/>
        </w:rPr>
      </w:pPr>
      <w:r>
        <w:rPr>
          <w:bCs/>
        </w:rPr>
        <w:tab/>
      </w:r>
      <w:r w:rsidR="0024744C">
        <w:rPr>
          <w:bCs/>
        </w:rPr>
        <w:t xml:space="preserve">The family values of the Blakes have been highlighted in the play by the playwright Karam and he has drawn parallels </w:t>
      </w:r>
      <w:r w:rsidR="00F638E1">
        <w:rPr>
          <w:bCs/>
        </w:rPr>
        <w:t xml:space="preserve">of the crumbling family values with the twin towers in ground zero. </w:t>
      </w:r>
      <w:r w:rsidR="000F5053">
        <w:rPr>
          <w:bCs/>
        </w:rPr>
        <w:t xml:space="preserve">Likewise, the towers were a symbol of American prosperity and strong economic value of the country in the avenues of international trade markets. In the same manner, the Blakes took pride in their family values and the </w:t>
      </w:r>
      <w:r w:rsidR="000A52BD">
        <w:rPr>
          <w:bCs/>
        </w:rPr>
        <w:t xml:space="preserve">Thanksgiving </w:t>
      </w:r>
      <w:r w:rsidR="00795D07">
        <w:rPr>
          <w:bCs/>
        </w:rPr>
        <w:t>dinner signifies the</w:t>
      </w:r>
      <w:r w:rsidR="00DD0A18">
        <w:rPr>
          <w:bCs/>
        </w:rPr>
        <w:t>ir crumbling familial relations. Each family member is going through a state of crisis at an individual level and in their family discussions,</w:t>
      </w:r>
      <w:r w:rsidR="007A0C2C">
        <w:rPr>
          <w:bCs/>
        </w:rPr>
        <w:t xml:space="preserve"> the</w:t>
      </w:r>
      <w:r w:rsidR="00DD0A18">
        <w:rPr>
          <w:bCs/>
        </w:rPr>
        <w:t xml:space="preserve"> 9/11 incident appears as a motif. Momo’s dialogue</w:t>
      </w:r>
      <w:r w:rsidR="007A0C2C">
        <w:rPr>
          <w:bCs/>
        </w:rPr>
        <w:t>,</w:t>
      </w:r>
      <w:r w:rsidR="00DD0A18">
        <w:rPr>
          <w:bCs/>
        </w:rPr>
        <w:t xml:space="preserve"> </w:t>
      </w:r>
      <w:r w:rsidR="00F62CD8">
        <w:rPr>
          <w:bCs/>
        </w:rPr>
        <w:t>“You can never come back… you can never come back/… you can never come back… cannevery you come back…” (Karam 11)</w:t>
      </w:r>
      <w:r w:rsidR="000C0A9B">
        <w:rPr>
          <w:bCs/>
        </w:rPr>
        <w:t xml:space="preserve"> points to the horrific incident of 9/11 which is etched in their memories. Erik is a senior American citizen and throughout his life, he never came across such an incident which would result in</w:t>
      </w:r>
      <w:r w:rsidR="0033646B">
        <w:rPr>
          <w:bCs/>
        </w:rPr>
        <w:t xml:space="preserve"> a massacre. His dialogues and actions in the play reveal that after witnessing the incident, he has become a </w:t>
      </w:r>
      <w:r w:rsidR="00361FD2">
        <w:rPr>
          <w:bCs/>
        </w:rPr>
        <w:t>patient</w:t>
      </w:r>
      <w:r w:rsidR="0033646B">
        <w:rPr>
          <w:bCs/>
        </w:rPr>
        <w:t xml:space="preserve"> of P</w:t>
      </w:r>
      <w:r w:rsidR="00361FD2">
        <w:rPr>
          <w:bCs/>
        </w:rPr>
        <w:t xml:space="preserve">ost Traumatic Stress Disorder or PTSD. </w:t>
      </w:r>
      <w:r w:rsidR="00CF6386">
        <w:rPr>
          <w:bCs/>
        </w:rPr>
        <w:t>When he listens to the noise coming from upstairs, he gets uneasy and s</w:t>
      </w:r>
      <w:r w:rsidR="007A0C2C">
        <w:rPr>
          <w:bCs/>
        </w:rPr>
        <w:t>tarts looking out the window</w:t>
      </w:r>
      <w:r w:rsidR="00CF6386">
        <w:rPr>
          <w:bCs/>
        </w:rPr>
        <w:t>.</w:t>
      </w:r>
      <w:r w:rsidR="00EC0A87">
        <w:rPr>
          <w:bCs/>
        </w:rPr>
        <w:t xml:space="preserve"> </w:t>
      </w:r>
    </w:p>
    <w:p w14:paraId="0AF37895" w14:textId="36C00DE0" w:rsidR="00413FC9" w:rsidRDefault="000637EA" w:rsidP="007F59E5">
      <w:pPr>
        <w:spacing w:line="480" w:lineRule="auto"/>
        <w:ind w:firstLine="720"/>
        <w:rPr>
          <w:bCs/>
        </w:rPr>
      </w:pPr>
      <w:r>
        <w:rPr>
          <w:bCs/>
        </w:rPr>
        <w:lastRenderedPageBreak/>
        <w:t xml:space="preserve">In his heart, he fears the bustle of New York and cannot seem to move </w:t>
      </w:r>
      <w:r w:rsidR="007A0C2C">
        <w:rPr>
          <w:bCs/>
        </w:rPr>
        <w:t>on</w:t>
      </w:r>
      <w:r>
        <w:rPr>
          <w:bCs/>
        </w:rPr>
        <w:t xml:space="preserve"> from the tragic incident. Similarly, when his daughters sense his unusual behaviour, they question him</w:t>
      </w:r>
      <w:r w:rsidR="007A0C2C">
        <w:rPr>
          <w:bCs/>
        </w:rPr>
        <w:t>,</w:t>
      </w:r>
      <w:r>
        <w:rPr>
          <w:bCs/>
        </w:rPr>
        <w:t xml:space="preserve"> </w:t>
      </w:r>
      <w:r w:rsidR="00C3454D">
        <w:rPr>
          <w:bCs/>
        </w:rPr>
        <w:t>“</w:t>
      </w:r>
      <w:r w:rsidR="00C3454D" w:rsidRPr="00C3454D">
        <w:rPr>
          <w:bCs/>
        </w:rPr>
        <w:t>You hate traveling to New York</w:t>
      </w:r>
      <w:r w:rsidR="00C3454D">
        <w:rPr>
          <w:bCs/>
        </w:rPr>
        <w:t>” and “</w:t>
      </w:r>
      <w:r w:rsidR="00776FA9">
        <w:rPr>
          <w:bCs/>
        </w:rPr>
        <w:t>I do not hate traveling to New</w:t>
      </w:r>
      <w:r w:rsidR="00C3454D" w:rsidRPr="00C3454D">
        <w:rPr>
          <w:bCs/>
        </w:rPr>
        <w:t xml:space="preserve"> York, no, no, I don’t . . .</w:t>
      </w:r>
      <w:r w:rsidR="00C3454D">
        <w:rPr>
          <w:bCs/>
        </w:rPr>
        <w:t xml:space="preserve">” (Karam 10). The </w:t>
      </w:r>
      <w:r w:rsidR="00BB75A4">
        <w:rPr>
          <w:bCs/>
        </w:rPr>
        <w:t>incoherent</w:t>
      </w:r>
      <w:r w:rsidR="00C3454D">
        <w:rPr>
          <w:bCs/>
        </w:rPr>
        <w:t xml:space="preserve"> and disorderly speech pattern reveals </w:t>
      </w:r>
      <w:r w:rsidR="00BB75A4">
        <w:rPr>
          <w:bCs/>
        </w:rPr>
        <w:t xml:space="preserve">his guilty state and the traumatic past. </w:t>
      </w:r>
      <w:r w:rsidR="001C4618">
        <w:rPr>
          <w:bCs/>
        </w:rPr>
        <w:t xml:space="preserve">Besides, </w:t>
      </w:r>
      <w:r w:rsidR="0077259D">
        <w:rPr>
          <w:bCs/>
        </w:rPr>
        <w:t>in</w:t>
      </w:r>
      <w:r w:rsidR="001C4618">
        <w:rPr>
          <w:bCs/>
        </w:rPr>
        <w:t xml:space="preserve"> the thanksgiving dinner, Erik </w:t>
      </w:r>
      <w:r w:rsidR="003B2497">
        <w:rPr>
          <w:bCs/>
        </w:rPr>
        <w:t>confesses his extramarital relations with another woman</w:t>
      </w:r>
      <w:r w:rsidR="0077259D">
        <w:rPr>
          <w:bCs/>
        </w:rPr>
        <w:t>.</w:t>
      </w:r>
      <w:r w:rsidR="003B2497">
        <w:rPr>
          <w:bCs/>
        </w:rPr>
        <w:t xml:space="preserve"> </w:t>
      </w:r>
      <w:r w:rsidR="0077259D">
        <w:rPr>
          <w:bCs/>
        </w:rPr>
        <w:t>T</w:t>
      </w:r>
      <w:r w:rsidR="003B2497">
        <w:rPr>
          <w:bCs/>
        </w:rPr>
        <w:t>his news acts like a final blow to the already crumbling family values</w:t>
      </w:r>
      <w:r w:rsidR="00776FA9">
        <w:rPr>
          <w:bCs/>
        </w:rPr>
        <w:t>,</w:t>
      </w:r>
      <w:r w:rsidR="00F369C2">
        <w:rPr>
          <w:bCs/>
        </w:rPr>
        <w:t xml:space="preserve"> and the trauma of 9/11 acts as a reminder for Erik to discuss the hidden truths with his family.</w:t>
      </w:r>
      <w:r w:rsidR="0006463D">
        <w:rPr>
          <w:bCs/>
        </w:rPr>
        <w:t xml:space="preserve"> </w:t>
      </w:r>
      <w:r w:rsidR="00A416B8">
        <w:rPr>
          <w:bCs/>
        </w:rPr>
        <w:t xml:space="preserve">Moreover, he compares the contemporary </w:t>
      </w:r>
      <w:r w:rsidR="00C47380">
        <w:rPr>
          <w:bCs/>
        </w:rPr>
        <w:t>New York City to the old times and says</w:t>
      </w:r>
      <w:r w:rsidR="00776FA9">
        <w:rPr>
          <w:bCs/>
        </w:rPr>
        <w:t>,</w:t>
      </w:r>
      <w:r w:rsidR="00C47380">
        <w:rPr>
          <w:bCs/>
        </w:rPr>
        <w:t xml:space="preserve"> "</w:t>
      </w:r>
      <w:r w:rsidR="00776FA9">
        <w:rPr>
          <w:bCs/>
        </w:rPr>
        <w:t>W</w:t>
      </w:r>
      <w:r w:rsidR="00C47380" w:rsidRPr="00C47380">
        <w:rPr>
          <w:bCs/>
        </w:rPr>
        <w:t>hen Momo almost killed herself getting outta New York—she didn’t have a real toilet in this city, and now her granddaughter moves right back to the place / she struggled to escape</w:t>
      </w:r>
      <w:r w:rsidR="00C47380">
        <w:rPr>
          <w:bCs/>
        </w:rPr>
        <w:t>” (Karam 12).</w:t>
      </w:r>
      <w:r w:rsidR="00C12DC9">
        <w:rPr>
          <w:bCs/>
        </w:rPr>
        <w:t xml:space="preserve"> </w:t>
      </w:r>
      <w:r w:rsidR="00716154">
        <w:rPr>
          <w:bCs/>
        </w:rPr>
        <w:t xml:space="preserve">Through this comparison of memory and contemporary events, Erik </w:t>
      </w:r>
      <w:r w:rsidR="00776FA9">
        <w:rPr>
          <w:bCs/>
        </w:rPr>
        <w:t>shows</w:t>
      </w:r>
      <w:r w:rsidR="00716154">
        <w:rPr>
          <w:bCs/>
        </w:rPr>
        <w:t xml:space="preserve"> h</w:t>
      </w:r>
      <w:r w:rsidR="00E90587">
        <w:rPr>
          <w:bCs/>
        </w:rPr>
        <w:t>is</w:t>
      </w:r>
      <w:r w:rsidR="00716154">
        <w:rPr>
          <w:bCs/>
        </w:rPr>
        <w:t xml:space="preserve"> </w:t>
      </w:r>
      <w:r w:rsidR="00E90587">
        <w:rPr>
          <w:bCs/>
        </w:rPr>
        <w:t xml:space="preserve">dislike for metropolitan cities. </w:t>
      </w:r>
    </w:p>
    <w:p w14:paraId="1B6420A1" w14:textId="05A50983" w:rsidR="007F59E5" w:rsidRDefault="000637EA" w:rsidP="007F59E5">
      <w:pPr>
        <w:spacing w:line="480" w:lineRule="auto"/>
        <w:ind w:firstLine="720"/>
        <w:rPr>
          <w:bCs/>
        </w:rPr>
      </w:pPr>
      <w:r>
        <w:rPr>
          <w:bCs/>
        </w:rPr>
        <w:t>The character of Aimee depicts the thought of the youth who are both fearless and view the past ideals of economic and family values in their vulnerable state. They take uninformed decisions and no longer prioritize family over their respective careers.</w:t>
      </w:r>
      <w:r w:rsidR="0001203A">
        <w:rPr>
          <w:bCs/>
        </w:rPr>
        <w:t xml:space="preserve"> </w:t>
      </w:r>
      <w:r w:rsidR="00A27BAB">
        <w:rPr>
          <w:bCs/>
        </w:rPr>
        <w:t xml:space="preserve">Moreover, she perceives the 9/11 incident as another bad day and does not care about </w:t>
      </w:r>
      <w:r w:rsidR="00776FA9">
        <w:rPr>
          <w:bCs/>
        </w:rPr>
        <w:t xml:space="preserve">the </w:t>
      </w:r>
      <w:r w:rsidR="00912E28">
        <w:rPr>
          <w:bCs/>
        </w:rPr>
        <w:t xml:space="preserve">casualties that resulted </w:t>
      </w:r>
      <w:r w:rsidR="00776FA9">
        <w:rPr>
          <w:bCs/>
        </w:rPr>
        <w:t xml:space="preserve">in the </w:t>
      </w:r>
      <w:r w:rsidR="00912E28">
        <w:rPr>
          <w:bCs/>
        </w:rPr>
        <w:t>mass destruction. Thes</w:t>
      </w:r>
      <w:r w:rsidR="00776FA9">
        <w:rPr>
          <w:bCs/>
        </w:rPr>
        <w:t>e lines</w:t>
      </w:r>
      <w:r w:rsidR="00912E28">
        <w:rPr>
          <w:bCs/>
        </w:rPr>
        <w:t xml:space="preserve"> signify that she has moved on from the past</w:t>
      </w:r>
      <w:r w:rsidR="00776FA9">
        <w:rPr>
          <w:bCs/>
        </w:rPr>
        <w:t>,</w:t>
      </w:r>
      <w:r w:rsidR="00912E28">
        <w:rPr>
          <w:bCs/>
        </w:rPr>
        <w:t xml:space="preserve"> “</w:t>
      </w:r>
      <w:r w:rsidR="00912E28" w:rsidRPr="00912E28">
        <w:rPr>
          <w:bCs/>
        </w:rPr>
        <w:t>Because for me it doesn’t carry special—hey I’m telling you what I think, I think it means the two of us were in New York on a terrible morning. / That’s all . . .</w:t>
      </w:r>
      <w:r w:rsidR="00912E28">
        <w:rPr>
          <w:bCs/>
        </w:rPr>
        <w:t>” (</w:t>
      </w:r>
      <w:r w:rsidR="001D757F">
        <w:rPr>
          <w:bCs/>
        </w:rPr>
        <w:t>Karam 65).</w:t>
      </w:r>
      <w:r w:rsidR="00BF0E76">
        <w:rPr>
          <w:bCs/>
        </w:rPr>
        <w:t xml:space="preserve"> </w:t>
      </w:r>
      <w:r w:rsidR="003D0CED">
        <w:rPr>
          <w:bCs/>
        </w:rPr>
        <w:t xml:space="preserve">In the same manner, she overlooks the traumatic condition of her father and enjoys living her life in the metropolitan city. </w:t>
      </w:r>
    </w:p>
    <w:p w14:paraId="37671DD5" w14:textId="582D757C" w:rsidR="00357592" w:rsidRDefault="000637EA" w:rsidP="007F59E5">
      <w:pPr>
        <w:spacing w:line="480" w:lineRule="auto"/>
        <w:ind w:firstLine="720"/>
        <w:rPr>
          <w:bCs/>
        </w:rPr>
      </w:pPr>
      <w:r>
        <w:rPr>
          <w:bCs/>
        </w:rPr>
        <w:t>These contrastive attitudes of both characters reveal the generation gap</w:t>
      </w:r>
      <w:r w:rsidR="008A3267">
        <w:rPr>
          <w:bCs/>
        </w:rPr>
        <w:t xml:space="preserve"> in America. </w:t>
      </w:r>
      <w:r w:rsidR="00CF6B8C">
        <w:rPr>
          <w:bCs/>
        </w:rPr>
        <w:t>Likewise, the</w:t>
      </w:r>
      <w:r>
        <w:rPr>
          <w:bCs/>
        </w:rPr>
        <w:t xml:space="preserve"> impact of</w:t>
      </w:r>
      <w:r w:rsidR="00776FA9">
        <w:rPr>
          <w:bCs/>
        </w:rPr>
        <w:t xml:space="preserve"> the </w:t>
      </w:r>
      <w:r>
        <w:rPr>
          <w:bCs/>
        </w:rPr>
        <w:t xml:space="preserve">traumatic incident </w:t>
      </w:r>
      <w:r w:rsidR="00776FA9">
        <w:rPr>
          <w:bCs/>
        </w:rPr>
        <w:t xml:space="preserve">of 9/11 </w:t>
      </w:r>
      <w:r w:rsidR="008A3267">
        <w:rPr>
          <w:bCs/>
        </w:rPr>
        <w:t>and the worries of Erik signify his discomfort in the ideas of the contemporary era, whereas</w:t>
      </w:r>
      <w:r w:rsidR="00776FA9">
        <w:rPr>
          <w:bCs/>
        </w:rPr>
        <w:t>,</w:t>
      </w:r>
      <w:r w:rsidR="008A3267">
        <w:rPr>
          <w:bCs/>
        </w:rPr>
        <w:t xml:space="preserve"> the choices of Aimee </w:t>
      </w:r>
      <w:r w:rsidR="00CF6B8C">
        <w:rPr>
          <w:bCs/>
        </w:rPr>
        <w:t>symbolize</w:t>
      </w:r>
      <w:r w:rsidR="00776FA9">
        <w:rPr>
          <w:bCs/>
        </w:rPr>
        <w:t xml:space="preserve"> the carefree attitudes </w:t>
      </w:r>
      <w:r w:rsidR="00A95DB1">
        <w:rPr>
          <w:bCs/>
        </w:rPr>
        <w:t>of the younger generation in America.</w:t>
      </w:r>
      <w:r w:rsidR="00CF6B8C">
        <w:rPr>
          <w:bCs/>
        </w:rPr>
        <w:t xml:space="preserve"> </w:t>
      </w:r>
    </w:p>
    <w:p w14:paraId="4358BE61" w14:textId="07BBD791" w:rsidR="00167838" w:rsidRPr="00FF4DB2" w:rsidRDefault="000637EA" w:rsidP="00F27DBC">
      <w:pPr>
        <w:spacing w:line="480" w:lineRule="auto"/>
        <w:rPr>
          <w:rFonts w:asciiTheme="majorHAnsi" w:hAnsiTheme="majorHAnsi" w:cstheme="majorHAnsi"/>
          <w:bCs/>
          <w:shd w:val="clear" w:color="auto" w:fill="FFFFFF"/>
        </w:rPr>
      </w:pPr>
      <w:r>
        <w:rPr>
          <w:bCs/>
        </w:rPr>
        <w:lastRenderedPageBreak/>
        <w:tab/>
      </w:r>
    </w:p>
    <w:p w14:paraId="0C24D3C6" w14:textId="129D3B24" w:rsidR="005A3100" w:rsidRPr="00C76165" w:rsidRDefault="000637EA" w:rsidP="00776FA9">
      <w:pPr>
        <w:spacing w:line="480" w:lineRule="auto"/>
        <w:rPr>
          <w:b/>
          <w:bCs/>
        </w:rPr>
      </w:pPr>
      <w:r w:rsidRPr="00C76165">
        <w:rPr>
          <w:b/>
          <w:bCs/>
        </w:rPr>
        <w:t>Work Cited</w:t>
      </w:r>
      <w:r w:rsidR="00C76165" w:rsidRPr="00C76165">
        <w:rPr>
          <w:b/>
          <w:bCs/>
        </w:rPr>
        <w:t>:</w:t>
      </w:r>
    </w:p>
    <w:p w14:paraId="122037CE" w14:textId="77777777" w:rsidR="00CF590B" w:rsidRDefault="00CF590B" w:rsidP="00C15991">
      <w:pPr>
        <w:rPr>
          <w:bCs/>
        </w:rPr>
      </w:pPr>
    </w:p>
    <w:p w14:paraId="1C1D3604" w14:textId="3DE62CC7" w:rsidR="00940756" w:rsidRPr="00F27DBC" w:rsidRDefault="000637EA" w:rsidP="00F27DBC">
      <w:pPr>
        <w:spacing w:line="480" w:lineRule="auto"/>
        <w:ind w:hanging="480"/>
        <w:rPr>
          <w:rFonts w:asciiTheme="majorHAnsi" w:hAnsiTheme="majorHAnsi" w:cstheme="majorHAnsi"/>
        </w:rPr>
      </w:pPr>
      <w:r w:rsidRPr="00F27DBC">
        <w:rPr>
          <w:rFonts w:asciiTheme="majorHAnsi" w:hAnsiTheme="majorHAnsi" w:cstheme="majorHAnsi"/>
        </w:rPr>
        <w:t xml:space="preserve">        </w:t>
      </w:r>
      <w:r w:rsidR="00F27DBC" w:rsidRPr="00F27DBC">
        <w:rPr>
          <w:rFonts w:asciiTheme="majorHAnsi" w:hAnsiTheme="majorHAnsi" w:cstheme="majorHAnsi"/>
          <w:color w:val="222222"/>
          <w:shd w:val="clear" w:color="auto" w:fill="FFFFFF"/>
        </w:rPr>
        <w:t>Karam, Stephen. </w:t>
      </w:r>
      <w:r w:rsidR="00F27DBC" w:rsidRPr="00F27DBC">
        <w:rPr>
          <w:rFonts w:asciiTheme="majorHAnsi" w:hAnsiTheme="majorHAnsi" w:cstheme="majorHAnsi"/>
          <w:i/>
          <w:iCs/>
          <w:color w:val="222222"/>
          <w:shd w:val="clear" w:color="auto" w:fill="FFFFFF"/>
        </w:rPr>
        <w:t>The Humans (Revised TCG Edition)</w:t>
      </w:r>
      <w:r w:rsidR="00F27DBC" w:rsidRPr="00F27DBC">
        <w:rPr>
          <w:rFonts w:asciiTheme="majorHAnsi" w:hAnsiTheme="majorHAnsi" w:cstheme="majorHAnsi"/>
          <w:color w:val="222222"/>
          <w:shd w:val="clear" w:color="auto" w:fill="FFFFFF"/>
        </w:rPr>
        <w:t>. Theatre Communications Group, 2016.</w:t>
      </w:r>
    </w:p>
    <w:p w14:paraId="09865025" w14:textId="7173FBA5" w:rsidR="00940756" w:rsidRDefault="00940756" w:rsidP="00940756">
      <w:pPr>
        <w:spacing w:line="480" w:lineRule="auto"/>
        <w:ind w:hanging="480"/>
        <w:rPr>
          <w:rFonts w:asciiTheme="majorHAnsi" w:hAnsiTheme="majorHAnsi" w:cstheme="majorHAnsi"/>
          <w:shd w:val="clear" w:color="auto" w:fill="FFFFFF"/>
        </w:rPr>
      </w:pPr>
    </w:p>
    <w:p w14:paraId="1F644C6C" w14:textId="77777777" w:rsidR="00940756" w:rsidRPr="00940756" w:rsidRDefault="00940756" w:rsidP="00716A58">
      <w:pPr>
        <w:spacing w:line="480" w:lineRule="auto"/>
        <w:ind w:hanging="480"/>
        <w:rPr>
          <w:rFonts w:asciiTheme="majorHAnsi" w:hAnsiTheme="majorHAnsi" w:cstheme="majorHAnsi"/>
          <w:sz w:val="32"/>
          <w:szCs w:val="32"/>
        </w:rPr>
      </w:pPr>
    </w:p>
    <w:p w14:paraId="3129EF4E" w14:textId="30CE4F64" w:rsidR="00577EF2" w:rsidRPr="00940756" w:rsidRDefault="00577EF2" w:rsidP="00577EF2">
      <w:pPr>
        <w:ind w:hanging="480"/>
        <w:rPr>
          <w:rFonts w:asciiTheme="majorHAnsi" w:hAnsiTheme="majorHAnsi" w:cstheme="majorHAnsi"/>
          <w:sz w:val="32"/>
          <w:szCs w:val="32"/>
        </w:rPr>
      </w:pPr>
    </w:p>
    <w:p w14:paraId="6A141EBB" w14:textId="4B1CBFA3" w:rsidR="00577EF2" w:rsidRPr="00C060AA" w:rsidRDefault="000637EA" w:rsidP="00577EF2">
      <w:pPr>
        <w:ind w:hanging="480"/>
        <w:rPr>
          <w:rFonts w:asciiTheme="majorHAnsi" w:hAnsiTheme="majorHAnsi" w:cstheme="majorHAnsi"/>
        </w:rPr>
      </w:pPr>
      <w:r w:rsidRPr="00C060AA">
        <w:rPr>
          <w:rFonts w:asciiTheme="majorHAnsi" w:hAnsiTheme="majorHAnsi" w:cstheme="majorHAnsi"/>
        </w:rPr>
        <w:t xml:space="preserve">        </w:t>
      </w:r>
    </w:p>
    <w:p w14:paraId="75C870D0" w14:textId="20EBE16C" w:rsidR="00577EF2" w:rsidRPr="00577EF2" w:rsidRDefault="00577EF2" w:rsidP="00577EF2">
      <w:pPr>
        <w:ind w:hanging="480"/>
        <w:rPr>
          <w:rFonts w:asciiTheme="majorHAnsi" w:hAnsiTheme="majorHAnsi" w:cstheme="majorHAnsi"/>
        </w:rPr>
      </w:pPr>
    </w:p>
    <w:p w14:paraId="2F58B049" w14:textId="786FB051" w:rsidR="00D13C54" w:rsidRDefault="00D13C54" w:rsidP="00C15991">
      <w:pPr>
        <w:rPr>
          <w:bCs/>
        </w:rPr>
      </w:pPr>
    </w:p>
    <w:p w14:paraId="447449B3" w14:textId="77777777" w:rsidR="001371F4" w:rsidRDefault="001371F4" w:rsidP="00C15991">
      <w:pPr>
        <w:rPr>
          <w:bCs/>
        </w:rPr>
      </w:pPr>
    </w:p>
    <w:p w14:paraId="212A97FE" w14:textId="63390531" w:rsidR="00037A2E" w:rsidRPr="009758AE" w:rsidRDefault="000637EA" w:rsidP="00A87C68">
      <w:pPr>
        <w:rPr>
          <w:bCs/>
        </w:rPr>
      </w:pPr>
      <w:r>
        <w:rPr>
          <w:bCs/>
        </w:rPr>
        <w:tab/>
      </w:r>
    </w:p>
    <w:p w14:paraId="61864719" w14:textId="5773467F" w:rsidR="00E952F5" w:rsidRPr="00963C1F" w:rsidRDefault="000637EA" w:rsidP="00C15991">
      <w:pPr>
        <w:rPr>
          <w:rFonts w:asciiTheme="majorHAnsi" w:hAnsiTheme="majorHAnsi" w:cstheme="majorHAnsi"/>
          <w:bCs/>
        </w:rPr>
      </w:pPr>
      <w:r>
        <w:rPr>
          <w:bCs/>
        </w:rPr>
        <w:tab/>
      </w:r>
      <w:r w:rsidR="00867D66">
        <w:rPr>
          <w:rFonts w:asciiTheme="majorHAnsi" w:hAnsiTheme="majorHAnsi" w:cstheme="majorHAnsi"/>
          <w:bCs/>
          <w:shd w:val="clear" w:color="auto" w:fill="FFFFFF"/>
        </w:rPr>
        <w:t xml:space="preserve"> </w:t>
      </w:r>
    </w:p>
    <w:p w14:paraId="5B1809E1" w14:textId="67C207AC" w:rsidR="00635490" w:rsidRDefault="000637EA" w:rsidP="00EE5FD5">
      <w:pPr>
        <w:rPr>
          <w:bCs/>
        </w:rPr>
      </w:pPr>
      <w:r>
        <w:rPr>
          <w:bCs/>
        </w:rPr>
        <w:tab/>
      </w:r>
    </w:p>
    <w:p w14:paraId="19AD3EF5" w14:textId="2654FEF1" w:rsidR="00C15991" w:rsidRDefault="00C15991" w:rsidP="00EE5FD5">
      <w:pPr>
        <w:rPr>
          <w:bCs/>
        </w:rPr>
      </w:pPr>
    </w:p>
    <w:p w14:paraId="25C53766" w14:textId="77777777" w:rsidR="00C15991" w:rsidRPr="00C9031F" w:rsidRDefault="00C15991" w:rsidP="00EE5FD5"/>
    <w:sectPr w:rsidR="00C15991" w:rsidRPr="00C9031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9E5FB" w14:textId="77777777" w:rsidR="00FB745E" w:rsidRDefault="00FB745E">
      <w:r>
        <w:separator/>
      </w:r>
    </w:p>
  </w:endnote>
  <w:endnote w:type="continuationSeparator" w:id="0">
    <w:p w14:paraId="40B92DEE" w14:textId="77777777" w:rsidR="00FB745E" w:rsidRDefault="00FB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E711F" w14:textId="77777777" w:rsidR="00FB745E" w:rsidRDefault="00FB745E">
      <w:r>
        <w:separator/>
      </w:r>
    </w:p>
  </w:footnote>
  <w:footnote w:type="continuationSeparator" w:id="0">
    <w:p w14:paraId="1A45C938" w14:textId="77777777" w:rsidR="00FB745E" w:rsidRDefault="00FB7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318CB39F" w:rsidR="00E614DD" w:rsidRDefault="000637EA">
    <w:pPr>
      <w:pStyle w:val="Header"/>
    </w:pPr>
    <w:r>
      <w:t>Jordan</w:t>
    </w:r>
    <w:r w:rsidR="00FB3008">
      <w:t xml:space="preserve"> </w:t>
    </w:r>
    <w:r w:rsidR="00691EC1">
      <w:fldChar w:fldCharType="begin"/>
    </w:r>
    <w:r w:rsidR="00691EC1">
      <w:instrText xml:space="preserve"> PAGE   \* MERGEFORMAT </w:instrText>
    </w:r>
    <w:r w:rsidR="00691EC1">
      <w:fldChar w:fldCharType="separate"/>
    </w:r>
    <w:r w:rsidR="00776FA9">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44AC5675" w:rsidR="00E614DD" w:rsidRDefault="000637EA">
    <w:pPr>
      <w:pStyle w:val="Header"/>
    </w:pPr>
    <w:r>
      <w:t>Jordan</w:t>
    </w:r>
    <w:r w:rsidR="00B13D1B">
      <w:t xml:space="preserve"> </w:t>
    </w:r>
    <w:r w:rsidR="00691EC1">
      <w:fldChar w:fldCharType="begin"/>
    </w:r>
    <w:r w:rsidR="00691EC1">
      <w:instrText xml:space="preserve"> PAGE   \* MERGEFORMAT </w:instrText>
    </w:r>
    <w:r w:rsidR="00691EC1">
      <w:fldChar w:fldCharType="separate"/>
    </w:r>
    <w:r w:rsidR="00776FA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F51CB328">
      <w:start w:val="1"/>
      <w:numFmt w:val="lowerLetter"/>
      <w:pStyle w:val="TableNote"/>
      <w:suff w:val="space"/>
      <w:lvlText w:val="%1."/>
      <w:lvlJc w:val="left"/>
      <w:pPr>
        <w:ind w:left="0" w:firstLine="720"/>
      </w:pPr>
      <w:rPr>
        <w:rFonts w:hint="default"/>
      </w:rPr>
    </w:lvl>
    <w:lvl w:ilvl="1" w:tplc="A1687F72" w:tentative="1">
      <w:start w:val="1"/>
      <w:numFmt w:val="lowerLetter"/>
      <w:lvlText w:val="%2."/>
      <w:lvlJc w:val="left"/>
      <w:pPr>
        <w:ind w:left="2160" w:hanging="360"/>
      </w:pPr>
    </w:lvl>
    <w:lvl w:ilvl="2" w:tplc="AF4A4DA4" w:tentative="1">
      <w:start w:val="1"/>
      <w:numFmt w:val="lowerRoman"/>
      <w:lvlText w:val="%3."/>
      <w:lvlJc w:val="right"/>
      <w:pPr>
        <w:ind w:left="2880" w:hanging="180"/>
      </w:pPr>
    </w:lvl>
    <w:lvl w:ilvl="3" w:tplc="F5FC81EC" w:tentative="1">
      <w:start w:val="1"/>
      <w:numFmt w:val="decimal"/>
      <w:lvlText w:val="%4."/>
      <w:lvlJc w:val="left"/>
      <w:pPr>
        <w:ind w:left="3600" w:hanging="360"/>
      </w:pPr>
    </w:lvl>
    <w:lvl w:ilvl="4" w:tplc="E0B8A4A8" w:tentative="1">
      <w:start w:val="1"/>
      <w:numFmt w:val="lowerLetter"/>
      <w:lvlText w:val="%5."/>
      <w:lvlJc w:val="left"/>
      <w:pPr>
        <w:ind w:left="4320" w:hanging="360"/>
      </w:pPr>
    </w:lvl>
    <w:lvl w:ilvl="5" w:tplc="386AA13E" w:tentative="1">
      <w:start w:val="1"/>
      <w:numFmt w:val="lowerRoman"/>
      <w:lvlText w:val="%6."/>
      <w:lvlJc w:val="right"/>
      <w:pPr>
        <w:ind w:left="5040" w:hanging="180"/>
      </w:pPr>
    </w:lvl>
    <w:lvl w:ilvl="6" w:tplc="7884C81C" w:tentative="1">
      <w:start w:val="1"/>
      <w:numFmt w:val="decimal"/>
      <w:lvlText w:val="%7."/>
      <w:lvlJc w:val="left"/>
      <w:pPr>
        <w:ind w:left="5760" w:hanging="360"/>
      </w:pPr>
    </w:lvl>
    <w:lvl w:ilvl="7" w:tplc="4FFCDAE0" w:tentative="1">
      <w:start w:val="1"/>
      <w:numFmt w:val="lowerLetter"/>
      <w:lvlText w:val="%8."/>
      <w:lvlJc w:val="left"/>
      <w:pPr>
        <w:ind w:left="6480" w:hanging="360"/>
      </w:pPr>
    </w:lvl>
    <w:lvl w:ilvl="8" w:tplc="4C6AE712"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NqgFADp/CnctAAAA"/>
  </w:docVars>
  <w:rsids>
    <w:rsidRoot w:val="006028B0"/>
    <w:rsid w:val="00003EA9"/>
    <w:rsid w:val="00004211"/>
    <w:rsid w:val="00005CBB"/>
    <w:rsid w:val="0001203A"/>
    <w:rsid w:val="00013A7B"/>
    <w:rsid w:val="00017976"/>
    <w:rsid w:val="00030C13"/>
    <w:rsid w:val="00030F2A"/>
    <w:rsid w:val="00031449"/>
    <w:rsid w:val="000316F7"/>
    <w:rsid w:val="0003499D"/>
    <w:rsid w:val="000354D1"/>
    <w:rsid w:val="00035795"/>
    <w:rsid w:val="00037A2E"/>
    <w:rsid w:val="00040CBB"/>
    <w:rsid w:val="000504FE"/>
    <w:rsid w:val="000510B3"/>
    <w:rsid w:val="00056022"/>
    <w:rsid w:val="000604DC"/>
    <w:rsid w:val="00060697"/>
    <w:rsid w:val="000612C6"/>
    <w:rsid w:val="00062574"/>
    <w:rsid w:val="000637EA"/>
    <w:rsid w:val="00063ECD"/>
    <w:rsid w:val="00064169"/>
    <w:rsid w:val="0006463D"/>
    <w:rsid w:val="00066041"/>
    <w:rsid w:val="00066BFE"/>
    <w:rsid w:val="00071E2E"/>
    <w:rsid w:val="00072374"/>
    <w:rsid w:val="0007317D"/>
    <w:rsid w:val="00073C00"/>
    <w:rsid w:val="00077108"/>
    <w:rsid w:val="00081FD7"/>
    <w:rsid w:val="00082A53"/>
    <w:rsid w:val="00084440"/>
    <w:rsid w:val="0008534A"/>
    <w:rsid w:val="00086A29"/>
    <w:rsid w:val="0009019A"/>
    <w:rsid w:val="00095428"/>
    <w:rsid w:val="000969B0"/>
    <w:rsid w:val="00096C58"/>
    <w:rsid w:val="000A3A24"/>
    <w:rsid w:val="000A52BD"/>
    <w:rsid w:val="000A6B5D"/>
    <w:rsid w:val="000A737B"/>
    <w:rsid w:val="000B21F3"/>
    <w:rsid w:val="000B260F"/>
    <w:rsid w:val="000B44CE"/>
    <w:rsid w:val="000B4728"/>
    <w:rsid w:val="000B5D3C"/>
    <w:rsid w:val="000B6543"/>
    <w:rsid w:val="000B6DF8"/>
    <w:rsid w:val="000B78C8"/>
    <w:rsid w:val="000C078C"/>
    <w:rsid w:val="000C0A9B"/>
    <w:rsid w:val="000C1654"/>
    <w:rsid w:val="000C322A"/>
    <w:rsid w:val="000D057D"/>
    <w:rsid w:val="000D0A51"/>
    <w:rsid w:val="000D1ED8"/>
    <w:rsid w:val="000D30B3"/>
    <w:rsid w:val="000D354F"/>
    <w:rsid w:val="000D3608"/>
    <w:rsid w:val="000D38EE"/>
    <w:rsid w:val="000D5F70"/>
    <w:rsid w:val="000D7C21"/>
    <w:rsid w:val="000E6345"/>
    <w:rsid w:val="000E63C6"/>
    <w:rsid w:val="000E6477"/>
    <w:rsid w:val="000E67FB"/>
    <w:rsid w:val="000F11A3"/>
    <w:rsid w:val="000F3640"/>
    <w:rsid w:val="000F4742"/>
    <w:rsid w:val="000F5053"/>
    <w:rsid w:val="000F5101"/>
    <w:rsid w:val="000F6260"/>
    <w:rsid w:val="000F7F66"/>
    <w:rsid w:val="00100EC2"/>
    <w:rsid w:val="001022D3"/>
    <w:rsid w:val="00102606"/>
    <w:rsid w:val="00102C2E"/>
    <w:rsid w:val="00104318"/>
    <w:rsid w:val="00106CBB"/>
    <w:rsid w:val="00107810"/>
    <w:rsid w:val="00110CC3"/>
    <w:rsid w:val="00112206"/>
    <w:rsid w:val="001215AF"/>
    <w:rsid w:val="0012218C"/>
    <w:rsid w:val="001221D8"/>
    <w:rsid w:val="00124580"/>
    <w:rsid w:val="00124CB8"/>
    <w:rsid w:val="001330EC"/>
    <w:rsid w:val="00133415"/>
    <w:rsid w:val="00134411"/>
    <w:rsid w:val="00135271"/>
    <w:rsid w:val="001371F4"/>
    <w:rsid w:val="00137206"/>
    <w:rsid w:val="00141C57"/>
    <w:rsid w:val="00145A78"/>
    <w:rsid w:val="001463B2"/>
    <w:rsid w:val="00151738"/>
    <w:rsid w:val="001563DA"/>
    <w:rsid w:val="0015748C"/>
    <w:rsid w:val="001616DF"/>
    <w:rsid w:val="00162E4F"/>
    <w:rsid w:val="00167838"/>
    <w:rsid w:val="001715C5"/>
    <w:rsid w:val="00177091"/>
    <w:rsid w:val="0018263E"/>
    <w:rsid w:val="001835B9"/>
    <w:rsid w:val="00190603"/>
    <w:rsid w:val="001911F0"/>
    <w:rsid w:val="00192453"/>
    <w:rsid w:val="00194373"/>
    <w:rsid w:val="00195AA0"/>
    <w:rsid w:val="001973B8"/>
    <w:rsid w:val="001A38FD"/>
    <w:rsid w:val="001A3BE2"/>
    <w:rsid w:val="001B2977"/>
    <w:rsid w:val="001B56E3"/>
    <w:rsid w:val="001B5D6F"/>
    <w:rsid w:val="001B752B"/>
    <w:rsid w:val="001B783B"/>
    <w:rsid w:val="001C4618"/>
    <w:rsid w:val="001C4717"/>
    <w:rsid w:val="001D0210"/>
    <w:rsid w:val="001D27CC"/>
    <w:rsid w:val="001D59BD"/>
    <w:rsid w:val="001D757F"/>
    <w:rsid w:val="001E503D"/>
    <w:rsid w:val="001E62A0"/>
    <w:rsid w:val="001E68BE"/>
    <w:rsid w:val="001F063A"/>
    <w:rsid w:val="001F1F34"/>
    <w:rsid w:val="001F62C0"/>
    <w:rsid w:val="00200AF3"/>
    <w:rsid w:val="00201F25"/>
    <w:rsid w:val="0020223C"/>
    <w:rsid w:val="002027C3"/>
    <w:rsid w:val="00204C88"/>
    <w:rsid w:val="00212C26"/>
    <w:rsid w:val="002154F4"/>
    <w:rsid w:val="002156D1"/>
    <w:rsid w:val="00220482"/>
    <w:rsid w:val="0022189B"/>
    <w:rsid w:val="00221A79"/>
    <w:rsid w:val="00222AFD"/>
    <w:rsid w:val="00224C96"/>
    <w:rsid w:val="00225968"/>
    <w:rsid w:val="00230DBD"/>
    <w:rsid w:val="002316B5"/>
    <w:rsid w:val="002321FD"/>
    <w:rsid w:val="00233568"/>
    <w:rsid w:val="0023468A"/>
    <w:rsid w:val="00242CD3"/>
    <w:rsid w:val="00243D1F"/>
    <w:rsid w:val="00245E02"/>
    <w:rsid w:val="0024662D"/>
    <w:rsid w:val="0024741A"/>
    <w:rsid w:val="0024744C"/>
    <w:rsid w:val="002526B3"/>
    <w:rsid w:val="00253BA3"/>
    <w:rsid w:val="002567EF"/>
    <w:rsid w:val="002574BA"/>
    <w:rsid w:val="00260441"/>
    <w:rsid w:val="00263E0E"/>
    <w:rsid w:val="00264E43"/>
    <w:rsid w:val="0027193D"/>
    <w:rsid w:val="00273F0A"/>
    <w:rsid w:val="00274A75"/>
    <w:rsid w:val="00275C76"/>
    <w:rsid w:val="00275CE0"/>
    <w:rsid w:val="002772F6"/>
    <w:rsid w:val="002865CE"/>
    <w:rsid w:val="00292FED"/>
    <w:rsid w:val="00295DD9"/>
    <w:rsid w:val="002A4F35"/>
    <w:rsid w:val="002A5D96"/>
    <w:rsid w:val="002A62AF"/>
    <w:rsid w:val="002B0FA0"/>
    <w:rsid w:val="002B24AF"/>
    <w:rsid w:val="002B3299"/>
    <w:rsid w:val="002B44CE"/>
    <w:rsid w:val="002B45BE"/>
    <w:rsid w:val="002B499D"/>
    <w:rsid w:val="002B71A8"/>
    <w:rsid w:val="002C0826"/>
    <w:rsid w:val="002C0F6F"/>
    <w:rsid w:val="002C139E"/>
    <w:rsid w:val="002C3AD8"/>
    <w:rsid w:val="002C5E87"/>
    <w:rsid w:val="002C5F0A"/>
    <w:rsid w:val="002C6C80"/>
    <w:rsid w:val="002D12F9"/>
    <w:rsid w:val="002D1AA7"/>
    <w:rsid w:val="002D4480"/>
    <w:rsid w:val="002D5D44"/>
    <w:rsid w:val="002D7957"/>
    <w:rsid w:val="002E03E5"/>
    <w:rsid w:val="002E4B72"/>
    <w:rsid w:val="002E7F40"/>
    <w:rsid w:val="002F081D"/>
    <w:rsid w:val="002F24AA"/>
    <w:rsid w:val="002F4359"/>
    <w:rsid w:val="002F4B47"/>
    <w:rsid w:val="002F6642"/>
    <w:rsid w:val="002F70B4"/>
    <w:rsid w:val="0030092F"/>
    <w:rsid w:val="00300BAE"/>
    <w:rsid w:val="00300F25"/>
    <w:rsid w:val="00304220"/>
    <w:rsid w:val="00306040"/>
    <w:rsid w:val="00307B56"/>
    <w:rsid w:val="00310C0F"/>
    <w:rsid w:val="00315FF2"/>
    <w:rsid w:val="003168D4"/>
    <w:rsid w:val="00316A22"/>
    <w:rsid w:val="00322D60"/>
    <w:rsid w:val="00325361"/>
    <w:rsid w:val="00325C3A"/>
    <w:rsid w:val="003277B4"/>
    <w:rsid w:val="003338C0"/>
    <w:rsid w:val="003351AA"/>
    <w:rsid w:val="0033646B"/>
    <w:rsid w:val="003365E1"/>
    <w:rsid w:val="003374B3"/>
    <w:rsid w:val="00350673"/>
    <w:rsid w:val="003522D8"/>
    <w:rsid w:val="00352B3C"/>
    <w:rsid w:val="00353B66"/>
    <w:rsid w:val="00355451"/>
    <w:rsid w:val="00357592"/>
    <w:rsid w:val="00357C55"/>
    <w:rsid w:val="003619CD"/>
    <w:rsid w:val="00361FD2"/>
    <w:rsid w:val="00365C5D"/>
    <w:rsid w:val="0037159F"/>
    <w:rsid w:val="00372BF5"/>
    <w:rsid w:val="0037359F"/>
    <w:rsid w:val="00375ADA"/>
    <w:rsid w:val="00376408"/>
    <w:rsid w:val="00380017"/>
    <w:rsid w:val="00380497"/>
    <w:rsid w:val="00383F9B"/>
    <w:rsid w:val="00385AEE"/>
    <w:rsid w:val="00385D74"/>
    <w:rsid w:val="0038621F"/>
    <w:rsid w:val="00387B93"/>
    <w:rsid w:val="00387DEF"/>
    <w:rsid w:val="00390889"/>
    <w:rsid w:val="00390A90"/>
    <w:rsid w:val="003935CD"/>
    <w:rsid w:val="003967E8"/>
    <w:rsid w:val="003971B0"/>
    <w:rsid w:val="003B1726"/>
    <w:rsid w:val="003B188C"/>
    <w:rsid w:val="003B22E3"/>
    <w:rsid w:val="003B2497"/>
    <w:rsid w:val="003B638F"/>
    <w:rsid w:val="003B7C16"/>
    <w:rsid w:val="003C0CD5"/>
    <w:rsid w:val="003C3C76"/>
    <w:rsid w:val="003C4717"/>
    <w:rsid w:val="003C4FDC"/>
    <w:rsid w:val="003C6132"/>
    <w:rsid w:val="003C7024"/>
    <w:rsid w:val="003D0CED"/>
    <w:rsid w:val="003D3100"/>
    <w:rsid w:val="003D62BB"/>
    <w:rsid w:val="003E0285"/>
    <w:rsid w:val="003E47B0"/>
    <w:rsid w:val="003E50FF"/>
    <w:rsid w:val="003F04E4"/>
    <w:rsid w:val="003F1003"/>
    <w:rsid w:val="003F232E"/>
    <w:rsid w:val="003F23D9"/>
    <w:rsid w:val="003F280D"/>
    <w:rsid w:val="003F4926"/>
    <w:rsid w:val="004025C8"/>
    <w:rsid w:val="004033E3"/>
    <w:rsid w:val="00405718"/>
    <w:rsid w:val="00407B7D"/>
    <w:rsid w:val="00413FC9"/>
    <w:rsid w:val="00414926"/>
    <w:rsid w:val="00416250"/>
    <w:rsid w:val="0041628A"/>
    <w:rsid w:val="004163E2"/>
    <w:rsid w:val="00417194"/>
    <w:rsid w:val="00417F85"/>
    <w:rsid w:val="0042106C"/>
    <w:rsid w:val="00421411"/>
    <w:rsid w:val="00421D17"/>
    <w:rsid w:val="00424E19"/>
    <w:rsid w:val="00424F0A"/>
    <w:rsid w:val="0042511C"/>
    <w:rsid w:val="00426595"/>
    <w:rsid w:val="00426976"/>
    <w:rsid w:val="004315CE"/>
    <w:rsid w:val="00431B6A"/>
    <w:rsid w:val="00434FD9"/>
    <w:rsid w:val="004351EC"/>
    <w:rsid w:val="00437FA5"/>
    <w:rsid w:val="00441B64"/>
    <w:rsid w:val="004460B6"/>
    <w:rsid w:val="00446631"/>
    <w:rsid w:val="00447CCC"/>
    <w:rsid w:val="00452171"/>
    <w:rsid w:val="00455869"/>
    <w:rsid w:val="00455E58"/>
    <w:rsid w:val="00456D21"/>
    <w:rsid w:val="00460B1D"/>
    <w:rsid w:val="00460DF7"/>
    <w:rsid w:val="004617B0"/>
    <w:rsid w:val="00463BD0"/>
    <w:rsid w:val="00464DDC"/>
    <w:rsid w:val="004659F1"/>
    <w:rsid w:val="0046614C"/>
    <w:rsid w:val="0047118F"/>
    <w:rsid w:val="0047136B"/>
    <w:rsid w:val="004714EF"/>
    <w:rsid w:val="00471DCA"/>
    <w:rsid w:val="00475584"/>
    <w:rsid w:val="00480850"/>
    <w:rsid w:val="004821AA"/>
    <w:rsid w:val="00486D3D"/>
    <w:rsid w:val="00487154"/>
    <w:rsid w:val="00492283"/>
    <w:rsid w:val="00494E32"/>
    <w:rsid w:val="00496E0F"/>
    <w:rsid w:val="004A1F79"/>
    <w:rsid w:val="004A2532"/>
    <w:rsid w:val="004A2675"/>
    <w:rsid w:val="004A3DA0"/>
    <w:rsid w:val="004A5C09"/>
    <w:rsid w:val="004A60FD"/>
    <w:rsid w:val="004A6AF7"/>
    <w:rsid w:val="004B4316"/>
    <w:rsid w:val="004B4351"/>
    <w:rsid w:val="004B5FCF"/>
    <w:rsid w:val="004B5FD7"/>
    <w:rsid w:val="004B7891"/>
    <w:rsid w:val="004C13ED"/>
    <w:rsid w:val="004C2F31"/>
    <w:rsid w:val="004D495C"/>
    <w:rsid w:val="004D7A4B"/>
    <w:rsid w:val="004E3BB0"/>
    <w:rsid w:val="004E4772"/>
    <w:rsid w:val="004E63E9"/>
    <w:rsid w:val="004E6819"/>
    <w:rsid w:val="004E7B81"/>
    <w:rsid w:val="004F2283"/>
    <w:rsid w:val="004F4C40"/>
    <w:rsid w:val="004F4D26"/>
    <w:rsid w:val="004F5679"/>
    <w:rsid w:val="004F7139"/>
    <w:rsid w:val="00500A53"/>
    <w:rsid w:val="00501419"/>
    <w:rsid w:val="00501928"/>
    <w:rsid w:val="005034BB"/>
    <w:rsid w:val="005046EA"/>
    <w:rsid w:val="0050550C"/>
    <w:rsid w:val="0050583F"/>
    <w:rsid w:val="00506883"/>
    <w:rsid w:val="005070D1"/>
    <w:rsid w:val="00510770"/>
    <w:rsid w:val="005117FA"/>
    <w:rsid w:val="005121C4"/>
    <w:rsid w:val="00513591"/>
    <w:rsid w:val="00516D7E"/>
    <w:rsid w:val="005173FB"/>
    <w:rsid w:val="00517610"/>
    <w:rsid w:val="00520959"/>
    <w:rsid w:val="00521441"/>
    <w:rsid w:val="00521E45"/>
    <w:rsid w:val="0052589B"/>
    <w:rsid w:val="00527EE4"/>
    <w:rsid w:val="005310E9"/>
    <w:rsid w:val="00536FDF"/>
    <w:rsid w:val="00551E42"/>
    <w:rsid w:val="00561628"/>
    <w:rsid w:val="005625AE"/>
    <w:rsid w:val="005646EE"/>
    <w:rsid w:val="005651B7"/>
    <w:rsid w:val="00566D2E"/>
    <w:rsid w:val="00570727"/>
    <w:rsid w:val="00571B5C"/>
    <w:rsid w:val="005753C6"/>
    <w:rsid w:val="00577348"/>
    <w:rsid w:val="00577EF2"/>
    <w:rsid w:val="005812BC"/>
    <w:rsid w:val="005821B7"/>
    <w:rsid w:val="005829B6"/>
    <w:rsid w:val="00586B3A"/>
    <w:rsid w:val="00587A60"/>
    <w:rsid w:val="00591340"/>
    <w:rsid w:val="005928C0"/>
    <w:rsid w:val="00594B23"/>
    <w:rsid w:val="005951D4"/>
    <w:rsid w:val="00596D62"/>
    <w:rsid w:val="005A02F7"/>
    <w:rsid w:val="005A2283"/>
    <w:rsid w:val="005A27BE"/>
    <w:rsid w:val="005A2BB9"/>
    <w:rsid w:val="005A3100"/>
    <w:rsid w:val="005A419D"/>
    <w:rsid w:val="005B09E4"/>
    <w:rsid w:val="005B0B34"/>
    <w:rsid w:val="005B132D"/>
    <w:rsid w:val="005B3768"/>
    <w:rsid w:val="005B6505"/>
    <w:rsid w:val="005B680C"/>
    <w:rsid w:val="005C2176"/>
    <w:rsid w:val="005C48A9"/>
    <w:rsid w:val="005C4F31"/>
    <w:rsid w:val="005C5570"/>
    <w:rsid w:val="005C5617"/>
    <w:rsid w:val="005C579B"/>
    <w:rsid w:val="005D02D7"/>
    <w:rsid w:val="005D12F2"/>
    <w:rsid w:val="005D51E6"/>
    <w:rsid w:val="005D532D"/>
    <w:rsid w:val="005D5C60"/>
    <w:rsid w:val="005D66E8"/>
    <w:rsid w:val="005D7DF1"/>
    <w:rsid w:val="005E0A55"/>
    <w:rsid w:val="005E2458"/>
    <w:rsid w:val="005E7D70"/>
    <w:rsid w:val="005F524A"/>
    <w:rsid w:val="005F76CB"/>
    <w:rsid w:val="006003A0"/>
    <w:rsid w:val="006004DD"/>
    <w:rsid w:val="00600837"/>
    <w:rsid w:val="00601925"/>
    <w:rsid w:val="006021CB"/>
    <w:rsid w:val="0060240B"/>
    <w:rsid w:val="006028B0"/>
    <w:rsid w:val="0060475E"/>
    <w:rsid w:val="00605602"/>
    <w:rsid w:val="006068BF"/>
    <w:rsid w:val="0060782A"/>
    <w:rsid w:val="006109CE"/>
    <w:rsid w:val="006114E3"/>
    <w:rsid w:val="00611671"/>
    <w:rsid w:val="00611764"/>
    <w:rsid w:val="00611A0D"/>
    <w:rsid w:val="00611C86"/>
    <w:rsid w:val="00611CBC"/>
    <w:rsid w:val="00612D91"/>
    <w:rsid w:val="00614644"/>
    <w:rsid w:val="00615463"/>
    <w:rsid w:val="00615767"/>
    <w:rsid w:val="00615F34"/>
    <w:rsid w:val="00617978"/>
    <w:rsid w:val="00622623"/>
    <w:rsid w:val="00625109"/>
    <w:rsid w:val="006257C6"/>
    <w:rsid w:val="006268EC"/>
    <w:rsid w:val="00627188"/>
    <w:rsid w:val="00630AF8"/>
    <w:rsid w:val="0063126E"/>
    <w:rsid w:val="00634CE5"/>
    <w:rsid w:val="00635490"/>
    <w:rsid w:val="0063632A"/>
    <w:rsid w:val="0063675F"/>
    <w:rsid w:val="006377B7"/>
    <w:rsid w:val="00640511"/>
    <w:rsid w:val="0065042E"/>
    <w:rsid w:val="0065136B"/>
    <w:rsid w:val="00653190"/>
    <w:rsid w:val="00653224"/>
    <w:rsid w:val="006545AE"/>
    <w:rsid w:val="0065472B"/>
    <w:rsid w:val="00654E37"/>
    <w:rsid w:val="00655F18"/>
    <w:rsid w:val="00656BB6"/>
    <w:rsid w:val="0065708B"/>
    <w:rsid w:val="0066143D"/>
    <w:rsid w:val="00663534"/>
    <w:rsid w:val="006717F4"/>
    <w:rsid w:val="0067275C"/>
    <w:rsid w:val="00674143"/>
    <w:rsid w:val="006744FA"/>
    <w:rsid w:val="0068238C"/>
    <w:rsid w:val="0068261E"/>
    <w:rsid w:val="00685A85"/>
    <w:rsid w:val="00685AC0"/>
    <w:rsid w:val="0069049D"/>
    <w:rsid w:val="00691EC1"/>
    <w:rsid w:val="00692863"/>
    <w:rsid w:val="00695E92"/>
    <w:rsid w:val="0069686E"/>
    <w:rsid w:val="00697621"/>
    <w:rsid w:val="006A37E8"/>
    <w:rsid w:val="006A7BD9"/>
    <w:rsid w:val="006B40E6"/>
    <w:rsid w:val="006B4E1B"/>
    <w:rsid w:val="006B5B11"/>
    <w:rsid w:val="006B5E4A"/>
    <w:rsid w:val="006C0106"/>
    <w:rsid w:val="006C52B5"/>
    <w:rsid w:val="006C6C0B"/>
    <w:rsid w:val="006C6EB2"/>
    <w:rsid w:val="006C770A"/>
    <w:rsid w:val="006D3368"/>
    <w:rsid w:val="006D3A72"/>
    <w:rsid w:val="006D6939"/>
    <w:rsid w:val="006E1B38"/>
    <w:rsid w:val="006E226F"/>
    <w:rsid w:val="006F0D91"/>
    <w:rsid w:val="006F2585"/>
    <w:rsid w:val="006F2962"/>
    <w:rsid w:val="006F50D9"/>
    <w:rsid w:val="006F5D5F"/>
    <w:rsid w:val="006F619F"/>
    <w:rsid w:val="00701854"/>
    <w:rsid w:val="00702EBA"/>
    <w:rsid w:val="0070475D"/>
    <w:rsid w:val="00706C53"/>
    <w:rsid w:val="0071260A"/>
    <w:rsid w:val="00712A3D"/>
    <w:rsid w:val="00712C84"/>
    <w:rsid w:val="00713CFF"/>
    <w:rsid w:val="00714ADA"/>
    <w:rsid w:val="0071507D"/>
    <w:rsid w:val="00716154"/>
    <w:rsid w:val="00716A58"/>
    <w:rsid w:val="0071798C"/>
    <w:rsid w:val="00721532"/>
    <w:rsid w:val="00722791"/>
    <w:rsid w:val="007228BF"/>
    <w:rsid w:val="00722E5A"/>
    <w:rsid w:val="00742EF9"/>
    <w:rsid w:val="00744E2C"/>
    <w:rsid w:val="00744F9E"/>
    <w:rsid w:val="007464EA"/>
    <w:rsid w:val="00747346"/>
    <w:rsid w:val="007474ED"/>
    <w:rsid w:val="00750066"/>
    <w:rsid w:val="00750D58"/>
    <w:rsid w:val="007536E4"/>
    <w:rsid w:val="00753F61"/>
    <w:rsid w:val="00755D19"/>
    <w:rsid w:val="00762067"/>
    <w:rsid w:val="007625CF"/>
    <w:rsid w:val="0076295B"/>
    <w:rsid w:val="00763FC4"/>
    <w:rsid w:val="00764A65"/>
    <w:rsid w:val="00767BBF"/>
    <w:rsid w:val="0077259D"/>
    <w:rsid w:val="007733CE"/>
    <w:rsid w:val="00773E4A"/>
    <w:rsid w:val="00775001"/>
    <w:rsid w:val="00776A07"/>
    <w:rsid w:val="00776FA9"/>
    <w:rsid w:val="00780377"/>
    <w:rsid w:val="00790949"/>
    <w:rsid w:val="007936BB"/>
    <w:rsid w:val="0079589E"/>
    <w:rsid w:val="00795D07"/>
    <w:rsid w:val="0079688F"/>
    <w:rsid w:val="007A001A"/>
    <w:rsid w:val="007A0C2C"/>
    <w:rsid w:val="007A1C69"/>
    <w:rsid w:val="007A38C9"/>
    <w:rsid w:val="007B1405"/>
    <w:rsid w:val="007B2048"/>
    <w:rsid w:val="007B36A4"/>
    <w:rsid w:val="007B4C56"/>
    <w:rsid w:val="007B7F5E"/>
    <w:rsid w:val="007C350A"/>
    <w:rsid w:val="007C53FB"/>
    <w:rsid w:val="007C78CF"/>
    <w:rsid w:val="007D09BC"/>
    <w:rsid w:val="007D0AAB"/>
    <w:rsid w:val="007D0E61"/>
    <w:rsid w:val="007D18D1"/>
    <w:rsid w:val="007D2CB9"/>
    <w:rsid w:val="007D2EA7"/>
    <w:rsid w:val="007D4B97"/>
    <w:rsid w:val="007D5B50"/>
    <w:rsid w:val="007D6A50"/>
    <w:rsid w:val="007D6A84"/>
    <w:rsid w:val="007D7D63"/>
    <w:rsid w:val="007E5E95"/>
    <w:rsid w:val="007E619E"/>
    <w:rsid w:val="007E6814"/>
    <w:rsid w:val="007F046C"/>
    <w:rsid w:val="007F0E9D"/>
    <w:rsid w:val="007F1697"/>
    <w:rsid w:val="007F59E5"/>
    <w:rsid w:val="007F69EA"/>
    <w:rsid w:val="00800D08"/>
    <w:rsid w:val="00812353"/>
    <w:rsid w:val="00812B09"/>
    <w:rsid w:val="00813CE7"/>
    <w:rsid w:val="00814C34"/>
    <w:rsid w:val="00816936"/>
    <w:rsid w:val="0081721C"/>
    <w:rsid w:val="00820334"/>
    <w:rsid w:val="00820E82"/>
    <w:rsid w:val="008214A9"/>
    <w:rsid w:val="008275A3"/>
    <w:rsid w:val="008275C0"/>
    <w:rsid w:val="008277B3"/>
    <w:rsid w:val="0082785C"/>
    <w:rsid w:val="008317A2"/>
    <w:rsid w:val="00833197"/>
    <w:rsid w:val="00834835"/>
    <w:rsid w:val="008362CE"/>
    <w:rsid w:val="00837FC6"/>
    <w:rsid w:val="0084259C"/>
    <w:rsid w:val="00843753"/>
    <w:rsid w:val="00843F6D"/>
    <w:rsid w:val="008447D3"/>
    <w:rsid w:val="008477F4"/>
    <w:rsid w:val="0085031B"/>
    <w:rsid w:val="0085187A"/>
    <w:rsid w:val="00851E3E"/>
    <w:rsid w:val="00852353"/>
    <w:rsid w:val="00852D3C"/>
    <w:rsid w:val="00853E10"/>
    <w:rsid w:val="00854B8D"/>
    <w:rsid w:val="008573EF"/>
    <w:rsid w:val="008576B3"/>
    <w:rsid w:val="00860E28"/>
    <w:rsid w:val="0086299E"/>
    <w:rsid w:val="00862A49"/>
    <w:rsid w:val="00863658"/>
    <w:rsid w:val="00863BEF"/>
    <w:rsid w:val="0086450C"/>
    <w:rsid w:val="00866D75"/>
    <w:rsid w:val="00867D66"/>
    <w:rsid w:val="0087006D"/>
    <w:rsid w:val="00871C40"/>
    <w:rsid w:val="008728FA"/>
    <w:rsid w:val="00872C50"/>
    <w:rsid w:val="008748C3"/>
    <w:rsid w:val="00875F9B"/>
    <w:rsid w:val="00876F8F"/>
    <w:rsid w:val="008778DB"/>
    <w:rsid w:val="00880BF5"/>
    <w:rsid w:val="00881069"/>
    <w:rsid w:val="00881D4F"/>
    <w:rsid w:val="00881F8B"/>
    <w:rsid w:val="00887B4A"/>
    <w:rsid w:val="00890BB6"/>
    <w:rsid w:val="00891107"/>
    <w:rsid w:val="008940D2"/>
    <w:rsid w:val="00894598"/>
    <w:rsid w:val="00894BC5"/>
    <w:rsid w:val="008961C9"/>
    <w:rsid w:val="00896849"/>
    <w:rsid w:val="008973D2"/>
    <w:rsid w:val="008A0DE7"/>
    <w:rsid w:val="008A26F6"/>
    <w:rsid w:val="008A3267"/>
    <w:rsid w:val="008A49CA"/>
    <w:rsid w:val="008A5BE8"/>
    <w:rsid w:val="008A7173"/>
    <w:rsid w:val="008B4D9F"/>
    <w:rsid w:val="008B6E21"/>
    <w:rsid w:val="008B7434"/>
    <w:rsid w:val="008B7D18"/>
    <w:rsid w:val="008C19CF"/>
    <w:rsid w:val="008C5EAC"/>
    <w:rsid w:val="008C6598"/>
    <w:rsid w:val="008C794D"/>
    <w:rsid w:val="008C7E8F"/>
    <w:rsid w:val="008D063E"/>
    <w:rsid w:val="008D09F0"/>
    <w:rsid w:val="008D13FB"/>
    <w:rsid w:val="008D601C"/>
    <w:rsid w:val="008D6BBC"/>
    <w:rsid w:val="008E0279"/>
    <w:rsid w:val="008E22BF"/>
    <w:rsid w:val="008E4562"/>
    <w:rsid w:val="008E51E3"/>
    <w:rsid w:val="008E56C9"/>
    <w:rsid w:val="008E712A"/>
    <w:rsid w:val="008F1F97"/>
    <w:rsid w:val="008F4052"/>
    <w:rsid w:val="008F4212"/>
    <w:rsid w:val="008F4A99"/>
    <w:rsid w:val="008F73AE"/>
    <w:rsid w:val="008F7A11"/>
    <w:rsid w:val="00900621"/>
    <w:rsid w:val="00901B53"/>
    <w:rsid w:val="00903490"/>
    <w:rsid w:val="0091041F"/>
    <w:rsid w:val="00912AAD"/>
    <w:rsid w:val="00912E28"/>
    <w:rsid w:val="0091430E"/>
    <w:rsid w:val="0091465D"/>
    <w:rsid w:val="0092228F"/>
    <w:rsid w:val="00926FC7"/>
    <w:rsid w:val="009278CD"/>
    <w:rsid w:val="00931710"/>
    <w:rsid w:val="00932D88"/>
    <w:rsid w:val="009338C9"/>
    <w:rsid w:val="0093485C"/>
    <w:rsid w:val="00940756"/>
    <w:rsid w:val="00945167"/>
    <w:rsid w:val="00945FA3"/>
    <w:rsid w:val="00950B02"/>
    <w:rsid w:val="0095166F"/>
    <w:rsid w:val="009555A2"/>
    <w:rsid w:val="009559B8"/>
    <w:rsid w:val="009565A4"/>
    <w:rsid w:val="00957A87"/>
    <w:rsid w:val="00961F4E"/>
    <w:rsid w:val="00963C1F"/>
    <w:rsid w:val="0096583C"/>
    <w:rsid w:val="00965E77"/>
    <w:rsid w:val="00970399"/>
    <w:rsid w:val="00972C60"/>
    <w:rsid w:val="009758AE"/>
    <w:rsid w:val="00976669"/>
    <w:rsid w:val="00976EB9"/>
    <w:rsid w:val="00980089"/>
    <w:rsid w:val="0098065A"/>
    <w:rsid w:val="00983082"/>
    <w:rsid w:val="00984C50"/>
    <w:rsid w:val="00985301"/>
    <w:rsid w:val="00985B69"/>
    <w:rsid w:val="0098620D"/>
    <w:rsid w:val="00990EB1"/>
    <w:rsid w:val="00995332"/>
    <w:rsid w:val="009970FC"/>
    <w:rsid w:val="009973FC"/>
    <w:rsid w:val="009A1DBD"/>
    <w:rsid w:val="009A3C58"/>
    <w:rsid w:val="009A5BCB"/>
    <w:rsid w:val="009A6D83"/>
    <w:rsid w:val="009A7BAB"/>
    <w:rsid w:val="009B3656"/>
    <w:rsid w:val="009B388E"/>
    <w:rsid w:val="009B3D6F"/>
    <w:rsid w:val="009B47D5"/>
    <w:rsid w:val="009B4B3A"/>
    <w:rsid w:val="009B7FCC"/>
    <w:rsid w:val="009C097C"/>
    <w:rsid w:val="009C114B"/>
    <w:rsid w:val="009C18B6"/>
    <w:rsid w:val="009C19C6"/>
    <w:rsid w:val="009C289C"/>
    <w:rsid w:val="009C2986"/>
    <w:rsid w:val="009C43C2"/>
    <w:rsid w:val="009C609E"/>
    <w:rsid w:val="009C65AE"/>
    <w:rsid w:val="009C6E77"/>
    <w:rsid w:val="009D4EB3"/>
    <w:rsid w:val="009E4EC1"/>
    <w:rsid w:val="009E7B8A"/>
    <w:rsid w:val="009F0B0C"/>
    <w:rsid w:val="009F274B"/>
    <w:rsid w:val="009F500D"/>
    <w:rsid w:val="009F6D65"/>
    <w:rsid w:val="00A02559"/>
    <w:rsid w:val="00A05034"/>
    <w:rsid w:val="00A055ED"/>
    <w:rsid w:val="00A143DB"/>
    <w:rsid w:val="00A1464E"/>
    <w:rsid w:val="00A15621"/>
    <w:rsid w:val="00A20109"/>
    <w:rsid w:val="00A21106"/>
    <w:rsid w:val="00A21576"/>
    <w:rsid w:val="00A24724"/>
    <w:rsid w:val="00A25753"/>
    <w:rsid w:val="00A27BAB"/>
    <w:rsid w:val="00A3039F"/>
    <w:rsid w:val="00A30445"/>
    <w:rsid w:val="00A332E3"/>
    <w:rsid w:val="00A41176"/>
    <w:rsid w:val="00A414C0"/>
    <w:rsid w:val="00A416B8"/>
    <w:rsid w:val="00A42DBA"/>
    <w:rsid w:val="00A443E0"/>
    <w:rsid w:val="00A45FBD"/>
    <w:rsid w:val="00A47302"/>
    <w:rsid w:val="00A509C1"/>
    <w:rsid w:val="00A55A20"/>
    <w:rsid w:val="00A55B96"/>
    <w:rsid w:val="00A5706C"/>
    <w:rsid w:val="00A5758F"/>
    <w:rsid w:val="00A618A3"/>
    <w:rsid w:val="00A628A5"/>
    <w:rsid w:val="00A6397D"/>
    <w:rsid w:val="00A65BC9"/>
    <w:rsid w:val="00A74BA3"/>
    <w:rsid w:val="00A77FAF"/>
    <w:rsid w:val="00A806BF"/>
    <w:rsid w:val="00A80DFA"/>
    <w:rsid w:val="00A83D47"/>
    <w:rsid w:val="00A863D9"/>
    <w:rsid w:val="00A87C68"/>
    <w:rsid w:val="00A9085B"/>
    <w:rsid w:val="00A909FF"/>
    <w:rsid w:val="00A915BA"/>
    <w:rsid w:val="00A946CA"/>
    <w:rsid w:val="00A95427"/>
    <w:rsid w:val="00A956FC"/>
    <w:rsid w:val="00A95DB1"/>
    <w:rsid w:val="00AA087C"/>
    <w:rsid w:val="00AA10B7"/>
    <w:rsid w:val="00AA2FC4"/>
    <w:rsid w:val="00AA3495"/>
    <w:rsid w:val="00AA3F36"/>
    <w:rsid w:val="00AA516E"/>
    <w:rsid w:val="00AA62D4"/>
    <w:rsid w:val="00AB064A"/>
    <w:rsid w:val="00AB7265"/>
    <w:rsid w:val="00AC357E"/>
    <w:rsid w:val="00AC4E83"/>
    <w:rsid w:val="00AC5124"/>
    <w:rsid w:val="00AD1A4B"/>
    <w:rsid w:val="00AD2923"/>
    <w:rsid w:val="00AD3E26"/>
    <w:rsid w:val="00AD513C"/>
    <w:rsid w:val="00AE4ED8"/>
    <w:rsid w:val="00AE51A7"/>
    <w:rsid w:val="00AE7DE6"/>
    <w:rsid w:val="00AF17A0"/>
    <w:rsid w:val="00AF2CA1"/>
    <w:rsid w:val="00AF7D5C"/>
    <w:rsid w:val="00B0036F"/>
    <w:rsid w:val="00B0521C"/>
    <w:rsid w:val="00B06774"/>
    <w:rsid w:val="00B11C77"/>
    <w:rsid w:val="00B13D1B"/>
    <w:rsid w:val="00B16053"/>
    <w:rsid w:val="00B168A5"/>
    <w:rsid w:val="00B220A9"/>
    <w:rsid w:val="00B25372"/>
    <w:rsid w:val="00B27A16"/>
    <w:rsid w:val="00B32426"/>
    <w:rsid w:val="00B35921"/>
    <w:rsid w:val="00B419D6"/>
    <w:rsid w:val="00B429C2"/>
    <w:rsid w:val="00B4463C"/>
    <w:rsid w:val="00B5166B"/>
    <w:rsid w:val="00B53C1C"/>
    <w:rsid w:val="00B57088"/>
    <w:rsid w:val="00B61223"/>
    <w:rsid w:val="00B616C6"/>
    <w:rsid w:val="00B61D3E"/>
    <w:rsid w:val="00B6369A"/>
    <w:rsid w:val="00B665F2"/>
    <w:rsid w:val="00B70808"/>
    <w:rsid w:val="00B73897"/>
    <w:rsid w:val="00B745BB"/>
    <w:rsid w:val="00B75136"/>
    <w:rsid w:val="00B75508"/>
    <w:rsid w:val="00B75717"/>
    <w:rsid w:val="00B77E87"/>
    <w:rsid w:val="00B80761"/>
    <w:rsid w:val="00B818DF"/>
    <w:rsid w:val="00B93348"/>
    <w:rsid w:val="00B94618"/>
    <w:rsid w:val="00B965FE"/>
    <w:rsid w:val="00BA0917"/>
    <w:rsid w:val="00BA1163"/>
    <w:rsid w:val="00BA1C72"/>
    <w:rsid w:val="00BA44DD"/>
    <w:rsid w:val="00BA51A1"/>
    <w:rsid w:val="00BA5332"/>
    <w:rsid w:val="00BB1A92"/>
    <w:rsid w:val="00BB1CC6"/>
    <w:rsid w:val="00BB38A9"/>
    <w:rsid w:val="00BB4391"/>
    <w:rsid w:val="00BB4474"/>
    <w:rsid w:val="00BB5A66"/>
    <w:rsid w:val="00BB75A4"/>
    <w:rsid w:val="00BC0715"/>
    <w:rsid w:val="00BC202B"/>
    <w:rsid w:val="00BC518B"/>
    <w:rsid w:val="00BD1523"/>
    <w:rsid w:val="00BD5863"/>
    <w:rsid w:val="00BD7EF6"/>
    <w:rsid w:val="00BE095C"/>
    <w:rsid w:val="00BE1897"/>
    <w:rsid w:val="00BE1C2A"/>
    <w:rsid w:val="00BE7626"/>
    <w:rsid w:val="00BE78C0"/>
    <w:rsid w:val="00BF0297"/>
    <w:rsid w:val="00BF0E76"/>
    <w:rsid w:val="00BF484E"/>
    <w:rsid w:val="00BF58DB"/>
    <w:rsid w:val="00BF6451"/>
    <w:rsid w:val="00C009D2"/>
    <w:rsid w:val="00C00CCF"/>
    <w:rsid w:val="00C019FF"/>
    <w:rsid w:val="00C0492C"/>
    <w:rsid w:val="00C060AA"/>
    <w:rsid w:val="00C06BBB"/>
    <w:rsid w:val="00C10D59"/>
    <w:rsid w:val="00C1156F"/>
    <w:rsid w:val="00C1215D"/>
    <w:rsid w:val="00C12366"/>
    <w:rsid w:val="00C1284E"/>
    <w:rsid w:val="00C12DC9"/>
    <w:rsid w:val="00C13042"/>
    <w:rsid w:val="00C15991"/>
    <w:rsid w:val="00C21E28"/>
    <w:rsid w:val="00C24B7C"/>
    <w:rsid w:val="00C25DA4"/>
    <w:rsid w:val="00C26763"/>
    <w:rsid w:val="00C27CC9"/>
    <w:rsid w:val="00C32981"/>
    <w:rsid w:val="00C3454D"/>
    <w:rsid w:val="00C35C2A"/>
    <w:rsid w:val="00C361E4"/>
    <w:rsid w:val="00C36ACF"/>
    <w:rsid w:val="00C37D2C"/>
    <w:rsid w:val="00C4279A"/>
    <w:rsid w:val="00C445F0"/>
    <w:rsid w:val="00C446FB"/>
    <w:rsid w:val="00C45102"/>
    <w:rsid w:val="00C47380"/>
    <w:rsid w:val="00C47ACE"/>
    <w:rsid w:val="00C503EC"/>
    <w:rsid w:val="00C509A2"/>
    <w:rsid w:val="00C513E3"/>
    <w:rsid w:val="00C51C29"/>
    <w:rsid w:val="00C5298F"/>
    <w:rsid w:val="00C54EC4"/>
    <w:rsid w:val="00C56CBB"/>
    <w:rsid w:val="00C62CFC"/>
    <w:rsid w:val="00C63FBF"/>
    <w:rsid w:val="00C65104"/>
    <w:rsid w:val="00C66381"/>
    <w:rsid w:val="00C667E3"/>
    <w:rsid w:val="00C704BE"/>
    <w:rsid w:val="00C71DAD"/>
    <w:rsid w:val="00C72054"/>
    <w:rsid w:val="00C74E95"/>
    <w:rsid w:val="00C76165"/>
    <w:rsid w:val="00C81262"/>
    <w:rsid w:val="00C82615"/>
    <w:rsid w:val="00C8291D"/>
    <w:rsid w:val="00C84393"/>
    <w:rsid w:val="00C9031F"/>
    <w:rsid w:val="00C90726"/>
    <w:rsid w:val="00C910BB"/>
    <w:rsid w:val="00C91BD9"/>
    <w:rsid w:val="00C94292"/>
    <w:rsid w:val="00C964B5"/>
    <w:rsid w:val="00CA1EE5"/>
    <w:rsid w:val="00CA2370"/>
    <w:rsid w:val="00CA4C79"/>
    <w:rsid w:val="00CA4CCF"/>
    <w:rsid w:val="00CB2966"/>
    <w:rsid w:val="00CB317A"/>
    <w:rsid w:val="00CB31EE"/>
    <w:rsid w:val="00CB6AA9"/>
    <w:rsid w:val="00CB7DB4"/>
    <w:rsid w:val="00CC6635"/>
    <w:rsid w:val="00CC7D8C"/>
    <w:rsid w:val="00CD0710"/>
    <w:rsid w:val="00CD25A4"/>
    <w:rsid w:val="00CD29A3"/>
    <w:rsid w:val="00CD455F"/>
    <w:rsid w:val="00CD486A"/>
    <w:rsid w:val="00CD52E5"/>
    <w:rsid w:val="00CD569C"/>
    <w:rsid w:val="00CD5B4F"/>
    <w:rsid w:val="00CE3BBA"/>
    <w:rsid w:val="00CE5CC1"/>
    <w:rsid w:val="00CF1AD3"/>
    <w:rsid w:val="00CF2172"/>
    <w:rsid w:val="00CF2218"/>
    <w:rsid w:val="00CF36A4"/>
    <w:rsid w:val="00CF590B"/>
    <w:rsid w:val="00CF5F09"/>
    <w:rsid w:val="00CF6386"/>
    <w:rsid w:val="00CF6B8C"/>
    <w:rsid w:val="00D02A68"/>
    <w:rsid w:val="00D032C2"/>
    <w:rsid w:val="00D03979"/>
    <w:rsid w:val="00D04318"/>
    <w:rsid w:val="00D060BE"/>
    <w:rsid w:val="00D061F6"/>
    <w:rsid w:val="00D0660F"/>
    <w:rsid w:val="00D104C1"/>
    <w:rsid w:val="00D11090"/>
    <w:rsid w:val="00D11FEE"/>
    <w:rsid w:val="00D12FC3"/>
    <w:rsid w:val="00D130AD"/>
    <w:rsid w:val="00D13C54"/>
    <w:rsid w:val="00D14C25"/>
    <w:rsid w:val="00D162F8"/>
    <w:rsid w:val="00D16E2B"/>
    <w:rsid w:val="00D17831"/>
    <w:rsid w:val="00D23152"/>
    <w:rsid w:val="00D236BD"/>
    <w:rsid w:val="00D2563F"/>
    <w:rsid w:val="00D25B1D"/>
    <w:rsid w:val="00D25B79"/>
    <w:rsid w:val="00D261E4"/>
    <w:rsid w:val="00D26709"/>
    <w:rsid w:val="00D30FC7"/>
    <w:rsid w:val="00D312C8"/>
    <w:rsid w:val="00D34519"/>
    <w:rsid w:val="00D35046"/>
    <w:rsid w:val="00D42448"/>
    <w:rsid w:val="00D4589A"/>
    <w:rsid w:val="00D46145"/>
    <w:rsid w:val="00D506BF"/>
    <w:rsid w:val="00D5152C"/>
    <w:rsid w:val="00D51F16"/>
    <w:rsid w:val="00D52117"/>
    <w:rsid w:val="00D534A6"/>
    <w:rsid w:val="00D54F5A"/>
    <w:rsid w:val="00D570FC"/>
    <w:rsid w:val="00D61707"/>
    <w:rsid w:val="00D65AF6"/>
    <w:rsid w:val="00D74B5F"/>
    <w:rsid w:val="00D756A1"/>
    <w:rsid w:val="00D769ED"/>
    <w:rsid w:val="00D7765D"/>
    <w:rsid w:val="00D77B4B"/>
    <w:rsid w:val="00D82CB6"/>
    <w:rsid w:val="00D909AC"/>
    <w:rsid w:val="00D90B8A"/>
    <w:rsid w:val="00D92F82"/>
    <w:rsid w:val="00D936B4"/>
    <w:rsid w:val="00D9400D"/>
    <w:rsid w:val="00D9464D"/>
    <w:rsid w:val="00D9594D"/>
    <w:rsid w:val="00D96C79"/>
    <w:rsid w:val="00D97073"/>
    <w:rsid w:val="00DA47FA"/>
    <w:rsid w:val="00DA48ED"/>
    <w:rsid w:val="00DA4F24"/>
    <w:rsid w:val="00DA5881"/>
    <w:rsid w:val="00DB0D39"/>
    <w:rsid w:val="00DB0E34"/>
    <w:rsid w:val="00DB12FD"/>
    <w:rsid w:val="00DB1697"/>
    <w:rsid w:val="00DC05F8"/>
    <w:rsid w:val="00DC5F2E"/>
    <w:rsid w:val="00DD07FC"/>
    <w:rsid w:val="00DD0A18"/>
    <w:rsid w:val="00DD0D73"/>
    <w:rsid w:val="00DD1021"/>
    <w:rsid w:val="00DD23F9"/>
    <w:rsid w:val="00DD51C9"/>
    <w:rsid w:val="00DD7466"/>
    <w:rsid w:val="00DD74A3"/>
    <w:rsid w:val="00DD7DD4"/>
    <w:rsid w:val="00DF4397"/>
    <w:rsid w:val="00DF61BF"/>
    <w:rsid w:val="00DF767C"/>
    <w:rsid w:val="00DF79B3"/>
    <w:rsid w:val="00E011D5"/>
    <w:rsid w:val="00E04CA0"/>
    <w:rsid w:val="00E04FEF"/>
    <w:rsid w:val="00E05B41"/>
    <w:rsid w:val="00E06247"/>
    <w:rsid w:val="00E067C6"/>
    <w:rsid w:val="00E068A9"/>
    <w:rsid w:val="00E07DE3"/>
    <w:rsid w:val="00E10C7B"/>
    <w:rsid w:val="00E11A44"/>
    <w:rsid w:val="00E12AA6"/>
    <w:rsid w:val="00E14005"/>
    <w:rsid w:val="00E1538F"/>
    <w:rsid w:val="00E1634D"/>
    <w:rsid w:val="00E214A6"/>
    <w:rsid w:val="00E23121"/>
    <w:rsid w:val="00E238FD"/>
    <w:rsid w:val="00E25E17"/>
    <w:rsid w:val="00E30296"/>
    <w:rsid w:val="00E31FF6"/>
    <w:rsid w:val="00E374F5"/>
    <w:rsid w:val="00E407D2"/>
    <w:rsid w:val="00E416BA"/>
    <w:rsid w:val="00E423A2"/>
    <w:rsid w:val="00E4560E"/>
    <w:rsid w:val="00E47ABA"/>
    <w:rsid w:val="00E50A35"/>
    <w:rsid w:val="00E53ECA"/>
    <w:rsid w:val="00E56B05"/>
    <w:rsid w:val="00E614DD"/>
    <w:rsid w:val="00E718DC"/>
    <w:rsid w:val="00E71D6D"/>
    <w:rsid w:val="00E7558C"/>
    <w:rsid w:val="00E7702C"/>
    <w:rsid w:val="00E7708F"/>
    <w:rsid w:val="00E829F1"/>
    <w:rsid w:val="00E82EA2"/>
    <w:rsid w:val="00E85DFA"/>
    <w:rsid w:val="00E86BFE"/>
    <w:rsid w:val="00E87A5A"/>
    <w:rsid w:val="00E90587"/>
    <w:rsid w:val="00E917C4"/>
    <w:rsid w:val="00E919ED"/>
    <w:rsid w:val="00E93573"/>
    <w:rsid w:val="00E9428E"/>
    <w:rsid w:val="00E952F5"/>
    <w:rsid w:val="00EA0BCB"/>
    <w:rsid w:val="00EA160C"/>
    <w:rsid w:val="00EB0E21"/>
    <w:rsid w:val="00EC04D9"/>
    <w:rsid w:val="00EC0A87"/>
    <w:rsid w:val="00EC13EF"/>
    <w:rsid w:val="00EC1D77"/>
    <w:rsid w:val="00EC2929"/>
    <w:rsid w:val="00EC3A05"/>
    <w:rsid w:val="00EC3DD2"/>
    <w:rsid w:val="00EC7990"/>
    <w:rsid w:val="00EC7E72"/>
    <w:rsid w:val="00ED447B"/>
    <w:rsid w:val="00EE5FD5"/>
    <w:rsid w:val="00EE65EE"/>
    <w:rsid w:val="00EE6722"/>
    <w:rsid w:val="00EE6B55"/>
    <w:rsid w:val="00EF016C"/>
    <w:rsid w:val="00EF1D93"/>
    <w:rsid w:val="00EF21A3"/>
    <w:rsid w:val="00EF2630"/>
    <w:rsid w:val="00EF2BBB"/>
    <w:rsid w:val="00EF4563"/>
    <w:rsid w:val="00F01D80"/>
    <w:rsid w:val="00F01E38"/>
    <w:rsid w:val="00F029E5"/>
    <w:rsid w:val="00F073F8"/>
    <w:rsid w:val="00F0749B"/>
    <w:rsid w:val="00F106D5"/>
    <w:rsid w:val="00F11A6A"/>
    <w:rsid w:val="00F12B15"/>
    <w:rsid w:val="00F13853"/>
    <w:rsid w:val="00F14713"/>
    <w:rsid w:val="00F14D99"/>
    <w:rsid w:val="00F17D61"/>
    <w:rsid w:val="00F27DBC"/>
    <w:rsid w:val="00F356B5"/>
    <w:rsid w:val="00F36038"/>
    <w:rsid w:val="00F36366"/>
    <w:rsid w:val="00F369C2"/>
    <w:rsid w:val="00F37676"/>
    <w:rsid w:val="00F41D25"/>
    <w:rsid w:val="00F42815"/>
    <w:rsid w:val="00F43119"/>
    <w:rsid w:val="00F4414C"/>
    <w:rsid w:val="00F44DE3"/>
    <w:rsid w:val="00F47620"/>
    <w:rsid w:val="00F522F4"/>
    <w:rsid w:val="00F53551"/>
    <w:rsid w:val="00F568E1"/>
    <w:rsid w:val="00F610ED"/>
    <w:rsid w:val="00F6120B"/>
    <w:rsid w:val="00F61D2D"/>
    <w:rsid w:val="00F62B53"/>
    <w:rsid w:val="00F62CD8"/>
    <w:rsid w:val="00F6308C"/>
    <w:rsid w:val="00F638E1"/>
    <w:rsid w:val="00F65A30"/>
    <w:rsid w:val="00F665C0"/>
    <w:rsid w:val="00F702F0"/>
    <w:rsid w:val="00F7060F"/>
    <w:rsid w:val="00F712BF"/>
    <w:rsid w:val="00F74B2A"/>
    <w:rsid w:val="00F75E37"/>
    <w:rsid w:val="00F75F96"/>
    <w:rsid w:val="00F803F6"/>
    <w:rsid w:val="00F814BB"/>
    <w:rsid w:val="00F825AB"/>
    <w:rsid w:val="00F82A20"/>
    <w:rsid w:val="00F83747"/>
    <w:rsid w:val="00F8446D"/>
    <w:rsid w:val="00F86FFE"/>
    <w:rsid w:val="00F87DF1"/>
    <w:rsid w:val="00F91482"/>
    <w:rsid w:val="00F9444C"/>
    <w:rsid w:val="00F95503"/>
    <w:rsid w:val="00FA023A"/>
    <w:rsid w:val="00FA05CC"/>
    <w:rsid w:val="00FA3ED8"/>
    <w:rsid w:val="00FA43AD"/>
    <w:rsid w:val="00FA45EA"/>
    <w:rsid w:val="00FA45F6"/>
    <w:rsid w:val="00FA603C"/>
    <w:rsid w:val="00FA7E97"/>
    <w:rsid w:val="00FB1DB4"/>
    <w:rsid w:val="00FB3008"/>
    <w:rsid w:val="00FB7446"/>
    <w:rsid w:val="00FB745E"/>
    <w:rsid w:val="00FB78B9"/>
    <w:rsid w:val="00FC05FE"/>
    <w:rsid w:val="00FC3458"/>
    <w:rsid w:val="00FC3521"/>
    <w:rsid w:val="00FC35A6"/>
    <w:rsid w:val="00FC4C58"/>
    <w:rsid w:val="00FC4D75"/>
    <w:rsid w:val="00FC6201"/>
    <w:rsid w:val="00FD0BAA"/>
    <w:rsid w:val="00FD21A2"/>
    <w:rsid w:val="00FD59D1"/>
    <w:rsid w:val="00FF1529"/>
    <w:rsid w:val="00FF42BB"/>
    <w:rsid w:val="00FF4DB2"/>
    <w:rsid w:val="00FF5BCF"/>
    <w:rsid w:val="00FF603C"/>
    <w:rsid w:val="00FF7664"/>
    <w:rsid w:val="00FF7E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EF2"/>
    <w:pPr>
      <w:spacing w:line="240" w:lineRule="auto"/>
      <w:ind w:firstLine="0"/>
    </w:pPr>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372BF5"/>
    <w:pPr>
      <w:suppressAutoHyphens/>
      <w:spacing w:line="480" w:lineRule="auto"/>
      <w:outlineLvl w:val="0"/>
    </w:pPr>
    <w:rPr>
      <w:rFonts w:asciiTheme="minorHAnsi" w:eastAsiaTheme="minorEastAsia" w:hAnsiTheme="minorHAnsi" w:cstheme="minorBidi"/>
      <w:b/>
      <w:lang w:eastAsia="ja-JP"/>
    </w:rPr>
  </w:style>
  <w:style w:type="paragraph" w:styleId="Heading2">
    <w:name w:val="heading 2"/>
    <w:basedOn w:val="Normal"/>
    <w:next w:val="Normal"/>
    <w:link w:val="Heading2Char"/>
    <w:uiPriority w:val="9"/>
    <w:semiHidden/>
    <w:unhideWhenUsed/>
    <w:qFormat/>
    <w:rsid w:val="000B78C8"/>
    <w:pPr>
      <w:keepNext/>
      <w:keepLines/>
      <w:suppressAutoHyphens/>
      <w:spacing w:line="480" w:lineRule="auto"/>
      <w:outlineLvl w:val="1"/>
    </w:pPr>
    <w:rPr>
      <w:rFonts w:asciiTheme="majorHAnsi" w:eastAsiaTheme="majorEastAsia" w:hAnsiTheme="majorHAnsi" w:cstheme="majorBidi"/>
      <w:lang w:eastAsia="ja-JP"/>
    </w:rPr>
  </w:style>
  <w:style w:type="paragraph" w:styleId="Heading3">
    <w:name w:val="heading 3"/>
    <w:basedOn w:val="Normal"/>
    <w:next w:val="Normal"/>
    <w:link w:val="Heading3Char"/>
    <w:uiPriority w:val="9"/>
    <w:semiHidden/>
    <w:unhideWhenUsed/>
    <w:qFormat/>
    <w:rsid w:val="000B78C8"/>
    <w:pPr>
      <w:keepNext/>
      <w:keepLines/>
      <w:suppressAutoHyphens/>
      <w:spacing w:line="480" w:lineRule="auto"/>
      <w:outlineLvl w:val="2"/>
    </w:pPr>
    <w:rPr>
      <w:rFonts w:asciiTheme="majorHAnsi" w:eastAsiaTheme="majorEastAsia" w:hAnsiTheme="majorHAnsi" w:cstheme="majorBidi"/>
      <w:lang w:eastAsia="ja-JP"/>
    </w:rPr>
  </w:style>
  <w:style w:type="paragraph" w:styleId="Heading4">
    <w:name w:val="heading 4"/>
    <w:basedOn w:val="Normal"/>
    <w:next w:val="Normal"/>
    <w:link w:val="Heading4Char"/>
    <w:uiPriority w:val="9"/>
    <w:semiHidden/>
    <w:unhideWhenUsed/>
    <w:qFormat/>
    <w:rsid w:val="000B78C8"/>
    <w:pPr>
      <w:keepNext/>
      <w:keepLines/>
      <w:suppressAutoHyphens/>
      <w:spacing w:line="480" w:lineRule="auto"/>
      <w:outlineLvl w:val="3"/>
    </w:pPr>
    <w:rPr>
      <w:rFonts w:asciiTheme="majorHAnsi" w:eastAsiaTheme="majorEastAsia" w:hAnsiTheme="majorHAnsi" w:cstheme="majorBidi"/>
      <w:lang w:eastAsia="ja-JP"/>
    </w:rPr>
  </w:style>
  <w:style w:type="paragraph" w:styleId="Heading5">
    <w:name w:val="heading 5"/>
    <w:basedOn w:val="Normal"/>
    <w:next w:val="Normal"/>
    <w:link w:val="Heading5Char"/>
    <w:uiPriority w:val="9"/>
    <w:semiHidden/>
    <w:unhideWhenUsed/>
    <w:qFormat/>
    <w:rsid w:val="000B78C8"/>
    <w:pPr>
      <w:keepNext/>
      <w:keepLines/>
      <w:suppressAutoHyphens/>
      <w:spacing w:line="480" w:lineRule="auto"/>
      <w:outlineLvl w:val="4"/>
    </w:pPr>
    <w:rPr>
      <w:rFonts w:asciiTheme="majorHAnsi" w:eastAsiaTheme="majorEastAsia" w:hAnsiTheme="majorHAnsi" w:cstheme="majorBidi"/>
      <w:lang w:eastAsia="ja-JP"/>
    </w:rPr>
  </w:style>
  <w:style w:type="paragraph" w:styleId="Heading6">
    <w:name w:val="heading 6"/>
    <w:basedOn w:val="Normal"/>
    <w:next w:val="Normal"/>
    <w:link w:val="Heading6Char"/>
    <w:uiPriority w:val="9"/>
    <w:semiHidden/>
    <w:unhideWhenUsed/>
    <w:qFormat/>
    <w:rsid w:val="000B78C8"/>
    <w:pPr>
      <w:keepNext/>
      <w:keepLines/>
      <w:suppressAutoHyphens/>
      <w:spacing w:line="480" w:lineRule="auto"/>
      <w:outlineLvl w:val="5"/>
    </w:pPr>
    <w:rPr>
      <w:rFonts w:asciiTheme="majorHAnsi" w:eastAsiaTheme="majorEastAsia" w:hAnsiTheme="majorHAnsi" w:cstheme="majorBidi"/>
      <w:lang w:eastAsia="ja-JP"/>
    </w:rPr>
  </w:style>
  <w:style w:type="paragraph" w:styleId="Heading7">
    <w:name w:val="heading 7"/>
    <w:basedOn w:val="Normal"/>
    <w:next w:val="Normal"/>
    <w:link w:val="Heading7Char"/>
    <w:uiPriority w:val="9"/>
    <w:semiHidden/>
    <w:unhideWhenUsed/>
    <w:qFormat/>
    <w:rsid w:val="000B78C8"/>
    <w:pPr>
      <w:keepNext/>
      <w:keepLines/>
      <w:suppressAutoHyphens/>
      <w:spacing w:line="480" w:lineRule="auto"/>
      <w:outlineLvl w:val="6"/>
    </w:pPr>
    <w:rPr>
      <w:rFonts w:asciiTheme="majorHAnsi" w:eastAsiaTheme="majorEastAsia" w:hAnsiTheme="majorHAnsi" w:cstheme="majorBidi"/>
      <w:lang w:eastAsia="ja-JP"/>
    </w:rPr>
  </w:style>
  <w:style w:type="paragraph" w:styleId="Heading8">
    <w:name w:val="heading 8"/>
    <w:basedOn w:val="Normal"/>
    <w:next w:val="Normal"/>
    <w:link w:val="Heading8Char"/>
    <w:uiPriority w:val="9"/>
    <w:semiHidden/>
    <w:unhideWhenUsed/>
    <w:qFormat/>
    <w:rsid w:val="000B78C8"/>
    <w:pPr>
      <w:keepNext/>
      <w:keepLines/>
      <w:suppressAutoHyphens/>
      <w:spacing w:line="480" w:lineRule="auto"/>
      <w:outlineLvl w:val="7"/>
    </w:pPr>
    <w:rPr>
      <w:rFonts w:asciiTheme="majorHAnsi" w:eastAsiaTheme="majorEastAsia" w:hAnsiTheme="majorHAnsi" w:cstheme="majorBidi"/>
      <w:lang w:eastAsia="ja-JP"/>
    </w:rPr>
  </w:style>
  <w:style w:type="paragraph" w:styleId="Heading9">
    <w:name w:val="heading 9"/>
    <w:basedOn w:val="Normal"/>
    <w:next w:val="Normal"/>
    <w:link w:val="Heading9Char"/>
    <w:uiPriority w:val="9"/>
    <w:semiHidden/>
    <w:unhideWhenUsed/>
    <w:qFormat/>
    <w:rsid w:val="000B78C8"/>
    <w:pPr>
      <w:keepNext/>
      <w:keepLines/>
      <w:suppressAutoHyphens/>
      <w:spacing w:line="480" w:lineRule="auto"/>
      <w:outlineLvl w:val="8"/>
    </w:pPr>
    <w:rPr>
      <w:rFonts w:asciiTheme="majorHAnsi" w:eastAsiaTheme="majorEastAsia" w:hAnsiTheme="majorHAnsi" w:cstheme="majorBid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uppressAutoHyphens/>
      <w:jc w:val="right"/>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uppressAutoHyphens/>
    </w:pPr>
    <w:rPr>
      <w:rFonts w:ascii="Segoe UI" w:eastAsiaTheme="minorEastAsia" w:hAnsi="Segoe UI" w:cs="Segoe UI"/>
      <w:sz w:val="22"/>
      <w:szCs w:val="18"/>
      <w:lang w:eastAsia="ja-JP"/>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suppressAutoHyphens/>
      <w:spacing w:line="480" w:lineRule="auto"/>
      <w:ind w:left="720" w:hanging="720"/>
    </w:pPr>
    <w:rPr>
      <w:rFonts w:asciiTheme="minorHAnsi" w:eastAsiaTheme="minorEastAsia" w:hAnsiTheme="minorHAnsi" w:cstheme="minorBidi"/>
      <w:lang w:eastAsia="ja-JP"/>
    </w:r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suppressAutoHyphens/>
      <w:spacing w:line="480" w:lineRule="auto"/>
      <w:ind w:left="1152" w:right="1152"/>
    </w:pPr>
    <w:rPr>
      <w:rFonts w:asciiTheme="minorHAnsi" w:eastAsiaTheme="minorEastAsia" w:hAnsiTheme="minorHAnsi" w:cstheme="minorBidi"/>
      <w:i/>
      <w:iCs/>
      <w:color w:val="595959" w:themeColor="text1" w:themeTint="A6"/>
      <w:lang w:eastAsia="ja-JP"/>
    </w:rPr>
  </w:style>
  <w:style w:type="paragraph" w:styleId="BodyText">
    <w:name w:val="Body Text"/>
    <w:basedOn w:val="Normal"/>
    <w:link w:val="BodyTextChar"/>
    <w:uiPriority w:val="99"/>
    <w:semiHidden/>
    <w:unhideWhenUsed/>
    <w:pPr>
      <w:suppressAutoHyphens/>
      <w:spacing w:after="120" w:line="480" w:lineRule="auto"/>
    </w:pPr>
    <w:rPr>
      <w:rFonts w:asciiTheme="minorHAnsi" w:eastAsiaTheme="minorEastAsia" w:hAnsiTheme="minorHAnsi" w:cstheme="minorBidi"/>
      <w:lang w:eastAsia="ja-JP"/>
    </w:r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uppressAutoHyphens/>
      <w:spacing w:after="120" w:line="480" w:lineRule="auto"/>
    </w:pPr>
    <w:rPr>
      <w:rFonts w:asciiTheme="minorHAnsi" w:eastAsiaTheme="minorEastAsia" w:hAnsiTheme="minorHAnsi" w:cstheme="minorBidi"/>
      <w:lang w:eastAsia="ja-JP"/>
    </w:r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uppressAutoHyphens/>
      <w:spacing w:after="120" w:line="480" w:lineRule="auto"/>
    </w:pPr>
    <w:rPr>
      <w:rFonts w:asciiTheme="minorHAnsi" w:eastAsiaTheme="minorEastAsia" w:hAnsiTheme="minorHAnsi" w:cstheme="minorBidi"/>
      <w:sz w:val="22"/>
      <w:szCs w:val="16"/>
      <w:lang w:eastAsia="ja-JP"/>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uppressAutoHyphens/>
      <w:spacing w:after="120" w:line="480" w:lineRule="auto"/>
      <w:ind w:left="360"/>
    </w:pPr>
    <w:rPr>
      <w:rFonts w:asciiTheme="minorHAnsi" w:eastAsiaTheme="minorEastAsia" w:hAnsiTheme="minorHAnsi" w:cstheme="minorBidi"/>
      <w:lang w:eastAsia="ja-JP"/>
    </w:r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uppressAutoHyphens/>
      <w:spacing w:after="120" w:line="480" w:lineRule="auto"/>
      <w:ind w:left="360"/>
    </w:pPr>
    <w:rPr>
      <w:rFonts w:asciiTheme="minorHAnsi" w:eastAsiaTheme="minorEastAsia" w:hAnsiTheme="minorHAnsi" w:cstheme="minorBidi"/>
      <w:lang w:eastAsia="ja-JP"/>
    </w:r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uppressAutoHyphens/>
      <w:spacing w:after="120" w:line="480" w:lineRule="auto"/>
      <w:ind w:left="360"/>
    </w:pPr>
    <w:rPr>
      <w:rFonts w:asciiTheme="minorHAnsi" w:eastAsiaTheme="minorEastAsia" w:hAnsiTheme="minorHAnsi" w:cstheme="minorBidi"/>
      <w:sz w:val="22"/>
      <w:szCs w:val="16"/>
      <w:lang w:eastAsia="ja-JP"/>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uppressAutoHyphens/>
      <w:spacing w:after="200"/>
    </w:pPr>
    <w:rPr>
      <w:rFonts w:asciiTheme="minorHAnsi" w:eastAsiaTheme="minorEastAsia" w:hAnsiTheme="minorHAnsi" w:cstheme="minorBidi"/>
      <w:i/>
      <w:iCs/>
      <w:color w:val="000000" w:themeColor="text2"/>
      <w:sz w:val="22"/>
      <w:szCs w:val="18"/>
      <w:lang w:eastAsia="ja-JP"/>
    </w:rPr>
  </w:style>
  <w:style w:type="paragraph" w:styleId="Closing">
    <w:name w:val="Closing"/>
    <w:basedOn w:val="Normal"/>
    <w:link w:val="ClosingChar"/>
    <w:uiPriority w:val="99"/>
    <w:semiHidden/>
    <w:unhideWhenUsed/>
    <w:pPr>
      <w:suppressAutoHyphens/>
      <w:ind w:left="4320"/>
    </w:pPr>
    <w:rPr>
      <w:rFonts w:asciiTheme="minorHAnsi" w:eastAsiaTheme="minorEastAsia" w:hAnsiTheme="minorHAnsi" w:cstheme="minorBidi"/>
      <w:lang w:eastAsia="ja-JP"/>
    </w:r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uppressAutoHyphens/>
    </w:pPr>
    <w:rPr>
      <w:rFonts w:asciiTheme="minorHAnsi" w:eastAsiaTheme="minorEastAsia" w:hAnsiTheme="minorHAnsi" w:cstheme="minorBidi"/>
      <w:sz w:val="22"/>
      <w:szCs w:val="20"/>
      <w:lang w:eastAsia="ja-JP"/>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suppressAutoHyphens/>
      <w:spacing w:line="480" w:lineRule="auto"/>
    </w:pPr>
    <w:rPr>
      <w:rFonts w:asciiTheme="minorHAnsi" w:eastAsiaTheme="minorEastAsia" w:hAnsiTheme="minorHAnsi" w:cstheme="minorBidi"/>
      <w:lang w:eastAsia="ja-JP"/>
    </w:r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uppressAutoHyphens/>
    </w:pPr>
    <w:rPr>
      <w:rFonts w:ascii="Segoe UI" w:eastAsiaTheme="minorEastAsia" w:hAnsi="Segoe UI" w:cs="Segoe UI"/>
      <w:sz w:val="22"/>
      <w:szCs w:val="16"/>
      <w:lang w:eastAsia="ja-JP"/>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uppressAutoHyphens/>
    </w:pPr>
    <w:rPr>
      <w:rFonts w:asciiTheme="minorHAnsi" w:eastAsiaTheme="minorEastAsia" w:hAnsiTheme="minorHAnsi" w:cstheme="minorBidi"/>
      <w:lang w:eastAsia="ja-JP"/>
    </w:r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pPr>
      <w:suppressAutoHyphens/>
      <w:spacing w:line="480" w:lineRule="auto"/>
      <w:ind w:firstLine="720"/>
    </w:pPr>
    <w:rPr>
      <w:rFonts w:asciiTheme="minorHAnsi" w:eastAsiaTheme="minorEastAsia" w:hAnsiTheme="minorHAnsi" w:cstheme="minorBidi"/>
      <w:lang w:eastAsia="ja-JP"/>
    </w:rPr>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uppressAutoHyphens/>
      <w:ind w:left="2880"/>
    </w:pPr>
    <w:rPr>
      <w:rFonts w:asciiTheme="majorHAnsi" w:eastAsiaTheme="majorEastAsia" w:hAnsiTheme="majorHAnsi" w:cstheme="majorBidi"/>
      <w:lang w:eastAsia="ja-JP"/>
    </w:rPr>
  </w:style>
  <w:style w:type="paragraph" w:styleId="EnvelopeReturn">
    <w:name w:val="envelope return"/>
    <w:basedOn w:val="Normal"/>
    <w:uiPriority w:val="99"/>
    <w:semiHidden/>
    <w:unhideWhenUsed/>
    <w:rsid w:val="00040CBB"/>
    <w:pPr>
      <w:suppressAutoHyphens/>
    </w:pPr>
    <w:rPr>
      <w:rFonts w:asciiTheme="majorHAnsi" w:eastAsiaTheme="majorEastAsia" w:hAnsiTheme="majorHAnsi" w:cstheme="majorBidi"/>
      <w:sz w:val="22"/>
      <w:szCs w:val="20"/>
      <w:lang w:eastAsia="ja-JP"/>
    </w:rPr>
  </w:style>
  <w:style w:type="paragraph" w:customStyle="1" w:styleId="TableTitle">
    <w:name w:val="Table Title"/>
    <w:basedOn w:val="Normal"/>
    <w:next w:val="Normal"/>
    <w:uiPriority w:val="4"/>
    <w:qFormat/>
    <w:pPr>
      <w:suppressAutoHyphens/>
      <w:spacing w:line="480" w:lineRule="auto"/>
      <w:ind w:left="360" w:hanging="360"/>
    </w:pPr>
    <w:rPr>
      <w:rFonts w:asciiTheme="minorHAnsi" w:eastAsiaTheme="minorEastAsia" w:hAnsiTheme="minorHAnsi" w:cstheme="minorBidi"/>
      <w:lang w:eastAsia="ja-JP"/>
    </w:rPr>
  </w:style>
  <w:style w:type="paragraph" w:styleId="FootnoteText">
    <w:name w:val="footnote text"/>
    <w:basedOn w:val="Normal"/>
    <w:link w:val="FootnoteTextChar"/>
    <w:uiPriority w:val="99"/>
    <w:semiHidden/>
    <w:unhideWhenUsed/>
    <w:pPr>
      <w:suppressAutoHyphens/>
      <w:spacing w:line="480" w:lineRule="auto"/>
      <w:ind w:firstLine="720"/>
    </w:pPr>
    <w:rPr>
      <w:rFonts w:asciiTheme="minorHAnsi" w:eastAsiaTheme="minorEastAsia" w:hAnsiTheme="minorHAnsi" w:cstheme="minorBidi"/>
      <w:lang w:eastAsia="ja-JP"/>
    </w:rPr>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uppressAutoHyphens/>
    </w:pPr>
    <w:rPr>
      <w:rFonts w:asciiTheme="minorHAnsi" w:eastAsiaTheme="minorEastAsia" w:hAnsiTheme="minorHAnsi" w:cstheme="minorBidi"/>
      <w:i/>
      <w:iCs/>
      <w:lang w:eastAsia="ja-JP"/>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uppressAutoHyphens/>
    </w:pPr>
    <w:rPr>
      <w:rFonts w:ascii="Consolas" w:eastAsiaTheme="minorEastAsia" w:hAnsi="Consolas" w:cs="Consolas"/>
      <w:sz w:val="22"/>
      <w:szCs w:val="20"/>
      <w:lang w:eastAsia="ja-JP"/>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uppressAutoHyphens/>
      <w:ind w:left="240"/>
    </w:pPr>
    <w:rPr>
      <w:rFonts w:asciiTheme="minorHAnsi" w:eastAsiaTheme="minorEastAsia" w:hAnsiTheme="minorHAnsi" w:cstheme="minorBidi"/>
      <w:lang w:eastAsia="ja-JP"/>
    </w:rPr>
  </w:style>
  <w:style w:type="paragraph" w:styleId="Index2">
    <w:name w:val="index 2"/>
    <w:basedOn w:val="Normal"/>
    <w:next w:val="Normal"/>
    <w:autoRedefine/>
    <w:uiPriority w:val="99"/>
    <w:semiHidden/>
    <w:unhideWhenUsed/>
    <w:pPr>
      <w:suppressAutoHyphens/>
      <w:ind w:left="480"/>
    </w:pPr>
    <w:rPr>
      <w:rFonts w:asciiTheme="minorHAnsi" w:eastAsiaTheme="minorEastAsia" w:hAnsiTheme="minorHAnsi" w:cstheme="minorBidi"/>
      <w:lang w:eastAsia="ja-JP"/>
    </w:rPr>
  </w:style>
  <w:style w:type="paragraph" w:styleId="Index3">
    <w:name w:val="index 3"/>
    <w:basedOn w:val="Normal"/>
    <w:next w:val="Normal"/>
    <w:autoRedefine/>
    <w:uiPriority w:val="99"/>
    <w:semiHidden/>
    <w:unhideWhenUsed/>
    <w:pPr>
      <w:suppressAutoHyphens/>
      <w:ind w:left="720"/>
    </w:pPr>
    <w:rPr>
      <w:rFonts w:asciiTheme="minorHAnsi" w:eastAsiaTheme="minorEastAsia" w:hAnsiTheme="minorHAnsi" w:cstheme="minorBidi"/>
      <w:lang w:eastAsia="ja-JP"/>
    </w:rPr>
  </w:style>
  <w:style w:type="paragraph" w:styleId="Index4">
    <w:name w:val="index 4"/>
    <w:basedOn w:val="Normal"/>
    <w:next w:val="Normal"/>
    <w:autoRedefine/>
    <w:uiPriority w:val="99"/>
    <w:semiHidden/>
    <w:unhideWhenUsed/>
    <w:pPr>
      <w:suppressAutoHyphens/>
      <w:ind w:left="960"/>
    </w:pPr>
    <w:rPr>
      <w:rFonts w:asciiTheme="minorHAnsi" w:eastAsiaTheme="minorEastAsia" w:hAnsiTheme="minorHAnsi" w:cstheme="minorBidi"/>
      <w:lang w:eastAsia="ja-JP"/>
    </w:rPr>
  </w:style>
  <w:style w:type="paragraph" w:styleId="Index5">
    <w:name w:val="index 5"/>
    <w:basedOn w:val="Normal"/>
    <w:next w:val="Normal"/>
    <w:autoRedefine/>
    <w:uiPriority w:val="99"/>
    <w:semiHidden/>
    <w:unhideWhenUsed/>
    <w:pPr>
      <w:suppressAutoHyphens/>
      <w:ind w:left="1200"/>
    </w:pPr>
    <w:rPr>
      <w:rFonts w:asciiTheme="minorHAnsi" w:eastAsiaTheme="minorEastAsia" w:hAnsiTheme="minorHAnsi" w:cstheme="minorBidi"/>
      <w:lang w:eastAsia="ja-JP"/>
    </w:rPr>
  </w:style>
  <w:style w:type="paragraph" w:styleId="Index6">
    <w:name w:val="index 6"/>
    <w:basedOn w:val="Normal"/>
    <w:next w:val="Normal"/>
    <w:autoRedefine/>
    <w:uiPriority w:val="99"/>
    <w:semiHidden/>
    <w:unhideWhenUsed/>
    <w:pPr>
      <w:suppressAutoHyphens/>
      <w:ind w:left="1440"/>
    </w:pPr>
    <w:rPr>
      <w:rFonts w:asciiTheme="minorHAnsi" w:eastAsiaTheme="minorEastAsia" w:hAnsiTheme="minorHAnsi" w:cstheme="minorBidi"/>
      <w:lang w:eastAsia="ja-JP"/>
    </w:rPr>
  </w:style>
  <w:style w:type="paragraph" w:styleId="Index7">
    <w:name w:val="index 7"/>
    <w:basedOn w:val="Normal"/>
    <w:next w:val="Normal"/>
    <w:autoRedefine/>
    <w:uiPriority w:val="99"/>
    <w:semiHidden/>
    <w:unhideWhenUsed/>
    <w:pPr>
      <w:suppressAutoHyphens/>
      <w:ind w:left="1680"/>
    </w:pPr>
    <w:rPr>
      <w:rFonts w:asciiTheme="minorHAnsi" w:eastAsiaTheme="minorEastAsia" w:hAnsiTheme="minorHAnsi" w:cstheme="minorBidi"/>
      <w:lang w:eastAsia="ja-JP"/>
    </w:rPr>
  </w:style>
  <w:style w:type="paragraph" w:styleId="Index8">
    <w:name w:val="index 8"/>
    <w:basedOn w:val="Normal"/>
    <w:next w:val="Normal"/>
    <w:autoRedefine/>
    <w:uiPriority w:val="99"/>
    <w:semiHidden/>
    <w:unhideWhenUsed/>
    <w:pPr>
      <w:suppressAutoHyphens/>
      <w:ind w:left="1920"/>
    </w:pPr>
    <w:rPr>
      <w:rFonts w:asciiTheme="minorHAnsi" w:eastAsiaTheme="minorEastAsia" w:hAnsiTheme="minorHAnsi" w:cstheme="minorBidi"/>
      <w:lang w:eastAsia="ja-JP"/>
    </w:rPr>
  </w:style>
  <w:style w:type="paragraph" w:styleId="Index9">
    <w:name w:val="index 9"/>
    <w:basedOn w:val="Normal"/>
    <w:next w:val="Normal"/>
    <w:autoRedefine/>
    <w:uiPriority w:val="99"/>
    <w:semiHidden/>
    <w:unhideWhenUsed/>
    <w:pPr>
      <w:suppressAutoHyphens/>
      <w:ind w:left="2160"/>
    </w:pPr>
    <w:rPr>
      <w:rFonts w:asciiTheme="minorHAnsi" w:eastAsiaTheme="minorEastAsia" w:hAnsiTheme="minorHAnsi" w:cstheme="minorBidi"/>
      <w:lang w:eastAsia="ja-JP"/>
    </w:rPr>
  </w:style>
  <w:style w:type="paragraph" w:styleId="IndexHeading">
    <w:name w:val="index heading"/>
    <w:basedOn w:val="Normal"/>
    <w:next w:val="Index1"/>
    <w:uiPriority w:val="99"/>
    <w:semiHidden/>
    <w:unhideWhenUsed/>
    <w:pPr>
      <w:suppressAutoHyphens/>
      <w:spacing w:line="480" w:lineRule="auto"/>
    </w:pPr>
    <w:rPr>
      <w:rFonts w:asciiTheme="majorHAnsi" w:eastAsiaTheme="majorEastAsia" w:hAnsiTheme="majorHAnsi" w:cstheme="majorBidi"/>
      <w:b/>
      <w:bCs/>
      <w:lang w:eastAsia="ja-JP"/>
    </w:rPr>
  </w:style>
  <w:style w:type="paragraph" w:styleId="List">
    <w:name w:val="List"/>
    <w:basedOn w:val="Normal"/>
    <w:uiPriority w:val="99"/>
    <w:semiHidden/>
    <w:unhideWhenUsed/>
    <w:pPr>
      <w:suppressAutoHyphens/>
      <w:spacing w:line="480" w:lineRule="auto"/>
      <w:ind w:left="360"/>
      <w:contextualSpacing/>
    </w:pPr>
    <w:rPr>
      <w:rFonts w:asciiTheme="minorHAnsi" w:eastAsiaTheme="minorEastAsia" w:hAnsiTheme="minorHAnsi" w:cstheme="minorBidi"/>
      <w:lang w:eastAsia="ja-JP"/>
    </w:rPr>
  </w:style>
  <w:style w:type="paragraph" w:styleId="List2">
    <w:name w:val="List 2"/>
    <w:basedOn w:val="Normal"/>
    <w:uiPriority w:val="99"/>
    <w:semiHidden/>
    <w:unhideWhenUsed/>
    <w:pPr>
      <w:suppressAutoHyphens/>
      <w:spacing w:line="480" w:lineRule="auto"/>
      <w:ind w:left="720"/>
      <w:contextualSpacing/>
    </w:pPr>
    <w:rPr>
      <w:rFonts w:asciiTheme="minorHAnsi" w:eastAsiaTheme="minorEastAsia" w:hAnsiTheme="minorHAnsi" w:cstheme="minorBidi"/>
      <w:lang w:eastAsia="ja-JP"/>
    </w:rPr>
  </w:style>
  <w:style w:type="paragraph" w:styleId="List3">
    <w:name w:val="List 3"/>
    <w:basedOn w:val="Normal"/>
    <w:uiPriority w:val="99"/>
    <w:semiHidden/>
    <w:unhideWhenUsed/>
    <w:pPr>
      <w:suppressAutoHyphens/>
      <w:spacing w:line="480" w:lineRule="auto"/>
      <w:ind w:left="1080"/>
      <w:contextualSpacing/>
    </w:pPr>
    <w:rPr>
      <w:rFonts w:asciiTheme="minorHAnsi" w:eastAsiaTheme="minorEastAsia" w:hAnsiTheme="minorHAnsi" w:cstheme="minorBidi"/>
      <w:lang w:eastAsia="ja-JP"/>
    </w:rPr>
  </w:style>
  <w:style w:type="paragraph" w:styleId="List4">
    <w:name w:val="List 4"/>
    <w:basedOn w:val="Normal"/>
    <w:uiPriority w:val="99"/>
    <w:semiHidden/>
    <w:unhideWhenUsed/>
    <w:pPr>
      <w:suppressAutoHyphens/>
      <w:spacing w:line="480" w:lineRule="auto"/>
      <w:ind w:left="1440"/>
      <w:contextualSpacing/>
    </w:pPr>
    <w:rPr>
      <w:rFonts w:asciiTheme="minorHAnsi" w:eastAsiaTheme="minorEastAsia" w:hAnsiTheme="minorHAnsi" w:cstheme="minorBidi"/>
      <w:lang w:eastAsia="ja-JP"/>
    </w:rPr>
  </w:style>
  <w:style w:type="paragraph" w:styleId="List5">
    <w:name w:val="List 5"/>
    <w:basedOn w:val="Normal"/>
    <w:uiPriority w:val="99"/>
    <w:semiHidden/>
    <w:unhideWhenUsed/>
    <w:pPr>
      <w:suppressAutoHyphens/>
      <w:spacing w:line="480" w:lineRule="auto"/>
      <w:ind w:left="1800"/>
      <w:contextualSpacing/>
    </w:pPr>
    <w:rPr>
      <w:rFonts w:asciiTheme="minorHAnsi" w:eastAsiaTheme="minorEastAsia" w:hAnsiTheme="minorHAnsi" w:cstheme="minorBidi"/>
      <w:lang w:eastAsia="ja-JP"/>
    </w:rPr>
  </w:style>
  <w:style w:type="paragraph" w:styleId="ListBullet">
    <w:name w:val="List Bullet"/>
    <w:basedOn w:val="Normal"/>
    <w:uiPriority w:val="99"/>
    <w:semiHidden/>
    <w:unhideWhenUsed/>
    <w:pPr>
      <w:numPr>
        <w:numId w:val="1"/>
      </w:numPr>
      <w:suppressAutoHyphens/>
      <w:spacing w:line="480" w:lineRule="auto"/>
      <w:ind w:firstLine="0"/>
      <w:contextualSpacing/>
    </w:pPr>
    <w:rPr>
      <w:rFonts w:asciiTheme="minorHAnsi" w:eastAsiaTheme="minorEastAsia" w:hAnsiTheme="minorHAnsi" w:cstheme="minorBidi"/>
      <w:lang w:eastAsia="ja-JP"/>
    </w:rPr>
  </w:style>
  <w:style w:type="paragraph" w:styleId="ListBullet2">
    <w:name w:val="List Bullet 2"/>
    <w:basedOn w:val="Normal"/>
    <w:uiPriority w:val="99"/>
    <w:semiHidden/>
    <w:unhideWhenUsed/>
    <w:pPr>
      <w:numPr>
        <w:numId w:val="2"/>
      </w:numPr>
      <w:suppressAutoHyphens/>
      <w:spacing w:line="480" w:lineRule="auto"/>
      <w:ind w:firstLine="0"/>
      <w:contextualSpacing/>
    </w:pPr>
    <w:rPr>
      <w:rFonts w:asciiTheme="minorHAnsi" w:eastAsiaTheme="minorEastAsia" w:hAnsiTheme="minorHAnsi" w:cstheme="minorBidi"/>
      <w:lang w:eastAsia="ja-JP"/>
    </w:rPr>
  </w:style>
  <w:style w:type="paragraph" w:styleId="ListBullet3">
    <w:name w:val="List Bullet 3"/>
    <w:basedOn w:val="Normal"/>
    <w:uiPriority w:val="99"/>
    <w:semiHidden/>
    <w:unhideWhenUsed/>
    <w:pPr>
      <w:numPr>
        <w:numId w:val="3"/>
      </w:numPr>
      <w:suppressAutoHyphens/>
      <w:spacing w:line="480" w:lineRule="auto"/>
      <w:ind w:firstLine="0"/>
      <w:contextualSpacing/>
    </w:pPr>
    <w:rPr>
      <w:rFonts w:asciiTheme="minorHAnsi" w:eastAsiaTheme="minorEastAsia" w:hAnsiTheme="minorHAnsi" w:cstheme="minorBidi"/>
      <w:lang w:eastAsia="ja-JP"/>
    </w:rPr>
  </w:style>
  <w:style w:type="paragraph" w:styleId="ListBullet4">
    <w:name w:val="List Bullet 4"/>
    <w:basedOn w:val="Normal"/>
    <w:uiPriority w:val="99"/>
    <w:semiHidden/>
    <w:unhideWhenUsed/>
    <w:pPr>
      <w:numPr>
        <w:numId w:val="4"/>
      </w:numPr>
      <w:suppressAutoHyphens/>
      <w:spacing w:line="480" w:lineRule="auto"/>
      <w:ind w:firstLine="0"/>
      <w:contextualSpacing/>
    </w:pPr>
    <w:rPr>
      <w:rFonts w:asciiTheme="minorHAnsi" w:eastAsiaTheme="minorEastAsia" w:hAnsiTheme="minorHAnsi" w:cstheme="minorBidi"/>
      <w:lang w:eastAsia="ja-JP"/>
    </w:rPr>
  </w:style>
  <w:style w:type="paragraph" w:styleId="ListBullet5">
    <w:name w:val="List Bullet 5"/>
    <w:basedOn w:val="Normal"/>
    <w:uiPriority w:val="99"/>
    <w:semiHidden/>
    <w:unhideWhenUsed/>
    <w:pPr>
      <w:numPr>
        <w:numId w:val="5"/>
      </w:numPr>
      <w:suppressAutoHyphens/>
      <w:spacing w:line="480" w:lineRule="auto"/>
      <w:ind w:firstLine="0"/>
      <w:contextualSpacing/>
    </w:pPr>
    <w:rPr>
      <w:rFonts w:asciiTheme="minorHAnsi" w:eastAsiaTheme="minorEastAsia" w:hAnsiTheme="minorHAnsi" w:cstheme="minorBidi"/>
      <w:lang w:eastAsia="ja-JP"/>
    </w:rPr>
  </w:style>
  <w:style w:type="paragraph" w:styleId="ListContinue">
    <w:name w:val="List Continue"/>
    <w:basedOn w:val="Normal"/>
    <w:uiPriority w:val="99"/>
    <w:semiHidden/>
    <w:unhideWhenUsed/>
    <w:pPr>
      <w:suppressAutoHyphens/>
      <w:spacing w:after="120" w:line="480" w:lineRule="auto"/>
      <w:ind w:left="360"/>
      <w:contextualSpacing/>
    </w:pPr>
    <w:rPr>
      <w:rFonts w:asciiTheme="minorHAnsi" w:eastAsiaTheme="minorEastAsia" w:hAnsiTheme="minorHAnsi" w:cstheme="minorBidi"/>
      <w:lang w:eastAsia="ja-JP"/>
    </w:rPr>
  </w:style>
  <w:style w:type="paragraph" w:styleId="ListContinue2">
    <w:name w:val="List Continue 2"/>
    <w:basedOn w:val="Normal"/>
    <w:uiPriority w:val="99"/>
    <w:semiHidden/>
    <w:unhideWhenUsed/>
    <w:pPr>
      <w:suppressAutoHyphens/>
      <w:spacing w:after="120" w:line="480" w:lineRule="auto"/>
      <w:ind w:left="720"/>
      <w:contextualSpacing/>
    </w:pPr>
    <w:rPr>
      <w:rFonts w:asciiTheme="minorHAnsi" w:eastAsiaTheme="minorEastAsia" w:hAnsiTheme="minorHAnsi" w:cstheme="minorBidi"/>
      <w:lang w:eastAsia="ja-JP"/>
    </w:rPr>
  </w:style>
  <w:style w:type="paragraph" w:styleId="ListContinue3">
    <w:name w:val="List Continue 3"/>
    <w:basedOn w:val="Normal"/>
    <w:uiPriority w:val="99"/>
    <w:semiHidden/>
    <w:unhideWhenUsed/>
    <w:pPr>
      <w:suppressAutoHyphens/>
      <w:spacing w:after="120" w:line="480" w:lineRule="auto"/>
      <w:ind w:left="1080"/>
      <w:contextualSpacing/>
    </w:pPr>
    <w:rPr>
      <w:rFonts w:asciiTheme="minorHAnsi" w:eastAsiaTheme="minorEastAsia" w:hAnsiTheme="minorHAnsi" w:cstheme="minorBidi"/>
      <w:lang w:eastAsia="ja-JP"/>
    </w:rPr>
  </w:style>
  <w:style w:type="paragraph" w:styleId="ListContinue4">
    <w:name w:val="List Continue 4"/>
    <w:basedOn w:val="Normal"/>
    <w:uiPriority w:val="99"/>
    <w:semiHidden/>
    <w:unhideWhenUsed/>
    <w:pPr>
      <w:suppressAutoHyphens/>
      <w:spacing w:after="120" w:line="480" w:lineRule="auto"/>
      <w:ind w:left="1440"/>
      <w:contextualSpacing/>
    </w:pPr>
    <w:rPr>
      <w:rFonts w:asciiTheme="minorHAnsi" w:eastAsiaTheme="minorEastAsia" w:hAnsiTheme="minorHAnsi" w:cstheme="minorBidi"/>
      <w:lang w:eastAsia="ja-JP"/>
    </w:rPr>
  </w:style>
  <w:style w:type="paragraph" w:styleId="ListContinue5">
    <w:name w:val="List Continue 5"/>
    <w:basedOn w:val="Normal"/>
    <w:uiPriority w:val="99"/>
    <w:semiHidden/>
    <w:unhideWhenUsed/>
    <w:pPr>
      <w:suppressAutoHyphens/>
      <w:spacing w:after="120" w:line="480" w:lineRule="auto"/>
      <w:ind w:left="1800"/>
      <w:contextualSpacing/>
    </w:pPr>
    <w:rPr>
      <w:rFonts w:asciiTheme="minorHAnsi" w:eastAsiaTheme="minorEastAsia" w:hAnsiTheme="minorHAnsi" w:cstheme="minorBidi"/>
      <w:lang w:eastAsia="ja-JP"/>
    </w:rPr>
  </w:style>
  <w:style w:type="paragraph" w:styleId="ListNumber">
    <w:name w:val="List Number"/>
    <w:basedOn w:val="Normal"/>
    <w:uiPriority w:val="99"/>
    <w:semiHidden/>
    <w:unhideWhenUsed/>
    <w:pPr>
      <w:numPr>
        <w:numId w:val="6"/>
      </w:numPr>
      <w:suppressAutoHyphens/>
      <w:spacing w:line="480" w:lineRule="auto"/>
      <w:ind w:firstLine="0"/>
      <w:contextualSpacing/>
    </w:pPr>
    <w:rPr>
      <w:rFonts w:asciiTheme="minorHAnsi" w:eastAsiaTheme="minorEastAsia" w:hAnsiTheme="minorHAnsi" w:cstheme="minorBidi"/>
      <w:lang w:eastAsia="ja-JP"/>
    </w:rPr>
  </w:style>
  <w:style w:type="paragraph" w:styleId="ListNumber2">
    <w:name w:val="List Number 2"/>
    <w:basedOn w:val="Normal"/>
    <w:uiPriority w:val="99"/>
    <w:semiHidden/>
    <w:unhideWhenUsed/>
    <w:pPr>
      <w:numPr>
        <w:numId w:val="7"/>
      </w:numPr>
      <w:suppressAutoHyphens/>
      <w:spacing w:line="480" w:lineRule="auto"/>
      <w:ind w:firstLine="0"/>
      <w:contextualSpacing/>
    </w:pPr>
    <w:rPr>
      <w:rFonts w:asciiTheme="minorHAnsi" w:eastAsiaTheme="minorEastAsia" w:hAnsiTheme="minorHAnsi" w:cstheme="minorBidi"/>
      <w:lang w:eastAsia="ja-JP"/>
    </w:rPr>
  </w:style>
  <w:style w:type="paragraph" w:styleId="ListNumber3">
    <w:name w:val="List Number 3"/>
    <w:basedOn w:val="Normal"/>
    <w:uiPriority w:val="99"/>
    <w:semiHidden/>
    <w:unhideWhenUsed/>
    <w:pPr>
      <w:numPr>
        <w:numId w:val="8"/>
      </w:numPr>
      <w:suppressAutoHyphens/>
      <w:spacing w:line="480" w:lineRule="auto"/>
      <w:ind w:firstLine="0"/>
      <w:contextualSpacing/>
    </w:pPr>
    <w:rPr>
      <w:rFonts w:asciiTheme="minorHAnsi" w:eastAsiaTheme="minorEastAsia" w:hAnsiTheme="minorHAnsi" w:cstheme="minorBidi"/>
      <w:lang w:eastAsia="ja-JP"/>
    </w:rPr>
  </w:style>
  <w:style w:type="paragraph" w:styleId="ListNumber4">
    <w:name w:val="List Number 4"/>
    <w:basedOn w:val="Normal"/>
    <w:uiPriority w:val="99"/>
    <w:semiHidden/>
    <w:unhideWhenUsed/>
    <w:pPr>
      <w:numPr>
        <w:numId w:val="9"/>
      </w:numPr>
      <w:suppressAutoHyphens/>
      <w:spacing w:line="480" w:lineRule="auto"/>
      <w:ind w:firstLine="0"/>
      <w:contextualSpacing/>
    </w:pPr>
    <w:rPr>
      <w:rFonts w:asciiTheme="minorHAnsi" w:eastAsiaTheme="minorEastAsia" w:hAnsiTheme="minorHAnsi" w:cstheme="minorBidi"/>
      <w:lang w:eastAsia="ja-JP"/>
    </w:rPr>
  </w:style>
  <w:style w:type="paragraph" w:styleId="ListNumber5">
    <w:name w:val="List Number 5"/>
    <w:basedOn w:val="Normal"/>
    <w:uiPriority w:val="99"/>
    <w:semiHidden/>
    <w:unhideWhenUsed/>
    <w:pPr>
      <w:numPr>
        <w:numId w:val="10"/>
      </w:numPr>
      <w:suppressAutoHyphens/>
      <w:spacing w:line="480" w:lineRule="auto"/>
      <w:ind w:firstLine="0"/>
      <w:contextualSpacing/>
    </w:pPr>
    <w:rPr>
      <w:rFonts w:asciiTheme="minorHAnsi" w:eastAsiaTheme="minorEastAsia" w:hAnsiTheme="minorHAnsi" w:cstheme="minorBidi"/>
      <w:lang w:eastAsia="ja-JP"/>
    </w:r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uppressAutoHyphens/>
      <w:ind w:left="1080"/>
    </w:pPr>
    <w:rPr>
      <w:rFonts w:asciiTheme="majorHAnsi" w:eastAsiaTheme="majorEastAsia" w:hAnsiTheme="majorHAnsi" w:cstheme="majorBidi"/>
      <w:lang w:eastAsia="ja-JP"/>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suppressAutoHyphens/>
      <w:spacing w:line="480" w:lineRule="auto"/>
    </w:pPr>
    <w:rPr>
      <w:rFonts w:eastAsiaTheme="minorEastAsia"/>
      <w:lang w:eastAsia="ja-JP"/>
    </w:rPr>
  </w:style>
  <w:style w:type="paragraph" w:styleId="NormalIndent">
    <w:name w:val="Normal Indent"/>
    <w:basedOn w:val="Normal"/>
    <w:uiPriority w:val="99"/>
    <w:semiHidden/>
    <w:unhideWhenUsed/>
    <w:pPr>
      <w:suppressAutoHyphens/>
      <w:spacing w:line="480" w:lineRule="auto"/>
      <w:ind w:left="720"/>
    </w:pPr>
    <w:rPr>
      <w:rFonts w:asciiTheme="minorHAnsi" w:eastAsiaTheme="minorEastAsia" w:hAnsiTheme="minorHAnsi" w:cstheme="minorBidi"/>
      <w:lang w:eastAsia="ja-JP"/>
    </w:rPr>
  </w:style>
  <w:style w:type="paragraph" w:styleId="NoteHeading">
    <w:name w:val="Note Heading"/>
    <w:basedOn w:val="Normal"/>
    <w:next w:val="Normal"/>
    <w:link w:val="NoteHeadingChar"/>
    <w:uiPriority w:val="99"/>
    <w:semiHidden/>
    <w:unhideWhenUsed/>
    <w:pPr>
      <w:suppressAutoHyphens/>
    </w:pPr>
    <w:rPr>
      <w:rFonts w:asciiTheme="minorHAnsi" w:eastAsiaTheme="minorEastAsia" w:hAnsiTheme="minorHAnsi" w:cstheme="minorBidi"/>
      <w:lang w:eastAsia="ja-JP"/>
    </w:r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uppressAutoHyphens/>
    </w:pPr>
    <w:rPr>
      <w:rFonts w:ascii="Consolas" w:eastAsiaTheme="minorEastAsia" w:hAnsi="Consolas" w:cs="Consolas"/>
      <w:sz w:val="22"/>
      <w:szCs w:val="21"/>
      <w:lang w:eastAsia="ja-JP"/>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suppressAutoHyphens/>
      <w:spacing w:line="480" w:lineRule="auto"/>
      <w:ind w:left="1440"/>
    </w:pPr>
    <w:rPr>
      <w:rFonts w:asciiTheme="minorHAnsi" w:eastAsiaTheme="minorEastAsia" w:hAnsiTheme="minorHAnsi" w:cstheme="minorBidi"/>
      <w:lang w:eastAsia="ja-JP"/>
    </w:r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suppressAutoHyphens/>
      <w:spacing w:line="480" w:lineRule="auto"/>
    </w:pPr>
    <w:rPr>
      <w:rFonts w:asciiTheme="minorHAnsi" w:eastAsiaTheme="minorEastAsia" w:hAnsiTheme="minorHAnsi" w:cstheme="minorBidi"/>
      <w:lang w:eastAsia="ja-JP"/>
    </w:r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uppressAutoHyphens/>
      <w:ind w:left="4320"/>
    </w:pPr>
    <w:rPr>
      <w:rFonts w:asciiTheme="minorHAnsi" w:eastAsiaTheme="minorEastAsia" w:hAnsiTheme="minorHAnsi" w:cstheme="minorBidi"/>
      <w:lang w:eastAsia="ja-JP"/>
    </w:r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suppressAutoHyphens/>
      <w:spacing w:line="480" w:lineRule="auto"/>
      <w:ind w:left="240"/>
    </w:pPr>
    <w:rPr>
      <w:rFonts w:asciiTheme="minorHAnsi" w:eastAsiaTheme="minorEastAsia" w:hAnsiTheme="minorHAnsi" w:cstheme="minorBidi"/>
      <w:lang w:eastAsia="ja-JP"/>
    </w:rPr>
  </w:style>
  <w:style w:type="paragraph" w:styleId="TableofFigures">
    <w:name w:val="table of figures"/>
    <w:basedOn w:val="Normal"/>
    <w:next w:val="Normal"/>
    <w:uiPriority w:val="99"/>
    <w:semiHidden/>
    <w:unhideWhenUsed/>
    <w:pPr>
      <w:suppressAutoHyphens/>
      <w:spacing w:line="480" w:lineRule="auto"/>
    </w:pPr>
    <w:rPr>
      <w:rFonts w:asciiTheme="minorHAnsi" w:eastAsiaTheme="minorEastAsia" w:hAnsiTheme="minorHAnsi" w:cstheme="minorBidi"/>
      <w:lang w:eastAsia="ja-JP"/>
    </w:rPr>
  </w:style>
  <w:style w:type="paragraph" w:styleId="Title">
    <w:name w:val="Title"/>
    <w:basedOn w:val="Normal"/>
    <w:next w:val="Normal"/>
    <w:link w:val="TitleChar"/>
    <w:uiPriority w:val="1"/>
    <w:qFormat/>
    <w:rsid w:val="001463B2"/>
    <w:pPr>
      <w:suppressAutoHyphens/>
      <w:spacing w:line="480" w:lineRule="auto"/>
      <w:jc w:val="center"/>
    </w:pPr>
    <w:rPr>
      <w:rFonts w:asciiTheme="majorHAnsi" w:eastAsiaTheme="majorEastAsia" w:hAnsiTheme="majorHAnsi" w:cstheme="majorBidi"/>
      <w:kern w:val="28"/>
      <w:lang w:eastAsia="ja-JP"/>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uppressAutoHyphens/>
      <w:spacing w:before="120" w:line="480" w:lineRule="auto"/>
    </w:pPr>
    <w:rPr>
      <w:rFonts w:asciiTheme="majorHAnsi" w:eastAsiaTheme="majorEastAsia" w:hAnsiTheme="majorHAnsi" w:cstheme="majorBidi"/>
      <w:b/>
      <w:bCs/>
      <w:lang w:eastAsia="ja-JP"/>
    </w:rPr>
  </w:style>
  <w:style w:type="paragraph" w:styleId="TOC1">
    <w:name w:val="toc 1"/>
    <w:basedOn w:val="Normal"/>
    <w:next w:val="Normal"/>
    <w:autoRedefine/>
    <w:uiPriority w:val="39"/>
    <w:semiHidden/>
    <w:unhideWhenUsed/>
    <w:pPr>
      <w:suppressAutoHyphens/>
      <w:spacing w:after="100" w:line="480" w:lineRule="auto"/>
    </w:pPr>
    <w:rPr>
      <w:rFonts w:asciiTheme="minorHAnsi" w:eastAsiaTheme="minorEastAsia" w:hAnsiTheme="minorHAnsi" w:cstheme="minorBidi"/>
      <w:lang w:eastAsia="ja-JP"/>
    </w:rPr>
  </w:style>
  <w:style w:type="paragraph" w:styleId="TOC2">
    <w:name w:val="toc 2"/>
    <w:basedOn w:val="Normal"/>
    <w:next w:val="Normal"/>
    <w:autoRedefine/>
    <w:uiPriority w:val="39"/>
    <w:semiHidden/>
    <w:unhideWhenUsed/>
    <w:pPr>
      <w:suppressAutoHyphens/>
      <w:spacing w:after="100" w:line="480" w:lineRule="auto"/>
      <w:ind w:left="240"/>
    </w:pPr>
    <w:rPr>
      <w:rFonts w:asciiTheme="minorHAnsi" w:eastAsiaTheme="minorEastAsia" w:hAnsiTheme="minorHAnsi" w:cstheme="minorBidi"/>
      <w:lang w:eastAsia="ja-JP"/>
    </w:rPr>
  </w:style>
  <w:style w:type="paragraph" w:styleId="TOC3">
    <w:name w:val="toc 3"/>
    <w:basedOn w:val="Normal"/>
    <w:next w:val="Normal"/>
    <w:autoRedefine/>
    <w:uiPriority w:val="39"/>
    <w:semiHidden/>
    <w:unhideWhenUsed/>
    <w:pPr>
      <w:suppressAutoHyphens/>
      <w:spacing w:after="100" w:line="480" w:lineRule="auto"/>
      <w:ind w:left="480"/>
    </w:pPr>
    <w:rPr>
      <w:rFonts w:asciiTheme="minorHAnsi" w:eastAsiaTheme="minorEastAsia" w:hAnsiTheme="minorHAnsi" w:cstheme="minorBidi"/>
      <w:lang w:eastAsia="ja-JP"/>
    </w:rPr>
  </w:style>
  <w:style w:type="paragraph" w:styleId="TOC4">
    <w:name w:val="toc 4"/>
    <w:basedOn w:val="Normal"/>
    <w:next w:val="Normal"/>
    <w:autoRedefine/>
    <w:uiPriority w:val="39"/>
    <w:semiHidden/>
    <w:unhideWhenUsed/>
    <w:pPr>
      <w:suppressAutoHyphens/>
      <w:spacing w:after="100" w:line="480" w:lineRule="auto"/>
      <w:ind w:left="720"/>
    </w:pPr>
    <w:rPr>
      <w:rFonts w:asciiTheme="minorHAnsi" w:eastAsiaTheme="minorEastAsia" w:hAnsiTheme="minorHAnsi" w:cstheme="minorBidi"/>
      <w:lang w:eastAsia="ja-JP"/>
    </w:rPr>
  </w:style>
  <w:style w:type="paragraph" w:styleId="TOC5">
    <w:name w:val="toc 5"/>
    <w:basedOn w:val="Normal"/>
    <w:next w:val="Normal"/>
    <w:autoRedefine/>
    <w:uiPriority w:val="39"/>
    <w:semiHidden/>
    <w:unhideWhenUsed/>
    <w:pPr>
      <w:suppressAutoHyphens/>
      <w:spacing w:after="100" w:line="480" w:lineRule="auto"/>
      <w:ind w:left="960"/>
    </w:pPr>
    <w:rPr>
      <w:rFonts w:asciiTheme="minorHAnsi" w:eastAsiaTheme="minorEastAsia" w:hAnsiTheme="minorHAnsi" w:cstheme="minorBidi"/>
      <w:lang w:eastAsia="ja-JP"/>
    </w:rPr>
  </w:style>
  <w:style w:type="paragraph" w:styleId="TOC6">
    <w:name w:val="toc 6"/>
    <w:basedOn w:val="Normal"/>
    <w:next w:val="Normal"/>
    <w:autoRedefine/>
    <w:uiPriority w:val="39"/>
    <w:semiHidden/>
    <w:unhideWhenUsed/>
    <w:pPr>
      <w:suppressAutoHyphens/>
      <w:spacing w:after="100" w:line="480" w:lineRule="auto"/>
      <w:ind w:left="1200"/>
    </w:pPr>
    <w:rPr>
      <w:rFonts w:asciiTheme="minorHAnsi" w:eastAsiaTheme="minorEastAsia" w:hAnsiTheme="minorHAnsi" w:cstheme="minorBidi"/>
      <w:lang w:eastAsia="ja-JP"/>
    </w:rPr>
  </w:style>
  <w:style w:type="paragraph" w:styleId="TOC7">
    <w:name w:val="toc 7"/>
    <w:basedOn w:val="Normal"/>
    <w:next w:val="Normal"/>
    <w:autoRedefine/>
    <w:uiPriority w:val="39"/>
    <w:semiHidden/>
    <w:unhideWhenUsed/>
    <w:pPr>
      <w:suppressAutoHyphens/>
      <w:spacing w:after="100" w:line="480" w:lineRule="auto"/>
      <w:ind w:left="1440"/>
    </w:pPr>
    <w:rPr>
      <w:rFonts w:asciiTheme="minorHAnsi" w:eastAsiaTheme="minorEastAsia" w:hAnsiTheme="minorHAnsi" w:cstheme="minorBidi"/>
      <w:lang w:eastAsia="ja-JP"/>
    </w:rPr>
  </w:style>
  <w:style w:type="paragraph" w:styleId="TOC8">
    <w:name w:val="toc 8"/>
    <w:basedOn w:val="Normal"/>
    <w:next w:val="Normal"/>
    <w:autoRedefine/>
    <w:uiPriority w:val="39"/>
    <w:semiHidden/>
    <w:unhideWhenUsed/>
    <w:pPr>
      <w:suppressAutoHyphens/>
      <w:spacing w:after="100" w:line="480" w:lineRule="auto"/>
      <w:ind w:left="1680"/>
    </w:pPr>
    <w:rPr>
      <w:rFonts w:asciiTheme="minorHAnsi" w:eastAsiaTheme="minorEastAsia" w:hAnsiTheme="minorHAnsi" w:cstheme="minorBidi"/>
      <w:lang w:eastAsia="ja-JP"/>
    </w:rPr>
  </w:style>
  <w:style w:type="paragraph" w:styleId="TOC9">
    <w:name w:val="toc 9"/>
    <w:basedOn w:val="Normal"/>
    <w:next w:val="Normal"/>
    <w:autoRedefine/>
    <w:uiPriority w:val="39"/>
    <w:semiHidden/>
    <w:unhideWhenUsed/>
    <w:pPr>
      <w:suppressAutoHyphens/>
      <w:spacing w:after="100" w:line="480" w:lineRule="auto"/>
      <w:ind w:left="1920"/>
    </w:pPr>
    <w:rPr>
      <w:rFonts w:asciiTheme="minorHAnsi" w:eastAsiaTheme="minorEastAsia" w:hAnsiTheme="minorHAnsi" w:cstheme="minorBidi"/>
      <w:lang w:eastAsia="ja-JP"/>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suppressAutoHyphens/>
      <w:spacing w:line="480" w:lineRule="auto"/>
    </w:pPr>
    <w:rPr>
      <w:rFonts w:asciiTheme="minorHAnsi" w:eastAsiaTheme="minorEastAsia" w:hAnsiTheme="minorHAnsi" w:cstheme="minorBidi"/>
      <w:lang w:eastAsia="ja-JP"/>
    </w:rPr>
  </w:style>
  <w:style w:type="paragraph" w:customStyle="1" w:styleId="SectionTitle">
    <w:name w:val="Section Title"/>
    <w:basedOn w:val="Normal"/>
    <w:next w:val="Normal"/>
    <w:uiPriority w:val="7"/>
    <w:qFormat/>
    <w:pPr>
      <w:pageBreakBefore/>
      <w:suppressAutoHyphens/>
      <w:spacing w:line="480" w:lineRule="auto"/>
      <w:jc w:val="center"/>
      <w:outlineLvl w:val="0"/>
    </w:pPr>
    <w:rPr>
      <w:rFonts w:asciiTheme="minorHAnsi" w:eastAsiaTheme="minorEastAsia" w:hAnsiTheme="minorHAnsi" w:cstheme="minorBidi"/>
      <w:lang w:eastAsia="ja-JP"/>
    </w:r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uppressAutoHyphens/>
      <w:ind w:firstLine="720"/>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uppressAutoHyphens/>
      <w:spacing w:before="360" w:after="360" w:line="480" w:lineRule="auto"/>
      <w:ind w:left="864" w:right="864" w:firstLine="720"/>
      <w:jc w:val="center"/>
    </w:pPr>
    <w:rPr>
      <w:rFonts w:asciiTheme="minorHAnsi" w:eastAsiaTheme="minorEastAsia" w:hAnsiTheme="minorHAnsi" w:cstheme="minorBidi"/>
      <w:i/>
      <w:iCs/>
      <w:color w:val="595959" w:themeColor="text1" w:themeTint="A6"/>
      <w:lang w:eastAsia="ja-JP"/>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character" w:styleId="Strong">
    <w:name w:val="Strong"/>
    <w:basedOn w:val="DefaultParagraphFont"/>
    <w:uiPriority w:val="22"/>
    <w:qFormat/>
    <w:rsid w:val="00653190"/>
    <w:rPr>
      <w:b/>
      <w:bCs/>
    </w:rPr>
  </w:style>
  <w:style w:type="character" w:customStyle="1" w:styleId="UnresolvedMention1">
    <w:name w:val="Unresolved Mention1"/>
    <w:basedOn w:val="DefaultParagraphFont"/>
    <w:uiPriority w:val="99"/>
    <w:semiHidden/>
    <w:unhideWhenUsed/>
    <w:rsid w:val="00C06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B54072">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34BE1"/>
    <w:rsid w:val="00260B24"/>
    <w:rsid w:val="002B4C60"/>
    <w:rsid w:val="002F3CCB"/>
    <w:rsid w:val="003042BB"/>
    <w:rsid w:val="003071DE"/>
    <w:rsid w:val="003470BD"/>
    <w:rsid w:val="0035477C"/>
    <w:rsid w:val="00356973"/>
    <w:rsid w:val="003608FA"/>
    <w:rsid w:val="003848D3"/>
    <w:rsid w:val="003C390A"/>
    <w:rsid w:val="00496862"/>
    <w:rsid w:val="004B345E"/>
    <w:rsid w:val="004B5C0E"/>
    <w:rsid w:val="0058212E"/>
    <w:rsid w:val="00592EA5"/>
    <w:rsid w:val="00595F84"/>
    <w:rsid w:val="005A5833"/>
    <w:rsid w:val="005B757E"/>
    <w:rsid w:val="005C523B"/>
    <w:rsid w:val="00640DA8"/>
    <w:rsid w:val="00651296"/>
    <w:rsid w:val="0072165E"/>
    <w:rsid w:val="007261C8"/>
    <w:rsid w:val="007474ED"/>
    <w:rsid w:val="00896EBA"/>
    <w:rsid w:val="008C39AE"/>
    <w:rsid w:val="008C7925"/>
    <w:rsid w:val="009132B1"/>
    <w:rsid w:val="00937503"/>
    <w:rsid w:val="009378B8"/>
    <w:rsid w:val="0098565E"/>
    <w:rsid w:val="00A658D4"/>
    <w:rsid w:val="00A708FF"/>
    <w:rsid w:val="00AB7CBD"/>
    <w:rsid w:val="00B54072"/>
    <w:rsid w:val="00B85F92"/>
    <w:rsid w:val="00BB2B56"/>
    <w:rsid w:val="00BD51CD"/>
    <w:rsid w:val="00BE17F3"/>
    <w:rsid w:val="00C33964"/>
    <w:rsid w:val="00C427D0"/>
    <w:rsid w:val="00C723C1"/>
    <w:rsid w:val="00C80C12"/>
    <w:rsid w:val="00DA4629"/>
    <w:rsid w:val="00E1275A"/>
    <w:rsid w:val="00EC1ACA"/>
    <w:rsid w:val="00EC5996"/>
    <w:rsid w:val="00F02D98"/>
    <w:rsid w:val="00F10486"/>
    <w:rsid w:val="00F253E7"/>
    <w:rsid w:val="00F97AA5"/>
    <w:rsid w:val="00FA63B0"/>
    <w:rsid w:val="00FC0E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417607-4906-4D79-985A-93BF1709D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3</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2019-12-11T09:03:00Z</dcterms:created>
  <dcterms:modified xsi:type="dcterms:W3CDTF">2019-12-11T09:03:00Z</dcterms:modified>
</cp:coreProperties>
</file>