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DE0B44" w:rsidP="00A04FA6">
      <w:pPr>
        <w:pStyle w:val="Title"/>
      </w:pPr>
      <w:sdt>
        <w:sdtPr>
          <w:alias w:val="Title:"/>
          <w:tag w:val="Title:"/>
          <w:id w:val="726351117"/>
          <w:placeholder>
            <w:docPart w:val="1264F346975A4FBF9F77F304889126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71046">
            <w:t>Asian American- Cambodian</w:t>
          </w:r>
        </w:sdtContent>
      </w:sdt>
    </w:p>
    <w:p w:rsidR="00B823AA" w:rsidRDefault="00A04FA6" w:rsidP="00A04FA6">
      <w:pPr>
        <w:pStyle w:val="Title2"/>
      </w:pPr>
      <w:r>
        <w:t>EVENS PLANCHER, NUR1020</w:t>
      </w:r>
    </w:p>
    <w:p w:rsidR="00E81978" w:rsidRDefault="00A04FA6" w:rsidP="00A04FA6">
      <w:pPr>
        <w:pStyle w:val="Title2"/>
      </w:pPr>
      <w:r>
        <w:t>FLORIDA SOUTHWESTERN STATE COLLEGE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DE0B44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209F4D1979BA44EFA96EF29FFE22071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71046">
            <w:t>Asian American- Cambodian</w:t>
          </w:r>
        </w:sdtContent>
      </w:sdt>
    </w:p>
    <w:p w:rsidR="00A578B4" w:rsidRDefault="001650D7">
      <w:pPr>
        <w:rPr>
          <w:i/>
        </w:rPr>
      </w:pPr>
      <w:r>
        <w:t xml:space="preserve">Caring for patients from </w:t>
      </w:r>
      <w:r w:rsidR="0077095D">
        <w:t>varying cultural backgrounds</w:t>
      </w:r>
      <w:r>
        <w:t xml:space="preserve"> can be </w:t>
      </w:r>
      <w:r w:rsidR="0077095D">
        <w:t xml:space="preserve">a matter of imminent challenge for nursing professionals because their </w:t>
      </w:r>
      <w:r>
        <w:t>values</w:t>
      </w:r>
      <w:r w:rsidR="0077095D">
        <w:t xml:space="preserve">, beliefs, perceptions, </w:t>
      </w:r>
      <w:r w:rsidR="00F43827">
        <w:t>attitudes and orientations may</w:t>
      </w:r>
      <w:r w:rsidR="0077095D">
        <w:t xml:space="preserve"> hinder the nature of interpersonal relationships and responses to particular treatment plan</w:t>
      </w:r>
      <w:r w:rsidR="00F43827">
        <w:t>s</w:t>
      </w:r>
      <w:r>
        <w:t xml:space="preserve"> </w:t>
      </w:r>
      <w:r w:rsidR="0077095D">
        <w:t>to a greater degree</w:t>
      </w:r>
      <w:r>
        <w:t xml:space="preserve">. </w:t>
      </w:r>
      <w:r w:rsidR="0077095D">
        <w:t xml:space="preserve">Based on the urgency of </w:t>
      </w:r>
      <w:r w:rsidR="00F43827">
        <w:t xml:space="preserve">the </w:t>
      </w:r>
      <w:r w:rsidR="0077095D">
        <w:t>matter, n</w:t>
      </w:r>
      <w:r>
        <w:t>ursing students</w:t>
      </w:r>
      <w:r w:rsidR="0039654E">
        <w:t xml:space="preserve"> must learn how to </w:t>
      </w:r>
      <w:r w:rsidR="009A5CB4">
        <w:t>provide</w:t>
      </w:r>
      <w:r w:rsidR="0039654E">
        <w:t xml:space="preserve"> care for</w:t>
      </w:r>
      <w:r w:rsidR="0077095D">
        <w:t xml:space="preserve"> multicultural</w:t>
      </w:r>
      <w:r w:rsidR="0039654E">
        <w:t xml:space="preserve"> patients </w:t>
      </w:r>
      <w:r w:rsidR="0077095D">
        <w:t xml:space="preserve">in a professionally competent </w:t>
      </w:r>
      <w:r w:rsidR="0039654E">
        <w:t xml:space="preserve">manner. </w:t>
      </w:r>
      <w:r w:rsidR="00245173">
        <w:t>Now the question arises, w</w:t>
      </w:r>
      <w:r w:rsidR="0039654E">
        <w:t xml:space="preserve">hy is it important to </w:t>
      </w:r>
      <w:r w:rsidR="00245173">
        <w:t>contemplate one’s cultural values</w:t>
      </w:r>
      <w:r w:rsidR="0039654E">
        <w:t xml:space="preserve"> </w:t>
      </w:r>
      <w:r w:rsidR="00245173">
        <w:t>whilst conducting</w:t>
      </w:r>
      <w:r w:rsidR="0039654E">
        <w:t xml:space="preserve"> care plan? </w:t>
      </w:r>
      <w:r w:rsidR="00245173">
        <w:t xml:space="preserve">The answer is unexpectedly simple; </w:t>
      </w:r>
      <w:r w:rsidR="00C12634">
        <w:t>healthcare is much more than just</w:t>
      </w:r>
      <w:r w:rsidR="0089579F">
        <w:t xml:space="preserve"> physiological wellbeing; </w:t>
      </w:r>
      <w:r w:rsidR="00D70AE9">
        <w:t xml:space="preserve">it </w:t>
      </w:r>
      <w:r w:rsidR="00C12634">
        <w:t>also encapsulates</w:t>
      </w:r>
      <w:r w:rsidR="00D70AE9">
        <w:t xml:space="preserve"> </w:t>
      </w:r>
      <w:r w:rsidR="004161AB">
        <w:t xml:space="preserve">the wellbeing </w:t>
      </w:r>
      <w:r w:rsidR="00862514">
        <w:t xml:space="preserve">of </w:t>
      </w:r>
      <w:r w:rsidR="00A578B4">
        <w:t>the six dimensions of human life</w:t>
      </w:r>
      <w:r w:rsidR="00862514">
        <w:t>.</w:t>
      </w:r>
      <w:r w:rsidR="00A578B4">
        <w:t xml:space="preserve"> </w:t>
      </w:r>
      <w:r w:rsidR="00FE4678">
        <w:t>The book</w:t>
      </w:r>
      <w:r w:rsidR="00F43827">
        <w:t>,</w:t>
      </w:r>
      <w:r w:rsidR="00391557">
        <w:t xml:space="preserve"> Lippincott Course for </w:t>
      </w:r>
      <w:r w:rsidR="00B13F5C">
        <w:t>Taylor: Fundamental</w:t>
      </w:r>
      <w:r w:rsidR="00FE4678">
        <w:t xml:space="preserve"> of Nursin</w:t>
      </w:r>
      <w:r w:rsidR="00A97591">
        <w:t>g</w:t>
      </w:r>
      <w:r w:rsidR="00F43827">
        <w:t>,</w:t>
      </w:r>
      <w:r w:rsidR="00CF36E4">
        <w:t xml:space="preserve"> </w:t>
      </w:r>
      <w:r w:rsidR="00A578B4">
        <w:t>emphasizes these six dimensions stating</w:t>
      </w:r>
      <w:r w:rsidR="00CF36E4">
        <w:t xml:space="preserve"> that</w:t>
      </w:r>
      <w:r w:rsidR="00F43827">
        <w:t>,</w:t>
      </w:r>
      <w:r w:rsidR="00CF36E4">
        <w:t xml:space="preserve"> </w:t>
      </w:r>
      <w:r w:rsidR="00CF36E4" w:rsidRPr="00A578B4">
        <w:rPr>
          <w:i/>
        </w:rPr>
        <w:t xml:space="preserve">“health </w:t>
      </w:r>
      <w:r w:rsidR="00B9281B" w:rsidRPr="00A578B4">
        <w:rPr>
          <w:i/>
        </w:rPr>
        <w:t>integrates all the human dimensions- the physical, intellectual</w:t>
      </w:r>
      <w:r w:rsidR="00A97591" w:rsidRPr="00A578B4">
        <w:rPr>
          <w:i/>
        </w:rPr>
        <w:t>, emotional, soci</w:t>
      </w:r>
      <w:r w:rsidR="00A578B4">
        <w:rPr>
          <w:i/>
        </w:rPr>
        <w:t>ocultural, spiritual</w:t>
      </w:r>
      <w:r w:rsidR="00174EF5" w:rsidRPr="00A578B4">
        <w:rPr>
          <w:i/>
        </w:rPr>
        <w:t>, and environmental aspect</w:t>
      </w:r>
      <w:r w:rsidR="0024634A" w:rsidRPr="00A578B4">
        <w:rPr>
          <w:i/>
        </w:rPr>
        <w:t>s of the whole person</w:t>
      </w:r>
      <w:bookmarkStart w:id="0" w:name="_Hlk21929622"/>
      <w:r w:rsidR="00F43827">
        <w:rPr>
          <w:i/>
        </w:rPr>
        <w:t>”</w:t>
      </w:r>
      <w:r w:rsidR="00A578B4">
        <w:rPr>
          <w:i/>
        </w:rPr>
        <w:t xml:space="preserve"> </w:t>
      </w:r>
      <w:r w:rsidR="00943BDD" w:rsidRPr="00F43827">
        <w:t>(Taylor, 2019)</w:t>
      </w:r>
      <w:bookmarkEnd w:id="0"/>
      <w:r w:rsidR="00943BDD" w:rsidRPr="00F43827">
        <w:t>.</w:t>
      </w:r>
      <w:r w:rsidR="00A578B4">
        <w:rPr>
          <w:i/>
        </w:rPr>
        <w:t xml:space="preserve"> </w:t>
      </w:r>
    </w:p>
    <w:p w:rsidR="00D111D1" w:rsidRDefault="00474FC3" w:rsidP="00D111D1">
      <w:r>
        <w:t>How would nu</w:t>
      </w:r>
      <w:r w:rsidR="00F43827">
        <w:t>rses care for an Asian American-</w:t>
      </w:r>
      <w:r>
        <w:t>Cambodian</w:t>
      </w:r>
      <w:r w:rsidR="00317082">
        <w:t xml:space="preserve">? What </w:t>
      </w:r>
      <w:r w:rsidR="00331F46">
        <w:t xml:space="preserve">essential </w:t>
      </w:r>
      <w:r w:rsidR="00317082">
        <w:t>knowledge</w:t>
      </w:r>
      <w:r w:rsidR="00331F46">
        <w:t xml:space="preserve"> nursing students need </w:t>
      </w:r>
      <w:r w:rsidR="00B65485">
        <w:t xml:space="preserve">to </w:t>
      </w:r>
      <w:r w:rsidR="00331F46">
        <w:t xml:space="preserve">master in </w:t>
      </w:r>
      <w:r w:rsidR="00A578B4">
        <w:t>order</w:t>
      </w:r>
      <w:r w:rsidR="00D01E9F">
        <w:t xml:space="preserve"> to conduct the best assessment</w:t>
      </w:r>
      <w:r w:rsidR="00A578B4">
        <w:t xml:space="preserve"> practices while </w:t>
      </w:r>
      <w:r w:rsidR="00D01E9F">
        <w:t xml:space="preserve">caring for </w:t>
      </w:r>
      <w:r w:rsidR="005243D9">
        <w:t>an Asian American Cambodian?</w:t>
      </w:r>
      <w:r w:rsidR="00A578B4">
        <w:t xml:space="preserve"> </w:t>
      </w:r>
      <w:r w:rsidR="006252EC">
        <w:t xml:space="preserve">To </w:t>
      </w:r>
      <w:r w:rsidR="00A578B4">
        <w:t>execute better assessment and treatment practices for</w:t>
      </w:r>
      <w:r w:rsidR="006252EC">
        <w:t xml:space="preserve"> this </w:t>
      </w:r>
      <w:r w:rsidR="00526012">
        <w:t>ethnic</w:t>
      </w:r>
      <w:r w:rsidR="003139A1">
        <w:t xml:space="preserve"> group, nurses ought to </w:t>
      </w:r>
      <w:r w:rsidR="00D111D1">
        <w:t>gain knowledge about</w:t>
      </w:r>
      <w:r w:rsidR="003139A1">
        <w:t xml:space="preserve"> the </w:t>
      </w:r>
      <w:r w:rsidR="00D05534" w:rsidRPr="00D111D1">
        <w:rPr>
          <w:i/>
        </w:rPr>
        <w:t>trans</w:t>
      </w:r>
      <w:r w:rsidR="00D111D1" w:rsidRPr="00D111D1">
        <w:rPr>
          <w:i/>
        </w:rPr>
        <w:t>-</w:t>
      </w:r>
      <w:r w:rsidR="00D05534" w:rsidRPr="00D111D1">
        <w:rPr>
          <w:i/>
        </w:rPr>
        <w:t>cultural assessment model</w:t>
      </w:r>
      <w:r w:rsidR="00DF68C9" w:rsidRPr="00D111D1">
        <w:rPr>
          <w:i/>
        </w:rPr>
        <w:t xml:space="preserve"> of </w:t>
      </w:r>
      <w:proofErr w:type="spellStart"/>
      <w:r w:rsidR="00DF68C9" w:rsidRPr="00D111D1">
        <w:rPr>
          <w:i/>
        </w:rPr>
        <w:t>Giger</w:t>
      </w:r>
      <w:proofErr w:type="spellEnd"/>
      <w:r w:rsidR="00DF68C9" w:rsidRPr="00D111D1">
        <w:rPr>
          <w:i/>
        </w:rPr>
        <w:t xml:space="preserve"> and </w:t>
      </w:r>
      <w:proofErr w:type="spellStart"/>
      <w:r w:rsidR="00DF68C9" w:rsidRPr="00D111D1">
        <w:rPr>
          <w:i/>
        </w:rPr>
        <w:t>Davidhizar</w:t>
      </w:r>
      <w:proofErr w:type="spellEnd"/>
      <w:r w:rsidR="00D111D1">
        <w:rPr>
          <w:i/>
        </w:rPr>
        <w:t xml:space="preserve"> </w:t>
      </w:r>
      <w:r w:rsidR="00D111D1">
        <w:t xml:space="preserve">which is </w:t>
      </w:r>
      <w:r w:rsidR="004949FB">
        <w:t>based on</w:t>
      </w:r>
      <w:r w:rsidR="00D111D1">
        <w:t xml:space="preserve"> </w:t>
      </w:r>
      <w:r w:rsidR="00F93B65">
        <w:t>communi</w:t>
      </w:r>
      <w:r w:rsidR="00041476">
        <w:t>cation, time</w:t>
      </w:r>
      <w:r w:rsidR="0017579D">
        <w:t>, space, social organization</w:t>
      </w:r>
      <w:r w:rsidR="00F43827">
        <w:t xml:space="preserve">, environment control </w:t>
      </w:r>
      <w:r w:rsidR="004159E0">
        <w:t xml:space="preserve">and </w:t>
      </w:r>
      <w:r w:rsidR="00303966">
        <w:t>biologic</w:t>
      </w:r>
      <w:r w:rsidR="00D111D1">
        <w:t>al</w:t>
      </w:r>
      <w:r w:rsidR="00303966">
        <w:t xml:space="preserve"> var</w:t>
      </w:r>
      <w:r w:rsidR="006001FC">
        <w:t>iations</w:t>
      </w:r>
      <w:bookmarkStart w:id="1" w:name="_Hlk21940286"/>
      <w:r w:rsidR="00D111D1">
        <w:t xml:space="preserve"> </w:t>
      </w:r>
      <w:r w:rsidR="00795804" w:rsidRPr="00795804">
        <w:t>(Taylor, 2019)</w:t>
      </w:r>
      <w:bookmarkEnd w:id="1"/>
      <w:r w:rsidR="004159E0">
        <w:t>.</w:t>
      </w:r>
    </w:p>
    <w:p w:rsidR="00E81978" w:rsidRPr="00671046" w:rsidRDefault="00671046" w:rsidP="00671046">
      <w:pPr>
        <w:ind w:firstLine="0"/>
        <w:rPr>
          <w:b/>
        </w:rPr>
      </w:pPr>
      <w:r w:rsidRPr="00671046">
        <w:rPr>
          <w:b/>
        </w:rPr>
        <w:t>Communication</w:t>
      </w:r>
    </w:p>
    <w:p w:rsidR="00532990" w:rsidRDefault="00D111D1" w:rsidP="00532990">
      <w:r>
        <w:t xml:space="preserve">It is not only the language that nurses must take into account in this domain in order to assess the patient but also the </w:t>
      </w:r>
      <w:r w:rsidR="009B33CE">
        <w:t>way</w:t>
      </w:r>
      <w:r>
        <w:t xml:space="preserve"> </w:t>
      </w:r>
      <w:r w:rsidR="00EF0EEB">
        <w:t>he/she</w:t>
      </w:r>
      <w:r>
        <w:t xml:space="preserve"> </w:t>
      </w:r>
      <w:r w:rsidR="00E608E6">
        <w:t>communicates;</w:t>
      </w:r>
      <w:r w:rsidR="00DF5A5B">
        <w:t xml:space="preserve"> </w:t>
      </w:r>
      <w:r w:rsidR="001C2B46">
        <w:t>verbal or nonverbal communicat</w:t>
      </w:r>
      <w:r w:rsidR="00727F13">
        <w:t>ion</w:t>
      </w:r>
      <w:r w:rsidR="00E8301E">
        <w:t xml:space="preserve">. </w:t>
      </w:r>
      <w:r w:rsidR="00712012">
        <w:t>A</w:t>
      </w:r>
      <w:r w:rsidR="00C44371">
        <w:t xml:space="preserve"> </w:t>
      </w:r>
      <w:r w:rsidR="00F43827">
        <w:t>c</w:t>
      </w:r>
      <w:r w:rsidR="009B3425">
        <w:t>ensus</w:t>
      </w:r>
      <w:r w:rsidR="00712012">
        <w:t xml:space="preserve"> conducted in 2011 </w:t>
      </w:r>
      <w:r w:rsidR="008113BE">
        <w:t xml:space="preserve">estimates </w:t>
      </w:r>
      <w:r w:rsidR="00124082">
        <w:t>that over three-quarter</w:t>
      </w:r>
      <w:r w:rsidR="00712012">
        <w:t xml:space="preserve"> </w:t>
      </w:r>
      <w:r w:rsidR="005249F8">
        <w:t xml:space="preserve">Cambodian </w:t>
      </w:r>
      <w:r w:rsidR="00493F32">
        <w:t>American</w:t>
      </w:r>
      <w:r w:rsidR="00712012">
        <w:t>s</w:t>
      </w:r>
      <w:r w:rsidR="00493F32">
        <w:t xml:space="preserve"> </w:t>
      </w:r>
      <w:r w:rsidR="00F43827">
        <w:t xml:space="preserve">aged five or older, </w:t>
      </w:r>
      <w:r w:rsidR="000E15A5">
        <w:t xml:space="preserve">speak </w:t>
      </w:r>
      <w:r w:rsidR="00265690">
        <w:t xml:space="preserve">Khmer at home </w:t>
      </w:r>
      <w:bookmarkStart w:id="2" w:name="_Hlk22134434"/>
      <w:r w:rsidR="00023AEA">
        <w:t>(</w:t>
      </w:r>
      <w:proofErr w:type="spellStart"/>
      <w:r w:rsidR="00023AEA">
        <w:t>Bankston</w:t>
      </w:r>
      <w:proofErr w:type="spellEnd"/>
      <w:r w:rsidR="00C51CCD">
        <w:t>, 2014, p.</w:t>
      </w:r>
      <w:r w:rsidR="00023AEA">
        <w:t xml:space="preserve"> 385)</w:t>
      </w:r>
      <w:bookmarkEnd w:id="2"/>
      <w:r w:rsidR="00023AEA">
        <w:t xml:space="preserve">. </w:t>
      </w:r>
      <w:r w:rsidR="00300A6C">
        <w:t xml:space="preserve">It may be difficult </w:t>
      </w:r>
      <w:r w:rsidR="009B5027">
        <w:t>to learn a patient</w:t>
      </w:r>
      <w:r w:rsidR="00171A0A">
        <w:t>’s</w:t>
      </w:r>
      <w:r w:rsidR="009B5027">
        <w:t xml:space="preserve"> </w:t>
      </w:r>
      <w:r w:rsidR="009B5027">
        <w:lastRenderedPageBreak/>
        <w:t>langu</w:t>
      </w:r>
      <w:r w:rsidR="00712012">
        <w:t>ag</w:t>
      </w:r>
      <w:r w:rsidR="009B5027">
        <w:t xml:space="preserve">e, </w:t>
      </w:r>
      <w:r w:rsidR="00712012">
        <w:t>but this purpose can rightfully be served through learning some basic words</w:t>
      </w:r>
      <w:r w:rsidR="00EC4411">
        <w:t>. Many people</w:t>
      </w:r>
      <w:r w:rsidR="00F43827">
        <w:t>,</w:t>
      </w:r>
      <w:r w:rsidR="00712012">
        <w:t xml:space="preserve"> particularly patients</w:t>
      </w:r>
      <w:r w:rsidR="00F43827">
        <w:t>,</w:t>
      </w:r>
      <w:r w:rsidR="00EC4411">
        <w:t xml:space="preserve"> feel </w:t>
      </w:r>
      <w:r w:rsidR="00712012">
        <w:t>relieved</w:t>
      </w:r>
      <w:r w:rsidR="00EC4411">
        <w:t xml:space="preserve"> if on</w:t>
      </w:r>
      <w:r w:rsidR="00BB4188">
        <w:t>e show</w:t>
      </w:r>
      <w:r w:rsidR="00FC0643">
        <w:t>s</w:t>
      </w:r>
      <w:r w:rsidR="00BB4188">
        <w:t xml:space="preserve"> interest in their culture</w:t>
      </w:r>
      <w:r w:rsidR="005C31E9">
        <w:t>.</w:t>
      </w:r>
      <w:r w:rsidR="00900A37">
        <w:t xml:space="preserve"> It is also</w:t>
      </w:r>
      <w:r w:rsidR="00712012">
        <w:t xml:space="preserve"> very</w:t>
      </w:r>
      <w:r w:rsidR="00900A37">
        <w:t xml:space="preserve"> </w:t>
      </w:r>
      <w:r w:rsidR="00E429D2">
        <w:t>important to learn about nonverbal communication</w:t>
      </w:r>
      <w:r w:rsidR="00712012">
        <w:t xml:space="preserve"> because it shows </w:t>
      </w:r>
      <w:r w:rsidR="00532990">
        <w:t xml:space="preserve">variation </w:t>
      </w:r>
      <w:r w:rsidR="00157FBF">
        <w:t xml:space="preserve">from culture to culture. </w:t>
      </w:r>
      <w:r w:rsidR="000039F8">
        <w:t xml:space="preserve">The same facial expression to a culture may have </w:t>
      </w:r>
      <w:r w:rsidR="00F43827">
        <w:t xml:space="preserve">a </w:t>
      </w:r>
      <w:r w:rsidR="000039F8">
        <w:t xml:space="preserve">different meaning </w:t>
      </w:r>
      <w:r w:rsidR="00F43827">
        <w:t xml:space="preserve">for </w:t>
      </w:r>
      <w:r w:rsidR="00532990">
        <w:t>patients belonging to</w:t>
      </w:r>
      <w:r w:rsidR="000039F8">
        <w:t xml:space="preserve"> another culture.</w:t>
      </w:r>
      <w:r w:rsidR="00D87ABE">
        <w:t xml:space="preserve"> The best way to </w:t>
      </w:r>
      <w:r w:rsidR="0051271A">
        <w:t xml:space="preserve">understand nonverbal communication from a different culture is to </w:t>
      </w:r>
      <w:r w:rsidR="00267499">
        <w:t>pay close attention to the facial</w:t>
      </w:r>
      <w:r w:rsidR="0009529C">
        <w:t xml:space="preserve"> expressions</w:t>
      </w:r>
      <w:r w:rsidR="00267499">
        <w:t>, sound</w:t>
      </w:r>
      <w:r w:rsidR="0009529C">
        <w:t>s</w:t>
      </w:r>
      <w:r w:rsidR="00267499">
        <w:t xml:space="preserve">, </w:t>
      </w:r>
      <w:r w:rsidR="00ED1384">
        <w:t xml:space="preserve">gestures and </w:t>
      </w:r>
      <w:r w:rsidR="00532990">
        <w:t>silence</w:t>
      </w:r>
      <w:r w:rsidR="00420076">
        <w:t xml:space="preserve"> when addressing the </w:t>
      </w:r>
      <w:r w:rsidR="002E59F9">
        <w:t xml:space="preserve">patient. </w:t>
      </w:r>
    </w:p>
    <w:p w:rsidR="00355DCA" w:rsidRPr="00532990" w:rsidRDefault="00671046" w:rsidP="00671046">
      <w:pPr>
        <w:ind w:firstLine="0"/>
        <w:rPr>
          <w:b/>
        </w:rPr>
      </w:pPr>
      <w:r w:rsidRPr="00532990">
        <w:rPr>
          <w:b/>
        </w:rPr>
        <w:t>Time</w:t>
      </w:r>
    </w:p>
    <w:p w:rsidR="00150E39" w:rsidRDefault="007A2377">
      <w:r>
        <w:t xml:space="preserve">The use of time </w:t>
      </w:r>
      <w:r w:rsidR="00282B7C">
        <w:t>include</w:t>
      </w:r>
      <w:r w:rsidR="00532990">
        <w:t>s</w:t>
      </w:r>
      <w:r w:rsidR="00282B7C">
        <w:t xml:space="preserve"> punctuality, </w:t>
      </w:r>
      <w:r w:rsidR="002E4063">
        <w:t>time for</w:t>
      </w:r>
      <w:r w:rsidR="00420076">
        <w:t xml:space="preserve"> social interactions and</w:t>
      </w:r>
      <w:r w:rsidR="00C63573">
        <w:t xml:space="preserve"> work</w:t>
      </w:r>
      <w:r w:rsidR="00603E7C">
        <w:t xml:space="preserve">. </w:t>
      </w:r>
      <w:r w:rsidR="003865C7">
        <w:t>E</w:t>
      </w:r>
      <w:r w:rsidR="00603E7C">
        <w:t>ver</w:t>
      </w:r>
      <w:r w:rsidR="003865C7">
        <w:t xml:space="preserve">y culture </w:t>
      </w:r>
      <w:r w:rsidR="00C55CEB">
        <w:t>has</w:t>
      </w:r>
      <w:r w:rsidR="003865C7">
        <w:t xml:space="preserve"> its own conception about the use of time. </w:t>
      </w:r>
      <w:r w:rsidR="00C55CEB">
        <w:t>For the American people, time is very valuable</w:t>
      </w:r>
      <w:r w:rsidR="00420076">
        <w:t xml:space="preserve"> and they </w:t>
      </w:r>
      <w:r w:rsidR="004471B7">
        <w:t xml:space="preserve">are very strict when it comes to punctuality. </w:t>
      </w:r>
      <w:r w:rsidR="00B461DE">
        <w:t>For other culture</w:t>
      </w:r>
      <w:r w:rsidR="00532990">
        <w:t>s</w:t>
      </w:r>
      <w:r w:rsidR="00B461DE">
        <w:t xml:space="preserve">, time may not be so </w:t>
      </w:r>
      <w:r w:rsidR="009F2D60">
        <w:t xml:space="preserve">important. For Cambodian American, </w:t>
      </w:r>
      <w:r w:rsidR="00923706">
        <w:t>being late to an appointment or work does not mea</w:t>
      </w:r>
      <w:r w:rsidR="003B5A19">
        <w:t>n anything</w:t>
      </w:r>
      <w:bookmarkStart w:id="3" w:name="_Hlk21939037"/>
      <w:r w:rsidR="00532990">
        <w:t xml:space="preserve"> </w:t>
      </w:r>
      <w:r w:rsidR="004A39F9" w:rsidRPr="004A39F9">
        <w:t>(Culture, Crossing, 2017</w:t>
      </w:r>
      <w:r w:rsidR="004A39F9">
        <w:t>)</w:t>
      </w:r>
      <w:bookmarkEnd w:id="3"/>
      <w:r w:rsidR="003B5A19">
        <w:t xml:space="preserve">. </w:t>
      </w:r>
      <w:r w:rsidR="00420076">
        <w:t>It does not make any difference</w:t>
      </w:r>
      <w:r w:rsidR="005D5011">
        <w:t xml:space="preserve"> for being on time or late.</w:t>
      </w:r>
      <w:r w:rsidR="00BB3135">
        <w:t xml:space="preserve"> Cambodian American</w:t>
      </w:r>
      <w:r w:rsidR="00532990">
        <w:t>s</w:t>
      </w:r>
      <w:r w:rsidR="00BB3135">
        <w:t xml:space="preserve"> </w:t>
      </w:r>
      <w:r w:rsidR="00237B6C">
        <w:t>like to spend time with family and f</w:t>
      </w:r>
      <w:r w:rsidR="00F139A3">
        <w:t>riend</w:t>
      </w:r>
      <w:r w:rsidR="00532990">
        <w:t xml:space="preserve">s hence it is alright for the nurses if they </w:t>
      </w:r>
      <w:r w:rsidR="00420076">
        <w:t>are</w:t>
      </w:r>
      <w:r w:rsidR="00532990">
        <w:t xml:space="preserve"> a </w:t>
      </w:r>
      <w:r w:rsidR="00420076">
        <w:t>little late.</w:t>
      </w:r>
    </w:p>
    <w:p w:rsidR="00E81978" w:rsidRDefault="00671046" w:rsidP="00671046">
      <w:pPr>
        <w:ind w:firstLine="0"/>
        <w:rPr>
          <w:b/>
          <w:bCs/>
        </w:rPr>
      </w:pPr>
      <w:r w:rsidRPr="003220F7">
        <w:rPr>
          <w:b/>
          <w:bCs/>
        </w:rPr>
        <w:t>Space</w:t>
      </w:r>
    </w:p>
    <w:p w:rsidR="003220F7" w:rsidRDefault="0061210D" w:rsidP="003F4343">
      <w:r>
        <w:t>A</w:t>
      </w:r>
      <w:r w:rsidR="001338FB">
        <w:t>n</w:t>
      </w:r>
      <w:r>
        <w:t>other cultura</w:t>
      </w:r>
      <w:r w:rsidR="00420076">
        <w:t xml:space="preserve">l aspect is </w:t>
      </w:r>
      <w:r w:rsidR="00532990">
        <w:t xml:space="preserve">personal space. </w:t>
      </w:r>
      <w:r w:rsidR="003F4343" w:rsidRPr="003F4343">
        <w:t>Cambodian American</w:t>
      </w:r>
      <w:r w:rsidR="00420076">
        <w:t>s</w:t>
      </w:r>
      <w:r w:rsidR="00F965E6">
        <w:t>, when interacting with friend</w:t>
      </w:r>
      <w:r w:rsidR="00CE0488">
        <w:t xml:space="preserve"> </w:t>
      </w:r>
      <w:r w:rsidR="00F965E6">
        <w:t>or fami</w:t>
      </w:r>
      <w:r w:rsidR="00EE34B3">
        <w:t xml:space="preserve">ly, </w:t>
      </w:r>
      <w:r w:rsidR="00420076">
        <w:t>seem</w:t>
      </w:r>
      <w:r w:rsidR="00ED753C">
        <w:t xml:space="preserve"> to be </w:t>
      </w:r>
      <w:bookmarkStart w:id="4" w:name="_Hlk21931866"/>
      <w:r w:rsidR="00532990">
        <w:t xml:space="preserve">distant as they do not favor physical contact while meeting </w:t>
      </w:r>
      <w:r w:rsidR="00CD3350">
        <w:t>(</w:t>
      </w:r>
      <w:r w:rsidR="00385EC6">
        <w:t>Culture</w:t>
      </w:r>
      <w:r w:rsidR="00D76D29">
        <w:t xml:space="preserve"> Cr</w:t>
      </w:r>
      <w:r w:rsidR="003C0880">
        <w:t>ossing, 2017</w:t>
      </w:r>
      <w:bookmarkEnd w:id="4"/>
      <w:r w:rsidR="00CD3350">
        <w:t>)</w:t>
      </w:r>
      <w:r w:rsidR="00E16E37">
        <w:t>.</w:t>
      </w:r>
      <w:r w:rsidR="00CD3350">
        <w:t xml:space="preserve"> </w:t>
      </w:r>
      <w:r w:rsidR="00532990">
        <w:t xml:space="preserve">Although all the Cambodian Americans do not follow this typical trend but </w:t>
      </w:r>
      <w:r w:rsidR="00E77130">
        <w:t>it is always wi</w:t>
      </w:r>
      <w:r w:rsidR="00565B8E">
        <w:t>se not to be too close</w:t>
      </w:r>
      <w:r w:rsidR="00532990">
        <w:t xml:space="preserve"> while interacting</w:t>
      </w:r>
      <w:r w:rsidR="00F34DD3">
        <w:t xml:space="preserve">; the </w:t>
      </w:r>
      <w:r w:rsidR="00532990">
        <w:t xml:space="preserve">estimated space </w:t>
      </w:r>
      <w:r w:rsidR="00F34DD3">
        <w:t>is equivalent to</w:t>
      </w:r>
      <w:r w:rsidR="00532990">
        <w:t xml:space="preserve"> an arm’s length </w:t>
      </w:r>
      <w:r w:rsidR="00385EC6">
        <w:t>(Culture</w:t>
      </w:r>
      <w:r w:rsidR="00562673" w:rsidRPr="00562673">
        <w:t xml:space="preserve"> Crossing, 2017</w:t>
      </w:r>
      <w:r w:rsidR="00562673">
        <w:t>)</w:t>
      </w:r>
      <w:r w:rsidR="00CE520C">
        <w:t xml:space="preserve">. </w:t>
      </w:r>
      <w:r w:rsidR="0087564C">
        <w:t>A</w:t>
      </w:r>
      <w:r w:rsidR="00CE520C">
        <w:t>nother</w:t>
      </w:r>
      <w:r w:rsidR="00F34DD3">
        <w:t xml:space="preserve"> factor that acts as a moderator between space and nurse-patient relationship </w:t>
      </w:r>
      <w:r w:rsidR="00420076">
        <w:t>is</w:t>
      </w:r>
      <w:r w:rsidR="008121C9">
        <w:t xml:space="preserve"> </w:t>
      </w:r>
      <w:r w:rsidR="00F34DD3">
        <w:t>gender</w:t>
      </w:r>
      <w:r w:rsidR="008121C9">
        <w:t xml:space="preserve">. </w:t>
      </w:r>
      <w:r w:rsidR="00F34DD3">
        <w:t>After contemplating the literature, n</w:t>
      </w:r>
      <w:r w:rsidR="00B92F60">
        <w:t>o sources</w:t>
      </w:r>
      <w:r w:rsidR="00420076">
        <w:t xml:space="preserve"> were</w:t>
      </w:r>
      <w:r w:rsidR="00B92F60">
        <w:t xml:space="preserve"> found about </w:t>
      </w:r>
      <w:r w:rsidR="00386B77">
        <w:t xml:space="preserve">male nurse </w:t>
      </w:r>
      <w:r w:rsidR="00B741DB">
        <w:t>providing</w:t>
      </w:r>
      <w:r w:rsidR="00386B77">
        <w:t xml:space="preserve"> care for a female Cambodian </w:t>
      </w:r>
      <w:r w:rsidR="008A3F21">
        <w:t xml:space="preserve">or </w:t>
      </w:r>
      <w:r w:rsidR="00420076">
        <w:t xml:space="preserve">a </w:t>
      </w:r>
      <w:r w:rsidR="008A3F21">
        <w:t xml:space="preserve">female nurse providing care for </w:t>
      </w:r>
      <w:r w:rsidR="008A3F21">
        <w:lastRenderedPageBreak/>
        <w:t>male Cambodian</w:t>
      </w:r>
      <w:r w:rsidR="00E55AF6">
        <w:t>.</w:t>
      </w:r>
      <w:r w:rsidR="00F34DD3">
        <w:t xml:space="preserve"> Ideally, a</w:t>
      </w:r>
      <w:r w:rsidR="00D5630F">
        <w:t xml:space="preserve"> male person </w:t>
      </w:r>
      <w:r w:rsidR="00F34DD3">
        <w:t>is not supposed to</w:t>
      </w:r>
      <w:r w:rsidR="005C18CD">
        <w:t xml:space="preserve"> touch a female in publi</w:t>
      </w:r>
      <w:r w:rsidR="00012202">
        <w:t>c</w:t>
      </w:r>
      <w:r w:rsidR="005B67CC">
        <w:t xml:space="preserve">. In </w:t>
      </w:r>
      <w:r w:rsidR="00F34DD3">
        <w:t>formal</w:t>
      </w:r>
      <w:r w:rsidR="00000249" w:rsidRPr="00000249">
        <w:t xml:space="preserve"> settings</w:t>
      </w:r>
      <w:r w:rsidR="00A71C5D">
        <w:t xml:space="preserve">, </w:t>
      </w:r>
      <w:r w:rsidR="00F34DD3">
        <w:t xml:space="preserve">developing </w:t>
      </w:r>
      <w:r w:rsidR="00A71C5D">
        <w:t xml:space="preserve">physical contact is inappropriate </w:t>
      </w:r>
      <w:r w:rsidR="00F34DD3">
        <w:t>between men and women</w:t>
      </w:r>
      <w:r w:rsidR="00433F89">
        <w:t xml:space="preserve"> (</w:t>
      </w:r>
      <w:r w:rsidR="00D76D29">
        <w:t>Culture Crossing, 2017</w:t>
      </w:r>
      <w:r w:rsidR="00433F89">
        <w:t>)</w:t>
      </w:r>
      <w:r w:rsidR="00F34DD3">
        <w:t>. Hence, nurses must take even</w:t>
      </w:r>
      <w:r w:rsidR="00420076">
        <w:t xml:space="preserve"> stricter care of </w:t>
      </w:r>
      <w:r w:rsidR="00F34DD3">
        <w:t xml:space="preserve">space when it comes to caring </w:t>
      </w:r>
      <w:r w:rsidR="00420076">
        <w:t xml:space="preserve">for </w:t>
      </w:r>
      <w:r w:rsidR="00F34DD3">
        <w:t xml:space="preserve">patients </w:t>
      </w:r>
      <w:r w:rsidR="00420076">
        <w:t xml:space="preserve">of </w:t>
      </w:r>
      <w:r w:rsidR="00F34DD3">
        <w:t xml:space="preserve">opposite gender. </w:t>
      </w:r>
    </w:p>
    <w:p w:rsidR="00E81978" w:rsidRDefault="00671046" w:rsidP="00671046">
      <w:pPr>
        <w:ind w:firstLine="0"/>
        <w:rPr>
          <w:b/>
          <w:bCs/>
        </w:rPr>
      </w:pPr>
      <w:r w:rsidRPr="00310CF2">
        <w:rPr>
          <w:b/>
          <w:bCs/>
        </w:rPr>
        <w:t>Social Organization</w:t>
      </w:r>
    </w:p>
    <w:p w:rsidR="000C089C" w:rsidRPr="00385EC6" w:rsidRDefault="00F4076B" w:rsidP="00385EC6">
      <w:r w:rsidRPr="00F4076B">
        <w:t>Social</w:t>
      </w:r>
      <w:r>
        <w:t xml:space="preserve"> organi</w:t>
      </w:r>
      <w:r w:rsidR="00DD1892">
        <w:t>za</w:t>
      </w:r>
      <w:r>
        <w:t xml:space="preserve">tion </w:t>
      </w:r>
      <w:r w:rsidR="00DD1892">
        <w:t xml:space="preserve">includes culture, </w:t>
      </w:r>
      <w:r w:rsidR="00F34DD3">
        <w:t xml:space="preserve">race, ethnicity, role and function of </w:t>
      </w:r>
      <w:r w:rsidR="00060784">
        <w:t>family</w:t>
      </w:r>
      <w:r w:rsidR="00F34DD3">
        <w:t xml:space="preserve"> members,</w:t>
      </w:r>
      <w:r w:rsidR="00013D52">
        <w:t xml:space="preserve"> work leisure, religion and friends. </w:t>
      </w:r>
      <w:r w:rsidR="00D36894">
        <w:t>The Cambodian A</w:t>
      </w:r>
      <w:r w:rsidR="006F77C4">
        <w:t>merican</w:t>
      </w:r>
      <w:r w:rsidR="00F34DD3">
        <w:t>s</w:t>
      </w:r>
      <w:r w:rsidR="006F77C4">
        <w:t xml:space="preserve"> immigrated </w:t>
      </w:r>
      <w:r w:rsidR="009718B9">
        <w:t>t</w:t>
      </w:r>
      <w:r w:rsidR="006F77C4">
        <w:t>o the U.S. in</w:t>
      </w:r>
      <w:r w:rsidR="009718B9">
        <w:t xml:space="preserve"> years of 19</w:t>
      </w:r>
      <w:r w:rsidR="00A878D1">
        <w:t>75</w:t>
      </w:r>
      <w:r w:rsidR="00F34DD3">
        <w:t xml:space="preserve"> in an attempt to escape the hardships imposed by Cambodian Government</w:t>
      </w:r>
      <w:r w:rsidR="002A1340">
        <w:t xml:space="preserve"> (Julie </w:t>
      </w:r>
      <w:proofErr w:type="spellStart"/>
      <w:r w:rsidR="002A1340">
        <w:t>Lun</w:t>
      </w:r>
      <w:proofErr w:type="spellEnd"/>
      <w:r w:rsidR="002A1340">
        <w:t>, 2017</w:t>
      </w:r>
      <w:r w:rsidR="006F5A9C">
        <w:t>)</w:t>
      </w:r>
      <w:r w:rsidR="009718B9">
        <w:t xml:space="preserve">. </w:t>
      </w:r>
      <w:r w:rsidR="00272B28">
        <w:t xml:space="preserve">Although </w:t>
      </w:r>
      <w:r w:rsidR="00062C99">
        <w:t>most of</w:t>
      </w:r>
      <w:r w:rsidR="00444394">
        <w:t xml:space="preserve"> them migrated to</w:t>
      </w:r>
      <w:r w:rsidR="00272B28">
        <w:t xml:space="preserve"> California, </w:t>
      </w:r>
      <w:r w:rsidR="00E84EB5">
        <w:t>many of the</w:t>
      </w:r>
      <w:r w:rsidR="00444394">
        <w:t xml:space="preserve">m are certainly settled in </w:t>
      </w:r>
      <w:r w:rsidR="00261411">
        <w:t>different parts of the country.</w:t>
      </w:r>
      <w:r w:rsidR="00F34DD3">
        <w:t xml:space="preserve"> </w:t>
      </w:r>
      <w:r w:rsidR="00285C59">
        <w:t>Cambodian America</w:t>
      </w:r>
      <w:r w:rsidR="00F34DD3">
        <w:t xml:space="preserve">ns practice different religions including </w:t>
      </w:r>
      <w:r w:rsidR="00930000">
        <w:t>Theravada Bu</w:t>
      </w:r>
      <w:r w:rsidR="001D7DF4">
        <w:t>dd</w:t>
      </w:r>
      <w:r w:rsidR="00444394">
        <w:t>hism</w:t>
      </w:r>
      <w:r w:rsidR="00F34DD3">
        <w:t xml:space="preserve"> that comprise</w:t>
      </w:r>
      <w:r w:rsidR="00444394">
        <w:t>s</w:t>
      </w:r>
      <w:r w:rsidR="00F34DD3">
        <w:t xml:space="preserve"> about 95</w:t>
      </w:r>
      <w:r w:rsidR="001D7DF4">
        <w:t>% of the po</w:t>
      </w:r>
      <w:r w:rsidR="00444394">
        <w:t xml:space="preserve">pulation, </w:t>
      </w:r>
      <w:r w:rsidR="00F34DD3">
        <w:t>whereas</w:t>
      </w:r>
      <w:r w:rsidR="00444394">
        <w:t xml:space="preserve">, </w:t>
      </w:r>
      <w:r w:rsidR="00DC7D8F">
        <w:t xml:space="preserve">the </w:t>
      </w:r>
      <w:r w:rsidR="00504B35">
        <w:t xml:space="preserve">other </w:t>
      </w:r>
      <w:r w:rsidR="00F34DD3">
        <w:t>5</w:t>
      </w:r>
      <w:r w:rsidR="00DC7D8F">
        <w:t>%</w:t>
      </w:r>
      <w:r w:rsidR="00F34DD3">
        <w:t xml:space="preserve"> population </w:t>
      </w:r>
      <w:r w:rsidR="00E35C2D">
        <w:t>practice</w:t>
      </w:r>
      <w:r w:rsidR="00F34DD3">
        <w:t>s</w:t>
      </w:r>
      <w:r w:rsidR="00E35C2D">
        <w:t xml:space="preserve"> other religions like Christian</w:t>
      </w:r>
      <w:r w:rsidR="00F34DD3">
        <w:t>ity and</w:t>
      </w:r>
      <w:r w:rsidR="00E35C2D">
        <w:t xml:space="preserve"> </w:t>
      </w:r>
      <w:r w:rsidR="00F34DD3">
        <w:t xml:space="preserve">Islam </w:t>
      </w:r>
      <w:r w:rsidR="008477C4" w:rsidRPr="008477C4">
        <w:t>(Culture, Crossing, 2017)</w:t>
      </w:r>
      <w:r w:rsidR="008477C4">
        <w:t>.</w:t>
      </w:r>
      <w:r w:rsidR="00F34DD3">
        <w:t xml:space="preserve"> It must be noted that they</w:t>
      </w:r>
      <w:r w:rsidR="00E12662">
        <w:t xml:space="preserve"> are </w:t>
      </w:r>
      <w:r w:rsidR="00F34DD3">
        <w:t>quite</w:t>
      </w:r>
      <w:r w:rsidR="00E12662">
        <w:t xml:space="preserve"> family oriented</w:t>
      </w:r>
      <w:r w:rsidR="00352D81">
        <w:t xml:space="preserve">, most of them live together </w:t>
      </w:r>
      <w:r w:rsidR="00C61102">
        <w:t>as extended family</w:t>
      </w:r>
      <w:r w:rsidR="00444394">
        <w:t xml:space="preserve"> and </w:t>
      </w:r>
      <w:r w:rsidR="0048680D">
        <w:t>men are usually the head of the family (</w:t>
      </w:r>
      <w:proofErr w:type="spellStart"/>
      <w:r w:rsidR="008502C0">
        <w:t>Stratis</w:t>
      </w:r>
      <w:proofErr w:type="spellEnd"/>
      <w:r w:rsidR="008502C0">
        <w:t xml:space="preserve"> </w:t>
      </w:r>
      <w:r w:rsidR="00C27A4D">
        <w:t>H</w:t>
      </w:r>
      <w:r w:rsidR="008502C0">
        <w:t>ealth</w:t>
      </w:r>
      <w:r w:rsidR="00C27A4D">
        <w:t xml:space="preserve"> 20</w:t>
      </w:r>
      <w:r w:rsidR="001F794D">
        <w:t>1</w:t>
      </w:r>
      <w:r w:rsidR="002F1EAB">
        <w:t>8</w:t>
      </w:r>
      <w:r w:rsidR="001F794D">
        <w:t xml:space="preserve">, para. </w:t>
      </w:r>
      <w:r w:rsidR="00015034">
        <w:t>8).</w:t>
      </w:r>
      <w:r w:rsidR="00385EC6">
        <w:t xml:space="preserve"> Hence, while making important decisions regarding healthcare plans, nurses must take</w:t>
      </w:r>
      <w:r w:rsidR="00444394">
        <w:t xml:space="preserve"> the</w:t>
      </w:r>
      <w:r w:rsidR="00385EC6">
        <w:t xml:space="preserve"> head of the family under confidence and must discuss an all-inclusive aspect of diagnostic and treatment interventions with him. Besides this, Muslim Cambodian Americans prefer same-gender nurses and are highly strict when it comes to keep fasts in their holy month hence assessment and treatment plans must purely synchronize with their religious beliefs</w:t>
      </w:r>
      <w:r w:rsidR="00671046">
        <w:t xml:space="preserve"> (</w:t>
      </w:r>
      <w:r w:rsidR="00671046" w:rsidRPr="00671046">
        <w:rPr>
          <w:bCs/>
        </w:rPr>
        <w:t>UNDP</w:t>
      </w:r>
      <w:r w:rsidR="00671046">
        <w:rPr>
          <w:bCs/>
        </w:rPr>
        <w:t>, 1979)</w:t>
      </w:r>
      <w:r w:rsidR="00385EC6">
        <w:t xml:space="preserve">. </w:t>
      </w:r>
    </w:p>
    <w:p w:rsidR="00AC4BAA" w:rsidRDefault="00671046" w:rsidP="00671046">
      <w:pPr>
        <w:ind w:firstLine="0"/>
        <w:rPr>
          <w:b/>
          <w:bCs/>
        </w:rPr>
      </w:pPr>
      <w:r>
        <w:rPr>
          <w:b/>
          <w:bCs/>
        </w:rPr>
        <w:t>Environmental Control</w:t>
      </w:r>
    </w:p>
    <w:p w:rsidR="0065723D" w:rsidRPr="0065723D" w:rsidRDefault="0065723D" w:rsidP="0065723D">
      <w:r>
        <w:t xml:space="preserve">This aspect </w:t>
      </w:r>
      <w:r w:rsidR="002E56C9">
        <w:t xml:space="preserve">of </w:t>
      </w:r>
      <w:proofErr w:type="spellStart"/>
      <w:r w:rsidR="002E56C9">
        <w:t>Giger</w:t>
      </w:r>
      <w:proofErr w:type="spellEnd"/>
      <w:r w:rsidR="002E56C9">
        <w:t xml:space="preserve"> </w:t>
      </w:r>
      <w:proofErr w:type="spellStart"/>
      <w:r w:rsidR="002E56C9">
        <w:t>David</w:t>
      </w:r>
      <w:r w:rsidR="005D7358">
        <w:t>hizar’s</w:t>
      </w:r>
      <w:proofErr w:type="spellEnd"/>
      <w:r w:rsidR="005D7358">
        <w:t xml:space="preserve"> Trans</w:t>
      </w:r>
      <w:r w:rsidR="00671046">
        <w:t>-culture</w:t>
      </w:r>
      <w:r w:rsidR="005D7358">
        <w:t xml:space="preserve"> Assessment</w:t>
      </w:r>
      <w:r w:rsidR="00FD39FD">
        <w:t xml:space="preserve"> Model</w:t>
      </w:r>
      <w:r w:rsidR="00385EC6">
        <w:t xml:space="preserve"> </w:t>
      </w:r>
      <w:r w:rsidR="000C5D9F">
        <w:t>contains</w:t>
      </w:r>
      <w:r w:rsidR="00207629">
        <w:t xml:space="preserve"> culture</w:t>
      </w:r>
      <w:r w:rsidR="00385EC6">
        <w:t>-friendly</w:t>
      </w:r>
      <w:r w:rsidR="00207629">
        <w:t xml:space="preserve"> health practice</w:t>
      </w:r>
      <w:r w:rsidR="00E10834">
        <w:t>s</w:t>
      </w:r>
      <w:r w:rsidR="00A3758F">
        <w:t xml:space="preserve">, </w:t>
      </w:r>
      <w:r w:rsidR="008955CA">
        <w:t xml:space="preserve">values and definition of health and illness </w:t>
      </w:r>
      <w:r w:rsidR="008955CA" w:rsidRPr="008955CA">
        <w:t>(Taylor, 2019)</w:t>
      </w:r>
      <w:r w:rsidR="008955CA">
        <w:t>.</w:t>
      </w:r>
      <w:r w:rsidR="00B94E73">
        <w:t xml:space="preserve"> A</w:t>
      </w:r>
      <w:r w:rsidR="00597000">
        <w:t>ltho</w:t>
      </w:r>
      <w:r w:rsidR="00000F41">
        <w:t xml:space="preserve">ugh health is </w:t>
      </w:r>
      <w:r w:rsidR="00F34474">
        <w:t>classically</w:t>
      </w:r>
      <w:r w:rsidR="00000F41">
        <w:t xml:space="preserve"> defined </w:t>
      </w:r>
      <w:r w:rsidR="00F12A2F">
        <w:t>as the absence of illness,</w:t>
      </w:r>
      <w:r w:rsidR="00B94E73">
        <w:t xml:space="preserve"> or the </w:t>
      </w:r>
      <w:r w:rsidR="00067061" w:rsidRPr="00067061">
        <w:t xml:space="preserve">state </w:t>
      </w:r>
      <w:r w:rsidR="00E55872">
        <w:t xml:space="preserve">of </w:t>
      </w:r>
      <w:r w:rsidR="00B94E73">
        <w:t xml:space="preserve">complete </w:t>
      </w:r>
      <w:r w:rsidR="00E55872">
        <w:t xml:space="preserve">physical, </w:t>
      </w:r>
      <w:r w:rsidR="007F1CC2">
        <w:t xml:space="preserve">mental </w:t>
      </w:r>
      <w:r w:rsidR="007F1CC2">
        <w:lastRenderedPageBreak/>
        <w:t>and social well-being</w:t>
      </w:r>
      <w:r w:rsidR="00360D06">
        <w:t xml:space="preserve"> </w:t>
      </w:r>
      <w:r w:rsidR="00CD1921">
        <w:t>yet</w:t>
      </w:r>
      <w:r w:rsidR="00FB24E2">
        <w:t xml:space="preserve"> other</w:t>
      </w:r>
      <w:r w:rsidR="004D2C5F">
        <w:t xml:space="preserve"> cultures </w:t>
      </w:r>
      <w:r w:rsidR="00CD1921">
        <w:t>may define health in their own perspective (Taylor, 2017)</w:t>
      </w:r>
      <w:r w:rsidR="00FA1D40">
        <w:t>.</w:t>
      </w:r>
      <w:r w:rsidR="00CD1921">
        <w:t xml:space="preserve"> Majority of </w:t>
      </w:r>
      <w:r w:rsidR="00FB24E2">
        <w:t>Cambodian American</w:t>
      </w:r>
      <w:r w:rsidR="00EE21A1">
        <w:t>s</w:t>
      </w:r>
      <w:r w:rsidR="00FB24E2">
        <w:t xml:space="preserve"> believe in </w:t>
      </w:r>
      <w:r w:rsidR="009C005C">
        <w:t>Khmer</w:t>
      </w:r>
      <w:r w:rsidR="00CD1921">
        <w:t xml:space="preserve"> which often equalizes</w:t>
      </w:r>
      <w:r w:rsidR="009440C0">
        <w:t xml:space="preserve"> </w:t>
      </w:r>
      <w:r w:rsidR="00CD1921">
        <w:t>good health to equilibrium and</w:t>
      </w:r>
      <w:r w:rsidR="0010787D">
        <w:t xml:space="preserve"> adopting the </w:t>
      </w:r>
      <w:r w:rsidR="00583786">
        <w:t>Chinese philosophy of balancing hot and cold</w:t>
      </w:r>
      <w:r w:rsidR="00CD1921">
        <w:t xml:space="preserve">. </w:t>
      </w:r>
      <w:r w:rsidR="00776C9A">
        <w:t>Khmer</w:t>
      </w:r>
      <w:r w:rsidR="004E55DC">
        <w:t xml:space="preserve"> who </w:t>
      </w:r>
      <w:r w:rsidR="00776C9A">
        <w:t>stick to their tradition</w:t>
      </w:r>
      <w:r w:rsidR="00865DB3">
        <w:t xml:space="preserve"> believe that </w:t>
      </w:r>
      <w:r w:rsidR="001528FE">
        <w:t>illness</w:t>
      </w:r>
      <w:r w:rsidR="00865DB3">
        <w:t xml:space="preserve"> is </w:t>
      </w:r>
      <w:r w:rsidR="001528FE">
        <w:t>the alternate form of</w:t>
      </w:r>
      <w:r w:rsidR="00865DB3">
        <w:t xml:space="preserve"> punishment </w:t>
      </w:r>
      <w:r w:rsidR="00592C16">
        <w:t xml:space="preserve">from God </w:t>
      </w:r>
      <w:r w:rsidR="001528FE">
        <w:t>resulting from</w:t>
      </w:r>
      <w:r w:rsidR="00592C16">
        <w:t xml:space="preserve"> </w:t>
      </w:r>
      <w:r w:rsidR="001528FE">
        <w:t>increased engagement</w:t>
      </w:r>
      <w:r w:rsidR="003646AD">
        <w:t xml:space="preserve"> </w:t>
      </w:r>
      <w:r w:rsidR="001528FE">
        <w:t>with</w:t>
      </w:r>
      <w:r w:rsidR="003646AD">
        <w:t xml:space="preserve"> sin</w:t>
      </w:r>
      <w:r w:rsidR="001528FE">
        <w:t>s and evil doings</w:t>
      </w:r>
      <w:r w:rsidR="003646AD">
        <w:t xml:space="preserve"> in the pas</w:t>
      </w:r>
      <w:r w:rsidR="001528FE">
        <w:t>t</w:t>
      </w:r>
      <w:r w:rsidR="00990AD9">
        <w:t xml:space="preserve"> </w:t>
      </w:r>
      <w:r w:rsidR="00DD3AB2">
        <w:t>(</w:t>
      </w:r>
      <w:proofErr w:type="spellStart"/>
      <w:r w:rsidR="00762CCB" w:rsidRPr="00762CCB">
        <w:t>Stratis</w:t>
      </w:r>
      <w:proofErr w:type="spellEnd"/>
      <w:r w:rsidR="00762CCB" w:rsidRPr="00762CCB">
        <w:t xml:space="preserve"> Health 201</w:t>
      </w:r>
      <w:r w:rsidR="002F1EAB">
        <w:t>8</w:t>
      </w:r>
      <w:r w:rsidR="00762CCB" w:rsidRPr="00762CCB">
        <w:t>)</w:t>
      </w:r>
      <w:r w:rsidR="00583786">
        <w:t>.</w:t>
      </w:r>
      <w:r w:rsidR="00CF083B">
        <w:t xml:space="preserve"> Nurses</w:t>
      </w:r>
      <w:r w:rsidR="001528FE">
        <w:t xml:space="preserve"> </w:t>
      </w:r>
      <w:r w:rsidR="003D32F7">
        <w:t xml:space="preserve">should accept their faith and </w:t>
      </w:r>
      <w:r w:rsidR="001528FE">
        <w:t>must carry medical practices accordingly because t</w:t>
      </w:r>
      <w:r w:rsidR="00006081">
        <w:t>hey</w:t>
      </w:r>
      <w:r w:rsidR="00C3793E">
        <w:t xml:space="preserve"> may not believe in </w:t>
      </w:r>
      <w:r w:rsidR="00FC1C2F">
        <w:t>certain w</w:t>
      </w:r>
      <w:r w:rsidR="00C3793E">
        <w:t>estern medic</w:t>
      </w:r>
      <w:r w:rsidR="00BB6D95">
        <w:t>al practice</w:t>
      </w:r>
      <w:r w:rsidR="001528FE">
        <w:t>s that emphasize the organic dysfunction</w:t>
      </w:r>
      <w:r w:rsidR="008A31CD">
        <w:t>s</w:t>
      </w:r>
      <w:r w:rsidR="001528FE">
        <w:t xml:space="preserve"> behind illness</w:t>
      </w:r>
      <w:r w:rsidR="00C3793E">
        <w:t>.</w:t>
      </w:r>
      <w:r w:rsidR="004F6541">
        <w:t xml:space="preserve"> Since everyone is unique, </w:t>
      </w:r>
      <w:r w:rsidR="00EA2B35">
        <w:t xml:space="preserve">it is better to ask how </w:t>
      </w:r>
      <w:r w:rsidR="008A31CD">
        <w:t xml:space="preserve">patients </w:t>
      </w:r>
      <w:r w:rsidR="0068689F">
        <w:t xml:space="preserve">would like certain </w:t>
      </w:r>
      <w:r w:rsidR="008A31CD">
        <w:t>procedures to be done; assuming that all Cambodian Americans have same beliefs is a less favorable idea particularly with reference to the healthcare practices</w:t>
      </w:r>
      <w:r w:rsidR="00671046">
        <w:t xml:space="preserve"> (</w:t>
      </w:r>
      <w:proofErr w:type="spellStart"/>
      <w:r w:rsidR="00671046" w:rsidRPr="00671046">
        <w:rPr>
          <w:bCs/>
        </w:rPr>
        <w:t>Houtart</w:t>
      </w:r>
      <w:proofErr w:type="spellEnd"/>
      <w:r w:rsidR="00671046">
        <w:rPr>
          <w:bCs/>
        </w:rPr>
        <w:t>, 1986)</w:t>
      </w:r>
      <w:r w:rsidR="00671046">
        <w:t xml:space="preserve">. </w:t>
      </w:r>
    </w:p>
    <w:p w:rsidR="00F03E70" w:rsidRDefault="00671046" w:rsidP="00671046">
      <w:pPr>
        <w:ind w:firstLine="0"/>
        <w:rPr>
          <w:b/>
          <w:bCs/>
        </w:rPr>
      </w:pPr>
      <w:r w:rsidRPr="00006081">
        <w:rPr>
          <w:b/>
          <w:bCs/>
        </w:rPr>
        <w:t>B</w:t>
      </w:r>
      <w:r>
        <w:rPr>
          <w:b/>
          <w:bCs/>
        </w:rPr>
        <w:t>iological Variations</w:t>
      </w:r>
    </w:p>
    <w:p w:rsidR="000A63E3" w:rsidRDefault="005344C4" w:rsidP="00A640F2">
      <w:r>
        <w:t>Transcultural assessment model</w:t>
      </w:r>
      <w:r w:rsidR="00F77748">
        <w:t xml:space="preserve"> in biologic</w:t>
      </w:r>
      <w:r w:rsidR="008A31CD">
        <w:t>al</w:t>
      </w:r>
      <w:r w:rsidR="00F77748">
        <w:t xml:space="preserve"> variation </w:t>
      </w:r>
      <w:r w:rsidR="005E125E">
        <w:t xml:space="preserve">includes </w:t>
      </w:r>
      <w:r w:rsidR="0075031F">
        <w:t>body structure, skin color</w:t>
      </w:r>
      <w:r w:rsidR="00525453">
        <w:t>, hair color</w:t>
      </w:r>
      <w:r w:rsidR="00215B17">
        <w:t xml:space="preserve">, </w:t>
      </w:r>
      <w:r w:rsidR="00241A37">
        <w:t xml:space="preserve">and </w:t>
      </w:r>
      <w:r w:rsidR="00F26C7E">
        <w:t>other</w:t>
      </w:r>
      <w:r w:rsidR="00241A37">
        <w:t xml:space="preserve"> physical dimension</w:t>
      </w:r>
      <w:r w:rsidR="008A31CD">
        <w:t>s</w:t>
      </w:r>
      <w:r w:rsidR="00525453">
        <w:t>.</w:t>
      </w:r>
      <w:r w:rsidR="008A31CD">
        <w:t xml:space="preserve"> </w:t>
      </w:r>
      <w:r w:rsidR="004F56CB">
        <w:t>Biologically, like all other ethnic group</w:t>
      </w:r>
      <w:r w:rsidR="008A31CD">
        <w:t>s</w:t>
      </w:r>
      <w:r w:rsidR="004F56CB">
        <w:t xml:space="preserve">, </w:t>
      </w:r>
      <w:r w:rsidR="00244E5D">
        <w:t>Cambodian American</w:t>
      </w:r>
      <w:r w:rsidR="00776B9A">
        <w:t>s</w:t>
      </w:r>
      <w:r w:rsidR="008A31CD">
        <w:t>’</w:t>
      </w:r>
      <w:r w:rsidR="00776B9A">
        <w:t xml:space="preserve"> </w:t>
      </w:r>
      <w:r w:rsidR="008A31CD">
        <w:t>body stru</w:t>
      </w:r>
      <w:r w:rsidR="003F2B3A">
        <w:t xml:space="preserve">cture </w:t>
      </w:r>
      <w:r w:rsidR="008A31CD">
        <w:t>follows holistically distinctive patterns</w:t>
      </w:r>
      <w:r w:rsidR="004232A7">
        <w:t xml:space="preserve">. </w:t>
      </w:r>
      <w:r w:rsidR="00E760FF">
        <w:t>E</w:t>
      </w:r>
      <w:r w:rsidR="00F37F00">
        <w:t>very</w:t>
      </w:r>
      <w:r w:rsidR="00E760FF">
        <w:t xml:space="preserve">one </w:t>
      </w:r>
      <w:r w:rsidR="008A31CD">
        <w:t>possesses</w:t>
      </w:r>
      <w:r w:rsidR="00E760FF">
        <w:t xml:space="preserve"> </w:t>
      </w:r>
      <w:r w:rsidR="008A31CD">
        <w:t xml:space="preserve">some </w:t>
      </w:r>
      <w:r w:rsidR="006A7DE5">
        <w:t>unique</w:t>
      </w:r>
      <w:r w:rsidR="008A31CD">
        <w:t xml:space="preserve"> features,</w:t>
      </w:r>
      <w:r w:rsidR="00E760FF">
        <w:t xml:space="preserve"> trait</w:t>
      </w:r>
      <w:r w:rsidR="008A31CD">
        <w:t>s</w:t>
      </w:r>
      <w:r w:rsidR="00E760FF">
        <w:t xml:space="preserve"> or characteristic</w:t>
      </w:r>
      <w:r w:rsidR="008A31CD">
        <w:t>s</w:t>
      </w:r>
      <w:r w:rsidR="00444394">
        <w:t>,</w:t>
      </w:r>
      <w:r w:rsidR="008A31CD">
        <w:t xml:space="preserve"> however</w:t>
      </w:r>
      <w:r w:rsidR="00444394">
        <w:t>,</w:t>
      </w:r>
      <w:r w:rsidR="008A31CD">
        <w:t xml:space="preserve"> as group</w:t>
      </w:r>
      <w:r w:rsidR="00915B9F">
        <w:t xml:space="preserve"> </w:t>
      </w:r>
      <w:r w:rsidR="008A31CD">
        <w:t>it is very easy to estimate their Asian origin</w:t>
      </w:r>
      <w:r w:rsidR="00C80882">
        <w:t xml:space="preserve">. Most </w:t>
      </w:r>
      <w:r w:rsidR="0043723F">
        <w:t>Cambodian</w:t>
      </w:r>
      <w:r w:rsidR="00C80882">
        <w:t xml:space="preserve"> American</w:t>
      </w:r>
      <w:r w:rsidR="008A31CD">
        <w:t>s</w:t>
      </w:r>
      <w:r w:rsidR="00C80882">
        <w:t xml:space="preserve"> </w:t>
      </w:r>
      <w:r w:rsidR="008A31CD">
        <w:t>have</w:t>
      </w:r>
      <w:r w:rsidR="00C80882">
        <w:t xml:space="preserve"> </w:t>
      </w:r>
      <w:r w:rsidR="0043723F">
        <w:t>fairly black ski</w:t>
      </w:r>
      <w:r w:rsidR="008E032A">
        <w:t>n</w:t>
      </w:r>
      <w:r w:rsidR="00914B46">
        <w:t xml:space="preserve">, </w:t>
      </w:r>
      <w:r w:rsidR="008A31CD">
        <w:t>their</w:t>
      </w:r>
      <w:r w:rsidR="001376D6">
        <w:t xml:space="preserve"> </w:t>
      </w:r>
      <w:r w:rsidR="002C4A69">
        <w:t>body structure</w:t>
      </w:r>
      <w:r w:rsidR="00CA13FB">
        <w:t xml:space="preserve"> and hair</w:t>
      </w:r>
      <w:r w:rsidR="001332EB">
        <w:t xml:space="preserve"> style </w:t>
      </w:r>
      <w:r w:rsidR="008A31CD">
        <w:t>resembles</w:t>
      </w:r>
      <w:r w:rsidR="002C4A69">
        <w:t xml:space="preserve"> </w:t>
      </w:r>
      <w:r w:rsidR="00CA13FB">
        <w:t xml:space="preserve">Indian body </w:t>
      </w:r>
      <w:r w:rsidR="00AD2AEF">
        <w:t xml:space="preserve">structure and hair </w:t>
      </w:r>
      <w:r w:rsidR="00CA13FB">
        <w:t>style</w:t>
      </w:r>
      <w:r w:rsidR="008A31CD">
        <w:t xml:space="preserve"> (</w:t>
      </w:r>
      <w:proofErr w:type="spellStart"/>
      <w:r w:rsidR="008A31CD">
        <w:t>Bankston</w:t>
      </w:r>
      <w:proofErr w:type="spellEnd"/>
      <w:r w:rsidR="008A31CD">
        <w:t>, 2014</w:t>
      </w:r>
      <w:r w:rsidR="008A31CD" w:rsidRPr="00685EFD">
        <w:t>)</w:t>
      </w:r>
      <w:r w:rsidR="008A31CD">
        <w:t xml:space="preserve">. </w:t>
      </w:r>
      <w:r w:rsidR="007575B0">
        <w:t>Moreover, they might have their own genetic predispositions and susceptibility for some illnesses and relevant coping skills which must be assessed before planning final treatment interventions (</w:t>
      </w:r>
      <w:proofErr w:type="spellStart"/>
      <w:r w:rsidR="00671046">
        <w:rPr>
          <w:bCs/>
        </w:rPr>
        <w:t>Davidhizar</w:t>
      </w:r>
      <w:proofErr w:type="spellEnd"/>
      <w:r w:rsidR="00671046">
        <w:rPr>
          <w:bCs/>
        </w:rPr>
        <w:t xml:space="preserve"> &amp;</w:t>
      </w:r>
      <w:r w:rsidR="007575B0" w:rsidRPr="007575B0">
        <w:rPr>
          <w:bCs/>
        </w:rPr>
        <w:t xml:space="preserve"> </w:t>
      </w:r>
      <w:proofErr w:type="spellStart"/>
      <w:r w:rsidR="00671046">
        <w:rPr>
          <w:bCs/>
        </w:rPr>
        <w:t>Giger</w:t>
      </w:r>
      <w:proofErr w:type="spellEnd"/>
      <w:r w:rsidR="007575B0">
        <w:rPr>
          <w:bCs/>
        </w:rPr>
        <w:t>, 2006)</w:t>
      </w:r>
      <w:r w:rsidR="007575B0">
        <w:t xml:space="preserve">.  </w:t>
      </w:r>
    </w:p>
    <w:p w:rsidR="00671046" w:rsidRDefault="00BE54E9" w:rsidP="00671046">
      <w:r>
        <w:t xml:space="preserve">In </w:t>
      </w:r>
      <w:r w:rsidR="007575B0">
        <w:t>a nutshell</w:t>
      </w:r>
      <w:r>
        <w:t xml:space="preserve">, </w:t>
      </w:r>
      <w:r w:rsidR="004D499D">
        <w:t xml:space="preserve">nurses must </w:t>
      </w:r>
      <w:r w:rsidR="00021D65">
        <w:t xml:space="preserve">remember that learning </w:t>
      </w:r>
      <w:r w:rsidR="00A97F6B">
        <w:t xml:space="preserve">about </w:t>
      </w:r>
      <w:r w:rsidR="007575B0">
        <w:t xml:space="preserve">other cultures </w:t>
      </w:r>
      <w:r w:rsidR="00DA7FA6">
        <w:t xml:space="preserve">does not happen overnight, </w:t>
      </w:r>
      <w:r w:rsidR="00AD2AEF">
        <w:t>yet</w:t>
      </w:r>
      <w:r w:rsidR="00DA7FA6">
        <w:t xml:space="preserve"> when nurses </w:t>
      </w:r>
      <w:r w:rsidR="00961363">
        <w:t>e</w:t>
      </w:r>
      <w:r w:rsidR="00DA7FA6">
        <w:t>nc</w:t>
      </w:r>
      <w:bookmarkStart w:id="5" w:name="_GoBack"/>
      <w:r w:rsidR="00DA7FA6">
        <w:t>o</w:t>
      </w:r>
      <w:bookmarkEnd w:id="5"/>
      <w:r w:rsidR="00DA7FA6">
        <w:t>unter</w:t>
      </w:r>
      <w:r w:rsidR="00BF17C7">
        <w:t xml:space="preserve"> differences </w:t>
      </w:r>
      <w:r w:rsidR="00FC73AE">
        <w:t xml:space="preserve">in their practice, </w:t>
      </w:r>
      <w:r w:rsidR="007575B0">
        <w:t xml:space="preserve">and </w:t>
      </w:r>
      <w:r w:rsidR="004173B8">
        <w:t>if</w:t>
      </w:r>
      <w:r w:rsidR="00FC73AE">
        <w:t xml:space="preserve"> those differences are not </w:t>
      </w:r>
      <w:r w:rsidR="00242DB9">
        <w:t xml:space="preserve">illegal, they should </w:t>
      </w:r>
      <w:r w:rsidR="00DD309E">
        <w:t>see</w:t>
      </w:r>
      <w:r w:rsidR="002F648C">
        <w:t xml:space="preserve"> them as an opportunity </w:t>
      </w:r>
      <w:r w:rsidR="009F5BF8">
        <w:t xml:space="preserve">to </w:t>
      </w:r>
      <w:r w:rsidR="005A653A">
        <w:t xml:space="preserve">learn </w:t>
      </w:r>
      <w:r w:rsidR="00FC73D8">
        <w:t>an</w:t>
      </w:r>
      <w:r w:rsidR="00A41D15">
        <w:t>d</w:t>
      </w:r>
      <w:r w:rsidR="007575B0">
        <w:t xml:space="preserve"> </w:t>
      </w:r>
      <w:r w:rsidR="009F5BF8">
        <w:t>be</w:t>
      </w:r>
      <w:r w:rsidR="00A41D15">
        <w:t>come</w:t>
      </w:r>
      <w:r w:rsidR="009F5BF8">
        <w:t xml:space="preserve"> culturally competent</w:t>
      </w:r>
      <w:r w:rsidR="002F648C">
        <w:t>.</w:t>
      </w:r>
      <w:r w:rsidR="00405619">
        <w:t xml:space="preserve"> </w:t>
      </w:r>
      <w:r w:rsidR="0005594D">
        <w:t xml:space="preserve">The </w:t>
      </w:r>
      <w:proofErr w:type="spellStart"/>
      <w:r w:rsidR="0005594D">
        <w:lastRenderedPageBreak/>
        <w:t>Giger</w:t>
      </w:r>
      <w:proofErr w:type="spellEnd"/>
      <w:r w:rsidR="00A07C1F">
        <w:t xml:space="preserve"> </w:t>
      </w:r>
      <w:r w:rsidR="007575B0">
        <w:t>trans-cultural</w:t>
      </w:r>
      <w:r w:rsidR="00A07C1F">
        <w:t xml:space="preserve"> assessment</w:t>
      </w:r>
      <w:r w:rsidR="007575B0">
        <w:t xml:space="preserve"> </w:t>
      </w:r>
      <w:r w:rsidR="00E05A25">
        <w:t>model</w:t>
      </w:r>
      <w:r w:rsidR="007575B0">
        <w:t xml:space="preserve"> carries significance importance in assessment and treatment interventions in multicultural patients</w:t>
      </w:r>
      <w:r w:rsidR="00E05A25">
        <w:t xml:space="preserve"> </w:t>
      </w:r>
      <w:r w:rsidR="007575B0">
        <w:t>that</w:t>
      </w:r>
      <w:r w:rsidR="00E05A25">
        <w:t xml:space="preserve"> include</w:t>
      </w:r>
      <w:r w:rsidR="007575B0">
        <w:t xml:space="preserve"> </w:t>
      </w:r>
      <w:r w:rsidR="00E05A25">
        <w:t xml:space="preserve">communication, </w:t>
      </w:r>
      <w:r w:rsidR="008C140A">
        <w:t xml:space="preserve">time, space, social </w:t>
      </w:r>
      <w:r w:rsidR="00B82C0E">
        <w:t>organization, environmental control</w:t>
      </w:r>
      <w:r w:rsidR="00E508B9">
        <w:t>, and biological variatio</w:t>
      </w:r>
      <w:r w:rsidR="007575B0">
        <w:t xml:space="preserve">ns. </w:t>
      </w:r>
    </w:p>
    <w:p w:rsidR="00EE29F9" w:rsidRPr="00671046" w:rsidRDefault="00671046" w:rsidP="00671046">
      <w:r>
        <w:br w:type="page"/>
      </w:r>
    </w:p>
    <w:p w:rsidR="002E6262" w:rsidRPr="004F23F8" w:rsidRDefault="00452793" w:rsidP="002035B9">
      <w:pPr>
        <w:ind w:firstLine="0"/>
        <w:jc w:val="center"/>
        <w:rPr>
          <w:b/>
          <w:bCs/>
        </w:rPr>
      </w:pPr>
      <w:r w:rsidRPr="004F23F8">
        <w:rPr>
          <w:b/>
          <w:bCs/>
        </w:rPr>
        <w:lastRenderedPageBreak/>
        <w:t>References</w:t>
      </w:r>
    </w:p>
    <w:p w:rsidR="00452793" w:rsidRDefault="002C5FB3" w:rsidP="00385EC6">
      <w:pPr>
        <w:ind w:left="720" w:hanging="720"/>
      </w:pPr>
      <w:r w:rsidRPr="00385EC6">
        <w:rPr>
          <w:bCs/>
        </w:rPr>
        <w:t>Taylor, C., Pamela</w:t>
      </w:r>
      <w:r w:rsidR="00671046">
        <w:rPr>
          <w:bCs/>
        </w:rPr>
        <w:t>,</w:t>
      </w:r>
      <w:r w:rsidRPr="00385EC6">
        <w:rPr>
          <w:bCs/>
        </w:rPr>
        <w:t xml:space="preserve"> </w:t>
      </w:r>
      <w:r w:rsidR="00671046">
        <w:rPr>
          <w:bCs/>
        </w:rPr>
        <w:t>L.</w:t>
      </w:r>
      <w:r w:rsidRPr="00385EC6">
        <w:rPr>
          <w:bCs/>
        </w:rPr>
        <w:t>, Jennifer</w:t>
      </w:r>
      <w:r w:rsidR="00671046">
        <w:rPr>
          <w:bCs/>
        </w:rPr>
        <w:t>,</w:t>
      </w:r>
      <w:r w:rsidRPr="00385EC6">
        <w:rPr>
          <w:bCs/>
        </w:rPr>
        <w:t xml:space="preserve"> L.</w:t>
      </w:r>
      <w:r w:rsidR="00671046">
        <w:rPr>
          <w:bCs/>
        </w:rPr>
        <w:t xml:space="preserve">, Bartlett, L. (2017). </w:t>
      </w:r>
      <w:r w:rsidRPr="00385EC6">
        <w:rPr>
          <w:bCs/>
        </w:rPr>
        <w:t>Course</w:t>
      </w:r>
      <w:r w:rsidR="00671046">
        <w:rPr>
          <w:bCs/>
        </w:rPr>
        <w:t xml:space="preserve"> </w:t>
      </w:r>
      <w:r w:rsidRPr="00385EC6">
        <w:rPr>
          <w:bCs/>
        </w:rPr>
        <w:t>Point for Taylor: Fundamentals of Nursing</w:t>
      </w:r>
      <w:r w:rsidR="00671046">
        <w:rPr>
          <w:bCs/>
        </w:rPr>
        <w:t xml:space="preserve">. </w:t>
      </w:r>
      <w:r w:rsidRPr="00385EC6">
        <w:rPr>
          <w:bCs/>
        </w:rPr>
        <w:t xml:space="preserve">Retrieved from </w:t>
      </w:r>
      <w:hyperlink r:id="rId9" w:anchor="/books/9781975101336/" w:history="1">
        <w:r w:rsidR="002A6806" w:rsidRPr="00385EC6">
          <w:rPr>
            <w:rStyle w:val="Hyperlink"/>
            <w:bCs/>
            <w:color w:val="auto"/>
            <w:u w:val="none"/>
          </w:rPr>
          <w:t>https://coursepoint.vitalsource.com/#/books/9781975101336/</w:t>
        </w:r>
      </w:hyperlink>
    </w:p>
    <w:p w:rsidR="00671046" w:rsidRDefault="007575B0" w:rsidP="00671046">
      <w:pPr>
        <w:ind w:left="720" w:hanging="720"/>
        <w:rPr>
          <w:bCs/>
        </w:rPr>
      </w:pPr>
      <w:proofErr w:type="spellStart"/>
      <w:r w:rsidRPr="007575B0">
        <w:rPr>
          <w:bCs/>
        </w:rPr>
        <w:t>Davidhizar</w:t>
      </w:r>
      <w:proofErr w:type="spellEnd"/>
      <w:r w:rsidR="00671046">
        <w:rPr>
          <w:bCs/>
        </w:rPr>
        <w:t>,</w:t>
      </w:r>
      <w:r w:rsidRPr="007575B0">
        <w:rPr>
          <w:bCs/>
        </w:rPr>
        <w:t xml:space="preserve"> R</w:t>
      </w:r>
      <w:r w:rsidR="00671046">
        <w:rPr>
          <w:bCs/>
        </w:rPr>
        <w:t xml:space="preserve">. &amp; </w:t>
      </w:r>
      <w:proofErr w:type="spellStart"/>
      <w:r w:rsidRPr="007575B0">
        <w:rPr>
          <w:bCs/>
        </w:rPr>
        <w:t>Giger</w:t>
      </w:r>
      <w:proofErr w:type="spellEnd"/>
      <w:r w:rsidR="00671046">
        <w:rPr>
          <w:bCs/>
        </w:rPr>
        <w:t>,</w:t>
      </w:r>
      <w:r w:rsidRPr="007575B0">
        <w:rPr>
          <w:bCs/>
        </w:rPr>
        <w:t xml:space="preserve"> </w:t>
      </w:r>
      <w:r w:rsidR="00671046">
        <w:rPr>
          <w:bCs/>
        </w:rPr>
        <w:t>N. J. (2006).</w:t>
      </w:r>
      <w:r w:rsidRPr="007575B0">
        <w:rPr>
          <w:bCs/>
        </w:rPr>
        <w:t xml:space="preserve"> Using the </w:t>
      </w:r>
      <w:proofErr w:type="spellStart"/>
      <w:r w:rsidRPr="007575B0">
        <w:rPr>
          <w:bCs/>
        </w:rPr>
        <w:t>Giger-Davidhizar</w:t>
      </w:r>
      <w:proofErr w:type="spellEnd"/>
      <w:r w:rsidRPr="007575B0">
        <w:rPr>
          <w:bCs/>
        </w:rPr>
        <w:t xml:space="preserve"> Transcultural Assessment Model (GDTAM) in providing patient care. </w:t>
      </w:r>
      <w:r w:rsidR="00671046" w:rsidRPr="00671046">
        <w:rPr>
          <w:bCs/>
          <w:i/>
        </w:rPr>
        <w:t>Practice Nursing</w:t>
      </w:r>
      <w:r w:rsidR="00671046">
        <w:rPr>
          <w:bCs/>
        </w:rPr>
        <w:t xml:space="preserve">, </w:t>
      </w:r>
      <w:r w:rsidRPr="007575B0">
        <w:rPr>
          <w:bCs/>
        </w:rPr>
        <w:t>56</w:t>
      </w:r>
      <w:r w:rsidR="00671046">
        <w:rPr>
          <w:bCs/>
        </w:rPr>
        <w:t xml:space="preserve">, </w:t>
      </w:r>
      <w:r w:rsidRPr="007575B0">
        <w:rPr>
          <w:bCs/>
        </w:rPr>
        <w:t>20–25. </w:t>
      </w:r>
    </w:p>
    <w:p w:rsidR="00671046" w:rsidRPr="00671046" w:rsidRDefault="00671046" w:rsidP="00671046">
      <w:pPr>
        <w:ind w:left="720" w:hanging="720"/>
        <w:rPr>
          <w:bCs/>
        </w:rPr>
      </w:pPr>
      <w:r w:rsidRPr="00671046">
        <w:rPr>
          <w:bCs/>
        </w:rPr>
        <w:t xml:space="preserve">UNDP </w:t>
      </w:r>
      <w:r>
        <w:rPr>
          <w:bCs/>
        </w:rPr>
        <w:t xml:space="preserve">(1979). </w:t>
      </w:r>
      <w:r w:rsidRPr="00671046">
        <w:rPr>
          <w:bCs/>
          <w:i/>
        </w:rPr>
        <w:t>Report of the Kampuchea Needs Assessment Study</w:t>
      </w:r>
      <w:r w:rsidRPr="00671046">
        <w:rPr>
          <w:bCs/>
        </w:rPr>
        <w:t>. New York:</w:t>
      </w:r>
    </w:p>
    <w:p w:rsidR="00671046" w:rsidRDefault="00671046" w:rsidP="00671046">
      <w:pPr>
        <w:rPr>
          <w:bCs/>
        </w:rPr>
      </w:pPr>
      <w:r w:rsidRPr="00671046">
        <w:rPr>
          <w:bCs/>
        </w:rPr>
        <w:t>US Agencies Working in Cambodia</w:t>
      </w:r>
    </w:p>
    <w:p w:rsidR="00671046" w:rsidRPr="00671046" w:rsidRDefault="00671046" w:rsidP="00671046">
      <w:pPr>
        <w:ind w:left="720" w:hanging="720"/>
        <w:rPr>
          <w:bCs/>
        </w:rPr>
      </w:pPr>
      <w:proofErr w:type="spellStart"/>
      <w:r w:rsidRPr="00671046">
        <w:rPr>
          <w:bCs/>
        </w:rPr>
        <w:t>Houtart</w:t>
      </w:r>
      <w:proofErr w:type="spellEnd"/>
      <w:r w:rsidRPr="00671046">
        <w:rPr>
          <w:bCs/>
        </w:rPr>
        <w:t>, M.</w:t>
      </w:r>
      <w:r>
        <w:rPr>
          <w:bCs/>
        </w:rPr>
        <w:t xml:space="preserve"> (</w:t>
      </w:r>
      <w:r w:rsidRPr="00671046">
        <w:rPr>
          <w:bCs/>
        </w:rPr>
        <w:t>1986</w:t>
      </w:r>
      <w:r>
        <w:rPr>
          <w:bCs/>
        </w:rPr>
        <w:t xml:space="preserve">). </w:t>
      </w:r>
      <w:r w:rsidRPr="00671046">
        <w:rPr>
          <w:bCs/>
          <w:i/>
        </w:rPr>
        <w:t>Brother Enemy: The War after the War. San Diego, CA:</w:t>
      </w:r>
      <w:r>
        <w:rPr>
          <w:bCs/>
        </w:rPr>
        <w:t xml:space="preserve"> Harcourt Brace </w:t>
      </w:r>
      <w:r w:rsidRPr="00671046">
        <w:rPr>
          <w:bCs/>
        </w:rPr>
        <w:t>Jovanovich.</w:t>
      </w:r>
    </w:p>
    <w:p w:rsidR="00E81978" w:rsidRPr="00671046" w:rsidRDefault="002A6806" w:rsidP="00385EC6">
      <w:pPr>
        <w:ind w:left="720" w:hanging="720"/>
        <w:rPr>
          <w:bCs/>
        </w:rPr>
      </w:pPr>
      <w:proofErr w:type="spellStart"/>
      <w:r w:rsidRPr="00385EC6">
        <w:rPr>
          <w:bCs/>
        </w:rPr>
        <w:t>Bankston</w:t>
      </w:r>
      <w:proofErr w:type="spellEnd"/>
      <w:r w:rsidRPr="00385EC6">
        <w:rPr>
          <w:bCs/>
        </w:rPr>
        <w:t>, C. L., III. (2014). Cambodian Americans. In T. Riggs (Ed.), Gale Encycl</w:t>
      </w:r>
      <w:r w:rsidR="00671046">
        <w:rPr>
          <w:bCs/>
        </w:rPr>
        <w:t>opedia of Multicultural America, 3(1), 381-393</w:t>
      </w:r>
      <w:r w:rsidRPr="00385EC6">
        <w:rPr>
          <w:bCs/>
        </w:rPr>
        <w:t xml:space="preserve">. Detroit, MI: Gale. Retrieved from </w:t>
      </w:r>
      <w:r w:rsidR="009B3944" w:rsidRPr="00671046">
        <w:rPr>
          <w:bCs/>
        </w:rPr>
        <w:t>https://link-gale-com.db07.linccweb.org/apps/doc/CX3273300040/GVRL?u=lincclin_ecc&amp;sid=GVRL&amp;xid=94fb94ed</w:t>
      </w:r>
    </w:p>
    <w:p w:rsidR="00012202" w:rsidRPr="00385EC6" w:rsidRDefault="00914690" w:rsidP="00385EC6">
      <w:pPr>
        <w:ind w:left="720" w:hanging="720"/>
        <w:rPr>
          <w:bCs/>
        </w:rPr>
      </w:pPr>
      <w:r w:rsidRPr="00385EC6">
        <w:rPr>
          <w:bCs/>
        </w:rPr>
        <w:t>Culture Cr</w:t>
      </w:r>
      <w:r w:rsidR="00446A93" w:rsidRPr="00385EC6">
        <w:rPr>
          <w:bCs/>
        </w:rPr>
        <w:t>ossing Guide (2017). Cambodia</w:t>
      </w:r>
      <w:r w:rsidR="0044337C" w:rsidRPr="00385EC6">
        <w:rPr>
          <w:bCs/>
        </w:rPr>
        <w:t xml:space="preserve">. Retrieved from </w:t>
      </w:r>
    </w:p>
    <w:p w:rsidR="00012202" w:rsidRPr="00385EC6" w:rsidRDefault="00BC0A47" w:rsidP="00671046">
      <w:pPr>
        <w:rPr>
          <w:rStyle w:val="Hyperlink"/>
          <w:bCs/>
          <w:color w:val="auto"/>
          <w:u w:val="none"/>
        </w:rPr>
      </w:pPr>
      <w:r w:rsidRPr="00671046">
        <w:rPr>
          <w:bCs/>
        </w:rPr>
        <w:t>https://guide.culturecrossing.net/basics_business_student_details.php?Id=9&amp;CID=35</w:t>
      </w:r>
    </w:p>
    <w:p w:rsidR="002764FE" w:rsidRPr="00671046" w:rsidRDefault="007124A1" w:rsidP="00671046">
      <w:pPr>
        <w:ind w:left="720" w:hanging="720"/>
        <w:rPr>
          <w:rStyle w:val="Hyperlink"/>
          <w:bCs/>
          <w:color w:val="auto"/>
          <w:u w:val="none"/>
        </w:rPr>
      </w:pPr>
      <w:r w:rsidRPr="00385EC6">
        <w:rPr>
          <w:rStyle w:val="Hyperlink"/>
          <w:bCs/>
          <w:color w:val="auto"/>
          <w:u w:val="none"/>
        </w:rPr>
        <w:t xml:space="preserve">Respect Ability </w:t>
      </w:r>
      <w:r w:rsidR="00647FF2" w:rsidRPr="00385EC6">
        <w:rPr>
          <w:rStyle w:val="Hyperlink"/>
          <w:bCs/>
          <w:color w:val="auto"/>
          <w:u w:val="none"/>
        </w:rPr>
        <w:t>(</w:t>
      </w:r>
      <w:r w:rsidRPr="00385EC6">
        <w:rPr>
          <w:rStyle w:val="Hyperlink"/>
          <w:bCs/>
          <w:color w:val="auto"/>
          <w:u w:val="none"/>
        </w:rPr>
        <w:t>2017</w:t>
      </w:r>
      <w:r w:rsidR="00647FF2" w:rsidRPr="00385EC6">
        <w:rPr>
          <w:rStyle w:val="Hyperlink"/>
          <w:bCs/>
          <w:color w:val="auto"/>
          <w:u w:val="none"/>
        </w:rPr>
        <w:t xml:space="preserve">). Why and How the Cambodians Settle in </w:t>
      </w:r>
      <w:r w:rsidR="00BB4DEE" w:rsidRPr="00385EC6">
        <w:rPr>
          <w:rStyle w:val="Hyperlink"/>
          <w:bCs/>
          <w:color w:val="auto"/>
          <w:u w:val="none"/>
        </w:rPr>
        <w:t>Long Beach, California.</w:t>
      </w:r>
      <w:r w:rsidR="00671046">
        <w:rPr>
          <w:rStyle w:val="Hyperlink"/>
          <w:bCs/>
          <w:color w:val="auto"/>
          <w:u w:val="none"/>
        </w:rPr>
        <w:t xml:space="preserve"> </w:t>
      </w:r>
      <w:r w:rsidR="00A06A78" w:rsidRPr="00385EC6">
        <w:rPr>
          <w:rStyle w:val="Hyperlink"/>
          <w:bCs/>
          <w:color w:val="auto"/>
          <w:u w:val="none"/>
        </w:rPr>
        <w:t xml:space="preserve">Retrieved from </w:t>
      </w:r>
      <w:r w:rsidR="002764FE" w:rsidRPr="00671046">
        <w:rPr>
          <w:bCs/>
        </w:rPr>
        <w:t>https://www.respectability.org/2017/09/how-and-why-did-cambodians-settle-in-long-beach-california/</w:t>
      </w:r>
    </w:p>
    <w:p w:rsidR="004244AB" w:rsidRPr="002F1EAB" w:rsidRDefault="004244AB" w:rsidP="00385EC6">
      <w:pPr>
        <w:ind w:left="720" w:hanging="720"/>
        <w:rPr>
          <w:b/>
          <w:bCs/>
        </w:rPr>
      </w:pPr>
      <w:proofErr w:type="spellStart"/>
      <w:r w:rsidRPr="00385EC6">
        <w:rPr>
          <w:rStyle w:val="Hyperlink"/>
          <w:bCs/>
          <w:color w:val="auto"/>
          <w:u w:val="none"/>
        </w:rPr>
        <w:t>Stratis</w:t>
      </w:r>
      <w:proofErr w:type="spellEnd"/>
      <w:r w:rsidRPr="00385EC6">
        <w:rPr>
          <w:rStyle w:val="Hyperlink"/>
          <w:bCs/>
          <w:color w:val="auto"/>
          <w:u w:val="none"/>
        </w:rPr>
        <w:t xml:space="preserve"> Health</w:t>
      </w:r>
      <w:r w:rsidR="002F1EAB" w:rsidRPr="00385EC6">
        <w:rPr>
          <w:rStyle w:val="Hyperlink"/>
          <w:bCs/>
          <w:color w:val="auto"/>
          <w:u w:val="none"/>
        </w:rPr>
        <w:t xml:space="preserve"> </w:t>
      </w:r>
      <w:r w:rsidR="00671046">
        <w:rPr>
          <w:rStyle w:val="Hyperlink"/>
          <w:bCs/>
          <w:color w:val="auto"/>
          <w:u w:val="none"/>
        </w:rPr>
        <w:t>(</w:t>
      </w:r>
      <w:r w:rsidR="002F1EAB" w:rsidRPr="00385EC6">
        <w:rPr>
          <w:rStyle w:val="Hyperlink"/>
          <w:bCs/>
          <w:color w:val="auto"/>
          <w:u w:val="none"/>
        </w:rPr>
        <w:t>2018</w:t>
      </w:r>
      <w:r w:rsidR="00671046">
        <w:rPr>
          <w:rStyle w:val="Hyperlink"/>
          <w:bCs/>
          <w:color w:val="auto"/>
          <w:u w:val="none"/>
        </w:rPr>
        <w:t>)</w:t>
      </w:r>
      <w:r w:rsidR="002F1EAB" w:rsidRPr="00385EC6">
        <w:rPr>
          <w:rStyle w:val="Hyperlink"/>
          <w:bCs/>
          <w:color w:val="auto"/>
          <w:u w:val="none"/>
        </w:rPr>
        <w:t xml:space="preserve">. </w:t>
      </w:r>
      <w:r w:rsidR="003A3F38" w:rsidRPr="00385EC6">
        <w:rPr>
          <w:rStyle w:val="Hyperlink"/>
          <w:bCs/>
          <w:color w:val="auto"/>
          <w:u w:val="none"/>
        </w:rPr>
        <w:t>Cambodian in Minnesota</w:t>
      </w:r>
      <w:r w:rsidR="00003E1E" w:rsidRPr="00385EC6">
        <w:rPr>
          <w:rStyle w:val="Hyperlink"/>
          <w:bCs/>
          <w:color w:val="auto"/>
          <w:u w:val="none"/>
        </w:rPr>
        <w:t>. Common Health equity Issues for Cambodian population</w:t>
      </w:r>
      <w:r w:rsidR="003B1923" w:rsidRPr="00385EC6">
        <w:rPr>
          <w:rStyle w:val="Hyperlink"/>
          <w:bCs/>
          <w:color w:val="auto"/>
          <w:u w:val="none"/>
        </w:rPr>
        <w:t xml:space="preserve">s. </w:t>
      </w:r>
      <w:r w:rsidR="009103F3" w:rsidRPr="00385EC6">
        <w:rPr>
          <w:rStyle w:val="Hyperlink"/>
          <w:bCs/>
          <w:color w:val="auto"/>
          <w:u w:val="none"/>
        </w:rPr>
        <w:t>Retrieved from</w:t>
      </w:r>
      <w:r w:rsidR="00671046">
        <w:rPr>
          <w:rStyle w:val="Hyperlink"/>
          <w:bCs/>
          <w:color w:val="auto"/>
          <w:u w:val="none"/>
        </w:rPr>
        <w:t xml:space="preserve"> </w:t>
      </w:r>
      <w:r w:rsidR="00817DC2" w:rsidRPr="00671046">
        <w:rPr>
          <w:bCs/>
        </w:rPr>
        <w:t>http://www.culturecareconnection.org/matters/diversity/cambodian.html</w:t>
      </w:r>
    </w:p>
    <w:sectPr w:rsidR="004244AB" w:rsidRPr="002F1EAB" w:rsidSect="009D5841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44" w:rsidRDefault="00DE0B44">
      <w:pPr>
        <w:spacing w:line="240" w:lineRule="auto"/>
      </w:pPr>
      <w:r>
        <w:separator/>
      </w:r>
    </w:p>
    <w:p w:rsidR="00DE0B44" w:rsidRDefault="00DE0B44"/>
  </w:endnote>
  <w:endnote w:type="continuationSeparator" w:id="0">
    <w:p w:rsidR="00DE0B44" w:rsidRDefault="00DE0B44">
      <w:pPr>
        <w:spacing w:line="240" w:lineRule="auto"/>
      </w:pPr>
      <w:r>
        <w:continuationSeparator/>
      </w:r>
    </w:p>
    <w:p w:rsidR="00DE0B44" w:rsidRDefault="00DE0B44"/>
  </w:endnote>
  <w:endnote w:type="continuationNotice" w:id="1">
    <w:p w:rsidR="00DE0B44" w:rsidRDefault="00DE0B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44" w:rsidRDefault="00DE0B44">
      <w:pPr>
        <w:spacing w:line="240" w:lineRule="auto"/>
      </w:pPr>
      <w:r>
        <w:separator/>
      </w:r>
    </w:p>
    <w:p w:rsidR="00DE0B44" w:rsidRDefault="00DE0B44"/>
  </w:footnote>
  <w:footnote w:type="continuationSeparator" w:id="0">
    <w:p w:rsidR="00DE0B44" w:rsidRDefault="00DE0B44">
      <w:pPr>
        <w:spacing w:line="240" w:lineRule="auto"/>
      </w:pPr>
      <w:r>
        <w:continuationSeparator/>
      </w:r>
    </w:p>
    <w:p w:rsidR="00DE0B44" w:rsidRDefault="00DE0B44"/>
  </w:footnote>
  <w:footnote w:type="continuationNotice" w:id="1">
    <w:p w:rsidR="00DE0B44" w:rsidRDefault="00DE0B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E0B4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2377EA7B419A491EA0FA02CD3E172B6D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A04FA6">
          <w:rPr>
            <w:rStyle w:val="Strong"/>
          </w:rPr>
          <w:t>asian american- cambodian</w:t>
        </w:r>
      </w:sdtContent>
    </w:sdt>
    <w:r w:rsidR="005D3A03">
      <w:rPr>
        <w:rStyle w:val="Strong"/>
      </w:rPr>
      <w:ptab w:relativeTo="margin" w:alignment="right" w:leader="none"/>
    </w:r>
    <w:r w:rsidR="009D5841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9D5841">
      <w:rPr>
        <w:rStyle w:val="Strong"/>
      </w:rPr>
      <w:fldChar w:fldCharType="separate"/>
    </w:r>
    <w:r w:rsidR="00444394">
      <w:rPr>
        <w:rStyle w:val="Strong"/>
        <w:noProof/>
      </w:rPr>
      <w:t>7</w:t>
    </w:r>
    <w:r w:rsidR="009D5841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A04FA6">
    <w:pPr>
      <w:pStyle w:val="Header"/>
      <w:rPr>
        <w:rStyle w:val="Strong"/>
      </w:rPr>
    </w:pPr>
    <w:r>
      <w:t xml:space="preserve"> CULTURAL THEORY: </w:t>
    </w:r>
    <w:sdt>
      <w:sdtPr>
        <w:rPr>
          <w:rStyle w:val="Strong"/>
        </w:rPr>
        <w:alias w:val="Running head"/>
        <w:tag w:val=""/>
        <w:id w:val="-696842620"/>
        <w:placeholder>
          <w:docPart w:val="20664D8DE97946F6B1E22AE3657F0A68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asian american- cambodian</w:t>
        </w:r>
      </w:sdtContent>
    </w:sdt>
    <w:r w:rsidR="005D3A03">
      <w:rPr>
        <w:rStyle w:val="Strong"/>
      </w:rPr>
      <w:ptab w:relativeTo="margin" w:alignment="right" w:leader="none"/>
    </w:r>
    <w:r w:rsidR="009D5841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9D5841">
      <w:rPr>
        <w:rStyle w:val="Strong"/>
      </w:rPr>
      <w:fldChar w:fldCharType="separate"/>
    </w:r>
    <w:r w:rsidR="00F43827">
      <w:rPr>
        <w:rStyle w:val="Strong"/>
        <w:noProof/>
      </w:rPr>
      <w:t>1</w:t>
    </w:r>
    <w:r w:rsidR="009D5841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6"/>
    <w:rsid w:val="00000249"/>
    <w:rsid w:val="00000590"/>
    <w:rsid w:val="00000F41"/>
    <w:rsid w:val="00002EC4"/>
    <w:rsid w:val="000039F8"/>
    <w:rsid w:val="00003E1E"/>
    <w:rsid w:val="00006081"/>
    <w:rsid w:val="00012202"/>
    <w:rsid w:val="00013C5A"/>
    <w:rsid w:val="00013D52"/>
    <w:rsid w:val="00015034"/>
    <w:rsid w:val="000208E1"/>
    <w:rsid w:val="00021D65"/>
    <w:rsid w:val="00023AEA"/>
    <w:rsid w:val="00024205"/>
    <w:rsid w:val="000369BA"/>
    <w:rsid w:val="00041476"/>
    <w:rsid w:val="000501FB"/>
    <w:rsid w:val="0005211E"/>
    <w:rsid w:val="000530A5"/>
    <w:rsid w:val="000558EF"/>
    <w:rsid w:val="0005594D"/>
    <w:rsid w:val="00060784"/>
    <w:rsid w:val="00062842"/>
    <w:rsid w:val="00062C99"/>
    <w:rsid w:val="0006690E"/>
    <w:rsid w:val="00067061"/>
    <w:rsid w:val="000722D0"/>
    <w:rsid w:val="000825B2"/>
    <w:rsid w:val="0009529C"/>
    <w:rsid w:val="000A63E3"/>
    <w:rsid w:val="000C089C"/>
    <w:rsid w:val="000C4C70"/>
    <w:rsid w:val="000C53B5"/>
    <w:rsid w:val="000C5D9F"/>
    <w:rsid w:val="000D3F41"/>
    <w:rsid w:val="000D4F73"/>
    <w:rsid w:val="000E15A5"/>
    <w:rsid w:val="000E6136"/>
    <w:rsid w:val="000F1B3C"/>
    <w:rsid w:val="000F2AAB"/>
    <w:rsid w:val="000F543F"/>
    <w:rsid w:val="0010787D"/>
    <w:rsid w:val="00124082"/>
    <w:rsid w:val="001332EB"/>
    <w:rsid w:val="001338FB"/>
    <w:rsid w:val="001376D6"/>
    <w:rsid w:val="00144920"/>
    <w:rsid w:val="00145DD3"/>
    <w:rsid w:val="00150E39"/>
    <w:rsid w:val="001528FE"/>
    <w:rsid w:val="0015361A"/>
    <w:rsid w:val="001575E7"/>
    <w:rsid w:val="00157FBF"/>
    <w:rsid w:val="001650D7"/>
    <w:rsid w:val="00171A0A"/>
    <w:rsid w:val="00174EF5"/>
    <w:rsid w:val="0017579D"/>
    <w:rsid w:val="0017693E"/>
    <w:rsid w:val="001B3275"/>
    <w:rsid w:val="001B3566"/>
    <w:rsid w:val="001B7B01"/>
    <w:rsid w:val="001C2B46"/>
    <w:rsid w:val="001D35AB"/>
    <w:rsid w:val="001D7DF4"/>
    <w:rsid w:val="001F794D"/>
    <w:rsid w:val="002035B9"/>
    <w:rsid w:val="00207629"/>
    <w:rsid w:val="00215B17"/>
    <w:rsid w:val="00227A9F"/>
    <w:rsid w:val="00237B6C"/>
    <w:rsid w:val="00237F2F"/>
    <w:rsid w:val="00241A37"/>
    <w:rsid w:val="00242C6C"/>
    <w:rsid w:val="00242DB9"/>
    <w:rsid w:val="00244E5D"/>
    <w:rsid w:val="00245173"/>
    <w:rsid w:val="0024634A"/>
    <w:rsid w:val="00261411"/>
    <w:rsid w:val="00265690"/>
    <w:rsid w:val="00267499"/>
    <w:rsid w:val="00272B28"/>
    <w:rsid w:val="002764FE"/>
    <w:rsid w:val="002806E3"/>
    <w:rsid w:val="0028075A"/>
    <w:rsid w:val="00282B7C"/>
    <w:rsid w:val="002834A2"/>
    <w:rsid w:val="00285C59"/>
    <w:rsid w:val="00291466"/>
    <w:rsid w:val="002A1340"/>
    <w:rsid w:val="002A2979"/>
    <w:rsid w:val="002A5F6F"/>
    <w:rsid w:val="002A6806"/>
    <w:rsid w:val="002C2517"/>
    <w:rsid w:val="002C2B7C"/>
    <w:rsid w:val="002C48E7"/>
    <w:rsid w:val="002C4A69"/>
    <w:rsid w:val="002C5FB3"/>
    <w:rsid w:val="002D042F"/>
    <w:rsid w:val="002E32EB"/>
    <w:rsid w:val="002E4063"/>
    <w:rsid w:val="002E56C9"/>
    <w:rsid w:val="002E59F9"/>
    <w:rsid w:val="002E6262"/>
    <w:rsid w:val="002F1EAB"/>
    <w:rsid w:val="002F648C"/>
    <w:rsid w:val="00300A6C"/>
    <w:rsid w:val="00303966"/>
    <w:rsid w:val="00310CF2"/>
    <w:rsid w:val="003139A1"/>
    <w:rsid w:val="00317082"/>
    <w:rsid w:val="00321B4A"/>
    <w:rsid w:val="003220F7"/>
    <w:rsid w:val="00331F46"/>
    <w:rsid w:val="00342AD4"/>
    <w:rsid w:val="00352D81"/>
    <w:rsid w:val="00355DCA"/>
    <w:rsid w:val="00360D06"/>
    <w:rsid w:val="003646AD"/>
    <w:rsid w:val="003671B9"/>
    <w:rsid w:val="00385EC6"/>
    <w:rsid w:val="003865C7"/>
    <w:rsid w:val="00386B77"/>
    <w:rsid w:val="00391557"/>
    <w:rsid w:val="00391C6B"/>
    <w:rsid w:val="0039654E"/>
    <w:rsid w:val="003A31E1"/>
    <w:rsid w:val="003A3F38"/>
    <w:rsid w:val="003B1923"/>
    <w:rsid w:val="003B3358"/>
    <w:rsid w:val="003B5A19"/>
    <w:rsid w:val="003C0544"/>
    <w:rsid w:val="003C0880"/>
    <w:rsid w:val="003D32F7"/>
    <w:rsid w:val="003E4EC5"/>
    <w:rsid w:val="003E6E85"/>
    <w:rsid w:val="003F243C"/>
    <w:rsid w:val="003F2B3A"/>
    <w:rsid w:val="003F4343"/>
    <w:rsid w:val="00405619"/>
    <w:rsid w:val="004106C8"/>
    <w:rsid w:val="004159E0"/>
    <w:rsid w:val="004161AB"/>
    <w:rsid w:val="004173B8"/>
    <w:rsid w:val="00420076"/>
    <w:rsid w:val="00422A83"/>
    <w:rsid w:val="004232A7"/>
    <w:rsid w:val="004244AB"/>
    <w:rsid w:val="004250F3"/>
    <w:rsid w:val="0042604D"/>
    <w:rsid w:val="00433F89"/>
    <w:rsid w:val="0043596B"/>
    <w:rsid w:val="0043723F"/>
    <w:rsid w:val="0044337C"/>
    <w:rsid w:val="00444394"/>
    <w:rsid w:val="0044657F"/>
    <w:rsid w:val="00446A93"/>
    <w:rsid w:val="004471B7"/>
    <w:rsid w:val="0045277A"/>
    <w:rsid w:val="00452793"/>
    <w:rsid w:val="00454C6F"/>
    <w:rsid w:val="0045592D"/>
    <w:rsid w:val="00464B5D"/>
    <w:rsid w:val="00474FC3"/>
    <w:rsid w:val="00482173"/>
    <w:rsid w:val="0048680D"/>
    <w:rsid w:val="00493F32"/>
    <w:rsid w:val="004949FB"/>
    <w:rsid w:val="004A2A93"/>
    <w:rsid w:val="004A39F9"/>
    <w:rsid w:val="004B6500"/>
    <w:rsid w:val="004B7509"/>
    <w:rsid w:val="004C3905"/>
    <w:rsid w:val="004D1E0B"/>
    <w:rsid w:val="004D281A"/>
    <w:rsid w:val="004D2C5F"/>
    <w:rsid w:val="004D499D"/>
    <w:rsid w:val="004E11C8"/>
    <w:rsid w:val="004E55DC"/>
    <w:rsid w:val="004F23F8"/>
    <w:rsid w:val="004F56CB"/>
    <w:rsid w:val="004F6541"/>
    <w:rsid w:val="00504B35"/>
    <w:rsid w:val="0051271A"/>
    <w:rsid w:val="00514397"/>
    <w:rsid w:val="00520622"/>
    <w:rsid w:val="005226F1"/>
    <w:rsid w:val="005243D9"/>
    <w:rsid w:val="005249F8"/>
    <w:rsid w:val="00525453"/>
    <w:rsid w:val="00526012"/>
    <w:rsid w:val="00532990"/>
    <w:rsid w:val="005344C4"/>
    <w:rsid w:val="00545A16"/>
    <w:rsid w:val="00551A02"/>
    <w:rsid w:val="005534FA"/>
    <w:rsid w:val="00562673"/>
    <w:rsid w:val="00563351"/>
    <w:rsid w:val="00565822"/>
    <w:rsid w:val="00565B8E"/>
    <w:rsid w:val="005667C0"/>
    <w:rsid w:val="0057485C"/>
    <w:rsid w:val="00575AF6"/>
    <w:rsid w:val="00583786"/>
    <w:rsid w:val="00592C16"/>
    <w:rsid w:val="00597000"/>
    <w:rsid w:val="005A4E6E"/>
    <w:rsid w:val="005A5D03"/>
    <w:rsid w:val="005A653A"/>
    <w:rsid w:val="005A660C"/>
    <w:rsid w:val="005B1447"/>
    <w:rsid w:val="005B3D64"/>
    <w:rsid w:val="005B67CC"/>
    <w:rsid w:val="005C18CD"/>
    <w:rsid w:val="005C1985"/>
    <w:rsid w:val="005C31E9"/>
    <w:rsid w:val="005D3A03"/>
    <w:rsid w:val="005D5011"/>
    <w:rsid w:val="005D7358"/>
    <w:rsid w:val="005E125E"/>
    <w:rsid w:val="005F06C9"/>
    <w:rsid w:val="005F2A81"/>
    <w:rsid w:val="006001FC"/>
    <w:rsid w:val="00601285"/>
    <w:rsid w:val="00603E7C"/>
    <w:rsid w:val="00610984"/>
    <w:rsid w:val="0061210D"/>
    <w:rsid w:val="006156F1"/>
    <w:rsid w:val="006213EC"/>
    <w:rsid w:val="006252EC"/>
    <w:rsid w:val="00626A3F"/>
    <w:rsid w:val="006316A5"/>
    <w:rsid w:val="006470A1"/>
    <w:rsid w:val="00647FF2"/>
    <w:rsid w:val="00651CAE"/>
    <w:rsid w:val="00654D47"/>
    <w:rsid w:val="0065723D"/>
    <w:rsid w:val="00660D5C"/>
    <w:rsid w:val="006649FF"/>
    <w:rsid w:val="00666CA8"/>
    <w:rsid w:val="00671046"/>
    <w:rsid w:val="00683C53"/>
    <w:rsid w:val="00685EFD"/>
    <w:rsid w:val="0068689F"/>
    <w:rsid w:val="0069395F"/>
    <w:rsid w:val="006A2904"/>
    <w:rsid w:val="006A2990"/>
    <w:rsid w:val="006A7DE5"/>
    <w:rsid w:val="006B01A6"/>
    <w:rsid w:val="006C1FCD"/>
    <w:rsid w:val="006D2822"/>
    <w:rsid w:val="006F5A9C"/>
    <w:rsid w:val="006F77C4"/>
    <w:rsid w:val="00701796"/>
    <w:rsid w:val="00712012"/>
    <w:rsid w:val="007124A1"/>
    <w:rsid w:val="00716453"/>
    <w:rsid w:val="00716726"/>
    <w:rsid w:val="00727F13"/>
    <w:rsid w:val="0075031F"/>
    <w:rsid w:val="007575B0"/>
    <w:rsid w:val="00762CCB"/>
    <w:rsid w:val="0077095D"/>
    <w:rsid w:val="00776B9A"/>
    <w:rsid w:val="00776C9A"/>
    <w:rsid w:val="007879CD"/>
    <w:rsid w:val="00795804"/>
    <w:rsid w:val="007A18BB"/>
    <w:rsid w:val="007A2377"/>
    <w:rsid w:val="007A583C"/>
    <w:rsid w:val="007B3454"/>
    <w:rsid w:val="007D79C8"/>
    <w:rsid w:val="007E2FB9"/>
    <w:rsid w:val="007F1CC2"/>
    <w:rsid w:val="007F70D6"/>
    <w:rsid w:val="008002C0"/>
    <w:rsid w:val="008113BE"/>
    <w:rsid w:val="008121C9"/>
    <w:rsid w:val="00817DC2"/>
    <w:rsid w:val="00825420"/>
    <w:rsid w:val="00830632"/>
    <w:rsid w:val="00836C29"/>
    <w:rsid w:val="0084172F"/>
    <w:rsid w:val="00841A86"/>
    <w:rsid w:val="00841FB1"/>
    <w:rsid w:val="008477C4"/>
    <w:rsid w:val="00847F1C"/>
    <w:rsid w:val="008502C0"/>
    <w:rsid w:val="00855A49"/>
    <w:rsid w:val="00855DC4"/>
    <w:rsid w:val="00862514"/>
    <w:rsid w:val="00865DB3"/>
    <w:rsid w:val="00872358"/>
    <w:rsid w:val="0087564C"/>
    <w:rsid w:val="008955CA"/>
    <w:rsid w:val="0089579F"/>
    <w:rsid w:val="00897B59"/>
    <w:rsid w:val="008A31CD"/>
    <w:rsid w:val="008A3F21"/>
    <w:rsid w:val="008A43D9"/>
    <w:rsid w:val="008B1174"/>
    <w:rsid w:val="008C140A"/>
    <w:rsid w:val="008C5323"/>
    <w:rsid w:val="008D7D24"/>
    <w:rsid w:val="008E032A"/>
    <w:rsid w:val="008E29FD"/>
    <w:rsid w:val="008F413E"/>
    <w:rsid w:val="009009D8"/>
    <w:rsid w:val="00900A37"/>
    <w:rsid w:val="009103F3"/>
    <w:rsid w:val="0091233D"/>
    <w:rsid w:val="00914690"/>
    <w:rsid w:val="00914B46"/>
    <w:rsid w:val="00915B9F"/>
    <w:rsid w:val="00920035"/>
    <w:rsid w:val="00922A4B"/>
    <w:rsid w:val="00923706"/>
    <w:rsid w:val="00930000"/>
    <w:rsid w:val="00930BA2"/>
    <w:rsid w:val="00934B96"/>
    <w:rsid w:val="00943BDD"/>
    <w:rsid w:val="009440C0"/>
    <w:rsid w:val="0095525B"/>
    <w:rsid w:val="00961363"/>
    <w:rsid w:val="009655C3"/>
    <w:rsid w:val="009718B9"/>
    <w:rsid w:val="009841D1"/>
    <w:rsid w:val="00990AD9"/>
    <w:rsid w:val="009A5CB4"/>
    <w:rsid w:val="009A6A3B"/>
    <w:rsid w:val="009B08E9"/>
    <w:rsid w:val="009B33CE"/>
    <w:rsid w:val="009B3425"/>
    <w:rsid w:val="009B384F"/>
    <w:rsid w:val="009B3944"/>
    <w:rsid w:val="009B5027"/>
    <w:rsid w:val="009C005C"/>
    <w:rsid w:val="009C2C83"/>
    <w:rsid w:val="009C6572"/>
    <w:rsid w:val="009D2F76"/>
    <w:rsid w:val="009D5841"/>
    <w:rsid w:val="009F0914"/>
    <w:rsid w:val="009F2D60"/>
    <w:rsid w:val="009F5BF8"/>
    <w:rsid w:val="00A04FA6"/>
    <w:rsid w:val="00A06A78"/>
    <w:rsid w:val="00A07C1F"/>
    <w:rsid w:val="00A10889"/>
    <w:rsid w:val="00A156EC"/>
    <w:rsid w:val="00A26ACA"/>
    <w:rsid w:val="00A34CD6"/>
    <w:rsid w:val="00A3758F"/>
    <w:rsid w:val="00A41D15"/>
    <w:rsid w:val="00A47878"/>
    <w:rsid w:val="00A55DAD"/>
    <w:rsid w:val="00A578B4"/>
    <w:rsid w:val="00A57C33"/>
    <w:rsid w:val="00A640F2"/>
    <w:rsid w:val="00A6791C"/>
    <w:rsid w:val="00A71C5D"/>
    <w:rsid w:val="00A81229"/>
    <w:rsid w:val="00A839A8"/>
    <w:rsid w:val="00A878D1"/>
    <w:rsid w:val="00A9152B"/>
    <w:rsid w:val="00A97591"/>
    <w:rsid w:val="00A97F6B"/>
    <w:rsid w:val="00AA26D4"/>
    <w:rsid w:val="00AC1F33"/>
    <w:rsid w:val="00AC47CE"/>
    <w:rsid w:val="00AC4BAA"/>
    <w:rsid w:val="00AC7E22"/>
    <w:rsid w:val="00AD2AEF"/>
    <w:rsid w:val="00AE19B3"/>
    <w:rsid w:val="00AE4EC5"/>
    <w:rsid w:val="00AF0A9C"/>
    <w:rsid w:val="00AF45EE"/>
    <w:rsid w:val="00AF4D4C"/>
    <w:rsid w:val="00AF65AB"/>
    <w:rsid w:val="00B04160"/>
    <w:rsid w:val="00B13F5C"/>
    <w:rsid w:val="00B20C7D"/>
    <w:rsid w:val="00B26D74"/>
    <w:rsid w:val="00B30EB2"/>
    <w:rsid w:val="00B461DE"/>
    <w:rsid w:val="00B462F5"/>
    <w:rsid w:val="00B520AD"/>
    <w:rsid w:val="00B60438"/>
    <w:rsid w:val="00B604EE"/>
    <w:rsid w:val="00B61DD1"/>
    <w:rsid w:val="00B65485"/>
    <w:rsid w:val="00B72954"/>
    <w:rsid w:val="00B741DB"/>
    <w:rsid w:val="00B823AA"/>
    <w:rsid w:val="00B82C0E"/>
    <w:rsid w:val="00B86D8B"/>
    <w:rsid w:val="00B9281B"/>
    <w:rsid w:val="00B92F60"/>
    <w:rsid w:val="00B94E73"/>
    <w:rsid w:val="00B95D68"/>
    <w:rsid w:val="00BA45DB"/>
    <w:rsid w:val="00BB3135"/>
    <w:rsid w:val="00BB4188"/>
    <w:rsid w:val="00BB4DEE"/>
    <w:rsid w:val="00BB6D95"/>
    <w:rsid w:val="00BC0A47"/>
    <w:rsid w:val="00BD1A2D"/>
    <w:rsid w:val="00BE3DE3"/>
    <w:rsid w:val="00BE54E9"/>
    <w:rsid w:val="00BF17C7"/>
    <w:rsid w:val="00BF1BF7"/>
    <w:rsid w:val="00BF2B9D"/>
    <w:rsid w:val="00BF4184"/>
    <w:rsid w:val="00BF43D5"/>
    <w:rsid w:val="00C0601E"/>
    <w:rsid w:val="00C12634"/>
    <w:rsid w:val="00C12977"/>
    <w:rsid w:val="00C15670"/>
    <w:rsid w:val="00C16086"/>
    <w:rsid w:val="00C20EF7"/>
    <w:rsid w:val="00C27A4D"/>
    <w:rsid w:val="00C31D30"/>
    <w:rsid w:val="00C3793E"/>
    <w:rsid w:val="00C44371"/>
    <w:rsid w:val="00C46A3E"/>
    <w:rsid w:val="00C51CCD"/>
    <w:rsid w:val="00C5539F"/>
    <w:rsid w:val="00C55CEB"/>
    <w:rsid w:val="00C61102"/>
    <w:rsid w:val="00C63573"/>
    <w:rsid w:val="00C72B19"/>
    <w:rsid w:val="00C80882"/>
    <w:rsid w:val="00C942EB"/>
    <w:rsid w:val="00C9505D"/>
    <w:rsid w:val="00CA13FB"/>
    <w:rsid w:val="00CA4338"/>
    <w:rsid w:val="00CA6C05"/>
    <w:rsid w:val="00CD1921"/>
    <w:rsid w:val="00CD3350"/>
    <w:rsid w:val="00CD6E39"/>
    <w:rsid w:val="00CE0488"/>
    <w:rsid w:val="00CE1D44"/>
    <w:rsid w:val="00CE520C"/>
    <w:rsid w:val="00CF083B"/>
    <w:rsid w:val="00CF36E4"/>
    <w:rsid w:val="00CF6E91"/>
    <w:rsid w:val="00D00BFC"/>
    <w:rsid w:val="00D00FB1"/>
    <w:rsid w:val="00D01E9F"/>
    <w:rsid w:val="00D05534"/>
    <w:rsid w:val="00D111D1"/>
    <w:rsid w:val="00D21FB9"/>
    <w:rsid w:val="00D23CFB"/>
    <w:rsid w:val="00D36894"/>
    <w:rsid w:val="00D52AF8"/>
    <w:rsid w:val="00D5630F"/>
    <w:rsid w:val="00D63520"/>
    <w:rsid w:val="00D645FB"/>
    <w:rsid w:val="00D70AE9"/>
    <w:rsid w:val="00D76CFB"/>
    <w:rsid w:val="00D76D29"/>
    <w:rsid w:val="00D8015A"/>
    <w:rsid w:val="00D85B68"/>
    <w:rsid w:val="00D87ABE"/>
    <w:rsid w:val="00D9469B"/>
    <w:rsid w:val="00D96DBA"/>
    <w:rsid w:val="00DA000B"/>
    <w:rsid w:val="00DA392A"/>
    <w:rsid w:val="00DA7FA6"/>
    <w:rsid w:val="00DB0A22"/>
    <w:rsid w:val="00DB4C30"/>
    <w:rsid w:val="00DC7D8F"/>
    <w:rsid w:val="00DD1892"/>
    <w:rsid w:val="00DD309E"/>
    <w:rsid w:val="00DD3AB2"/>
    <w:rsid w:val="00DE0B44"/>
    <w:rsid w:val="00DF0EA1"/>
    <w:rsid w:val="00DF5A5B"/>
    <w:rsid w:val="00DF68C9"/>
    <w:rsid w:val="00E053DF"/>
    <w:rsid w:val="00E05A25"/>
    <w:rsid w:val="00E07EE7"/>
    <w:rsid w:val="00E10662"/>
    <w:rsid w:val="00E10834"/>
    <w:rsid w:val="00E12662"/>
    <w:rsid w:val="00E16E37"/>
    <w:rsid w:val="00E174BA"/>
    <w:rsid w:val="00E22EC6"/>
    <w:rsid w:val="00E35C2D"/>
    <w:rsid w:val="00E429D2"/>
    <w:rsid w:val="00E508B9"/>
    <w:rsid w:val="00E55872"/>
    <w:rsid w:val="00E55AF6"/>
    <w:rsid w:val="00E6004D"/>
    <w:rsid w:val="00E608E6"/>
    <w:rsid w:val="00E60D40"/>
    <w:rsid w:val="00E6143E"/>
    <w:rsid w:val="00E760FF"/>
    <w:rsid w:val="00E77130"/>
    <w:rsid w:val="00E81978"/>
    <w:rsid w:val="00E8301E"/>
    <w:rsid w:val="00E84EB5"/>
    <w:rsid w:val="00EA2B35"/>
    <w:rsid w:val="00EA4E1C"/>
    <w:rsid w:val="00EB4FC2"/>
    <w:rsid w:val="00EC4411"/>
    <w:rsid w:val="00ED1384"/>
    <w:rsid w:val="00ED753C"/>
    <w:rsid w:val="00EE21A1"/>
    <w:rsid w:val="00EE29F9"/>
    <w:rsid w:val="00EE34B3"/>
    <w:rsid w:val="00EE3F06"/>
    <w:rsid w:val="00EF0857"/>
    <w:rsid w:val="00EF0EEB"/>
    <w:rsid w:val="00EF7094"/>
    <w:rsid w:val="00F03E70"/>
    <w:rsid w:val="00F12A2F"/>
    <w:rsid w:val="00F139A3"/>
    <w:rsid w:val="00F244B7"/>
    <w:rsid w:val="00F25CD1"/>
    <w:rsid w:val="00F26C7E"/>
    <w:rsid w:val="00F322F4"/>
    <w:rsid w:val="00F34474"/>
    <w:rsid w:val="00F34DD3"/>
    <w:rsid w:val="00F379B7"/>
    <w:rsid w:val="00F37AE2"/>
    <w:rsid w:val="00F37F00"/>
    <w:rsid w:val="00F4076B"/>
    <w:rsid w:val="00F43827"/>
    <w:rsid w:val="00F45DB6"/>
    <w:rsid w:val="00F525FA"/>
    <w:rsid w:val="00F547AA"/>
    <w:rsid w:val="00F5569A"/>
    <w:rsid w:val="00F747CC"/>
    <w:rsid w:val="00F77748"/>
    <w:rsid w:val="00F84FDF"/>
    <w:rsid w:val="00F872F2"/>
    <w:rsid w:val="00F87C92"/>
    <w:rsid w:val="00F93B65"/>
    <w:rsid w:val="00F965E6"/>
    <w:rsid w:val="00FA18E7"/>
    <w:rsid w:val="00FA1D40"/>
    <w:rsid w:val="00FA623D"/>
    <w:rsid w:val="00FB24E2"/>
    <w:rsid w:val="00FC0227"/>
    <w:rsid w:val="00FC0643"/>
    <w:rsid w:val="00FC1C2F"/>
    <w:rsid w:val="00FC73AE"/>
    <w:rsid w:val="00FC73D8"/>
    <w:rsid w:val="00FC75A2"/>
    <w:rsid w:val="00FD39FD"/>
    <w:rsid w:val="00FE4678"/>
    <w:rsid w:val="00FF2002"/>
    <w:rsid w:val="00FF37D8"/>
    <w:rsid w:val="00FF3DF0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BA8-E3B3-4F6A-B08E-4494C09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9D5841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9D5841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9D5841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9D5841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9D584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D5841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9D5841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9D5841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9D58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9D5841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841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841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841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841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5841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5841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5841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5841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5841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5841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841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5841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D5841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5841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41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5841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9D5841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5841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5841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5841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9D58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9D584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D5841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841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5841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5841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5841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5841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5841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5841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5841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5841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5841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5841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5841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5841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9D5841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9D5841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9D5841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9D5841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9D5841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9D58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5841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D5841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D5841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D5841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5841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5841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5841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5841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5841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9D58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5841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D5841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D5841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D5841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5841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58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5841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D5841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D5841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5841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5841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D5841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5841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5841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5841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5841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5841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5841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5841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9D5841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D5841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5841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5841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5841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5841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5841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9D5841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9D5841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9D5841"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0C53B5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ursepoint.vitalsource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v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7EA7B419A491EA0FA02CD3E17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C6C7-03D3-41A2-94D7-6D3B0469829C}"/>
      </w:docPartPr>
      <w:docPartBody>
        <w:p w:rsidR="00BC7A7F" w:rsidRDefault="00360218">
          <w:pPr>
            <w:pStyle w:val="2377EA7B419A491EA0FA02CD3E172B6D"/>
          </w:pPr>
          <w:r w:rsidRPr="005D3A03">
            <w:t>Figures title:</w:t>
          </w:r>
        </w:p>
      </w:docPartBody>
    </w:docPart>
    <w:docPart>
      <w:docPartPr>
        <w:name w:val="20664D8DE97946F6B1E22AE3657F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59CA-6ACD-4181-B2AE-BD726EC466FD}"/>
      </w:docPartPr>
      <w:docPartBody>
        <w:p w:rsidR="00BC7A7F" w:rsidRDefault="00360218">
          <w:pPr>
            <w:pStyle w:val="20664D8DE97946F6B1E22AE3657F0A68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1264F346975A4FBF9F77F304889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584C-EBD2-4BF1-99D4-CE6EC5967649}"/>
      </w:docPartPr>
      <w:docPartBody>
        <w:p w:rsidR="00BC7A7F" w:rsidRDefault="00360218">
          <w:pPr>
            <w:pStyle w:val="1264F346975A4FBF9F77F304889126F6"/>
          </w:pPr>
          <w:r>
            <w:t>[Title Here, up to 12 Words, on One to Two Lines]</w:t>
          </w:r>
        </w:p>
      </w:docPartBody>
    </w:docPart>
    <w:docPart>
      <w:docPartPr>
        <w:name w:val="209F4D1979BA44EFA96EF29FFE22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237E-9CA9-4F18-8715-8D780C2863D4}"/>
      </w:docPartPr>
      <w:docPartBody>
        <w:p w:rsidR="00BC7A7F" w:rsidRDefault="00360218">
          <w:pPr>
            <w:pStyle w:val="209F4D1979BA44EFA96EF29FFE22071D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218"/>
    <w:rsid w:val="00333A5C"/>
    <w:rsid w:val="00360218"/>
    <w:rsid w:val="006450B7"/>
    <w:rsid w:val="007025AB"/>
    <w:rsid w:val="00931AA3"/>
    <w:rsid w:val="00B90D93"/>
    <w:rsid w:val="00BC7A7F"/>
    <w:rsid w:val="00D237EB"/>
    <w:rsid w:val="00D469F5"/>
    <w:rsid w:val="00D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144F0822B4CDA8F53E3FA57755EB6">
    <w:name w:val="D66144F0822B4CDA8F53E3FA57755EB6"/>
    <w:rsid w:val="00D469F5"/>
  </w:style>
  <w:style w:type="paragraph" w:customStyle="1" w:styleId="5CF52ADDFF1C45DFA83F6FBD88743051">
    <w:name w:val="5CF52ADDFF1C45DFA83F6FBD88743051"/>
    <w:rsid w:val="00D469F5"/>
  </w:style>
  <w:style w:type="paragraph" w:customStyle="1" w:styleId="54674AB648DF41BF98B883444DB5F06F">
    <w:name w:val="54674AB648DF41BF98B883444DB5F06F"/>
    <w:rsid w:val="00D469F5"/>
  </w:style>
  <w:style w:type="paragraph" w:customStyle="1" w:styleId="D194DDABB5DF4063A1966708B3EA2F07">
    <w:name w:val="D194DDABB5DF4063A1966708B3EA2F07"/>
    <w:rsid w:val="00D469F5"/>
  </w:style>
  <w:style w:type="paragraph" w:customStyle="1" w:styleId="C1352814541D43BCA32B19576F64708A">
    <w:name w:val="C1352814541D43BCA32B19576F64708A"/>
    <w:rsid w:val="00D469F5"/>
  </w:style>
  <w:style w:type="paragraph" w:customStyle="1" w:styleId="2F8923BDD0554554B5EB3942206046A3">
    <w:name w:val="2F8923BDD0554554B5EB3942206046A3"/>
    <w:rsid w:val="00D469F5"/>
  </w:style>
  <w:style w:type="character" w:styleId="Emphasis">
    <w:name w:val="Emphasis"/>
    <w:basedOn w:val="DefaultParagraphFont"/>
    <w:uiPriority w:val="4"/>
    <w:unhideWhenUsed/>
    <w:qFormat/>
    <w:rsid w:val="00D469F5"/>
    <w:rPr>
      <w:i/>
      <w:iCs/>
    </w:rPr>
  </w:style>
  <w:style w:type="paragraph" w:customStyle="1" w:styleId="8B7D44BCD7994CA0B154849BB46DF5AF">
    <w:name w:val="8B7D44BCD7994CA0B154849BB46DF5AF"/>
    <w:rsid w:val="00D469F5"/>
  </w:style>
  <w:style w:type="paragraph" w:customStyle="1" w:styleId="39BC4B3E4829425B91538E5BDA6518FA">
    <w:name w:val="39BC4B3E4829425B91538E5BDA6518FA"/>
    <w:rsid w:val="00D469F5"/>
  </w:style>
  <w:style w:type="paragraph" w:customStyle="1" w:styleId="BCFA7C8A0A414A23B515687C86078F60">
    <w:name w:val="BCFA7C8A0A414A23B515687C86078F60"/>
    <w:rsid w:val="00D469F5"/>
  </w:style>
  <w:style w:type="paragraph" w:customStyle="1" w:styleId="4CC160430E1A488E832C177E908A4C46">
    <w:name w:val="4CC160430E1A488E832C177E908A4C46"/>
    <w:rsid w:val="00D469F5"/>
  </w:style>
  <w:style w:type="paragraph" w:customStyle="1" w:styleId="173BD49B973C445882381C3B2F243F13">
    <w:name w:val="173BD49B973C445882381C3B2F243F13"/>
    <w:rsid w:val="00D469F5"/>
  </w:style>
  <w:style w:type="paragraph" w:customStyle="1" w:styleId="565B77289F6A47FCA276F20522568B92">
    <w:name w:val="565B77289F6A47FCA276F20522568B92"/>
    <w:rsid w:val="00D469F5"/>
  </w:style>
  <w:style w:type="paragraph" w:customStyle="1" w:styleId="6CF9E53246244959A32A56FA747A629E">
    <w:name w:val="6CF9E53246244959A32A56FA747A629E"/>
    <w:rsid w:val="00D469F5"/>
  </w:style>
  <w:style w:type="paragraph" w:customStyle="1" w:styleId="C99C0772F36A45969AD4226F7C42BA5F">
    <w:name w:val="C99C0772F36A45969AD4226F7C42BA5F"/>
    <w:rsid w:val="00D469F5"/>
  </w:style>
  <w:style w:type="paragraph" w:customStyle="1" w:styleId="9079AEEAA0C3405D87A6DD8218066A36">
    <w:name w:val="9079AEEAA0C3405D87A6DD8218066A36"/>
    <w:rsid w:val="00D469F5"/>
  </w:style>
  <w:style w:type="paragraph" w:customStyle="1" w:styleId="4B102806310846089CD993CBFA317991">
    <w:name w:val="4B102806310846089CD993CBFA317991"/>
    <w:rsid w:val="00D469F5"/>
  </w:style>
  <w:style w:type="paragraph" w:customStyle="1" w:styleId="F89323C2B25248A0B656D9157B6AF7B5">
    <w:name w:val="F89323C2B25248A0B656D9157B6AF7B5"/>
    <w:rsid w:val="00D469F5"/>
  </w:style>
  <w:style w:type="paragraph" w:customStyle="1" w:styleId="ED93CF8340A64E5F989A89982DB12D0A">
    <w:name w:val="ED93CF8340A64E5F989A89982DB12D0A"/>
    <w:rsid w:val="00D469F5"/>
  </w:style>
  <w:style w:type="paragraph" w:customStyle="1" w:styleId="4AD535DE900340C2873948939A118816">
    <w:name w:val="4AD535DE900340C2873948939A118816"/>
    <w:rsid w:val="00D469F5"/>
  </w:style>
  <w:style w:type="paragraph" w:customStyle="1" w:styleId="869674BBBDA54ECDBE03264EEEFA7587">
    <w:name w:val="869674BBBDA54ECDBE03264EEEFA7587"/>
    <w:rsid w:val="00D469F5"/>
  </w:style>
  <w:style w:type="paragraph" w:customStyle="1" w:styleId="DF1A3B6B69444BC78451A4E86994B1A1">
    <w:name w:val="DF1A3B6B69444BC78451A4E86994B1A1"/>
    <w:rsid w:val="00D469F5"/>
  </w:style>
  <w:style w:type="paragraph" w:customStyle="1" w:styleId="45C08ECAA8EB4821BE288271622EE2CB">
    <w:name w:val="45C08ECAA8EB4821BE288271622EE2CB"/>
    <w:rsid w:val="00D469F5"/>
  </w:style>
  <w:style w:type="paragraph" w:customStyle="1" w:styleId="41886D87EF014B049DB4ABDCD302BDE7">
    <w:name w:val="41886D87EF014B049DB4ABDCD302BDE7"/>
    <w:rsid w:val="00D469F5"/>
  </w:style>
  <w:style w:type="paragraph" w:customStyle="1" w:styleId="DCB041D79956438D82D9D5754506E8DB">
    <w:name w:val="DCB041D79956438D82D9D5754506E8DB"/>
    <w:rsid w:val="00D469F5"/>
  </w:style>
  <w:style w:type="paragraph" w:customStyle="1" w:styleId="8E0439CA38B440348E277F7870525000">
    <w:name w:val="8E0439CA38B440348E277F7870525000"/>
    <w:rsid w:val="00D469F5"/>
  </w:style>
  <w:style w:type="paragraph" w:customStyle="1" w:styleId="CBEFF21FD26A45DC9E7553144E22E014">
    <w:name w:val="CBEFF21FD26A45DC9E7553144E22E014"/>
    <w:rsid w:val="00D469F5"/>
  </w:style>
  <w:style w:type="paragraph" w:customStyle="1" w:styleId="FD8580A8A53A44D3B478E49B86813052">
    <w:name w:val="FD8580A8A53A44D3B478E49B86813052"/>
    <w:rsid w:val="00D469F5"/>
  </w:style>
  <w:style w:type="paragraph" w:customStyle="1" w:styleId="B224BFF3797D4AE98A3AAC39438B4BEC">
    <w:name w:val="B224BFF3797D4AE98A3AAC39438B4BEC"/>
    <w:rsid w:val="00D469F5"/>
  </w:style>
  <w:style w:type="paragraph" w:customStyle="1" w:styleId="0F8484D6CC134445838D2803C4774A3C">
    <w:name w:val="0F8484D6CC134445838D2803C4774A3C"/>
    <w:rsid w:val="00D469F5"/>
  </w:style>
  <w:style w:type="paragraph" w:customStyle="1" w:styleId="76130D418F4C47AA94D845E4CA16DF69">
    <w:name w:val="76130D418F4C47AA94D845E4CA16DF69"/>
    <w:rsid w:val="00D469F5"/>
  </w:style>
  <w:style w:type="paragraph" w:customStyle="1" w:styleId="5AF7EC8D07EF459DB0DCC29F132D48C3">
    <w:name w:val="5AF7EC8D07EF459DB0DCC29F132D48C3"/>
    <w:rsid w:val="00D469F5"/>
  </w:style>
  <w:style w:type="paragraph" w:customStyle="1" w:styleId="F773CD28CB4B48E09AF8AAF25EE7670E">
    <w:name w:val="F773CD28CB4B48E09AF8AAF25EE7670E"/>
    <w:rsid w:val="00D469F5"/>
  </w:style>
  <w:style w:type="paragraph" w:customStyle="1" w:styleId="62F173F69C644E92A362BED5BF0A23BB">
    <w:name w:val="62F173F69C644E92A362BED5BF0A23BB"/>
    <w:rsid w:val="00D469F5"/>
  </w:style>
  <w:style w:type="paragraph" w:customStyle="1" w:styleId="8238B7E507744D7982A4CDE9E1D17E6C">
    <w:name w:val="8238B7E507744D7982A4CDE9E1D17E6C"/>
    <w:rsid w:val="00D469F5"/>
  </w:style>
  <w:style w:type="paragraph" w:customStyle="1" w:styleId="2B019D1579EC4FB5BE35C4353A7373A4">
    <w:name w:val="2B019D1579EC4FB5BE35C4353A7373A4"/>
    <w:rsid w:val="00D469F5"/>
  </w:style>
  <w:style w:type="paragraph" w:customStyle="1" w:styleId="02C7B835D7B64F969E7F9CEAE39ECF97">
    <w:name w:val="02C7B835D7B64F969E7F9CEAE39ECF97"/>
    <w:rsid w:val="00D469F5"/>
  </w:style>
  <w:style w:type="paragraph" w:customStyle="1" w:styleId="0876259F636547B1B81B066D53CAD6AE">
    <w:name w:val="0876259F636547B1B81B066D53CAD6AE"/>
    <w:rsid w:val="00D469F5"/>
  </w:style>
  <w:style w:type="paragraph" w:customStyle="1" w:styleId="7AB5845EEB384BBA9CFE4E379185E3DF">
    <w:name w:val="7AB5845EEB384BBA9CFE4E379185E3DF"/>
    <w:rsid w:val="00D469F5"/>
  </w:style>
  <w:style w:type="paragraph" w:customStyle="1" w:styleId="F8691FB702BD46178A959E75F5579D99">
    <w:name w:val="F8691FB702BD46178A959E75F5579D99"/>
    <w:rsid w:val="00D469F5"/>
  </w:style>
  <w:style w:type="paragraph" w:customStyle="1" w:styleId="C4301FBB17BB44C384D2EEFFC4FA187A">
    <w:name w:val="C4301FBB17BB44C384D2EEFFC4FA187A"/>
    <w:rsid w:val="00D469F5"/>
  </w:style>
  <w:style w:type="paragraph" w:customStyle="1" w:styleId="F8E9CD55E9C9431D97B589B213D759BD">
    <w:name w:val="F8E9CD55E9C9431D97B589B213D759BD"/>
    <w:rsid w:val="00D469F5"/>
  </w:style>
  <w:style w:type="paragraph" w:customStyle="1" w:styleId="3E31B4C75B28404987382822D2BC6B02">
    <w:name w:val="3E31B4C75B28404987382822D2BC6B02"/>
    <w:rsid w:val="00D469F5"/>
  </w:style>
  <w:style w:type="paragraph" w:customStyle="1" w:styleId="69E66D5B84404945996C95427536B1B0">
    <w:name w:val="69E66D5B84404945996C95427536B1B0"/>
    <w:rsid w:val="00D469F5"/>
  </w:style>
  <w:style w:type="paragraph" w:customStyle="1" w:styleId="633CC1FC91EC450AA98E7666389CBB86">
    <w:name w:val="633CC1FC91EC450AA98E7666389CBB86"/>
    <w:rsid w:val="00D469F5"/>
  </w:style>
  <w:style w:type="paragraph" w:customStyle="1" w:styleId="FFA895D3B24347D9A51E2CF895FD0366">
    <w:name w:val="FFA895D3B24347D9A51E2CF895FD0366"/>
    <w:rsid w:val="00D469F5"/>
  </w:style>
  <w:style w:type="paragraph" w:customStyle="1" w:styleId="DE706DCC5F104F1197D34A90931FB949">
    <w:name w:val="DE706DCC5F104F1197D34A90931FB949"/>
    <w:rsid w:val="00D469F5"/>
  </w:style>
  <w:style w:type="paragraph" w:customStyle="1" w:styleId="238C41BD6B9145D4953CB5873B59DD49">
    <w:name w:val="238C41BD6B9145D4953CB5873B59DD49"/>
    <w:rsid w:val="00D469F5"/>
  </w:style>
  <w:style w:type="paragraph" w:customStyle="1" w:styleId="32CB001ED8F640C4B366F6FCA7014A6A">
    <w:name w:val="32CB001ED8F640C4B366F6FCA7014A6A"/>
    <w:rsid w:val="00D469F5"/>
  </w:style>
  <w:style w:type="paragraph" w:customStyle="1" w:styleId="E98C90436F3842F7B60298E716FA3FFB">
    <w:name w:val="E98C90436F3842F7B60298E716FA3FFB"/>
    <w:rsid w:val="00D469F5"/>
  </w:style>
  <w:style w:type="paragraph" w:customStyle="1" w:styleId="704A5C627CD240F2ACE918ADB9AA2966">
    <w:name w:val="704A5C627CD240F2ACE918ADB9AA2966"/>
    <w:rsid w:val="00D469F5"/>
  </w:style>
  <w:style w:type="paragraph" w:customStyle="1" w:styleId="6F40CA9958FA453190D3181982F2852A">
    <w:name w:val="6F40CA9958FA453190D3181982F2852A"/>
    <w:rsid w:val="00D469F5"/>
  </w:style>
  <w:style w:type="paragraph" w:customStyle="1" w:styleId="E8332A4FB2AB4ACAA0A1834E67434DC5">
    <w:name w:val="E8332A4FB2AB4ACAA0A1834E67434DC5"/>
    <w:rsid w:val="00D469F5"/>
  </w:style>
  <w:style w:type="paragraph" w:customStyle="1" w:styleId="960EFB641EEA4ACE992FCA31BD40B31F">
    <w:name w:val="960EFB641EEA4ACE992FCA31BD40B31F"/>
    <w:rsid w:val="00D469F5"/>
  </w:style>
  <w:style w:type="paragraph" w:customStyle="1" w:styleId="29FEB39885284F82BC7ADCCADFC127A3">
    <w:name w:val="29FEB39885284F82BC7ADCCADFC127A3"/>
    <w:rsid w:val="00D469F5"/>
  </w:style>
  <w:style w:type="paragraph" w:customStyle="1" w:styleId="D9F99E6FBC3441E6A3A0E6D9641F4AC9">
    <w:name w:val="D9F99E6FBC3441E6A3A0E6D9641F4AC9"/>
    <w:rsid w:val="00D469F5"/>
  </w:style>
  <w:style w:type="paragraph" w:customStyle="1" w:styleId="4E700491A55C46BF80839F1F5F8F462C">
    <w:name w:val="4E700491A55C46BF80839F1F5F8F462C"/>
    <w:rsid w:val="00D469F5"/>
  </w:style>
  <w:style w:type="paragraph" w:customStyle="1" w:styleId="1F9019C409DD480D837EA5A826761919">
    <w:name w:val="1F9019C409DD480D837EA5A826761919"/>
    <w:rsid w:val="00D469F5"/>
  </w:style>
  <w:style w:type="paragraph" w:customStyle="1" w:styleId="AE67B926E6D54703AE0236F887EDCB36">
    <w:name w:val="AE67B926E6D54703AE0236F887EDCB36"/>
    <w:rsid w:val="00D469F5"/>
  </w:style>
  <w:style w:type="paragraph" w:customStyle="1" w:styleId="576513E2F4C64C2FB833C9A50C87DF1B">
    <w:name w:val="576513E2F4C64C2FB833C9A50C87DF1B"/>
    <w:rsid w:val="00D469F5"/>
  </w:style>
  <w:style w:type="paragraph" w:customStyle="1" w:styleId="BBA6E5CB7CA4486C87707E38094B9463">
    <w:name w:val="BBA6E5CB7CA4486C87707E38094B9463"/>
    <w:rsid w:val="00D469F5"/>
  </w:style>
  <w:style w:type="paragraph" w:customStyle="1" w:styleId="84031E133E4F45F5B364FC7D5258DA4E">
    <w:name w:val="84031E133E4F45F5B364FC7D5258DA4E"/>
    <w:rsid w:val="00D469F5"/>
  </w:style>
  <w:style w:type="paragraph" w:customStyle="1" w:styleId="2377EA7B419A491EA0FA02CD3E172B6D">
    <w:name w:val="2377EA7B419A491EA0FA02CD3E172B6D"/>
    <w:rsid w:val="00D469F5"/>
  </w:style>
  <w:style w:type="paragraph" w:customStyle="1" w:styleId="20664D8DE97946F6B1E22AE3657F0A68">
    <w:name w:val="20664D8DE97946F6B1E22AE3657F0A68"/>
    <w:rsid w:val="00D469F5"/>
  </w:style>
  <w:style w:type="paragraph" w:customStyle="1" w:styleId="1264F346975A4FBF9F77F304889126F6">
    <w:name w:val="1264F346975A4FBF9F77F304889126F6"/>
    <w:rsid w:val="00D469F5"/>
  </w:style>
  <w:style w:type="paragraph" w:customStyle="1" w:styleId="209F4D1979BA44EFA96EF29FFE22071D">
    <w:name w:val="209F4D1979BA44EFA96EF29FFE22071D"/>
    <w:rsid w:val="00D46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asian american- cambodian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879DE-E019-4D08-9F11-EC8F2761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American- Cambodian</vt:lpstr>
    </vt:vector>
  </TitlesOfParts>
  <Company/>
  <LinksUpToDate>false</LinksUpToDate>
  <CharactersWithSpaces>9418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https://coursepoint.vitalsource.com/</vt:lpwstr>
      </vt:variant>
      <vt:variant>
        <vt:lpwstr>/books/9781975101336/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American- Cambodian</dc:title>
  <dc:creator>Evens Plancher</dc:creator>
  <cp:lastModifiedBy>Proofreader</cp:lastModifiedBy>
  <cp:revision>2</cp:revision>
  <dcterms:created xsi:type="dcterms:W3CDTF">2019-10-24T09:27:00Z</dcterms:created>
  <dcterms:modified xsi:type="dcterms:W3CDTF">2019-10-24T09:27:00Z</dcterms:modified>
</cp:coreProperties>
</file>