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222" w:rsidRDefault="00337222">
      <w:pPr>
        <w:pStyle w:val="Title2"/>
        <w:rPr>
          <w:rFonts w:asciiTheme="majorHAnsi" w:eastAsiaTheme="majorEastAsia" w:hAnsiTheme="majorHAnsi" w:cstheme="majorBidi"/>
        </w:rPr>
      </w:pPr>
    </w:p>
    <w:p w:rsidR="00337222" w:rsidRDefault="00337222">
      <w:pPr>
        <w:pStyle w:val="Title2"/>
        <w:rPr>
          <w:rFonts w:asciiTheme="majorHAnsi" w:eastAsiaTheme="majorEastAsia" w:hAnsiTheme="majorHAnsi" w:cstheme="majorBidi"/>
        </w:rPr>
      </w:pPr>
    </w:p>
    <w:p w:rsidR="00337222" w:rsidRDefault="00337222">
      <w:pPr>
        <w:pStyle w:val="Title2"/>
        <w:rPr>
          <w:rFonts w:asciiTheme="majorHAnsi" w:eastAsiaTheme="majorEastAsia" w:hAnsiTheme="majorHAnsi" w:cstheme="majorBidi"/>
        </w:rPr>
      </w:pPr>
    </w:p>
    <w:p w:rsidR="00337222" w:rsidRDefault="00337222">
      <w:pPr>
        <w:pStyle w:val="Title2"/>
        <w:rPr>
          <w:rFonts w:asciiTheme="majorHAnsi" w:eastAsiaTheme="majorEastAsia" w:hAnsiTheme="majorHAnsi" w:cstheme="majorBidi"/>
        </w:rPr>
      </w:pPr>
    </w:p>
    <w:p w:rsidR="00337222" w:rsidRDefault="00337222">
      <w:pPr>
        <w:pStyle w:val="Title2"/>
        <w:rPr>
          <w:rFonts w:asciiTheme="majorHAnsi" w:eastAsiaTheme="majorEastAsia" w:hAnsiTheme="majorHAnsi" w:cstheme="majorBidi"/>
        </w:rPr>
      </w:pPr>
    </w:p>
    <w:p w:rsidR="00337222" w:rsidRDefault="00337222">
      <w:pPr>
        <w:pStyle w:val="Title2"/>
        <w:rPr>
          <w:rFonts w:asciiTheme="majorHAnsi" w:eastAsiaTheme="majorEastAsia" w:hAnsiTheme="majorHAnsi" w:cstheme="majorBidi"/>
        </w:rPr>
      </w:pPr>
    </w:p>
    <w:p w:rsidR="00337222" w:rsidRDefault="00337222">
      <w:pPr>
        <w:pStyle w:val="Title2"/>
        <w:rPr>
          <w:rFonts w:asciiTheme="majorHAnsi" w:eastAsiaTheme="majorEastAsia" w:hAnsiTheme="majorHAnsi" w:cstheme="majorBidi"/>
        </w:rPr>
      </w:pPr>
      <w:r w:rsidRPr="00337222">
        <w:rPr>
          <w:rFonts w:asciiTheme="majorHAnsi" w:eastAsiaTheme="majorEastAsia" w:hAnsiTheme="majorHAnsi" w:cstheme="majorBidi"/>
        </w:rPr>
        <w:t xml:space="preserve">Psychology in My Life </w:t>
      </w:r>
    </w:p>
    <w:p w:rsidR="004D6B86" w:rsidRDefault="0047331A">
      <w:pPr>
        <w:pStyle w:val="Title2"/>
      </w:pPr>
      <w:sdt>
        <w:sdtPr>
          <w:alias w:val="Enter Author Name(s), First M. Last, Omit Titles and Degrees:"/>
          <w:tag w:val="Enter Author Name(s), First M. Last, Omit Titles and Degrees:"/>
          <w:id w:val="-523712377"/>
          <w:placeholder>
            <w:docPart w:val="A7D55566744A4F1D8279E14834B4D983"/>
          </w:placeholder>
          <w:temporary/>
          <w:showingPlcHdr/>
          <w15:appearance w15:val="hidden"/>
        </w:sdtPr>
        <w:sdtEndPr/>
        <w:sdtContent>
          <w:r w:rsidR="00A4757D">
            <w:t>Author Name(s), First M. Last, Omit Titles and Degrees</w:t>
          </w:r>
        </w:sdtContent>
      </w:sdt>
    </w:p>
    <w:p w:rsidR="004D6B86" w:rsidRDefault="0047331A">
      <w:pPr>
        <w:pStyle w:val="Title2"/>
      </w:pPr>
      <w:sdt>
        <w:sdtPr>
          <w:alias w:val="Enter institutional affiliation(s):"/>
          <w:tag w:val="Enter institutional affiliation(s):"/>
          <w:id w:val="2102991146"/>
          <w:placeholder>
            <w:docPart w:val="C724F3840F444ED9B5D018E49AC02E80"/>
          </w:placeholder>
          <w:temporary/>
          <w:showingPlcHdr/>
          <w15:appearance w15:val="hidden"/>
        </w:sdtPr>
        <w:sdtEndPr/>
        <w:sdtContent>
          <w:r w:rsidR="00A4757D">
            <w:t>Institutional Affiliation(s)</w:t>
          </w:r>
        </w:sdtContent>
      </w:sdt>
    </w:p>
    <w:p w:rsidR="00337222" w:rsidRDefault="00337222">
      <w:pPr>
        <w:pStyle w:val="Title2"/>
      </w:pPr>
    </w:p>
    <w:p w:rsidR="00337222" w:rsidRDefault="00337222">
      <w:pPr>
        <w:pStyle w:val="Title2"/>
      </w:pPr>
    </w:p>
    <w:p w:rsidR="00337222" w:rsidRDefault="00337222">
      <w:pPr>
        <w:pStyle w:val="Title2"/>
      </w:pPr>
    </w:p>
    <w:p w:rsidR="00337222" w:rsidRDefault="00337222">
      <w:pPr>
        <w:pStyle w:val="Title2"/>
      </w:pPr>
    </w:p>
    <w:p w:rsidR="00337222" w:rsidRDefault="00337222">
      <w:pPr>
        <w:pStyle w:val="Title2"/>
      </w:pPr>
    </w:p>
    <w:p w:rsidR="00337222" w:rsidRDefault="00337222">
      <w:pPr>
        <w:pStyle w:val="Title2"/>
      </w:pPr>
    </w:p>
    <w:p w:rsidR="00337222" w:rsidRDefault="00337222">
      <w:pPr>
        <w:pStyle w:val="Title2"/>
      </w:pPr>
    </w:p>
    <w:p w:rsidR="00337222" w:rsidRDefault="00337222">
      <w:pPr>
        <w:pStyle w:val="Title2"/>
      </w:pPr>
    </w:p>
    <w:p w:rsidR="00337222" w:rsidRDefault="00337222">
      <w:pPr>
        <w:pStyle w:val="Title2"/>
      </w:pPr>
    </w:p>
    <w:p w:rsidR="00337222" w:rsidRDefault="00337222">
      <w:pPr>
        <w:pStyle w:val="Title2"/>
      </w:pPr>
    </w:p>
    <w:p w:rsidR="00337222" w:rsidRDefault="00337222">
      <w:pPr>
        <w:pStyle w:val="Title2"/>
      </w:pPr>
    </w:p>
    <w:p w:rsidR="00337222" w:rsidRDefault="00337222">
      <w:pPr>
        <w:pStyle w:val="Title2"/>
      </w:pPr>
    </w:p>
    <w:p w:rsidR="00337222" w:rsidRDefault="00337222">
      <w:pPr>
        <w:pStyle w:val="Title2"/>
      </w:pPr>
    </w:p>
    <w:p w:rsidR="00337222" w:rsidRDefault="00337222">
      <w:pPr>
        <w:pStyle w:val="Title2"/>
      </w:pPr>
    </w:p>
    <w:p w:rsidR="00337222" w:rsidRDefault="00337222" w:rsidP="00337222">
      <w:pPr>
        <w:pStyle w:val="Title2"/>
        <w:ind w:firstLine="720"/>
        <w:jc w:val="left"/>
      </w:pPr>
      <w:bookmarkStart w:id="0" w:name="_GoBack"/>
      <w:r>
        <w:lastRenderedPageBreak/>
        <w:t xml:space="preserve">In my life social psychology is most important. </w:t>
      </w:r>
      <w:r>
        <w:t>Between the study of the psyche of the individual and the study of society, Social Psychology is born as a career of professional performance to install an appropriate way of conducting groups, guide dialogue, coordinate interventions and work with the problems that within the collective works could be generated. With a strong focus on the social aspect, the career of Social Psychology promotes from its entire structure work with the interaction of individuals within a given grouping context.</w:t>
      </w:r>
      <w:r>
        <w:t xml:space="preserve"> </w:t>
      </w:r>
      <w:r>
        <w:t>Social Psychology is nourished by Clinical Psychology since it needs the foundations that the latter proposes in terms of the treatment of interiority in order to link these strategies with the possibilities offered in group exchanges.</w:t>
      </w:r>
    </w:p>
    <w:p w:rsidR="00337222" w:rsidRDefault="00337222" w:rsidP="00337222">
      <w:pPr>
        <w:pStyle w:val="Title2"/>
        <w:ind w:firstLine="720"/>
        <w:jc w:val="left"/>
      </w:pPr>
      <w:r>
        <w:t xml:space="preserve">Also the career of Social Psychology has a close link with Sociology, only that the radical difference is in the approach since instead of concentrating on the </w:t>
      </w:r>
      <w:r>
        <w:t>globalist</w:t>
      </w:r>
      <w:r>
        <w:t xml:space="preserve"> of society as an element of analysis, the Social Psychologist observes the relationships that are established among individuals, the way to strengthen and strengthen them</w:t>
      </w:r>
      <w:r w:rsidRPr="00337222">
        <w:t xml:space="preserve"> </w:t>
      </w:r>
      <w:r>
        <w:t>(</w:t>
      </w:r>
      <w:r w:rsidRPr="00337222">
        <w:t xml:space="preserve">McAdams, </w:t>
      </w:r>
      <w:r>
        <w:t>2001)</w:t>
      </w:r>
      <w:r w:rsidRPr="00337222">
        <w:t>.</w:t>
      </w:r>
      <w:r>
        <w:t xml:space="preserve"> </w:t>
      </w:r>
      <w:r>
        <w:t>The Psychology of Social Career lasts for 3 years, during which subjects related to philosophy, health seen from growth and evolution, psychology, group theories, sociology, links are studied</w:t>
      </w:r>
      <w:r>
        <w:t>,</w:t>
      </w:r>
      <w:r>
        <w:t xml:space="preserve"> subjectivity and everything related to the functions of the coordinator.</w:t>
      </w:r>
      <w:r>
        <w:t xml:space="preserve"> </w:t>
      </w:r>
      <w:r>
        <w:t>It turns out to be a very practical career with a theoretical base but with a constant work during the study for the appropriation of concrete spaces of interpretation and application of the contents</w:t>
      </w:r>
      <w:r>
        <w:t xml:space="preserve"> studied.</w:t>
      </w:r>
    </w:p>
    <w:p w:rsidR="00337222" w:rsidRDefault="00337222" w:rsidP="00337222">
      <w:pPr>
        <w:pStyle w:val="Title2"/>
        <w:ind w:firstLine="720"/>
        <w:jc w:val="left"/>
      </w:pPr>
    </w:p>
    <w:p w:rsidR="00337222" w:rsidRDefault="00337222" w:rsidP="00337222">
      <w:pPr>
        <w:pStyle w:val="Title2"/>
        <w:ind w:firstLine="720"/>
        <w:jc w:val="left"/>
      </w:pPr>
      <w:r>
        <w:t>Among the outstanding functions of a Social Psychologist can be highlighted the search for response and resolution for conflicts that in the interaction of a social group can be presented. You will have to be able to coordinate actions to solve rivalries, work with misunderstandings, deal with conflicts; and all this thanks to the tools that Psychology will have obtained.</w:t>
      </w:r>
    </w:p>
    <w:p w:rsidR="00337222" w:rsidRDefault="00337222" w:rsidP="00337222">
      <w:pPr>
        <w:pStyle w:val="Title2"/>
        <w:ind w:firstLine="720"/>
        <w:jc w:val="left"/>
      </w:pPr>
    </w:p>
    <w:p w:rsidR="00337222" w:rsidRDefault="00337222" w:rsidP="00337222">
      <w:pPr>
        <w:pStyle w:val="Title2"/>
        <w:ind w:firstLine="720"/>
        <w:jc w:val="left"/>
      </w:pPr>
      <w:r>
        <w:t xml:space="preserve">The Social Psychologist does not have the function of giving concrete solutions but of promoting actions so that the group can find a way to carry out joint actions in </w:t>
      </w:r>
      <w:r>
        <w:t xml:space="preserve">harmony. </w:t>
      </w:r>
      <w:r>
        <w:t xml:space="preserve">From the professional profile you can also enhance the skills of a given group without necessarily having conflict within it. With the implementation of </w:t>
      </w:r>
      <w:r>
        <w:t>strategies,</w:t>
      </w:r>
      <w:r>
        <w:t xml:space="preserve"> you will be able to encourage dialogue, participation and arrival to new and better results every </w:t>
      </w:r>
      <w:r>
        <w:t>time.</w:t>
      </w:r>
    </w:p>
    <w:p w:rsidR="00337222" w:rsidRDefault="00337222" w:rsidP="00337222">
      <w:pPr>
        <w:pStyle w:val="Title2"/>
        <w:ind w:firstLine="720"/>
        <w:jc w:val="left"/>
      </w:pPr>
      <w:r>
        <w:t>The study of Social Psychology opens up an infinite labor field since society works in groups from always and everywhere, and where there is a community in link, professional intervention options can be offered.</w:t>
      </w:r>
      <w:r>
        <w:t xml:space="preserve"> </w:t>
      </w:r>
      <w:r>
        <w:t xml:space="preserve">It is the type of careers that moves away from monotony because you will always have a new context in which to begin to </w:t>
      </w:r>
      <w:r>
        <w:t>develop.</w:t>
      </w:r>
      <w:r>
        <w:t xml:space="preserve"> And innovation will be necessary since not all strategies work for all cases.</w:t>
      </w:r>
    </w:p>
    <w:p w:rsidR="00337222" w:rsidRDefault="00337222" w:rsidP="00337222">
      <w:pPr>
        <w:pStyle w:val="Title2"/>
        <w:ind w:firstLine="720"/>
        <w:jc w:val="left"/>
      </w:pPr>
    </w:p>
    <w:p w:rsidR="00337222" w:rsidRDefault="00337222" w:rsidP="00337222">
      <w:pPr>
        <w:pStyle w:val="Title2"/>
        <w:ind w:firstLine="720"/>
        <w:jc w:val="left"/>
      </w:pPr>
      <w:r>
        <w:t>As a result of the work of Social Psychologist you will also have a lot of emotional rejoicing and connection with your task.</w:t>
      </w:r>
      <w:r>
        <w:t xml:space="preserve"> </w:t>
      </w:r>
      <w:r>
        <w:t>The learning possibilities are wide since in each community in which you work you will have something to learn about your style and meeting point.</w:t>
      </w:r>
      <w:r>
        <w:t xml:space="preserve"> </w:t>
      </w:r>
      <w:r>
        <w:t>Among the disadvantages that you have to know about studying Social Psychology is the fact of being, most of the time, surrounded by problematic situations. The race itself will instruct you so you can deal with it but it can be stressful at times.</w:t>
      </w:r>
      <w:r>
        <w:t xml:space="preserve"> </w:t>
      </w:r>
      <w:r>
        <w:t>It is likely that you have to resort to personal therapy so that you can work in a more harmonious way without feeling that conflicts affect you directly in your private life.</w:t>
      </w:r>
    </w:p>
    <w:p w:rsidR="00337222" w:rsidRDefault="00337222" w:rsidP="00337222">
      <w:pPr>
        <w:pStyle w:val="Title2"/>
        <w:ind w:firstLine="720"/>
        <w:jc w:val="left"/>
      </w:pPr>
      <w:r>
        <w:t xml:space="preserve">In all the sectors in which human groups are formed a Social Psychologist has the possibility of intervention and, therefore, a work environment. Their participation is frequent within non-governmental organizations, in driving teams, in civil society entities, in educational environments and in </w:t>
      </w:r>
      <w:r>
        <w:t>communities.</w:t>
      </w:r>
    </w:p>
    <w:p w:rsidR="00337222" w:rsidRDefault="00337222" w:rsidP="00337222">
      <w:pPr>
        <w:pStyle w:val="Title2"/>
        <w:ind w:firstLine="720"/>
        <w:jc w:val="left"/>
      </w:pPr>
    </w:p>
    <w:p w:rsidR="00337222" w:rsidRDefault="00337222" w:rsidP="00337222">
      <w:pPr>
        <w:pStyle w:val="Title2"/>
        <w:ind w:firstLine="720"/>
        <w:jc w:val="left"/>
      </w:pPr>
      <w:r>
        <w:t>They are also companies of a private or public nature that receive professionals who have graduated from Social Psychology since they can work efficiently motivating groups, especially in cases where contact and dealings with the public are frequent.</w:t>
      </w:r>
      <w:r>
        <w:t xml:space="preserve"> </w:t>
      </w:r>
      <w:r>
        <w:t>Private families can also request the intervention of a Social Psychologist when they need to work with family ties, coexistence or tolerance, in case of conflicts or difficulties.</w:t>
      </w:r>
    </w:p>
    <w:p w:rsidR="00337222" w:rsidRDefault="00337222" w:rsidP="00337222">
      <w:pPr>
        <w:pStyle w:val="Title2"/>
        <w:ind w:firstLine="720"/>
        <w:jc w:val="left"/>
      </w:pPr>
    </w:p>
    <w:p w:rsidR="00337222" w:rsidRDefault="00337222" w:rsidP="00337222">
      <w:pPr>
        <w:pStyle w:val="Title2"/>
        <w:ind w:firstLine="720"/>
        <w:jc w:val="left"/>
      </w:pPr>
      <w:r>
        <w:t>How is a day in the life of a Social Psychologist?</w:t>
      </w:r>
      <w:r>
        <w:t xml:space="preserve"> </w:t>
      </w:r>
      <w:r>
        <w:t>Depending on the number of groups that the Social Psychologist coordinates, the work day will begin to be situated in the group reality and in the history that as a group they already have. Review the work that has been done so far and so you can plan new dynamics and new strategies. It is probable that the inter</w:t>
      </w:r>
      <w:r>
        <w:t>-</w:t>
      </w:r>
      <w:r>
        <w:t>consultation with other professionals is also part of the daily tasks and as a conclusion of the day, the meetings that have the Social Psychologist as a mediator will take place. Surely after the meeting will be recorded in a report or document the events that have been part to keep them present in the next planning</w:t>
      </w:r>
      <w:r w:rsidRPr="00337222">
        <w:t xml:space="preserve"> </w:t>
      </w:r>
      <w:r>
        <w:t>(</w:t>
      </w:r>
      <w:r w:rsidRPr="00337222">
        <w:t xml:space="preserve">Gerrig, </w:t>
      </w:r>
      <w:r>
        <w:t>et,al.</w:t>
      </w:r>
      <w:r w:rsidRPr="00337222">
        <w:t>2010)..</w:t>
      </w:r>
    </w:p>
    <w:p w:rsidR="00337222" w:rsidRDefault="00337222" w:rsidP="00337222">
      <w:pPr>
        <w:pStyle w:val="Title2"/>
        <w:ind w:firstLine="720"/>
        <w:jc w:val="left"/>
      </w:pPr>
      <w:r>
        <w:t>For some time now, the demand for Social Psychologists has increased due to the complexity of group and community work. Likewise, community participation groups have also increased in a way that gave rise to a whole population group that needs instruction and guidance to get more out of the co-participation.</w:t>
      </w:r>
      <w:r>
        <w:t xml:space="preserve"> </w:t>
      </w:r>
      <w:r>
        <w:t>Given that it is a discipline that is not limited to one area, nor is it limited to a sector, both from public bodies and private organizations, a Social Psychologist intervention can be requested for jobs that involve the interrelation between members of society.</w:t>
      </w:r>
      <w:r>
        <w:t xml:space="preserve"> </w:t>
      </w:r>
      <w:r>
        <w:t>The evolution of society brought with it some conflicts with which the Social Psychologist will have to know how to work within companies, schools, NGOs, sports organizations and many other areas in which joint actions can be directed.</w:t>
      </w:r>
    </w:p>
    <w:bookmarkEnd w:id="0"/>
    <w:p w:rsidR="00337222" w:rsidRDefault="00337222">
      <w:pPr>
        <w:pStyle w:val="Title2"/>
      </w:pPr>
    </w:p>
    <w:p w:rsidR="00337222" w:rsidRDefault="00337222">
      <w:pPr>
        <w:pStyle w:val="Title2"/>
      </w:pPr>
    </w:p>
    <w:p w:rsidR="00337222" w:rsidRDefault="00337222">
      <w:pPr>
        <w:pStyle w:val="Title2"/>
      </w:pPr>
    </w:p>
    <w:p w:rsidR="00337222" w:rsidRDefault="00337222">
      <w:pPr>
        <w:pStyle w:val="Title2"/>
      </w:pPr>
    </w:p>
    <w:p w:rsidR="00337222" w:rsidRDefault="00337222">
      <w:pPr>
        <w:pStyle w:val="Title2"/>
      </w:pPr>
    </w:p>
    <w:p w:rsidR="00337222" w:rsidRDefault="00337222">
      <w:pPr>
        <w:pStyle w:val="Title2"/>
      </w:pPr>
    </w:p>
    <w:p w:rsidR="00337222" w:rsidRDefault="00337222">
      <w:pPr>
        <w:pStyle w:val="Title2"/>
      </w:pPr>
    </w:p>
    <w:p w:rsidR="00337222" w:rsidRDefault="00337222">
      <w:pPr>
        <w:pStyle w:val="Title2"/>
      </w:pPr>
    </w:p>
    <w:p w:rsidR="00337222" w:rsidRDefault="00337222">
      <w:pPr>
        <w:pStyle w:val="Title2"/>
      </w:pPr>
    </w:p>
    <w:p w:rsidR="00337222" w:rsidRDefault="00337222">
      <w:pPr>
        <w:pStyle w:val="Title2"/>
      </w:pPr>
    </w:p>
    <w:p w:rsidR="00337222" w:rsidRDefault="00337222">
      <w:pPr>
        <w:pStyle w:val="Title2"/>
      </w:pPr>
    </w:p>
    <w:p w:rsidR="00337222" w:rsidRDefault="00337222">
      <w:pPr>
        <w:pStyle w:val="Title2"/>
      </w:pPr>
    </w:p>
    <w:p w:rsidR="00337222" w:rsidRDefault="00337222">
      <w:pPr>
        <w:pStyle w:val="Title2"/>
      </w:pPr>
    </w:p>
    <w:p w:rsidR="00337222" w:rsidRDefault="00337222">
      <w:pPr>
        <w:pStyle w:val="Title2"/>
      </w:pPr>
    </w:p>
    <w:p w:rsidR="00337222" w:rsidRDefault="00337222">
      <w:pPr>
        <w:pStyle w:val="Title2"/>
      </w:pPr>
    </w:p>
    <w:p w:rsidR="00337222" w:rsidRDefault="00337222">
      <w:pPr>
        <w:pStyle w:val="Title2"/>
      </w:pPr>
    </w:p>
    <w:p w:rsidR="00337222" w:rsidRDefault="00337222">
      <w:pPr>
        <w:pStyle w:val="Title2"/>
      </w:pPr>
    </w:p>
    <w:p w:rsidR="00337222" w:rsidRDefault="00337222">
      <w:pPr>
        <w:pStyle w:val="Title2"/>
      </w:pPr>
    </w:p>
    <w:p w:rsidR="00337222" w:rsidRDefault="00337222">
      <w:pPr>
        <w:pStyle w:val="Title2"/>
      </w:pPr>
    </w:p>
    <w:p w:rsidR="00337222" w:rsidRDefault="00337222">
      <w:pPr>
        <w:pStyle w:val="Title2"/>
      </w:pPr>
    </w:p>
    <w:p w:rsidR="00337222" w:rsidRDefault="00337222" w:rsidP="00337222">
      <w:pPr>
        <w:pStyle w:val="Title2"/>
        <w:jc w:val="left"/>
      </w:pPr>
      <w:r>
        <w:t>References</w:t>
      </w:r>
    </w:p>
    <w:p w:rsidR="00337222" w:rsidRDefault="00337222" w:rsidP="00337222">
      <w:pPr>
        <w:pStyle w:val="Title2"/>
        <w:jc w:val="left"/>
      </w:pPr>
      <w:r w:rsidRPr="00337222">
        <w:t>Gerrig, R. J., Zimbardo, P. G., Zimbardo, P. G., Psychologue, E. U., &amp; Zimbardo, P. G. (2010). Psychology and life. Boston: Pearson.</w:t>
      </w:r>
    </w:p>
    <w:p w:rsidR="00337222" w:rsidRDefault="00337222" w:rsidP="00337222">
      <w:pPr>
        <w:pStyle w:val="Title2"/>
        <w:jc w:val="left"/>
      </w:pPr>
      <w:r w:rsidRPr="00337222">
        <w:t>McAdams, D. P. (2001). The psychology of life stories. Review of general psychology, 5(2), 100-122.</w:t>
      </w:r>
    </w:p>
    <w:p w:rsidR="00337222" w:rsidRDefault="00337222">
      <w:pPr>
        <w:pStyle w:val="Title2"/>
      </w:pPr>
    </w:p>
    <w:p w:rsidR="00337222" w:rsidRDefault="00337222">
      <w:pPr>
        <w:pStyle w:val="Title2"/>
      </w:pPr>
    </w:p>
    <w:p w:rsidR="00337222" w:rsidRDefault="00337222">
      <w:pPr>
        <w:pStyle w:val="Title2"/>
      </w:pPr>
    </w:p>
    <w:p w:rsidR="00337222" w:rsidRDefault="00337222">
      <w:pPr>
        <w:pStyle w:val="Title2"/>
      </w:pPr>
    </w:p>
    <w:sectPr w:rsidR="00337222">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31A" w:rsidRDefault="0047331A">
      <w:pPr>
        <w:spacing w:line="240" w:lineRule="auto"/>
      </w:pPr>
      <w:r>
        <w:separator/>
      </w:r>
    </w:p>
    <w:p w:rsidR="0047331A" w:rsidRDefault="0047331A"/>
  </w:endnote>
  <w:endnote w:type="continuationSeparator" w:id="0">
    <w:p w:rsidR="0047331A" w:rsidRDefault="0047331A">
      <w:pPr>
        <w:spacing w:line="240" w:lineRule="auto"/>
      </w:pPr>
      <w:r>
        <w:continuationSeparator/>
      </w:r>
    </w:p>
    <w:p w:rsidR="0047331A" w:rsidRDefault="004733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31A" w:rsidRDefault="0047331A">
      <w:pPr>
        <w:spacing w:line="240" w:lineRule="auto"/>
      </w:pPr>
      <w:r>
        <w:separator/>
      </w:r>
    </w:p>
    <w:p w:rsidR="0047331A" w:rsidRDefault="0047331A"/>
  </w:footnote>
  <w:footnote w:type="continuationSeparator" w:id="0">
    <w:p w:rsidR="0047331A" w:rsidRDefault="0047331A">
      <w:pPr>
        <w:spacing w:line="240" w:lineRule="auto"/>
      </w:pPr>
      <w:r>
        <w:continuationSeparator/>
      </w:r>
    </w:p>
    <w:p w:rsidR="0047331A" w:rsidRDefault="0047331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dTable2-Accent1"/>
      <w:tblW w:w="0" w:type="auto"/>
      <w:tblLook w:val="04A0" w:firstRow="1" w:lastRow="0" w:firstColumn="1" w:lastColumn="0" w:noHBand="0" w:noVBand="1"/>
      <w:tblDescription w:val="Header layout table"/>
    </w:tblPr>
    <w:tblGrid>
      <w:gridCol w:w="8280"/>
      <w:gridCol w:w="1080"/>
    </w:tblGrid>
    <w:tr w:rsidR="004D6B86"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rsidR="004D6B86" w:rsidRPr="00170521" w:rsidRDefault="0047331A" w:rsidP="00170521">
          <w:pPr>
            <w:pStyle w:val="Header"/>
          </w:pPr>
          <w:sdt>
            <w:sdtPr>
              <w:alias w:val="Enter shortened title:"/>
              <w:tag w:val="Enter shortened title:"/>
              <w:id w:val="-582528332"/>
              <w:placeholder/>
              <w15:dataBinding w:prefixMappings="xmlns:ns0='http://schemas.microsoft.com/temp/samples' " w:xpath="/ns0:employees[1]/ns0:employee[1]/ns0:CustomerName[1]" w:storeItemID="{B98E728A-96FF-4995-885C-5AF887AB0C35}"/>
              <w15:appearance w15:val="hidden"/>
            </w:sdtPr>
            <w:sdtEndPr/>
            <w:sdtContent>
              <w:r w:rsidR="00337222" w:rsidRPr="00337222">
                <w:t>PSYCHOLOGY IN MY LIFE</w:t>
              </w:r>
            </w:sdtContent>
          </w:sdt>
        </w:p>
      </w:tc>
      <w:tc>
        <w:tcPr>
          <w:tcW w:w="1080" w:type="dxa"/>
        </w:tcPr>
        <w:p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EB052F">
            <w:rPr>
              <w:noProof/>
            </w:rPr>
            <w:t>2</w:t>
          </w:r>
          <w:r>
            <w:rPr>
              <w:noProof/>
            </w:rPr>
            <w:fldChar w:fldCharType="end"/>
          </w:r>
        </w:p>
      </w:tc>
    </w:tr>
  </w:tbl>
  <w:p w:rsidR="004D6B86" w:rsidRDefault="004D6B8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dTable2-Accent1"/>
      <w:tblW w:w="0" w:type="auto"/>
      <w:tblLook w:val="04A0" w:firstRow="1" w:lastRow="0" w:firstColumn="1" w:lastColumn="0" w:noHBand="0" w:noVBand="1"/>
      <w:tblDescription w:val="Header layout table"/>
    </w:tblPr>
    <w:tblGrid>
      <w:gridCol w:w="8280"/>
      <w:gridCol w:w="1080"/>
    </w:tblGrid>
    <w:tr w:rsidR="004D6B86"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rsidR="004D6B86" w:rsidRPr="009F0414" w:rsidRDefault="00961AE5" w:rsidP="00504F88">
          <w:pPr>
            <w:pStyle w:val="Header"/>
          </w:pPr>
          <w:r>
            <w:t xml:space="preserve">Running head: </w:t>
          </w:r>
          <w:sdt>
            <w:sdtPr>
              <w:alias w:val="Enter shortened title:"/>
              <w:tag w:val="Enter shortened title:"/>
              <w:id w:val="-211583021"/>
              <w:placeholder/>
              <w15:dataBinding w:prefixMappings="xmlns:ns0='http://schemas.microsoft.com/temp/samples' " w:xpath="/ns0:employees[1]/ns0:employee[1]/ns0:CustomerName[1]" w:storeItemID="{B98E728A-96FF-4995-885C-5AF887AB0C35}"/>
              <w15:appearance w15:val="hidden"/>
            </w:sdtPr>
            <w:sdtEndPr/>
            <w:sdtContent>
              <w:r w:rsidR="00337222" w:rsidRPr="00337222">
                <w:t>PSYCHOLOGY IN MY LIFE</w:t>
              </w:r>
            </w:sdtContent>
          </w:sdt>
        </w:p>
      </w:tc>
      <w:tc>
        <w:tcPr>
          <w:tcW w:w="1080" w:type="dxa"/>
        </w:tcPr>
        <w:p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47331A">
            <w:rPr>
              <w:noProof/>
            </w:rPr>
            <w:t>1</w:t>
          </w:r>
          <w:r>
            <w:rPr>
              <w:noProof/>
            </w:rPr>
            <w:fldChar w:fldCharType="end"/>
          </w:r>
        </w:p>
      </w:tc>
    </w:tr>
  </w:tbl>
  <w:p w:rsidR="004D6B86" w:rsidRDefault="004D6B86" w:rsidP="002C627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222"/>
    <w:rsid w:val="00006BBA"/>
    <w:rsid w:val="0001010E"/>
    <w:rsid w:val="000217F5"/>
    <w:rsid w:val="00097169"/>
    <w:rsid w:val="00114BFA"/>
    <w:rsid w:val="001602E3"/>
    <w:rsid w:val="00160C0C"/>
    <w:rsid w:val="001664A2"/>
    <w:rsid w:val="00170521"/>
    <w:rsid w:val="001B4848"/>
    <w:rsid w:val="001F447A"/>
    <w:rsid w:val="001F7399"/>
    <w:rsid w:val="00212319"/>
    <w:rsid w:val="00225BE3"/>
    <w:rsid w:val="00274E0A"/>
    <w:rsid w:val="002B6153"/>
    <w:rsid w:val="002C627C"/>
    <w:rsid w:val="00307586"/>
    <w:rsid w:val="00336906"/>
    <w:rsid w:val="00337222"/>
    <w:rsid w:val="00345333"/>
    <w:rsid w:val="003A06C6"/>
    <w:rsid w:val="003E36B1"/>
    <w:rsid w:val="003E4162"/>
    <w:rsid w:val="003F7CBD"/>
    <w:rsid w:val="0047331A"/>
    <w:rsid w:val="00481CF8"/>
    <w:rsid w:val="00492C2D"/>
    <w:rsid w:val="004A3D87"/>
    <w:rsid w:val="004B18A9"/>
    <w:rsid w:val="004D4F8C"/>
    <w:rsid w:val="004D6B86"/>
    <w:rsid w:val="00504F88"/>
    <w:rsid w:val="0055242C"/>
    <w:rsid w:val="00595412"/>
    <w:rsid w:val="0061747E"/>
    <w:rsid w:val="00641876"/>
    <w:rsid w:val="00645290"/>
    <w:rsid w:val="00684C26"/>
    <w:rsid w:val="006B015B"/>
    <w:rsid w:val="006C162F"/>
    <w:rsid w:val="006D7EE9"/>
    <w:rsid w:val="007244DE"/>
    <w:rsid w:val="0081390C"/>
    <w:rsid w:val="00816831"/>
    <w:rsid w:val="00837D67"/>
    <w:rsid w:val="008747E8"/>
    <w:rsid w:val="008A2A83"/>
    <w:rsid w:val="008A78F1"/>
    <w:rsid w:val="00910F0E"/>
    <w:rsid w:val="00961AE5"/>
    <w:rsid w:val="009A2C38"/>
    <w:rsid w:val="009F0414"/>
    <w:rsid w:val="00A4757D"/>
    <w:rsid w:val="00A77F6B"/>
    <w:rsid w:val="00A81BB2"/>
    <w:rsid w:val="00AA5C05"/>
    <w:rsid w:val="00B03BA4"/>
    <w:rsid w:val="00C3438C"/>
    <w:rsid w:val="00C5686B"/>
    <w:rsid w:val="00C74024"/>
    <w:rsid w:val="00C83B15"/>
    <w:rsid w:val="00C925C8"/>
    <w:rsid w:val="00CB7F84"/>
    <w:rsid w:val="00CF1B55"/>
    <w:rsid w:val="00DB2E59"/>
    <w:rsid w:val="00DB358F"/>
    <w:rsid w:val="00DC44F1"/>
    <w:rsid w:val="00DF6D26"/>
    <w:rsid w:val="00E7305D"/>
    <w:rsid w:val="00EA780C"/>
    <w:rsid w:val="00EB052F"/>
    <w:rsid w:val="00EB69D3"/>
    <w:rsid w:val="00F31D66"/>
    <w:rsid w:val="00F363EC"/>
    <w:rsid w:val="00F413AC"/>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68D16B"/>
  <w15:chartTrackingRefBased/>
  <w15:docId w15:val="{876017E6-79FD-41B9-9358-169619571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5C8"/>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bia\AppData\Roaming\Microsoft\Templates\AP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D55566744A4F1D8279E14834B4D983"/>
        <w:category>
          <w:name w:val="General"/>
          <w:gallery w:val="placeholder"/>
        </w:category>
        <w:types>
          <w:type w:val="bbPlcHdr"/>
        </w:types>
        <w:behaviors>
          <w:behavior w:val="content"/>
        </w:behaviors>
        <w:guid w:val="{D2860F49-FC30-42F0-A176-1F4D8B09F64F}"/>
      </w:docPartPr>
      <w:docPartBody>
        <w:p w:rsidR="00000000" w:rsidRDefault="00BF4BD4">
          <w:pPr>
            <w:pStyle w:val="A7D55566744A4F1D8279E14834B4D983"/>
          </w:pPr>
          <w:r>
            <w:t>Author Name(s), First M. Last, Omit Titles and Degrees</w:t>
          </w:r>
        </w:p>
      </w:docPartBody>
    </w:docPart>
    <w:docPart>
      <w:docPartPr>
        <w:name w:val="C724F3840F444ED9B5D018E49AC02E80"/>
        <w:category>
          <w:name w:val="General"/>
          <w:gallery w:val="placeholder"/>
        </w:category>
        <w:types>
          <w:type w:val="bbPlcHdr"/>
        </w:types>
        <w:behaviors>
          <w:behavior w:val="content"/>
        </w:behaviors>
        <w:guid w:val="{1ABEE92C-8E1C-435A-9CBF-8C0E46025BAB}"/>
      </w:docPartPr>
      <w:docPartBody>
        <w:p w:rsidR="00000000" w:rsidRDefault="00BF4BD4">
          <w:pPr>
            <w:pStyle w:val="C724F3840F444ED9B5D018E49AC02E80"/>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BD4"/>
    <w:rsid w:val="00BF4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5"/>
    <w:qFormat/>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styleId="Heading4">
    <w:name w:val="heading 4"/>
    <w:basedOn w:val="Normal"/>
    <w:next w:val="Normal"/>
    <w:link w:val="Heading4Char"/>
    <w:uiPriority w:val="5"/>
    <w:qFormat/>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styleId="Heading5">
    <w:name w:val="heading 5"/>
    <w:basedOn w:val="Normal"/>
    <w:next w:val="Normal"/>
    <w:link w:val="Heading5Char"/>
    <w:uiPriority w:val="5"/>
    <w:qFormat/>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F1755C05B143D190BB4EF20E5AF265">
    <w:name w:val="E8F1755C05B143D190BB4EF20E5AF265"/>
  </w:style>
  <w:style w:type="paragraph" w:customStyle="1" w:styleId="A7D55566744A4F1D8279E14834B4D983">
    <w:name w:val="A7D55566744A4F1D8279E14834B4D983"/>
  </w:style>
  <w:style w:type="paragraph" w:customStyle="1" w:styleId="C724F3840F444ED9B5D018E49AC02E80">
    <w:name w:val="C724F3840F444ED9B5D018E49AC02E80"/>
  </w:style>
  <w:style w:type="paragraph" w:customStyle="1" w:styleId="FCE767B060A144118B50B4C7617390EA">
    <w:name w:val="FCE767B060A144118B50B4C7617390EA"/>
  </w:style>
  <w:style w:type="character" w:styleId="Emphasis">
    <w:name w:val="Emphasis"/>
    <w:basedOn w:val="DefaultParagraphFont"/>
    <w:uiPriority w:val="4"/>
    <w:unhideWhenUsed/>
    <w:qFormat/>
    <w:rPr>
      <w:i/>
      <w:iCs/>
    </w:rPr>
  </w:style>
  <w:style w:type="paragraph" w:customStyle="1" w:styleId="770571810C244594A27D14A96BE8CEB4">
    <w:name w:val="770571810C244594A27D14A96BE8CEB4"/>
  </w:style>
  <w:style w:type="paragraph" w:customStyle="1" w:styleId="38B037A0717F4C33B947209BA1729F21">
    <w:name w:val="38B037A0717F4C33B947209BA1729F21"/>
  </w:style>
  <w:style w:type="paragraph" w:customStyle="1" w:styleId="1DFE05C89B234C1BAB776C545888256E">
    <w:name w:val="1DFE05C89B234C1BAB776C545888256E"/>
  </w:style>
  <w:style w:type="paragraph" w:customStyle="1" w:styleId="FDA8A555D8944977A9C00947729E8F41">
    <w:name w:val="FDA8A555D8944977A9C00947729E8F41"/>
  </w:style>
  <w:style w:type="paragraph" w:customStyle="1" w:styleId="A33E5FDE964E428191A97F8E0884A235">
    <w:name w:val="A33E5FDE964E428191A97F8E0884A235"/>
  </w:style>
  <w:style w:type="paragraph" w:customStyle="1" w:styleId="CEC1626954DD47D1A69C275DCD767EDA">
    <w:name w:val="CEC1626954DD47D1A69C275DCD767EDA"/>
  </w:style>
  <w:style w:type="character" w:styleId="FootnoteReference">
    <w:name w:val="footnote reference"/>
    <w:basedOn w:val="DefaultParagraphFont"/>
    <w:uiPriority w:val="99"/>
    <w:qFormat/>
    <w:rPr>
      <w:vertAlign w:val="superscript"/>
    </w:rPr>
  </w:style>
  <w:style w:type="paragraph" w:customStyle="1" w:styleId="797312A60B034E8588D8A22A3BFF98AD">
    <w:name w:val="797312A60B034E8588D8A22A3BFF98AD"/>
  </w:style>
  <w:style w:type="paragraph" w:customStyle="1" w:styleId="94181329740643958471C306D6FF88A4">
    <w:name w:val="94181329740643958471C306D6FF88A4"/>
  </w:style>
  <w:style w:type="character" w:customStyle="1" w:styleId="Heading3Char">
    <w:name w:val="Heading 3 Char"/>
    <w:basedOn w:val="DefaultParagraphFont"/>
    <w:link w:val="Heading3"/>
    <w:uiPriority w:val="5"/>
    <w:rPr>
      <w:rFonts w:asciiTheme="majorHAnsi" w:eastAsiaTheme="majorEastAsia" w:hAnsiTheme="majorHAnsi" w:cstheme="majorBidi"/>
      <w:b/>
      <w:bCs/>
      <w:color w:val="000000" w:themeColor="text1"/>
      <w:sz w:val="24"/>
      <w:szCs w:val="24"/>
      <w:lang w:eastAsia="ja-JP"/>
    </w:rPr>
  </w:style>
  <w:style w:type="paragraph" w:customStyle="1" w:styleId="3CDE11AF213640D8A8174778027755C5">
    <w:name w:val="3CDE11AF213640D8A8174778027755C5"/>
  </w:style>
  <w:style w:type="paragraph" w:customStyle="1" w:styleId="92A71C75E35C402297176DDD6A974F77">
    <w:name w:val="92A71C75E35C402297176DDD6A974F77"/>
  </w:style>
  <w:style w:type="character" w:customStyle="1" w:styleId="Heading4Char">
    <w:name w:val="Heading 4 Char"/>
    <w:basedOn w:val="DefaultParagraphFont"/>
    <w:link w:val="Heading4"/>
    <w:uiPriority w:val="5"/>
    <w:rPr>
      <w:rFonts w:asciiTheme="majorHAnsi" w:eastAsiaTheme="majorEastAsia" w:hAnsiTheme="majorHAnsi" w:cstheme="majorBidi"/>
      <w:b/>
      <w:bCs/>
      <w:i/>
      <w:iCs/>
      <w:color w:val="000000" w:themeColor="text1"/>
      <w:sz w:val="24"/>
      <w:szCs w:val="24"/>
      <w:lang w:eastAsia="ja-JP"/>
    </w:rPr>
  </w:style>
  <w:style w:type="paragraph" w:customStyle="1" w:styleId="1A5EBBF3723F4679A2C435DA7CF6D674">
    <w:name w:val="1A5EBBF3723F4679A2C435DA7CF6D674"/>
  </w:style>
  <w:style w:type="paragraph" w:customStyle="1" w:styleId="EEF4E149B6E945DE843995D1C309EC7F">
    <w:name w:val="EEF4E149B6E945DE843995D1C309EC7F"/>
  </w:style>
  <w:style w:type="character" w:customStyle="1" w:styleId="Heading5Char">
    <w:name w:val="Heading 5 Char"/>
    <w:basedOn w:val="DefaultParagraphFont"/>
    <w:link w:val="Heading5"/>
    <w:uiPriority w:val="5"/>
    <w:rPr>
      <w:rFonts w:asciiTheme="majorHAnsi" w:eastAsiaTheme="majorEastAsia" w:hAnsiTheme="majorHAnsi" w:cstheme="majorBidi"/>
      <w:i/>
      <w:iCs/>
      <w:color w:val="000000" w:themeColor="text1"/>
      <w:sz w:val="24"/>
      <w:szCs w:val="24"/>
      <w:lang w:eastAsia="ja-JP"/>
    </w:rPr>
  </w:style>
  <w:style w:type="paragraph" w:customStyle="1" w:styleId="3797777597FB427C8A93960E152BAE4D">
    <w:name w:val="3797777597FB427C8A93960E152BAE4D"/>
  </w:style>
  <w:style w:type="paragraph" w:customStyle="1" w:styleId="6D9D6050FD27422EA1EF3BE905CA271E">
    <w:name w:val="6D9D6050FD27422EA1EF3BE905CA271E"/>
  </w:style>
  <w:style w:type="paragraph" w:customStyle="1" w:styleId="5C3EEAFA354644C88962FC92AEF9932B">
    <w:name w:val="5C3EEAFA354644C88962FC92AEF9932B"/>
  </w:style>
  <w:style w:type="paragraph" w:customStyle="1" w:styleId="45BC8701DD96491B97CC23E048B1F9AD">
    <w:name w:val="45BC8701DD96491B97CC23E048B1F9AD"/>
  </w:style>
  <w:style w:type="paragraph" w:customStyle="1" w:styleId="A795C9B0BF9D47EA84FBBFABB22C15B6">
    <w:name w:val="A795C9B0BF9D47EA84FBBFABB22C15B6"/>
  </w:style>
  <w:style w:type="paragraph" w:customStyle="1" w:styleId="3F7D379913A0448BB6228CAD55AC80A5">
    <w:name w:val="3F7D379913A0448BB6228CAD55AC80A5"/>
  </w:style>
  <w:style w:type="paragraph" w:customStyle="1" w:styleId="E269D6B3294B4D4FB36C45B0034648F5">
    <w:name w:val="E269D6B3294B4D4FB36C45B0034648F5"/>
  </w:style>
  <w:style w:type="paragraph" w:customStyle="1" w:styleId="A2AC76F8B7574DDF8E9A852B2A87FA7F">
    <w:name w:val="A2AC76F8B7574DDF8E9A852B2A87FA7F"/>
  </w:style>
  <w:style w:type="paragraph" w:customStyle="1" w:styleId="3CE6BF2167294CF8ADB75AE49F4CD2E6">
    <w:name w:val="3CE6BF2167294CF8ADB75AE49F4CD2E6"/>
  </w:style>
  <w:style w:type="paragraph" w:customStyle="1" w:styleId="076AF2A3FBE64D3CAEF4D53DE382583A">
    <w:name w:val="076AF2A3FBE64D3CAEF4D53DE382583A"/>
  </w:style>
  <w:style w:type="paragraph" w:customStyle="1" w:styleId="AF61BE6A2D8E446289E114966F9849E8">
    <w:name w:val="AF61BE6A2D8E446289E114966F9849E8"/>
  </w:style>
  <w:style w:type="paragraph" w:customStyle="1" w:styleId="1E4546395CF44FFCB3F53A1536389AAB">
    <w:name w:val="1E4546395CF44FFCB3F53A1536389AAB"/>
  </w:style>
  <w:style w:type="paragraph" w:customStyle="1" w:styleId="185EA242054142D183B81CAE16FEA0E6">
    <w:name w:val="185EA242054142D183B81CAE16FEA0E6"/>
  </w:style>
  <w:style w:type="paragraph" w:customStyle="1" w:styleId="CC22840EBB0845CA81F44BCF7AA8FD5C">
    <w:name w:val="CC22840EBB0845CA81F44BCF7AA8FD5C"/>
  </w:style>
  <w:style w:type="paragraph" w:customStyle="1" w:styleId="BB4BC53E3FAB444A8D56FE15F49ECF1C">
    <w:name w:val="BB4BC53E3FAB444A8D56FE15F49ECF1C"/>
  </w:style>
  <w:style w:type="paragraph" w:customStyle="1" w:styleId="2846EE9AB40C48ADB49FA32471BD4CA9">
    <w:name w:val="2846EE9AB40C48ADB49FA32471BD4CA9"/>
  </w:style>
  <w:style w:type="paragraph" w:customStyle="1" w:styleId="DAABFE3BF19644E584AED29054BD45CD">
    <w:name w:val="DAABFE3BF19644E584AED29054BD45CD"/>
  </w:style>
  <w:style w:type="paragraph" w:customStyle="1" w:styleId="B4085EE1C74E4FC6AB70AA2E1AACCD6C">
    <w:name w:val="B4085EE1C74E4FC6AB70AA2E1AACCD6C"/>
  </w:style>
  <w:style w:type="paragraph" w:customStyle="1" w:styleId="82FBCF25AEE24D778CE1022F0E1B24FC">
    <w:name w:val="82FBCF25AEE24D778CE1022F0E1B24FC"/>
  </w:style>
  <w:style w:type="paragraph" w:customStyle="1" w:styleId="28BD354BC382434CB0F1BF5A9021E81E">
    <w:name w:val="28BD354BC382434CB0F1BF5A9021E81E"/>
  </w:style>
  <w:style w:type="paragraph" w:customStyle="1" w:styleId="91DCAA7F74DE4960AC473886343DE813">
    <w:name w:val="91DCAA7F74DE4960AC473886343DE813"/>
  </w:style>
  <w:style w:type="paragraph" w:customStyle="1" w:styleId="E4A5A433165E41B08F75553A34EF4C4D">
    <w:name w:val="E4A5A433165E41B08F75553A34EF4C4D"/>
  </w:style>
  <w:style w:type="paragraph" w:customStyle="1" w:styleId="899CD5A0D57745488C37FB51AD3DE8E6">
    <w:name w:val="899CD5A0D57745488C37FB51AD3DE8E6"/>
  </w:style>
  <w:style w:type="paragraph" w:customStyle="1" w:styleId="BAA6E97FA2B24771A3872DE71D25728C">
    <w:name w:val="BAA6E97FA2B24771A3872DE71D25728C"/>
  </w:style>
  <w:style w:type="paragraph" w:customStyle="1" w:styleId="911DB798465C4DC2AC263B2F468D7FD0">
    <w:name w:val="911DB798465C4DC2AC263B2F468D7FD0"/>
  </w:style>
  <w:style w:type="paragraph" w:customStyle="1" w:styleId="6D09294BA3B5488EA80EDBFEDBF09F15">
    <w:name w:val="6D09294BA3B5488EA80EDBFEDBF09F15"/>
  </w:style>
  <w:style w:type="paragraph" w:customStyle="1" w:styleId="BBD2FB0AAABE4BB88D072EC28D72E18F">
    <w:name w:val="BBD2FB0AAABE4BB88D072EC28D72E18F"/>
  </w:style>
  <w:style w:type="paragraph" w:customStyle="1" w:styleId="D8715B6157544C1BA70851C2E45E332E">
    <w:name w:val="D8715B6157544C1BA70851C2E45E332E"/>
  </w:style>
  <w:style w:type="paragraph" w:customStyle="1" w:styleId="CE8E083C482E46518FD7121F61698058">
    <w:name w:val="CE8E083C482E46518FD7121F61698058"/>
  </w:style>
  <w:style w:type="paragraph" w:customStyle="1" w:styleId="A5E7A0FC24B1445AB3EAEE9F48DD9588">
    <w:name w:val="A5E7A0FC24B1445AB3EAEE9F48DD9588"/>
  </w:style>
  <w:style w:type="paragraph" w:customStyle="1" w:styleId="29453749B3D44D60B59F1A90867FD6A1">
    <w:name w:val="29453749B3D44D60B59F1A90867FD6A1"/>
  </w:style>
  <w:style w:type="paragraph" w:customStyle="1" w:styleId="E2A1C3ED191D4E7786024E8D932C8FB9">
    <w:name w:val="E2A1C3ED191D4E7786024E8D932C8FB9"/>
  </w:style>
  <w:style w:type="paragraph" w:customStyle="1" w:styleId="07040EB2AF36445F8407102F92324A4E">
    <w:name w:val="07040EB2AF36445F8407102F92324A4E"/>
  </w:style>
  <w:style w:type="paragraph" w:customStyle="1" w:styleId="893BFC17093347A890B585302F4ECBCA">
    <w:name w:val="893BFC17093347A890B585302F4ECBCA"/>
  </w:style>
  <w:style w:type="paragraph" w:customStyle="1" w:styleId="817F486E73754545818ED4E6EF595B87">
    <w:name w:val="817F486E73754545818ED4E6EF595B87"/>
  </w:style>
  <w:style w:type="paragraph" w:customStyle="1" w:styleId="2473CBC735A54E92A3D062FF91095BB8">
    <w:name w:val="2473CBC735A54E92A3D062FF91095BB8"/>
  </w:style>
  <w:style w:type="paragraph" w:customStyle="1" w:styleId="9468CB8B6C2D4505A48BFF708A46A226">
    <w:name w:val="9468CB8B6C2D4505A48BFF708A46A226"/>
  </w:style>
  <w:style w:type="paragraph" w:customStyle="1" w:styleId="3472831EC44D45F5AA09412770F466EA">
    <w:name w:val="3472831EC44D45F5AA09412770F466EA"/>
  </w:style>
  <w:style w:type="paragraph" w:customStyle="1" w:styleId="0234313A9A4348BA9A30611875116558">
    <w:name w:val="0234313A9A4348BA9A30611875116558"/>
  </w:style>
  <w:style w:type="paragraph" w:customStyle="1" w:styleId="A2CC043091F84219B558CF1CEBB346CF">
    <w:name w:val="A2CC043091F84219B558CF1CEBB346CF"/>
  </w:style>
  <w:style w:type="paragraph" w:customStyle="1" w:styleId="79C027539BEC4D7385B745D9AE182D7E">
    <w:name w:val="79C027539BEC4D7385B745D9AE182D7E"/>
  </w:style>
  <w:style w:type="paragraph" w:customStyle="1" w:styleId="8BE22109DF27422382AD99B80277577A">
    <w:name w:val="8BE22109DF27422382AD99B80277577A"/>
  </w:style>
  <w:style w:type="paragraph" w:customStyle="1" w:styleId="DCAF670EF3624A1E803D8DCBB5416343">
    <w:name w:val="DCAF670EF3624A1E803D8DCBB5416343"/>
  </w:style>
  <w:style w:type="paragraph" w:customStyle="1" w:styleId="897071A3E3B04DCD960F418847A112DD">
    <w:name w:val="897071A3E3B04DCD960F418847A112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w:rsidRDefault="00337222"&gt;&lt;w:r w:rsidRPr="00337222"&gt;&lt;w:t&gt;PSYCHOLOGY IN MY LIFE&lt;/w:t&gt;&lt;/w:r&gt;&lt;/w:p&gt;&lt;w:sectPr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w:val="00C925C8"/&gt;&lt;/w:style&gt;&lt;w:style w:type="paragraph" w:styleId="Heading1"&gt;&lt;w:name w:val="heading 1"/&gt;&lt;w:basedOn w:val="Normal"/&gt;&lt;w:next w:val="Normal"/&gt;&lt;w:link w:val="Heading1Char"/&gt;&lt;w:uiPriority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w:val="5"/&gt;&lt;w:qFormat/&gt;&lt;w:pPr&gt;&lt;w:keepNext/&gt;&lt;w:keepLines/&gt;&lt;w:outlineLvl w:val="2"/&gt;&lt;/w:pPr&gt;&lt;w:rPr&gt;&lt;w:rFonts w:asciiTheme="majorHAnsi" w:eastAsiaTheme="majorEastAsia" w:hAnsiTheme="majorHAnsi" w:cstheme="majorBidi"/&gt;&lt;w:b/&gt;&lt;w:bCs/&gt;&lt;/w:rPr&gt;&lt;/w:style&gt;&lt;w:style w:type="paragraph" w:styleId="Heading4"&gt;&lt;w:name w:val="heading 4"/&gt;&lt;w:basedOn w:val="Normal"/&gt;&lt;w:next w:val="Normal"/&gt;&lt;w:link w:val="Heading4Char"/&gt;&lt;w:uiPriority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Indent"/&gt;&lt;w:uiPriority w:val="3"/&gt;&lt;w:qFormat/&gt;&lt;w:pPr&gt;&lt;w:ind w:firstLine="0"/&gt;&lt;/w:pPr&gt;&lt;/w:style&gt;&lt;w:style w:type="character" w:customStyle="1" w:styleId="Heading1Char"&gt;&lt;w:name w:val="Heading 1 Char"/&gt;&lt;w:basedOn w:val="DefaultParagraphFont"/&gt;&lt;w:link w:val="Heading1"/&gt;&lt;w:uiPriority w:val="5"/&gt;&lt;w:rsid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w:val="00DB2E59"/&gt;&lt;w:rPr&gt;&lt;w:rFonts w:asciiTheme="majorHAnsi" w:eastAsiaTheme="majorEastAsia" w:hAnsiTheme="majorHAnsi" w:cstheme="majorBidi"/&gt;&lt;w:b/&gt;&lt;w:bCs/&gt;&lt;/w:rPr&gt;&lt;/w:style&gt;&lt;w:style w:type="paragraph" w:styleId="Title"&gt;&lt;w:name w:val="Title"/&gt;&lt;w:basedOn w:val="Normal"/&gt;&lt;w:next w:val="Normal"/&gt;&lt;w:link w:val="TitleChar"/&gt;&lt;w:uiPriority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w:styleId="TitleChar"&gt;&lt;w:name w:val="Title Char"/&gt;&lt;w:basedOn w:val="DefaultParagraphFont"/&gt;&lt;w:link w:val="Title"/&gt;&lt;w:uiPriority w:val="1"/&gt;&lt;w:rPr&gt;&lt;w:rFonts w:asciiTheme="majorHAnsi" w:eastAsiaTheme="majorEastAsia" w:hAnsiTheme="majorHAnsi" w:cstheme="majorBidi"/&gt;&lt;/w:rPr&gt;&lt;/w:style&gt;&lt;w:style w:type="character" w:styleId="Emphasis"&gt;&lt;w:name w:val="Emphasis"/&gt;&lt;w:basedOn w:val="DefaultParagraphFont"/&gt;&lt;w:uiPriority w:val="4"/&gt;&lt;w:qFormat/&gt;&lt;w:rPr&gt;&lt;w:i/&gt;&lt;w:iCs/&gt;&lt;/w:rPr&gt;&lt;/w:style&gt;&lt;w:style w:type="character" w:customStyle="1" w:styleId="Heading3Char"&gt;&lt;w:name w:val="Heading 3 Char"/&gt;&lt;w:basedOn w:val="DefaultParagraphFont"/&gt;&lt;w:link w:val="Heading3"/&gt;&lt;w:uiPriority w:val="5"/&gt;&lt;w:rsid w:val="00DB2E59"/&gt;&lt;w:rPr&gt;&lt;w:rFonts w:asciiTheme="majorHAnsi" w:eastAsiaTheme="majorEastAsia" w:hAnsiTheme="majorHAnsi" w:cstheme="majorBidi"/&gt;&lt;w:b/&gt;&lt;w:bCs/&gt;&lt;/w:rPr&gt;&lt;/w:style&gt;&lt;w:style w:type="character" w:customStyle="1" w:styleId="Heading4Char"&gt;&lt;w:name w:val="Heading 4 Char"/&gt;&lt;w:basedOn w:val="DefaultParagraphFont"/&gt;&lt;w:link w:val="Heading4"/&gt;&lt;w:uiPriority w:val="5"/&gt;&lt;w:rsid w:val="00DB2E59"/&gt;&lt;w:rPr&gt;&lt;w:rFonts w:asciiTheme="majorHAnsi" w:eastAsiaTheme="majorEastAsia" w:hAnsiTheme="majorHAnsi"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w:val="6"/&gt;&lt;w:unhideWhenUsed/&gt;&lt;w:qFormat/&gt;&lt;w:pPr&gt;&lt;w:ind w:left="720" w:hanging="720"/&gt;&lt;/w:pPr&gt;&lt;/w:style&gt;&lt;w:style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w:val="99"/&gt;&lt;w:semiHidden/&gt;&lt;w:unhideWhenUsed/&gt;&lt;w:rsid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w:val="99"/&gt;&lt;w:semiHidden/&gt;&lt;w:rsid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w:styleId="TableGridLight"&gt;&lt;w:name w:val="Grid Table Light"/&gt;&lt;w:basedOn w:val="TableNormal"/&gt;&lt;w:uiPriority w:val="40"/&gt;&lt;w:pPr&gt;&lt;w:spacing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w:val="8"/&gt;&lt;w:unhideWhenUsed/&gt;&lt;w:qFormat/&gt;&lt;w:pPr&gt;&lt;w:numPr&gt;&lt;w:numId w:val="1"/&gt;&lt;/w:numPr&gt;&lt;w:contextualSpacing/&gt;&lt;/w:pPr&gt;&lt;/w:style&gt;&lt;w:style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w:val="34"/&gt;&lt;w:semiHidden/&gt;&lt;w:unhideWhenUsed/&gt;&lt;w:qFormat/&gt;&lt;w:pPr&gt;&lt;w:ind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w:val="99"/&gt;&lt;w:semiHidden/&gt;&lt;w:unhideWhenUsed/&gt;&lt;w:pPr&gt;&lt;w:ind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w:val="99"/&gt;&lt;w:qFormat/&gt;&lt;w:rPr&gt;&lt;w:vertAlign w:val="superscript"/&gt;&lt;/w:rPr&gt;&lt;/w:style&gt;&lt;w:style w:type="table" w:customStyle="1" w:styleId="APAReport"&gt;&lt;w:name w:val="APA Report"/&gt;&lt;w:basedOn w:val="TableNormal"/&gt;&lt;w:uiPriority w:val="99"/&gt;&lt;w:rsid w:val="003F7CBD"/&gt;&lt;w:pPr&gt;&lt;w:spacing w:line="240" w:lineRule="auto"/&gt;&lt;w:ind w:firstLine="0"/&gt;&lt;/w:pPr&gt;&lt;w:tblPr&gt;&lt;w:tblBorders&gt;&lt;w:top w:val="single" w:sz="12" w:space="0" w:color="auto"/&gt;&lt;w:bottom w:val="single" w:sz="12" w:space="0" w:color="auto"/&gt;&lt;/w:tblBorders&gt;&lt;/w:tblPr&gt;&lt;w:tblStylePr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w:val="7"/&gt;&lt;w:qFormat/&gt;&lt;w:pPr&gt;&lt;w:spacing w:before="240"/&gt;&lt;w:ind w:firstLine="0"/&gt;&lt;w:contextualSpacing/&gt;&lt;/w:pPr&gt;&lt;/w:style&gt;&lt;w:style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 w:type="table" w:styleId="GridTable2-Accent1"&gt;&lt;w:name w:val="Grid Table 2 Accent 1"/&gt;&lt;w:basedOn w:val="TableNormal"/&gt;&lt;w:uiPriority w:val="47"/&gt;&lt;w:rsid w:val="008A78F1"/&gt;&lt;w:pPr&gt;&lt;w:spacing w:line="240" w:lineRule="auto"/&gt;&lt;/w:pPr&gt;&lt;w:tblPr&gt;&lt;w:tblStyleRowBandSize w:val="1"/&gt;&lt;w:tblStyleColBandSize w:val="1"/&gt;&lt;w:tblBorders&gt;&lt;w:top w:val="single" w:sz="2" w:space="0" w:color="EAEAEA" w:themeColor="accent1" w:themeTint="99"/&gt;&lt;w:bottom w:val="single" w:sz="2" w:space="0" w:color="EAEAEA" w:themeColor="accent1" w:themeTint="99"/&gt;&lt;w:insideH w:val="single" w:sz="2" w:space="0" w:color="EAEAEA" w:themeColor="accent1" w:themeTint="99"/&gt;&lt;w:insideV w:val="single" w:sz="2" w:space="0" w:color="EAEAEA" w:themeColor="accent1" w:themeTint="99"/&gt;&lt;/w:tblBorders&gt;&lt;w:tblCellMar&gt;&lt;w:left w:w="0" w:type="dxa"/&gt;&lt;w:right w:w="0" w:type="dxa"/&gt;&lt;/w:tblCellMar&gt;&lt;/w:tblPr&gt;&lt;w:tblStylePr w:type="firstRow"&gt;&lt;w:rPr&gt;&lt;w:b w:val="0"/&gt;&lt;w:bCs/&gt;&lt;w:i w:val="0"/&gt;&lt;/w:rPr&gt;&lt;w:tblPr/&gt;&lt;w:tcPr&gt;&lt;w:tcBorders&gt;&lt;w:top w:val="nil"/&gt;&lt;w:left w:val="nil"/&gt;&lt;w:bottom w:val="nil"/&gt;&lt;w:right w:val="nil"/&gt;&lt;w:insideH w:val="nil"/&gt;&lt;w:insideV w:val="nil"/&gt;&lt;w:tl2br w:val="nil"/&gt;&lt;w:tr2bl w:val="nil"/&gt;&lt;/w:tcBorders&gt;&lt;w:shd w:val="clear" w:color="auto" w:fill="FFFFFF" w:themeFill="background1"/&gt;&lt;/w:tcPr&gt;&lt;/w:tblStylePr&gt;&lt;w:tblStylePr w:type="lastRow"&gt;&lt;w:rPr&gt;&lt;w:b/&gt;&lt;w:bCs/&gt;&lt;/w:rPr&gt;&lt;w:tblPr/&gt;&lt;w:tcPr&gt;&lt;w:tcBorders&gt;&lt;w:top w:val="double" w:sz="2" w:space="0" w:color="EAEAEA"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w:fill="F8F8F8" w:themeFill="accent1" w:themeFillTint="33"/&gt;&lt;/w:tcPr&gt;&lt;/w:tblStylePr&gt;&lt;w:tblStylePr w:type="band1Horz"&gt;&lt;w:tblPr/&gt;&lt;w:tcPr&gt;&lt;w:shd w:val="clear" w:color="auto" w:fill="F8F8F8" w:themeFill="accent1" w:themeFillTint="33"/&gt;&lt;/w:tcPr&gt;&lt;/w:tblStylePr&gt;&lt;/w:style&gt;&lt;/w:styles&gt;&lt;/pkg:xmlData&gt;&lt;/pkg:part&gt;&lt;pkg:part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w:abstractNumId="9" w15:restartNumberingAfterBreak="0"&gt;&lt;w:nsid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w:val="1"/&gt;&lt;/w:lvlOverride&gt;&lt;/w:num&gt;&lt;/w:numbering&gt;&lt;/pkg:xmlData&gt;&lt;/pkg:part&gt;&lt;/pkg:package&gt;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95F49D86-0A46-47F6-A04A-C38CE8252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1</TotalTime>
  <Pages>6</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2019-04-17T12:28:00Z</dcterms:created>
  <dcterms:modified xsi:type="dcterms:W3CDTF">2019-04-17T12:28:00Z</dcterms:modified>
</cp:coreProperties>
</file>