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A01732" w:rsidRPr="00A01732" w:rsidRDefault="00961716" w:rsidP="00A01732">
      <w:pPr>
        <w:pStyle w:val="Title2"/>
        <w:rPr>
          <w:rFonts w:asciiTheme="majorHAnsi" w:eastAsiaTheme="majorEastAsia" w:hAnsiTheme="majorHAnsi" w:cstheme="majorBidi"/>
          <w:bCs/>
        </w:rPr>
      </w:pPr>
      <w:r>
        <w:rPr>
          <w:rFonts w:asciiTheme="majorHAnsi" w:eastAsiaTheme="majorEastAsia" w:hAnsiTheme="majorHAnsi" w:cstheme="majorBidi"/>
          <w:bCs/>
        </w:rPr>
        <w:t>Essay</w:t>
      </w:r>
    </w:p>
    <w:p w:rsidR="004D6B86" w:rsidRDefault="008108F0">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rsidR="004D6B86" w:rsidRDefault="004D6B86">
      <w:pPr>
        <w:pStyle w:val="Title2"/>
      </w:pPr>
    </w:p>
    <w:p w:rsidR="004D6B86" w:rsidRPr="00A4757D" w:rsidRDefault="004D6B86"/>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4F095F" w:rsidRPr="00906935" w:rsidRDefault="004F095F" w:rsidP="00C7295F"/>
    <w:p w:rsidR="009E3AB1" w:rsidRDefault="00961716" w:rsidP="009E3AB1">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Essay</w:t>
      </w:r>
    </w:p>
    <w:p w:rsidR="00961716" w:rsidRDefault="00961716" w:rsidP="00961716">
      <w:bookmarkStart w:id="0" w:name="_GoBack"/>
      <w:r w:rsidRPr="00961716">
        <w:t>Every individual has his or her preferences regarding their living style as a way of life differs when people live in different places. It is undeniably true that people’s lifestyles will be directly influenced by the society, culture and overall surroundings where they live in. There is always a big dilemma associated with living in the city or countryside owing to the differences in both the places. Both have certain advantages along with disadvantages. However, personal preference is important while selecting a place for living as many people prefer clean, fresh air while for many people everyday noise along with traffic jams and congestion is something that fulfills their lives.</w:t>
      </w:r>
    </w:p>
    <w:p w:rsidR="00961716" w:rsidRDefault="00961716" w:rsidP="00961716">
      <w:r w:rsidRPr="00961716">
        <w:t>The main advantage of living in a city is job opportunities. Although, many people living in the countryside have farms where they grow different crops that are summer-autumn yield and winter-spring yield. After this time people in the countryside have nothing to do and therefore they need jobs to bear their living expenses. In contrast, there are multiple job opportunities in the city. Many people move to the city to find a job as it is very easy to find a job due to multiple opportunities. Also, if an individual has skills along with higher education then the city is the place where one can find a job and can attain luxuries. Unlike the countryside, people can visit various places like cinemas, zoos, parks, theaters, bars, libraries, etc (Fuguitt, 1963). In short, quality education, and adequate medicine are the main advantages that the city offers. The main disadvantage of living in a city is that it is overcrowded. There are traffic jams everywhere along with pollution especially air pollution. Additionally, in cities the crime rate is high and safety is one of the major issues that people living in the city face. Moreover, residents are less familiar with others as everyone is busy.</w:t>
      </w:r>
    </w:p>
    <w:p w:rsidR="00961716" w:rsidRPr="00961716" w:rsidRDefault="00961716" w:rsidP="00961716">
      <w:r w:rsidRPr="00961716">
        <w:lastRenderedPageBreak/>
        <w:t xml:space="preserve"> While discussing the countryside, the cost of living is less as compared to cities. People are familiar with each other and often care about other people's belongings so the crime rate is very less. Additionally, there are rivers, mountains, and lakes due to which people can live in a pollution-free place and do not have to spend money on healthcare (Fuguitt, 1963). People living in the countryside are not occupied with money-based success rather they like to raise animals and harvesting their lands. The main disadvantage of the countryside is the lack of basic facilities such as transportation, limited employment opportunities, lack of healthcare facilities.</w:t>
      </w:r>
    </w:p>
    <w:bookmarkEnd w:id="0"/>
    <w:p w:rsidR="00C50CC9" w:rsidRDefault="00C50CC9" w:rsidP="00C50CC9">
      <w:pPr>
        <w:ind w:left="720" w:hanging="720"/>
      </w:pPr>
    </w:p>
    <w:p w:rsidR="00961716" w:rsidRDefault="00961716" w:rsidP="00C50CC9">
      <w:pPr>
        <w:ind w:left="720" w:hanging="720"/>
      </w:pPr>
    </w:p>
    <w:p w:rsidR="00961716" w:rsidRDefault="00961716" w:rsidP="00C50CC9">
      <w:pPr>
        <w:ind w:left="720" w:hanging="720"/>
      </w:pPr>
    </w:p>
    <w:p w:rsidR="00961716" w:rsidRDefault="00961716" w:rsidP="00C50CC9">
      <w:pPr>
        <w:ind w:left="720" w:hanging="720"/>
      </w:pPr>
    </w:p>
    <w:p w:rsidR="00961716" w:rsidRDefault="00961716" w:rsidP="00C50CC9">
      <w:pPr>
        <w:ind w:left="720" w:hanging="720"/>
      </w:pPr>
    </w:p>
    <w:p w:rsidR="00961716" w:rsidRDefault="00961716" w:rsidP="00C50CC9">
      <w:pPr>
        <w:ind w:left="720" w:hanging="720"/>
      </w:pPr>
    </w:p>
    <w:p w:rsidR="00961716" w:rsidRDefault="00961716" w:rsidP="00C50CC9">
      <w:pPr>
        <w:ind w:left="720" w:hanging="720"/>
      </w:pPr>
    </w:p>
    <w:p w:rsidR="00961716" w:rsidRDefault="00961716" w:rsidP="00C50CC9">
      <w:pPr>
        <w:ind w:left="720" w:hanging="720"/>
      </w:pPr>
    </w:p>
    <w:p w:rsidR="00961716" w:rsidRDefault="00961716" w:rsidP="00C50CC9">
      <w:pPr>
        <w:ind w:left="720" w:hanging="720"/>
      </w:pPr>
    </w:p>
    <w:p w:rsidR="00961716" w:rsidRDefault="00961716" w:rsidP="00C50CC9">
      <w:pPr>
        <w:ind w:left="720" w:hanging="720"/>
      </w:pPr>
    </w:p>
    <w:p w:rsidR="00961716" w:rsidRDefault="00961716" w:rsidP="00C50CC9">
      <w:pPr>
        <w:ind w:left="720" w:hanging="720"/>
      </w:pPr>
    </w:p>
    <w:p w:rsidR="00961716" w:rsidRDefault="00961716" w:rsidP="00C50CC9">
      <w:pPr>
        <w:ind w:left="720" w:hanging="720"/>
      </w:pPr>
    </w:p>
    <w:p w:rsidR="00961716" w:rsidRDefault="00961716" w:rsidP="00C50CC9">
      <w:pPr>
        <w:ind w:left="720" w:hanging="720"/>
      </w:pPr>
    </w:p>
    <w:p w:rsidR="00961716" w:rsidRDefault="00961716" w:rsidP="00C50CC9">
      <w:pPr>
        <w:ind w:left="720" w:hanging="720"/>
      </w:pPr>
    </w:p>
    <w:p w:rsidR="00961716" w:rsidRDefault="00961716" w:rsidP="00C50CC9">
      <w:pPr>
        <w:ind w:left="720" w:hanging="720"/>
      </w:pPr>
    </w:p>
    <w:p w:rsidR="00961716" w:rsidRDefault="00961716" w:rsidP="00C50CC9">
      <w:pPr>
        <w:ind w:left="720" w:hanging="720"/>
      </w:pPr>
    </w:p>
    <w:p w:rsidR="00961716" w:rsidRPr="00961716" w:rsidRDefault="00961716" w:rsidP="00961716">
      <w:pPr>
        <w:ind w:left="720" w:hanging="720"/>
        <w:jc w:val="center"/>
        <w:rPr>
          <w:b/>
        </w:rPr>
      </w:pPr>
      <w:r w:rsidRPr="00961716">
        <w:rPr>
          <w:b/>
        </w:rPr>
        <w:lastRenderedPageBreak/>
        <w:t>References</w:t>
      </w:r>
    </w:p>
    <w:p w:rsidR="00961716" w:rsidRPr="00961716" w:rsidRDefault="00961716" w:rsidP="00961716">
      <w:pPr>
        <w:ind w:left="720" w:hanging="720"/>
      </w:pPr>
      <w:r w:rsidRPr="00961716">
        <w:t>Fuguitt, G. V. (1963). The city and countryside. </w:t>
      </w:r>
      <w:r w:rsidRPr="00961716">
        <w:rPr>
          <w:i/>
          <w:iCs/>
        </w:rPr>
        <w:t>Rural Sociology</w:t>
      </w:r>
      <w:r w:rsidRPr="00961716">
        <w:t>, </w:t>
      </w:r>
      <w:r w:rsidRPr="00961716">
        <w:rPr>
          <w:i/>
          <w:iCs/>
        </w:rPr>
        <w:t>28</w:t>
      </w:r>
      <w:r w:rsidRPr="00961716">
        <w:t>(3), 246.</w:t>
      </w:r>
    </w:p>
    <w:p w:rsidR="00961716" w:rsidRPr="00E96EDA" w:rsidRDefault="00961716" w:rsidP="00C50CC9">
      <w:pPr>
        <w:ind w:left="720" w:hanging="720"/>
      </w:pPr>
    </w:p>
    <w:sectPr w:rsidR="00961716" w:rsidRPr="00E96EDA"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F0" w:rsidRDefault="008108F0">
      <w:pPr>
        <w:spacing w:line="240" w:lineRule="auto"/>
      </w:pPr>
      <w:r>
        <w:separator/>
      </w:r>
    </w:p>
    <w:p w:rsidR="008108F0" w:rsidRDefault="008108F0"/>
  </w:endnote>
  <w:endnote w:type="continuationSeparator" w:id="0">
    <w:p w:rsidR="008108F0" w:rsidRDefault="008108F0">
      <w:pPr>
        <w:spacing w:line="240" w:lineRule="auto"/>
      </w:pPr>
      <w:r>
        <w:continuationSeparator/>
      </w:r>
    </w:p>
    <w:p w:rsidR="008108F0" w:rsidRDefault="00810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F0" w:rsidRDefault="008108F0">
      <w:pPr>
        <w:spacing w:line="240" w:lineRule="auto"/>
      </w:pPr>
      <w:r>
        <w:separator/>
      </w:r>
    </w:p>
    <w:p w:rsidR="008108F0" w:rsidRDefault="008108F0"/>
  </w:footnote>
  <w:footnote w:type="continuationSeparator" w:id="0">
    <w:p w:rsidR="008108F0" w:rsidRDefault="008108F0">
      <w:pPr>
        <w:spacing w:line="240" w:lineRule="auto"/>
      </w:pPr>
      <w:r>
        <w:continuationSeparator/>
      </w:r>
    </w:p>
    <w:p w:rsidR="008108F0" w:rsidRDefault="008108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961716" w:rsidP="00DD6B4A">
          <w:pPr>
            <w:pStyle w:val="Header"/>
          </w:pPr>
          <w:r>
            <w:t>ENGLISH</w:t>
          </w:r>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961716">
            <w:rPr>
              <w:noProof/>
            </w:rPr>
            <w:t>2</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86" w:rsidRDefault="00961716" w:rsidP="002C627C">
    <w:pPr>
      <w:pStyle w:val="Header"/>
    </w:pPr>
    <w:r>
      <w:rPr>
        <w:bCs/>
      </w:rPr>
      <w:t>ENGLISH</w:t>
    </w:r>
    <w:r w:rsidR="004F5AA3">
      <w:rPr>
        <w:bCs/>
      </w:rPr>
      <w:t xml:space="preserve">               </w:t>
    </w:r>
    <w:r w:rsidR="00DD6B4A">
      <w:rPr>
        <w:bCs/>
      </w:rPr>
      <w:t xml:space="preserve">                                                                  </w:t>
    </w:r>
    <w:r w:rsidR="001C5F4C">
      <w:rPr>
        <w:bCs/>
      </w:rPr>
      <w:t xml:space="preserve">              </w:t>
    </w:r>
    <w:r>
      <w:rPr>
        <w:bCs/>
      </w:rPr>
      <w:t xml:space="preserve">                                       </w:t>
    </w:r>
    <w:r w:rsidR="001C5F4C">
      <w:rPr>
        <w:bCs/>
      </w:rPr>
      <w:t xml:space="preserve">  </w:t>
    </w:r>
    <w:r w:rsidR="00DD6B4A">
      <w:rPr>
        <w:bCs/>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67B5C"/>
    <w:rsid w:val="000938AD"/>
    <w:rsid w:val="00097169"/>
    <w:rsid w:val="000D4590"/>
    <w:rsid w:val="000E7536"/>
    <w:rsid w:val="00114BFA"/>
    <w:rsid w:val="00115396"/>
    <w:rsid w:val="00125FBF"/>
    <w:rsid w:val="00157E09"/>
    <w:rsid w:val="001602E3"/>
    <w:rsid w:val="001605FC"/>
    <w:rsid w:val="00160C0C"/>
    <w:rsid w:val="001664A2"/>
    <w:rsid w:val="00170521"/>
    <w:rsid w:val="001A0F90"/>
    <w:rsid w:val="001A4641"/>
    <w:rsid w:val="001B4848"/>
    <w:rsid w:val="001C5F4C"/>
    <w:rsid w:val="001E0906"/>
    <w:rsid w:val="001E3D6F"/>
    <w:rsid w:val="001F447A"/>
    <w:rsid w:val="001F7399"/>
    <w:rsid w:val="002053D2"/>
    <w:rsid w:val="00212319"/>
    <w:rsid w:val="002216C1"/>
    <w:rsid w:val="00225BE3"/>
    <w:rsid w:val="00274E0A"/>
    <w:rsid w:val="002B6153"/>
    <w:rsid w:val="002C1AB5"/>
    <w:rsid w:val="002C3570"/>
    <w:rsid w:val="002C627C"/>
    <w:rsid w:val="002C7DB8"/>
    <w:rsid w:val="00301AF8"/>
    <w:rsid w:val="00307586"/>
    <w:rsid w:val="00315AD8"/>
    <w:rsid w:val="00336906"/>
    <w:rsid w:val="00345333"/>
    <w:rsid w:val="00350492"/>
    <w:rsid w:val="00372EAE"/>
    <w:rsid w:val="00380607"/>
    <w:rsid w:val="0038361C"/>
    <w:rsid w:val="003879F3"/>
    <w:rsid w:val="0039130D"/>
    <w:rsid w:val="00394D73"/>
    <w:rsid w:val="003A06C6"/>
    <w:rsid w:val="003B37B1"/>
    <w:rsid w:val="003E36B1"/>
    <w:rsid w:val="003E4162"/>
    <w:rsid w:val="003F30D0"/>
    <w:rsid w:val="003F7CBD"/>
    <w:rsid w:val="00414A5C"/>
    <w:rsid w:val="00454FA5"/>
    <w:rsid w:val="00464740"/>
    <w:rsid w:val="0046758E"/>
    <w:rsid w:val="00481CF8"/>
    <w:rsid w:val="00492C2D"/>
    <w:rsid w:val="004A3D87"/>
    <w:rsid w:val="004B009E"/>
    <w:rsid w:val="004B18A9"/>
    <w:rsid w:val="004B3838"/>
    <w:rsid w:val="004B41E1"/>
    <w:rsid w:val="004B76B2"/>
    <w:rsid w:val="004D4F8C"/>
    <w:rsid w:val="004D6B86"/>
    <w:rsid w:val="004F095F"/>
    <w:rsid w:val="004F5AA3"/>
    <w:rsid w:val="00500AAC"/>
    <w:rsid w:val="00504F88"/>
    <w:rsid w:val="005240C3"/>
    <w:rsid w:val="00541FF8"/>
    <w:rsid w:val="0054540B"/>
    <w:rsid w:val="0055242C"/>
    <w:rsid w:val="00595412"/>
    <w:rsid w:val="005A4B42"/>
    <w:rsid w:val="005B58BF"/>
    <w:rsid w:val="005C6629"/>
    <w:rsid w:val="0061747E"/>
    <w:rsid w:val="006414A5"/>
    <w:rsid w:val="00641876"/>
    <w:rsid w:val="00645290"/>
    <w:rsid w:val="00652D4B"/>
    <w:rsid w:val="00680399"/>
    <w:rsid w:val="00684C26"/>
    <w:rsid w:val="006B015B"/>
    <w:rsid w:val="006C162F"/>
    <w:rsid w:val="006D1DD2"/>
    <w:rsid w:val="006D7EE9"/>
    <w:rsid w:val="006F1566"/>
    <w:rsid w:val="007244DE"/>
    <w:rsid w:val="00740E68"/>
    <w:rsid w:val="00784DA4"/>
    <w:rsid w:val="007857EB"/>
    <w:rsid w:val="007D49ED"/>
    <w:rsid w:val="007D4E91"/>
    <w:rsid w:val="007F1998"/>
    <w:rsid w:val="008108F0"/>
    <w:rsid w:val="0081390C"/>
    <w:rsid w:val="00816831"/>
    <w:rsid w:val="00837D67"/>
    <w:rsid w:val="00854302"/>
    <w:rsid w:val="00870566"/>
    <w:rsid w:val="008747E8"/>
    <w:rsid w:val="008750AD"/>
    <w:rsid w:val="00875EB1"/>
    <w:rsid w:val="008964CE"/>
    <w:rsid w:val="008A2A83"/>
    <w:rsid w:val="008A5627"/>
    <w:rsid w:val="008A78F1"/>
    <w:rsid w:val="008B3AD2"/>
    <w:rsid w:val="008F34D8"/>
    <w:rsid w:val="00902961"/>
    <w:rsid w:val="00906935"/>
    <w:rsid w:val="00910F0E"/>
    <w:rsid w:val="00926180"/>
    <w:rsid w:val="00943E32"/>
    <w:rsid w:val="0095108D"/>
    <w:rsid w:val="00961716"/>
    <w:rsid w:val="00961AE5"/>
    <w:rsid w:val="00973B08"/>
    <w:rsid w:val="00996609"/>
    <w:rsid w:val="009A2C38"/>
    <w:rsid w:val="009D3FD2"/>
    <w:rsid w:val="009E3AB1"/>
    <w:rsid w:val="009E452A"/>
    <w:rsid w:val="009F0414"/>
    <w:rsid w:val="00A01732"/>
    <w:rsid w:val="00A16EE0"/>
    <w:rsid w:val="00A31A5E"/>
    <w:rsid w:val="00A41978"/>
    <w:rsid w:val="00A4757D"/>
    <w:rsid w:val="00A77F6B"/>
    <w:rsid w:val="00A80755"/>
    <w:rsid w:val="00A81BB2"/>
    <w:rsid w:val="00AA5C05"/>
    <w:rsid w:val="00AA766F"/>
    <w:rsid w:val="00AB2FB8"/>
    <w:rsid w:val="00AE6FB5"/>
    <w:rsid w:val="00B026C7"/>
    <w:rsid w:val="00B03BA4"/>
    <w:rsid w:val="00B43FC3"/>
    <w:rsid w:val="00B53169"/>
    <w:rsid w:val="00B662A3"/>
    <w:rsid w:val="00BB4EC4"/>
    <w:rsid w:val="00BC5AE7"/>
    <w:rsid w:val="00BD2F02"/>
    <w:rsid w:val="00BD70BC"/>
    <w:rsid w:val="00BE2E3C"/>
    <w:rsid w:val="00BF2292"/>
    <w:rsid w:val="00C018D0"/>
    <w:rsid w:val="00C22C88"/>
    <w:rsid w:val="00C3438C"/>
    <w:rsid w:val="00C50CC9"/>
    <w:rsid w:val="00C5686B"/>
    <w:rsid w:val="00C63747"/>
    <w:rsid w:val="00C7113F"/>
    <w:rsid w:val="00C7295F"/>
    <w:rsid w:val="00C74024"/>
    <w:rsid w:val="00C7768B"/>
    <w:rsid w:val="00C810C5"/>
    <w:rsid w:val="00C83B15"/>
    <w:rsid w:val="00C857AD"/>
    <w:rsid w:val="00C925C8"/>
    <w:rsid w:val="00CB59FD"/>
    <w:rsid w:val="00CB7F84"/>
    <w:rsid w:val="00CF1B55"/>
    <w:rsid w:val="00D007CF"/>
    <w:rsid w:val="00D20C3E"/>
    <w:rsid w:val="00D21B1D"/>
    <w:rsid w:val="00D26B07"/>
    <w:rsid w:val="00D36066"/>
    <w:rsid w:val="00D40F58"/>
    <w:rsid w:val="00D67745"/>
    <w:rsid w:val="00D72D6E"/>
    <w:rsid w:val="00D81F78"/>
    <w:rsid w:val="00D97532"/>
    <w:rsid w:val="00DB2E59"/>
    <w:rsid w:val="00DB358F"/>
    <w:rsid w:val="00DC44F1"/>
    <w:rsid w:val="00DD6B4A"/>
    <w:rsid w:val="00DE2D6B"/>
    <w:rsid w:val="00DF31CF"/>
    <w:rsid w:val="00DF6D26"/>
    <w:rsid w:val="00E17F24"/>
    <w:rsid w:val="00E20587"/>
    <w:rsid w:val="00E40C14"/>
    <w:rsid w:val="00E42938"/>
    <w:rsid w:val="00E44C15"/>
    <w:rsid w:val="00E7305D"/>
    <w:rsid w:val="00E81724"/>
    <w:rsid w:val="00E9649A"/>
    <w:rsid w:val="00E96EDA"/>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46BC3"/>
    <w:rsid w:val="00F84DE3"/>
    <w:rsid w:val="00F879EE"/>
    <w:rsid w:val="00FB3E8A"/>
    <w:rsid w:val="00FB46BC"/>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4211D"/>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8476F"/>
    <w:rsid w:val="000D69AD"/>
    <w:rsid w:val="001811F5"/>
    <w:rsid w:val="001E337D"/>
    <w:rsid w:val="002C466C"/>
    <w:rsid w:val="0030730A"/>
    <w:rsid w:val="00370625"/>
    <w:rsid w:val="003B4ECB"/>
    <w:rsid w:val="003D0C2E"/>
    <w:rsid w:val="00450C19"/>
    <w:rsid w:val="0045780D"/>
    <w:rsid w:val="004841E6"/>
    <w:rsid w:val="006A0181"/>
    <w:rsid w:val="006B0A0A"/>
    <w:rsid w:val="006D7E3E"/>
    <w:rsid w:val="006F47E6"/>
    <w:rsid w:val="00700963"/>
    <w:rsid w:val="00772773"/>
    <w:rsid w:val="00787490"/>
    <w:rsid w:val="00796580"/>
    <w:rsid w:val="007E3FAB"/>
    <w:rsid w:val="008B28AF"/>
    <w:rsid w:val="009A2A43"/>
    <w:rsid w:val="009D0EDF"/>
    <w:rsid w:val="009F0D5C"/>
    <w:rsid w:val="00A111F2"/>
    <w:rsid w:val="00A843E3"/>
    <w:rsid w:val="00B14963"/>
    <w:rsid w:val="00B50958"/>
    <w:rsid w:val="00CA7CD8"/>
    <w:rsid w:val="00D44A79"/>
    <w:rsid w:val="00D456E8"/>
    <w:rsid w:val="00E05BC0"/>
    <w:rsid w:val="00E11B00"/>
    <w:rsid w:val="00F10842"/>
    <w:rsid w:val="00F212F7"/>
    <w:rsid w:val="00F427E1"/>
    <w:rsid w:val="00F71497"/>
    <w:rsid w:val="00F924E6"/>
    <w:rsid w:val="00FD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w:rsidRDefault="00A01732"&gt;&lt;w:r&gt;&lt;w:t&gt;PSYCHOLOGY&lt;/w:t&gt;&lt;/w:r&gt;&lt;/w:p&gt;&lt;w:sectPr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E598CA9E-8D64-4ED6-8DD0-F6F26D2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2</cp:revision>
  <dcterms:created xsi:type="dcterms:W3CDTF">2019-12-22T11:33:00Z</dcterms:created>
  <dcterms:modified xsi:type="dcterms:W3CDTF">2019-12-22T11:33:00Z</dcterms:modified>
</cp:coreProperties>
</file>