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8FDF" w14:textId="77777777" w:rsidR="0048399A" w:rsidRDefault="0048399A">
      <w:pPr>
        <w:pStyle w:val="NoSpacing"/>
      </w:pPr>
      <w:r w:rsidRPr="0048399A">
        <w:t>Olivia Willoughby</w:t>
      </w:r>
    </w:p>
    <w:p w14:paraId="30E8F2B0" w14:textId="77AFB3EE" w:rsidR="00E614DD" w:rsidRDefault="00476FD2">
      <w:pPr>
        <w:pStyle w:val="NoSpacing"/>
      </w:pPr>
      <w:r>
        <w:t>Name of the Instructor</w:t>
      </w:r>
    </w:p>
    <w:p w14:paraId="73B318D6" w14:textId="5DC8FAE6" w:rsidR="00E614DD" w:rsidRDefault="00476FD2">
      <w:pPr>
        <w:pStyle w:val="NoSpacing"/>
      </w:pPr>
      <w:r>
        <w:t>English</w:t>
      </w:r>
    </w:p>
    <w:p w14:paraId="38CCADD9" w14:textId="76B5AACD" w:rsidR="00E614DD" w:rsidRDefault="0048399A">
      <w:pPr>
        <w:pStyle w:val="NoSpacing"/>
      </w:pPr>
      <w:r>
        <w:t>13</w:t>
      </w:r>
      <w:r w:rsidR="005E7D70">
        <w:t xml:space="preserve"> </w:t>
      </w:r>
      <w:r>
        <w:t>January 2020</w:t>
      </w:r>
    </w:p>
    <w:p w14:paraId="1F362B16" w14:textId="4E151D3C" w:rsidR="001835B9" w:rsidRDefault="006C6C0B" w:rsidP="001835B9">
      <w:pPr>
        <w:pStyle w:val="Title"/>
      </w:pPr>
      <w:r>
        <w:t xml:space="preserve"> </w:t>
      </w:r>
      <w:r w:rsidR="0048399A">
        <w:t xml:space="preserve">Comparing Fact to Fiction </w:t>
      </w:r>
    </w:p>
    <w:p w14:paraId="2716CC3A" w14:textId="56ADFB7D" w:rsidR="001E68BE" w:rsidRDefault="006C6C0B" w:rsidP="0048399A">
      <w:pPr>
        <w:pStyle w:val="Title"/>
        <w:ind w:firstLine="720"/>
        <w:jc w:val="left"/>
      </w:pPr>
      <w:r w:rsidRPr="001E68BE">
        <w:t xml:space="preserve"> </w:t>
      </w:r>
      <w:r w:rsidR="0048399A" w:rsidRPr="004B7B4C">
        <w:rPr>
          <w:i/>
          <w:iCs/>
        </w:rPr>
        <w:t>Ask the Passenger</w:t>
      </w:r>
      <w:r w:rsidR="0048399A">
        <w:t xml:space="preserve"> by A.S King and</w:t>
      </w:r>
      <w:r w:rsidR="00D42395">
        <w:t xml:space="preserve"> </w:t>
      </w:r>
      <w:r w:rsidR="00D42395" w:rsidRPr="004B7B4C">
        <w:rPr>
          <w:i/>
          <w:iCs/>
        </w:rPr>
        <w:t>Night</w:t>
      </w:r>
      <w:r w:rsidR="00D42395">
        <w:t xml:space="preserve"> by Elie Wiesel can be compared for referring to prejudice and discrimination, in </w:t>
      </w:r>
      <w:r w:rsidR="0089332B">
        <w:t xml:space="preserve">a </w:t>
      </w:r>
      <w:r w:rsidR="00D42395">
        <w:t>compelling manner. Both pieces of literature depict a realistic view of the prejudices and discriminatory aspects prevalent in society. In Ask the Passenger, King’s character Astrid is confined to her thoughts. As a resident of a conservative society, and being raised in a traditional manner, Astrid ha</w:t>
      </w:r>
      <w:r w:rsidR="0089332B">
        <w:t>s</w:t>
      </w:r>
      <w:r w:rsidR="00D42395">
        <w:t xml:space="preserve"> accepted the notion that she could not open herself to anyone around her</w:t>
      </w:r>
      <w:r w:rsidR="004B7B4C">
        <w:t>self</w:t>
      </w:r>
      <w:r w:rsidR="00D42395">
        <w:t>, n</w:t>
      </w:r>
      <w:r w:rsidR="004B7B4C">
        <w:t>ot</w:t>
      </w:r>
      <w:r w:rsidR="00D42395">
        <w:t xml:space="preserve"> her parents and n</w:t>
      </w:r>
      <w:r w:rsidR="004B7B4C">
        <w:t>or</w:t>
      </w:r>
      <w:r w:rsidR="00D42395">
        <w:t xml:space="preserve"> the society</w:t>
      </w:r>
      <w:r w:rsidR="004B7B4C">
        <w:t xml:space="preserve"> she lives in</w:t>
      </w:r>
      <w:r w:rsidR="00D42395">
        <w:t>. Such societal attitude ha</w:t>
      </w:r>
      <w:r w:rsidR="0089332B">
        <w:t>s</w:t>
      </w:r>
      <w:r w:rsidR="00D42395">
        <w:t xml:space="preserve"> made her more reserved, which depi</w:t>
      </w:r>
      <w:r w:rsidR="00CB12EF">
        <w:t>cts a prejudice</w:t>
      </w:r>
      <w:r w:rsidR="0089332B">
        <w:t>d</w:t>
      </w:r>
      <w:r w:rsidR="00CB12EF">
        <w:t xml:space="preserve"> attitude toward</w:t>
      </w:r>
      <w:r w:rsidR="00D42395">
        <w:t xml:space="preserve"> </w:t>
      </w:r>
      <w:r w:rsidR="00CB12EF">
        <w:t xml:space="preserve">Astrid </w:t>
      </w:r>
      <w:r w:rsidR="00D42395">
        <w:t xml:space="preserve">by society and family. For example, </w:t>
      </w:r>
      <w:r w:rsidR="001737B5">
        <w:t>this fictional aspect could be related to the fact that she spends most of her time, leaning in the courtyard and observing the passenger flights in the sky</w:t>
      </w:r>
      <w:r w:rsidR="0089332B">
        <w:t xml:space="preserve"> </w:t>
      </w:r>
      <w:r w:rsidR="0089332B">
        <w:fldChar w:fldCharType="begin"/>
      </w:r>
      <w:r w:rsidR="0089332B">
        <w:instrText xml:space="preserve"> ADDIN ZOTERO_ITEM CSL_CITATION {"citationID":"8TuZKHrr","properties":{"formattedCitation":"(King)","plainCitation":"(King)","noteIndex":0},"citationItems":[{"id":367,"uris":["http://zotero.org/users/local/8reWiRZH/items/EQSDCMAG"],"uri":["http://zotero.org/users/local/8reWiRZH/items/EQSDCMAG"],"itemData":{"id":367,"type":"book","publisher":"Hachette UK","source":"Google Scholar","title":"Ask the passengers","author":[{"family":"King","given":"Amy Sarig"}],"issued":{"date-parts":[["2012"]]}}}],"schema":"https://github.com/citation-style-language/schema/raw/master/csl-citation.json"} </w:instrText>
      </w:r>
      <w:r w:rsidR="0089332B">
        <w:fldChar w:fldCharType="separate"/>
      </w:r>
      <w:r w:rsidR="0089332B" w:rsidRPr="0089332B">
        <w:rPr>
          <w:rFonts w:ascii="Times New Roman" w:hAnsi="Times New Roman" w:cs="Times New Roman"/>
        </w:rPr>
        <w:t>(King)</w:t>
      </w:r>
      <w:r w:rsidR="0089332B">
        <w:fldChar w:fldCharType="end"/>
      </w:r>
      <w:r w:rsidR="001737B5">
        <w:t>. This part of the story suggests that Astrid believes that since she is interested in a girl, who could m</w:t>
      </w:r>
      <w:r w:rsidR="00567D0E">
        <w:t>eet her</w:t>
      </w:r>
      <w:r w:rsidR="001737B5">
        <w:t xml:space="preserve"> sexual desires, therefore, she </w:t>
      </w:r>
      <w:r w:rsidR="00F22E6E">
        <w:t>should</w:t>
      </w:r>
      <w:r w:rsidR="004B7B4C">
        <w:t xml:space="preserve"> be more</w:t>
      </w:r>
      <w:r w:rsidR="00F22E6E">
        <w:t xml:space="preserve"> open about herself </w:t>
      </w:r>
      <w:r w:rsidR="00567D0E">
        <w:t>in front</w:t>
      </w:r>
      <w:r w:rsidR="00F22E6E">
        <w:t xml:space="preserve"> of those who would not disappoint </w:t>
      </w:r>
      <w:r w:rsidR="00C82769">
        <w:t xml:space="preserve">her, or are not interested in her life. </w:t>
      </w:r>
    </w:p>
    <w:p w14:paraId="7C051701" w14:textId="707DB89A" w:rsidR="00C82769" w:rsidRDefault="00C82769" w:rsidP="00C82769">
      <w:r>
        <w:t xml:space="preserve">Similarly, in the memoir Night by </w:t>
      </w:r>
      <w:r w:rsidR="00FD45DF">
        <w:t xml:space="preserve">Elie Wiesel, the fictional aspect related to discrimination </w:t>
      </w:r>
      <w:r w:rsidR="002A5ACD">
        <w:t>and prejudices is evident, when Wiesel refers to the World War II experience</w:t>
      </w:r>
      <w:r w:rsidR="00514CAF">
        <w:t xml:space="preserve"> under Nazis. H</w:t>
      </w:r>
      <w:r w:rsidR="002A5ACD">
        <w:t xml:space="preserve">is semi-autobiography depicts that discrimination remained persuasive throughout the crisis time during WWII. For example, the racism employed by Nazis and Hitler’s final solution was referred to </w:t>
      </w:r>
      <w:r w:rsidR="0089332B">
        <w:t xml:space="preserve">as the </w:t>
      </w:r>
      <w:r w:rsidR="002A5ACD">
        <w:t>Jewish Problem</w:t>
      </w:r>
      <w:r w:rsidR="0089332B">
        <w:t xml:space="preserve"> </w:t>
      </w:r>
      <w:r w:rsidR="0089332B">
        <w:fldChar w:fldCharType="begin"/>
      </w:r>
      <w:r w:rsidR="0089332B">
        <w:instrText xml:space="preserve"> ADDIN ZOTERO_ITEM CSL_CITATION {"citationID":"3faXM48P","properties":{"formattedCitation":"(Wiesel)","plainCitation":"(Wiesel)","noteIndex":0},"citationItems":[{"id":365,"uris":["http://zotero.org/users/local/8reWiRZH/items/HHBNE6J3"],"uri":["http://zotero.org/users/local/8reWiRZH/items/HHBNE6J3"],"itemData":{"id":365,"type":"book","publisher":"Macmillan","source":"Google Scholar","title":"Night","volume":"55","author":[{"family":"Wiesel","given":"Elie"}],"issued":{"date-parts":[["2006"]]}}}],"schema":"https://github.com/citation-style-language/schema/raw/master/csl-citation.json"} </w:instrText>
      </w:r>
      <w:r w:rsidR="0089332B">
        <w:fldChar w:fldCharType="separate"/>
      </w:r>
      <w:r w:rsidR="0089332B" w:rsidRPr="0089332B">
        <w:rPr>
          <w:rFonts w:ascii="Times New Roman" w:hAnsi="Times New Roman" w:cs="Times New Roman"/>
        </w:rPr>
        <w:t>(Wiesel)</w:t>
      </w:r>
      <w:r w:rsidR="0089332B">
        <w:fldChar w:fldCharType="end"/>
      </w:r>
      <w:r w:rsidR="002A5ACD">
        <w:t>. The holocaust then perpetrated by Hitler, was nothing</w:t>
      </w:r>
      <w:r w:rsidR="00847062">
        <w:t xml:space="preserve"> less </w:t>
      </w:r>
      <w:r w:rsidR="00465C73">
        <w:t>than</w:t>
      </w:r>
      <w:r w:rsidR="00847062">
        <w:t xml:space="preserve"> depicting the </w:t>
      </w:r>
      <w:r w:rsidR="00465C73">
        <w:t>discrimination</w:t>
      </w:r>
      <w:r w:rsidR="00847062">
        <w:t xml:space="preserve"> and prejudices against a certain </w:t>
      </w:r>
      <w:r w:rsidR="00847062">
        <w:lastRenderedPageBreak/>
        <w:t xml:space="preserve">community. It also shows the racial hatred toward Jews and an aspect of racial superiority </w:t>
      </w:r>
      <w:r w:rsidR="0089332B">
        <w:t>that</w:t>
      </w:r>
      <w:r w:rsidR="0055663E">
        <w:t xml:space="preserve"> </w:t>
      </w:r>
      <w:r w:rsidR="004B7B4C">
        <w:t xml:space="preserve">the </w:t>
      </w:r>
      <w:r w:rsidR="0055663E">
        <w:t>Germans</w:t>
      </w:r>
      <w:r w:rsidR="004B7B4C">
        <w:t xml:space="preserve"> once</w:t>
      </w:r>
      <w:r w:rsidR="0055663E">
        <w:t xml:space="preserve"> believed they were bestowed with. Another aspect of discrimination is evident where Wiesel points towards the religious differences they had with the Jews. According to Wiesel, since Hitler had been projecting hi</w:t>
      </w:r>
      <w:r w:rsidR="004B7B4C">
        <w:t>mself</w:t>
      </w:r>
      <w:r w:rsidR="0055663E">
        <w:t xml:space="preserve"> as a superior breed belonging to Aryans, therefore, he had a racial edge over the Jews. Such aspects suggest</w:t>
      </w:r>
      <w:r w:rsidR="006C1F0B">
        <w:t xml:space="preserve"> how the memoir Night talks about discriminatory and prejudice attitude</w:t>
      </w:r>
      <w:r w:rsidR="0089332B">
        <w:t>s</w:t>
      </w:r>
      <w:r w:rsidR="006C1F0B">
        <w:t>.</w:t>
      </w:r>
    </w:p>
    <w:p w14:paraId="5BE6594A" w14:textId="29EB2637" w:rsidR="006C1F0B" w:rsidRDefault="00055B6C" w:rsidP="00C82769">
      <w:r>
        <w:t xml:space="preserve"> Further, in </w:t>
      </w:r>
      <w:r w:rsidR="00530188">
        <w:t>A</w:t>
      </w:r>
      <w:r>
        <w:t>sk the Passenger, Astrid’s expectations from society are traces of the fact that she had been living in a place, where people are too discriminatory toward people who have a sort of unusual choice for making love. She believes that if she opens herself in front of people who knew her, it will be nothing but a drastic abuse of herself and her family</w:t>
      </w:r>
      <w:r w:rsidR="0089332B">
        <w:t xml:space="preserve"> </w:t>
      </w:r>
      <w:r w:rsidR="0089332B">
        <w:fldChar w:fldCharType="begin"/>
      </w:r>
      <w:r w:rsidR="0089332B">
        <w:instrText xml:space="preserve"> ADDIN ZOTERO_ITEM CSL_CITATION {"citationID":"Dqe0nwGX","properties":{"formattedCitation":"(King)","plainCitation":"(King)","noteIndex":0},"citationItems":[{"id":367,"uris":["http://zotero.org/users/local/8reWiRZH/items/EQSDCMAG"],"uri":["http://zotero.org/users/local/8reWiRZH/items/EQSDCMAG"],"itemData":{"id":367,"type":"book","publisher":"Hachette UK","source":"Google Scholar","title":"Ask the passengers","author":[{"family":"King","given":"Amy Sarig"}],"issued":{"date-parts":[["2012"]]}}}],"schema":"https://github.com/citation-style-language/schema/raw/master/csl-citation.json"} </w:instrText>
      </w:r>
      <w:r w:rsidR="0089332B">
        <w:fldChar w:fldCharType="separate"/>
      </w:r>
      <w:r w:rsidR="0089332B" w:rsidRPr="0089332B">
        <w:rPr>
          <w:rFonts w:ascii="Times New Roman" w:hAnsi="Times New Roman" w:cs="Times New Roman"/>
        </w:rPr>
        <w:t>(King)</w:t>
      </w:r>
      <w:r w:rsidR="0089332B">
        <w:fldChar w:fldCharType="end"/>
      </w:r>
      <w:r w:rsidR="0089332B">
        <w:t>.</w:t>
      </w:r>
      <w:r>
        <w:t xml:space="preserve"> She has actually anticipated a prejudiced attitude from society. This aspect could be explained by referring to the example where</w:t>
      </w:r>
      <w:r w:rsidR="006F2F82">
        <w:t xml:space="preserve"> she start</w:t>
      </w:r>
      <w:r w:rsidR="0089332B">
        <w:t>s</w:t>
      </w:r>
      <w:r w:rsidR="006F2F82">
        <w:t xml:space="preserve"> believing that like the passengers in a flight are not interested in each other’s life, similarly, people around her society co</w:t>
      </w:r>
      <w:r w:rsidR="0089332B">
        <w:t>u</w:t>
      </w:r>
      <w:r w:rsidR="006F2F82">
        <w:t>ld have develop</w:t>
      </w:r>
      <w:r w:rsidR="0089332B">
        <w:t>ed</w:t>
      </w:r>
      <w:r w:rsidR="006F2F82">
        <w:t xml:space="preserve"> a sense of understand</w:t>
      </w:r>
      <w:r w:rsidR="000720B1">
        <w:t>ing for her self-requirement. Though this aspect of prejudice and discrimination emerge</w:t>
      </w:r>
      <w:r w:rsidR="0089332B">
        <w:t>s</w:t>
      </w:r>
      <w:r w:rsidR="000720B1">
        <w:t xml:space="preserve"> from </w:t>
      </w:r>
      <w:r w:rsidR="00514CAF">
        <w:t>her self-belief for others but remains dominant throughout the story.</w:t>
      </w:r>
    </w:p>
    <w:p w14:paraId="5A584541" w14:textId="45B043DB" w:rsidR="00514CAF" w:rsidRPr="00227468" w:rsidRDefault="00514CAF" w:rsidP="00C82769">
      <w:r>
        <w:t>Elie Wiesel’s projection of discrimination</w:t>
      </w:r>
      <w:r w:rsidR="00044466">
        <w:t xml:space="preserve"> and prejudice</w:t>
      </w:r>
      <w:r>
        <w:t xml:space="preserve"> i</w:t>
      </w:r>
      <w:r w:rsidR="00044466">
        <w:t xml:space="preserve">s </w:t>
      </w:r>
      <w:r>
        <w:t xml:space="preserve">a little self-oriented, </w:t>
      </w:r>
      <w:r w:rsidR="0055690E">
        <w:t xml:space="preserve">but his projection of </w:t>
      </w:r>
      <w:r w:rsidR="00044466">
        <w:t>incidents remain</w:t>
      </w:r>
      <w:r w:rsidR="0089332B">
        <w:t>s</w:t>
      </w:r>
      <w:r w:rsidR="00044466">
        <w:t xml:space="preserve"> wide. He views the development around his existence</w:t>
      </w:r>
      <w:r w:rsidR="00551044">
        <w:t>, in a more holistic manner. For him, things were different and remained evolving throughout. Both stories employ</w:t>
      </w:r>
      <w:r w:rsidR="00530188">
        <w:t xml:space="preserve"> a</w:t>
      </w:r>
      <w:r w:rsidR="00551044">
        <w:t xml:space="preserve"> different nature of prejudice and discrimination. The reason for this differential approach rests with the narrative aspect of the stories. Ask the Passenger is more related to narration, whereas Night is an autobiography, which the narrator want</w:t>
      </w:r>
      <w:r w:rsidR="0089332B">
        <w:t>s</w:t>
      </w:r>
      <w:r w:rsidR="00551044">
        <w:t xml:space="preserve"> others to just discern. Both </w:t>
      </w:r>
      <w:r w:rsidR="0089332B">
        <w:t>authors have n</w:t>
      </w:r>
      <w:r w:rsidR="00551044">
        <w:t>ot deliberately used the</w:t>
      </w:r>
      <w:r w:rsidR="0089332B">
        <w:t xml:space="preserve"> techniques of prejudice and discrimination. </w:t>
      </w:r>
      <w:r w:rsidR="00530188">
        <w:t>Both these</w:t>
      </w:r>
      <w:r w:rsidR="0089332B">
        <w:t xml:space="preserve"> aspects are just related to the manner, the manuscripts are written.</w:t>
      </w:r>
      <w:bookmarkStart w:id="0" w:name="_GoBack"/>
      <w:bookmarkEnd w:id="0"/>
    </w:p>
    <w:p w14:paraId="171A7CEA" w14:textId="3914547A" w:rsidR="0089332B" w:rsidRDefault="0089332B" w:rsidP="0089332B">
      <w:pPr>
        <w:jc w:val="center"/>
      </w:pPr>
      <w:r>
        <w:lastRenderedPageBreak/>
        <w:t>Works Cited:</w:t>
      </w:r>
    </w:p>
    <w:p w14:paraId="493E60CF" w14:textId="77777777" w:rsidR="0089332B" w:rsidRPr="0089332B" w:rsidRDefault="0089332B" w:rsidP="0089332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9332B">
        <w:rPr>
          <w:rFonts w:ascii="Times New Roman" w:hAnsi="Times New Roman" w:cs="Times New Roman"/>
        </w:rPr>
        <w:t xml:space="preserve">King, Amy Sarig. </w:t>
      </w:r>
      <w:r w:rsidRPr="0089332B">
        <w:rPr>
          <w:rFonts w:ascii="Times New Roman" w:hAnsi="Times New Roman" w:cs="Times New Roman"/>
          <w:i/>
          <w:iCs/>
        </w:rPr>
        <w:t>Ask the Passengers</w:t>
      </w:r>
      <w:r w:rsidRPr="0089332B">
        <w:rPr>
          <w:rFonts w:ascii="Times New Roman" w:hAnsi="Times New Roman" w:cs="Times New Roman"/>
        </w:rPr>
        <w:t>. Hachette UK, 2012.</w:t>
      </w:r>
    </w:p>
    <w:p w14:paraId="7914BE23" w14:textId="77777777" w:rsidR="0089332B" w:rsidRPr="0089332B" w:rsidRDefault="0089332B" w:rsidP="0089332B">
      <w:pPr>
        <w:pStyle w:val="Bibliography"/>
        <w:rPr>
          <w:rFonts w:ascii="Times New Roman" w:hAnsi="Times New Roman" w:cs="Times New Roman"/>
        </w:rPr>
      </w:pPr>
      <w:r w:rsidRPr="0089332B">
        <w:rPr>
          <w:rFonts w:ascii="Times New Roman" w:hAnsi="Times New Roman" w:cs="Times New Roman"/>
        </w:rPr>
        <w:t xml:space="preserve">Wiesel, Elie. </w:t>
      </w:r>
      <w:r w:rsidRPr="0089332B">
        <w:rPr>
          <w:rFonts w:ascii="Times New Roman" w:hAnsi="Times New Roman" w:cs="Times New Roman"/>
          <w:i/>
          <w:iCs/>
        </w:rPr>
        <w:t>Night</w:t>
      </w:r>
      <w:r w:rsidRPr="0089332B">
        <w:rPr>
          <w:rFonts w:ascii="Times New Roman" w:hAnsi="Times New Roman" w:cs="Times New Roman"/>
        </w:rPr>
        <w:t>. Macmillan, 2006.</w:t>
      </w:r>
    </w:p>
    <w:p w14:paraId="5BF99D77" w14:textId="4751F730" w:rsidR="0089332B" w:rsidRPr="00227468" w:rsidRDefault="0089332B" w:rsidP="0089332B">
      <w:r>
        <w:fldChar w:fldCharType="end"/>
      </w:r>
    </w:p>
    <w:sectPr w:rsidR="0089332B" w:rsidRPr="0022746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B9AA" w14:textId="77777777" w:rsidR="00DB1FC8" w:rsidRDefault="00DB1FC8">
      <w:pPr>
        <w:spacing w:line="240" w:lineRule="auto"/>
      </w:pPr>
      <w:r>
        <w:separator/>
      </w:r>
    </w:p>
  </w:endnote>
  <w:endnote w:type="continuationSeparator" w:id="0">
    <w:p w14:paraId="4B1D2E70" w14:textId="77777777" w:rsidR="00DB1FC8" w:rsidRDefault="00DB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FBBAE" w14:textId="77777777" w:rsidR="00DB1FC8" w:rsidRDefault="00DB1FC8">
      <w:pPr>
        <w:spacing w:line="240" w:lineRule="auto"/>
      </w:pPr>
      <w:r>
        <w:separator/>
      </w:r>
    </w:p>
  </w:footnote>
  <w:footnote w:type="continuationSeparator" w:id="0">
    <w:p w14:paraId="6F33AA2F" w14:textId="77777777" w:rsidR="00DB1FC8" w:rsidRDefault="00DB1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7777777" w:rsidR="00E614DD" w:rsidRDefault="006C6C0B">
    <w:pPr>
      <w:pStyle w:val="Header"/>
    </w:pPr>
    <w:proofErr w:type="spellStart"/>
    <w:r w:rsidRPr="005B3768">
      <w:t>Liuzzi</w:t>
    </w:r>
    <w:proofErr w:type="spellEnd"/>
    <w:r w:rsidR="00691EC1">
      <w:t xml:space="preserve"> </w:t>
    </w:r>
    <w:r w:rsidR="00691EC1">
      <w:fldChar w:fldCharType="begin"/>
    </w:r>
    <w:r w:rsidR="00691EC1">
      <w:instrText xml:space="preserve"> PAGE   \* MERGEFORMAT </w:instrText>
    </w:r>
    <w:r w:rsidR="00691EC1">
      <w:fldChar w:fldCharType="separate"/>
    </w:r>
    <w:r w:rsidR="0089332B">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629749DB" w:rsidR="00E614DD" w:rsidRDefault="0048399A">
    <w:pPr>
      <w:pStyle w:val="Header"/>
    </w:pPr>
    <w:r w:rsidRPr="0048399A">
      <w:t>Willoughby</w:t>
    </w:r>
    <w:r w:rsidR="00B13D1B">
      <w:t xml:space="preserve"> </w:t>
    </w:r>
    <w:r w:rsidR="00691EC1">
      <w:fldChar w:fldCharType="begin"/>
    </w:r>
    <w:r w:rsidR="00691EC1">
      <w:instrText xml:space="preserve"> PAGE   \* MERGEFORMAT </w:instrText>
    </w:r>
    <w:r w:rsidR="00691EC1">
      <w:fldChar w:fldCharType="separate"/>
    </w:r>
    <w:r w:rsidR="0089332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16361"/>
    <w:rsid w:val="00040CBB"/>
    <w:rsid w:val="00044466"/>
    <w:rsid w:val="00055B6C"/>
    <w:rsid w:val="00056022"/>
    <w:rsid w:val="0005747B"/>
    <w:rsid w:val="00064169"/>
    <w:rsid w:val="000720B1"/>
    <w:rsid w:val="00072374"/>
    <w:rsid w:val="0007317D"/>
    <w:rsid w:val="000B569F"/>
    <w:rsid w:val="000B78C8"/>
    <w:rsid w:val="000D091D"/>
    <w:rsid w:val="000D38EE"/>
    <w:rsid w:val="000D7C21"/>
    <w:rsid w:val="00107EF5"/>
    <w:rsid w:val="00124580"/>
    <w:rsid w:val="00141C57"/>
    <w:rsid w:val="001463B2"/>
    <w:rsid w:val="00162E4F"/>
    <w:rsid w:val="001737B5"/>
    <w:rsid w:val="00177091"/>
    <w:rsid w:val="001835B9"/>
    <w:rsid w:val="001E68BE"/>
    <w:rsid w:val="001F62C0"/>
    <w:rsid w:val="00224C96"/>
    <w:rsid w:val="00227468"/>
    <w:rsid w:val="00243D1F"/>
    <w:rsid w:val="00245E02"/>
    <w:rsid w:val="002526B3"/>
    <w:rsid w:val="00275C76"/>
    <w:rsid w:val="002865CE"/>
    <w:rsid w:val="002A5ACD"/>
    <w:rsid w:val="002A5D96"/>
    <w:rsid w:val="002F24AA"/>
    <w:rsid w:val="002F4359"/>
    <w:rsid w:val="00300F25"/>
    <w:rsid w:val="00322D60"/>
    <w:rsid w:val="00325361"/>
    <w:rsid w:val="003277B4"/>
    <w:rsid w:val="003354E7"/>
    <w:rsid w:val="00353B66"/>
    <w:rsid w:val="00357C55"/>
    <w:rsid w:val="00372BF5"/>
    <w:rsid w:val="00380497"/>
    <w:rsid w:val="00383F9B"/>
    <w:rsid w:val="003B7C16"/>
    <w:rsid w:val="003C0CD5"/>
    <w:rsid w:val="00446631"/>
    <w:rsid w:val="00456D21"/>
    <w:rsid w:val="00465C73"/>
    <w:rsid w:val="0046614C"/>
    <w:rsid w:val="004714EF"/>
    <w:rsid w:val="00476FD2"/>
    <w:rsid w:val="0048399A"/>
    <w:rsid w:val="00492283"/>
    <w:rsid w:val="004A2675"/>
    <w:rsid w:val="004B7B4C"/>
    <w:rsid w:val="004F7139"/>
    <w:rsid w:val="00514CAF"/>
    <w:rsid w:val="00530188"/>
    <w:rsid w:val="00551044"/>
    <w:rsid w:val="0055663E"/>
    <w:rsid w:val="0055690E"/>
    <w:rsid w:val="00567D0E"/>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1D3D"/>
    <w:rsid w:val="0068238C"/>
    <w:rsid w:val="006840F4"/>
    <w:rsid w:val="00685AC0"/>
    <w:rsid w:val="0069049D"/>
    <w:rsid w:val="00691EC1"/>
    <w:rsid w:val="00695E92"/>
    <w:rsid w:val="006C1F0B"/>
    <w:rsid w:val="006C6C0B"/>
    <w:rsid w:val="006F2F82"/>
    <w:rsid w:val="00712C84"/>
    <w:rsid w:val="0071798C"/>
    <w:rsid w:val="00747346"/>
    <w:rsid w:val="007474ED"/>
    <w:rsid w:val="00750066"/>
    <w:rsid w:val="0079688F"/>
    <w:rsid w:val="007C2265"/>
    <w:rsid w:val="007C53FB"/>
    <w:rsid w:val="007D0AAB"/>
    <w:rsid w:val="007D2EA7"/>
    <w:rsid w:val="007F3299"/>
    <w:rsid w:val="00813CE7"/>
    <w:rsid w:val="008214A9"/>
    <w:rsid w:val="0084259C"/>
    <w:rsid w:val="00847062"/>
    <w:rsid w:val="0086299E"/>
    <w:rsid w:val="0089332B"/>
    <w:rsid w:val="008B7D18"/>
    <w:rsid w:val="008C5EAC"/>
    <w:rsid w:val="008F1F97"/>
    <w:rsid w:val="008F4052"/>
    <w:rsid w:val="0091465D"/>
    <w:rsid w:val="0092228F"/>
    <w:rsid w:val="009559B8"/>
    <w:rsid w:val="00970399"/>
    <w:rsid w:val="00976669"/>
    <w:rsid w:val="00993B6F"/>
    <w:rsid w:val="009B388E"/>
    <w:rsid w:val="009D4EB3"/>
    <w:rsid w:val="009F500D"/>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769"/>
    <w:rsid w:val="00C8291D"/>
    <w:rsid w:val="00C9031F"/>
    <w:rsid w:val="00CB12EF"/>
    <w:rsid w:val="00CC6635"/>
    <w:rsid w:val="00CD455F"/>
    <w:rsid w:val="00D11090"/>
    <w:rsid w:val="00D23152"/>
    <w:rsid w:val="00D236BD"/>
    <w:rsid w:val="00D42395"/>
    <w:rsid w:val="00D46145"/>
    <w:rsid w:val="00D52117"/>
    <w:rsid w:val="00D909AC"/>
    <w:rsid w:val="00D97073"/>
    <w:rsid w:val="00DB0D39"/>
    <w:rsid w:val="00DB1FC8"/>
    <w:rsid w:val="00E011D5"/>
    <w:rsid w:val="00E04FEF"/>
    <w:rsid w:val="00E14005"/>
    <w:rsid w:val="00E214A6"/>
    <w:rsid w:val="00E407D2"/>
    <w:rsid w:val="00E614DD"/>
    <w:rsid w:val="00E93573"/>
    <w:rsid w:val="00EA0BCB"/>
    <w:rsid w:val="00F22E6E"/>
    <w:rsid w:val="00F36038"/>
    <w:rsid w:val="00F37676"/>
    <w:rsid w:val="00F44DE3"/>
    <w:rsid w:val="00F8446D"/>
    <w:rsid w:val="00F87DF1"/>
    <w:rsid w:val="00F9444C"/>
    <w:rsid w:val="00FA023A"/>
    <w:rsid w:val="00FB133B"/>
    <w:rsid w:val="00FD45DF"/>
    <w:rsid w:val="00FF1529"/>
    <w:rsid w:val="00FF3413"/>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B4A"/>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8EB5A-5FD3-4BCE-83DF-9A1B2179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2020-01-13T18:47:00Z</dcterms:created>
  <dcterms:modified xsi:type="dcterms:W3CDTF">2020-01-13T18:47:00Z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id="zDFe8GSb"/&gt;&lt;style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