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74310" w14:textId="6CA8B9E7" w:rsidR="00CF3D1C" w:rsidRDefault="00CF3D1C">
      <w:pPr>
        <w:pStyle w:val="NoSpacing"/>
      </w:pPr>
      <w:r w:rsidRPr="00CF3D1C">
        <w:t>A</w:t>
      </w:r>
      <w:r>
        <w:t xml:space="preserve">yomide </w:t>
      </w:r>
      <w:r w:rsidRPr="00CF3D1C">
        <w:t>O</w:t>
      </w:r>
      <w:r>
        <w:t>gunsua</w:t>
      </w:r>
      <w:r w:rsidRPr="00CF3D1C">
        <w:t xml:space="preserve"> </w:t>
      </w:r>
    </w:p>
    <w:p w14:paraId="30E8F2B0" w14:textId="19947AA2" w:rsidR="00E614DD" w:rsidRPr="00CF3D1C" w:rsidRDefault="00476FD2">
      <w:pPr>
        <w:pStyle w:val="NoSpacing"/>
        <w:rPr>
          <w:highlight w:val="yellow"/>
        </w:rPr>
      </w:pPr>
      <w:r w:rsidRPr="00CF3D1C">
        <w:rPr>
          <w:highlight w:val="yellow"/>
        </w:rPr>
        <w:t>Name of the Instructor</w:t>
      </w:r>
    </w:p>
    <w:p w14:paraId="73B318D6" w14:textId="4A29705F" w:rsidR="00E614DD" w:rsidRDefault="00CF3D1C">
      <w:pPr>
        <w:pStyle w:val="NoSpacing"/>
      </w:pPr>
      <w:r w:rsidRPr="00CF3D1C">
        <w:rPr>
          <w:highlight w:val="yellow"/>
        </w:rPr>
        <w:t>Name of the Subject</w:t>
      </w:r>
    </w:p>
    <w:p w14:paraId="38CCADD9" w14:textId="1BD7E485" w:rsidR="00E614DD" w:rsidRDefault="00F0497D">
      <w:pPr>
        <w:pStyle w:val="NoSpacing"/>
      </w:pPr>
      <w:r>
        <w:t>13</w:t>
      </w:r>
      <w:r w:rsidR="005E7D70">
        <w:t xml:space="preserve"> </w:t>
      </w:r>
      <w:r>
        <w:t>January 2020</w:t>
      </w:r>
    </w:p>
    <w:p w14:paraId="5C72BEB8" w14:textId="521D2E1F" w:rsidR="007C459A" w:rsidRDefault="00CF3D1C" w:rsidP="00CF3D1C">
      <w:pPr>
        <w:pStyle w:val="Title"/>
      </w:pPr>
      <w:r>
        <w:t>University of San Francisco</w:t>
      </w:r>
      <w:r w:rsidR="00C258DE">
        <w:t xml:space="preserve"> Essay</w:t>
      </w:r>
    </w:p>
    <w:p w14:paraId="447F492E" w14:textId="2548B335" w:rsidR="00C258DE" w:rsidRDefault="00C258DE" w:rsidP="00C258DE">
      <w:r>
        <w:t xml:space="preserve">Being part of the San Francisco University community, I believe, I </w:t>
      </w:r>
      <w:r w:rsidR="003B49C5">
        <w:t>have a responsibility towards my community in terms of eradicating social injustices</w:t>
      </w:r>
      <w:bookmarkStart w:id="0" w:name="_GoBack"/>
      <w:bookmarkEnd w:id="0"/>
      <w:r>
        <w:t>. Education being a right of e</w:t>
      </w:r>
      <w:r w:rsidR="001C173F">
        <w:t>very</w:t>
      </w:r>
      <w:r>
        <w:t xml:space="preserve"> individual, must be provided to every student and that is what the University of San Francisco believes in. We experience various incide</w:t>
      </w:r>
      <w:r w:rsidR="001653DE">
        <w:t xml:space="preserve">nts of social injustice which </w:t>
      </w:r>
      <w:r w:rsidR="001C173F">
        <w:t>can hurt us</w:t>
      </w:r>
      <w:r w:rsidR="001653DE">
        <w:t xml:space="preserve"> as a community. We see many people </w:t>
      </w:r>
      <w:r w:rsidR="001C173F">
        <w:t>be</w:t>
      </w:r>
      <w:r w:rsidR="001653DE">
        <w:t xml:space="preserve">ing affected by the </w:t>
      </w:r>
      <w:r w:rsidR="001C173F">
        <w:t>privilege;</w:t>
      </w:r>
      <w:r w:rsidR="001653DE">
        <w:t xml:space="preserve"> they are </w:t>
      </w:r>
      <w:r w:rsidR="001C173F">
        <w:t>often</w:t>
      </w:r>
      <w:r w:rsidR="001653DE">
        <w:t xml:space="preserve"> denied of. This is what </w:t>
      </w:r>
      <w:r w:rsidR="008E04A0">
        <w:t>needs to be target</w:t>
      </w:r>
      <w:r w:rsidR="00B170DE">
        <w:t>ed</w:t>
      </w:r>
      <w:r w:rsidR="008E04A0">
        <w:t xml:space="preserve"> and therefore, </w:t>
      </w:r>
      <w:r w:rsidR="001653DE">
        <w:t xml:space="preserve">I had always tried to mend this problem on </w:t>
      </w:r>
      <w:r w:rsidR="008E04A0">
        <w:t xml:space="preserve">my </w:t>
      </w:r>
      <w:r w:rsidR="001C173F">
        <w:t>own</w:t>
      </w:r>
      <w:r w:rsidR="001653DE">
        <w:t xml:space="preserve"> part</w:t>
      </w:r>
      <w:r w:rsidR="008E04A0">
        <w:t xml:space="preserve">. My efforts have been applauded by my high school instructors as well. </w:t>
      </w:r>
    </w:p>
    <w:p w14:paraId="7FD994AD" w14:textId="7ED577D1" w:rsidR="008E04A0" w:rsidRDefault="008E04A0" w:rsidP="00C258DE">
      <w:r>
        <w:t>As I am a part of a bigger community</w:t>
      </w:r>
      <w:r w:rsidR="001C173F">
        <w:t>,</w:t>
      </w:r>
      <w:r>
        <w:t xml:space="preserve"> therefore, I believe, I have more responsibilities toward the society as a whole. I see different students struggling </w:t>
      </w:r>
      <w:r w:rsidR="001C173F">
        <w:t>with</w:t>
      </w:r>
      <w:r>
        <w:t xml:space="preserve"> their careers, they face hardships of different types, and eventually </w:t>
      </w:r>
      <w:r w:rsidR="001C173F">
        <w:t>feel</w:t>
      </w:r>
      <w:r>
        <w:t xml:space="preserve"> hopeless with their lives. This situation</w:t>
      </w:r>
      <w:r w:rsidR="001C173F">
        <w:t>,</w:t>
      </w:r>
      <w:r>
        <w:t xml:space="preserve"> in</w:t>
      </w:r>
      <w:r w:rsidR="001C173F">
        <w:t>-</w:t>
      </w:r>
      <w:r>
        <w:t>turn</w:t>
      </w:r>
      <w:r w:rsidR="001C173F">
        <w:t>,</w:t>
      </w:r>
      <w:r>
        <w:t xml:space="preserve"> give</w:t>
      </w:r>
      <w:r w:rsidR="001C173F">
        <w:t>s</w:t>
      </w:r>
      <w:r>
        <w:t xml:space="preserve"> rise to social injustices and societal dissimilarities, which should be discouraged.</w:t>
      </w:r>
      <w:r w:rsidR="001C173F">
        <w:t xml:space="preserve"> </w:t>
      </w:r>
      <w:r>
        <w:t>Community engagement a</w:t>
      </w:r>
      <w:r w:rsidR="00CD61D0">
        <w:t>lso help</w:t>
      </w:r>
      <w:r w:rsidR="001C173F">
        <w:t>s</w:t>
      </w:r>
      <w:r>
        <w:t xml:space="preserve"> to eliminate such problems from the society. Once </w:t>
      </w:r>
      <w:r w:rsidR="00CD61D0">
        <w:t xml:space="preserve">university </w:t>
      </w:r>
      <w:r>
        <w:t>s</w:t>
      </w:r>
      <w:r w:rsidR="00CD61D0">
        <w:t>tudents</w:t>
      </w:r>
      <w:r>
        <w:t xml:space="preserve"> start engaging with individuals of their own a</w:t>
      </w:r>
      <w:r w:rsidR="00CD61D0">
        <w:t>ge</w:t>
      </w:r>
      <w:r>
        <w:t>, they get a better understanding of the problems</w:t>
      </w:r>
      <w:r w:rsidR="00CD61D0">
        <w:t xml:space="preserve">, the society is going through. </w:t>
      </w:r>
    </w:p>
    <w:p w14:paraId="2D210FF1" w14:textId="4885C2D9" w:rsidR="008E04A0" w:rsidRPr="00C258DE" w:rsidRDefault="00CD61D0" w:rsidP="000A1947">
      <w:r>
        <w:t>Becoming</w:t>
      </w:r>
      <w:r w:rsidR="00FB76AA">
        <w:t xml:space="preserve"> a part</w:t>
      </w:r>
      <w:r w:rsidR="008E04A0">
        <w:t xml:space="preserve"> of </w:t>
      </w:r>
      <w:r w:rsidR="00FB76AA">
        <w:t>such</w:t>
      </w:r>
      <w:r w:rsidR="001C173F">
        <w:t xml:space="preserve"> a</w:t>
      </w:r>
      <w:r w:rsidR="00FB76AA">
        <w:t xml:space="preserve"> </w:t>
      </w:r>
      <w:r w:rsidR="008E04A0">
        <w:t xml:space="preserve">mission, </w:t>
      </w:r>
      <w:r w:rsidR="00FB76AA">
        <w:t xml:space="preserve">was </w:t>
      </w:r>
      <w:r w:rsidR="008E04A0">
        <w:t xml:space="preserve">an opportunity I had been looking forward too. I believe, I will be able to get the resources required to engage with pupils and people of my own age. </w:t>
      </w:r>
      <w:r w:rsidR="00FB76AA">
        <w:t>The University of San Francisco is</w:t>
      </w:r>
      <w:r w:rsidR="008E04A0">
        <w:t xml:space="preserve"> a big platform and is br</w:t>
      </w:r>
      <w:r w:rsidR="00D62EEC">
        <w:t>idging</w:t>
      </w:r>
      <w:r w:rsidR="001C173F">
        <w:t xml:space="preserve"> the</w:t>
      </w:r>
      <w:r w:rsidR="00D62EEC">
        <w:t xml:space="preserve"> gap</w:t>
      </w:r>
      <w:r w:rsidR="008E04A0">
        <w:t xml:space="preserve"> between the </w:t>
      </w:r>
      <w:r w:rsidR="00D62EEC">
        <w:t>disadvantaged</w:t>
      </w:r>
      <w:r w:rsidR="008E04A0">
        <w:t xml:space="preserve"> people and </w:t>
      </w:r>
      <w:r w:rsidR="00D62EEC">
        <w:t xml:space="preserve">the </w:t>
      </w:r>
      <w:r w:rsidR="008E04A0">
        <w:t>learned community</w:t>
      </w:r>
      <w:r w:rsidR="002249B0">
        <w:t>,</w:t>
      </w:r>
      <w:r w:rsidR="008E04A0">
        <w:t xml:space="preserve"> therefore, I will have </w:t>
      </w:r>
      <w:r w:rsidR="00FB76AA">
        <w:t>many thing</w:t>
      </w:r>
      <w:r w:rsidR="002249B0">
        <w:t>s</w:t>
      </w:r>
      <w:r w:rsidR="00FB76AA">
        <w:t xml:space="preserve"> to learn </w:t>
      </w:r>
      <w:r w:rsidR="00FB76AA">
        <w:lastRenderedPageBreak/>
        <w:t>from the experience of my seniors</w:t>
      </w:r>
      <w:r w:rsidR="0073395E">
        <w:t>. The Jesuit tradition of University</w:t>
      </w:r>
      <w:r w:rsidR="000A1947">
        <w:t xml:space="preserve"> of San Francisco is bringing substantial changes in the lives of students, and being a part of</w:t>
      </w:r>
      <w:r w:rsidR="002249B0">
        <w:t xml:space="preserve"> facing</w:t>
      </w:r>
      <w:r w:rsidR="000A1947">
        <w:t xml:space="preserve"> this </w:t>
      </w:r>
      <w:r w:rsidR="002249B0">
        <w:t>challenge</w:t>
      </w:r>
      <w:r w:rsidR="000A1947">
        <w:t xml:space="preserve">, I can be a </w:t>
      </w:r>
      <w:r w:rsidR="00B170DE">
        <w:t>part</w:t>
      </w:r>
      <w:r w:rsidR="000A1947">
        <w:t xml:space="preserve"> of</w:t>
      </w:r>
      <w:r w:rsidR="002249B0">
        <w:t xml:space="preserve"> the</w:t>
      </w:r>
      <w:r w:rsidR="000A1947">
        <w:t xml:space="preserve"> change</w:t>
      </w:r>
      <w:r w:rsidR="002249B0">
        <w:t>,</w:t>
      </w:r>
      <w:r w:rsidR="000A1947">
        <w:t xml:space="preserve"> our society </w:t>
      </w:r>
      <w:r w:rsidR="002249B0">
        <w:t>needs</w:t>
      </w:r>
      <w:r w:rsidR="000A1947">
        <w:t xml:space="preserve">. </w:t>
      </w:r>
      <w:r w:rsidR="005177BE">
        <w:t xml:space="preserve">This will be an opportunity, where my efforts will </w:t>
      </w:r>
      <w:r w:rsidR="002249B0">
        <w:t>receive</w:t>
      </w:r>
      <w:r w:rsidR="005177BE">
        <w:t xml:space="preserve"> recognition. </w:t>
      </w:r>
    </w:p>
    <w:p w14:paraId="2716CC3A" w14:textId="77777777" w:rsidR="001E68BE" w:rsidRPr="00C9031F" w:rsidRDefault="001E68BE" w:rsidP="00BA5332"/>
    <w:sectPr w:rsidR="001E68BE" w:rsidRPr="00C9031F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188A63" w16cid:durableId="21C74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555AA" w14:textId="77777777" w:rsidR="00D427B7" w:rsidRDefault="00D427B7">
      <w:pPr>
        <w:spacing w:line="240" w:lineRule="auto"/>
      </w:pPr>
      <w:r>
        <w:separator/>
      </w:r>
    </w:p>
  </w:endnote>
  <w:endnote w:type="continuationSeparator" w:id="0">
    <w:p w14:paraId="794E630C" w14:textId="77777777" w:rsidR="00D427B7" w:rsidRDefault="00D42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74C19" w14:textId="77777777" w:rsidR="00D427B7" w:rsidRDefault="00D427B7">
      <w:pPr>
        <w:spacing w:line="240" w:lineRule="auto"/>
      </w:pPr>
      <w:r>
        <w:separator/>
      </w:r>
    </w:p>
  </w:footnote>
  <w:footnote w:type="continuationSeparator" w:id="0">
    <w:p w14:paraId="49F85E11" w14:textId="77777777" w:rsidR="00D427B7" w:rsidRDefault="00D427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524CA" w14:textId="67A9AE82" w:rsidR="00E614DD" w:rsidRDefault="00525F2D">
    <w:pPr>
      <w:pStyle w:val="Header"/>
    </w:pPr>
    <w:r w:rsidRPr="00CF3D1C">
      <w:t>O</w:t>
    </w:r>
    <w:r>
      <w:t>gunsua</w:t>
    </w:r>
    <w:r w:rsidR="00CF3D1C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3B49C5">
      <w:rPr>
        <w:noProof/>
      </w:rPr>
      <w:t>2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A45C8" w14:textId="629C8B89" w:rsidR="00E614DD" w:rsidRDefault="00CF3D1C">
    <w:pPr>
      <w:pStyle w:val="Header"/>
    </w:pPr>
    <w:r w:rsidRPr="00CF3D1C">
      <w:t>O</w:t>
    </w:r>
    <w:r>
      <w:t>gunsua</w:t>
    </w:r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3B49C5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5F8CFD08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AD2AC03C" w:tentative="1">
      <w:start w:val="1"/>
      <w:numFmt w:val="lowerLetter"/>
      <w:lvlText w:val="%2."/>
      <w:lvlJc w:val="left"/>
      <w:pPr>
        <w:ind w:left="2160" w:hanging="360"/>
      </w:pPr>
    </w:lvl>
    <w:lvl w:ilvl="2" w:tplc="432C3FFC" w:tentative="1">
      <w:start w:val="1"/>
      <w:numFmt w:val="lowerRoman"/>
      <w:lvlText w:val="%3."/>
      <w:lvlJc w:val="right"/>
      <w:pPr>
        <w:ind w:left="2880" w:hanging="180"/>
      </w:pPr>
    </w:lvl>
    <w:lvl w:ilvl="3" w:tplc="FFCCDBFE" w:tentative="1">
      <w:start w:val="1"/>
      <w:numFmt w:val="decimal"/>
      <w:lvlText w:val="%4."/>
      <w:lvlJc w:val="left"/>
      <w:pPr>
        <w:ind w:left="3600" w:hanging="360"/>
      </w:pPr>
    </w:lvl>
    <w:lvl w:ilvl="4" w:tplc="579EDBB2" w:tentative="1">
      <w:start w:val="1"/>
      <w:numFmt w:val="lowerLetter"/>
      <w:lvlText w:val="%5."/>
      <w:lvlJc w:val="left"/>
      <w:pPr>
        <w:ind w:left="4320" w:hanging="360"/>
      </w:pPr>
    </w:lvl>
    <w:lvl w:ilvl="5" w:tplc="BA8AEF40" w:tentative="1">
      <w:start w:val="1"/>
      <w:numFmt w:val="lowerRoman"/>
      <w:lvlText w:val="%6."/>
      <w:lvlJc w:val="right"/>
      <w:pPr>
        <w:ind w:left="5040" w:hanging="180"/>
      </w:pPr>
    </w:lvl>
    <w:lvl w:ilvl="6" w:tplc="2FCA9F42" w:tentative="1">
      <w:start w:val="1"/>
      <w:numFmt w:val="decimal"/>
      <w:lvlText w:val="%7."/>
      <w:lvlJc w:val="left"/>
      <w:pPr>
        <w:ind w:left="5760" w:hanging="360"/>
      </w:pPr>
    </w:lvl>
    <w:lvl w:ilvl="7" w:tplc="3078F052" w:tentative="1">
      <w:start w:val="1"/>
      <w:numFmt w:val="lowerLetter"/>
      <w:lvlText w:val="%8."/>
      <w:lvlJc w:val="left"/>
      <w:pPr>
        <w:ind w:left="6480" w:hanging="360"/>
      </w:pPr>
    </w:lvl>
    <w:lvl w:ilvl="8" w:tplc="0B9259E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LA0MjIxNDMwNDdS0lEKTi0uzszPAykwqwUAMhU/dywAAAA="/>
  </w:docVars>
  <w:rsids>
    <w:rsidRoot w:val="006028B0"/>
    <w:rsid w:val="00040CBB"/>
    <w:rsid w:val="00056022"/>
    <w:rsid w:val="00064169"/>
    <w:rsid w:val="00072374"/>
    <w:rsid w:val="0007317D"/>
    <w:rsid w:val="000A1947"/>
    <w:rsid w:val="000B0665"/>
    <w:rsid w:val="000B78C8"/>
    <w:rsid w:val="000D38EE"/>
    <w:rsid w:val="000D7C21"/>
    <w:rsid w:val="00124580"/>
    <w:rsid w:val="00141C57"/>
    <w:rsid w:val="001463B2"/>
    <w:rsid w:val="00162E4F"/>
    <w:rsid w:val="001653DE"/>
    <w:rsid w:val="00177091"/>
    <w:rsid w:val="001835B9"/>
    <w:rsid w:val="001C173F"/>
    <w:rsid w:val="001E68BE"/>
    <w:rsid w:val="001F62C0"/>
    <w:rsid w:val="002249B0"/>
    <w:rsid w:val="00224C96"/>
    <w:rsid w:val="00243D1F"/>
    <w:rsid w:val="00245E02"/>
    <w:rsid w:val="002526B3"/>
    <w:rsid w:val="00275C76"/>
    <w:rsid w:val="002865CE"/>
    <w:rsid w:val="002A5D96"/>
    <w:rsid w:val="002F24AA"/>
    <w:rsid w:val="002F4359"/>
    <w:rsid w:val="00300F25"/>
    <w:rsid w:val="00322D60"/>
    <w:rsid w:val="00325361"/>
    <w:rsid w:val="003277B4"/>
    <w:rsid w:val="00353B66"/>
    <w:rsid w:val="003570B8"/>
    <w:rsid w:val="00357C55"/>
    <w:rsid w:val="00372BF5"/>
    <w:rsid w:val="00380497"/>
    <w:rsid w:val="00383F9B"/>
    <w:rsid w:val="003B49C5"/>
    <w:rsid w:val="003B7B8E"/>
    <w:rsid w:val="003B7C16"/>
    <w:rsid w:val="003C0CD5"/>
    <w:rsid w:val="00446631"/>
    <w:rsid w:val="004538A7"/>
    <w:rsid w:val="00456D21"/>
    <w:rsid w:val="0046614C"/>
    <w:rsid w:val="004714EF"/>
    <w:rsid w:val="00475DA6"/>
    <w:rsid w:val="00476FD2"/>
    <w:rsid w:val="00492283"/>
    <w:rsid w:val="004958EA"/>
    <w:rsid w:val="004A2675"/>
    <w:rsid w:val="004F7139"/>
    <w:rsid w:val="005177BE"/>
    <w:rsid w:val="00525F2D"/>
    <w:rsid w:val="00571B5C"/>
    <w:rsid w:val="005821B7"/>
    <w:rsid w:val="005A27BE"/>
    <w:rsid w:val="005B3768"/>
    <w:rsid w:val="005E7D70"/>
    <w:rsid w:val="005F76CB"/>
    <w:rsid w:val="006028B0"/>
    <w:rsid w:val="00611A0D"/>
    <w:rsid w:val="00617978"/>
    <w:rsid w:val="00627188"/>
    <w:rsid w:val="0063126E"/>
    <w:rsid w:val="0065136B"/>
    <w:rsid w:val="0065708B"/>
    <w:rsid w:val="00663534"/>
    <w:rsid w:val="0068238C"/>
    <w:rsid w:val="00685AC0"/>
    <w:rsid w:val="0069049D"/>
    <w:rsid w:val="00691EC1"/>
    <w:rsid w:val="00695E92"/>
    <w:rsid w:val="006C6C0B"/>
    <w:rsid w:val="006E06BC"/>
    <w:rsid w:val="00712C84"/>
    <w:rsid w:val="0071798C"/>
    <w:rsid w:val="0073395E"/>
    <w:rsid w:val="00747346"/>
    <w:rsid w:val="007474ED"/>
    <w:rsid w:val="00750066"/>
    <w:rsid w:val="00754BB2"/>
    <w:rsid w:val="0079688F"/>
    <w:rsid w:val="007C459A"/>
    <w:rsid w:val="007C53FB"/>
    <w:rsid w:val="007D0AAB"/>
    <w:rsid w:val="007D2EA7"/>
    <w:rsid w:val="00813CE7"/>
    <w:rsid w:val="008214A9"/>
    <w:rsid w:val="0084259C"/>
    <w:rsid w:val="0086299E"/>
    <w:rsid w:val="008B7D18"/>
    <w:rsid w:val="008C5EAC"/>
    <w:rsid w:val="008E04A0"/>
    <w:rsid w:val="008F1F97"/>
    <w:rsid w:val="008F4052"/>
    <w:rsid w:val="0091465D"/>
    <w:rsid w:val="0092228F"/>
    <w:rsid w:val="009559B8"/>
    <w:rsid w:val="00970399"/>
    <w:rsid w:val="00976669"/>
    <w:rsid w:val="009B388E"/>
    <w:rsid w:val="009D4EB3"/>
    <w:rsid w:val="009F500D"/>
    <w:rsid w:val="00A25456"/>
    <w:rsid w:val="00A32299"/>
    <w:rsid w:val="00A414C0"/>
    <w:rsid w:val="00A55B96"/>
    <w:rsid w:val="00A5758F"/>
    <w:rsid w:val="00A83D47"/>
    <w:rsid w:val="00AC357E"/>
    <w:rsid w:val="00B06774"/>
    <w:rsid w:val="00B06CC0"/>
    <w:rsid w:val="00B13D1B"/>
    <w:rsid w:val="00B170DE"/>
    <w:rsid w:val="00B220A9"/>
    <w:rsid w:val="00B32426"/>
    <w:rsid w:val="00B61223"/>
    <w:rsid w:val="00B616C6"/>
    <w:rsid w:val="00B75508"/>
    <w:rsid w:val="00B818DF"/>
    <w:rsid w:val="00BA1163"/>
    <w:rsid w:val="00BA5332"/>
    <w:rsid w:val="00BB4391"/>
    <w:rsid w:val="00BE095C"/>
    <w:rsid w:val="00C009D2"/>
    <w:rsid w:val="00C258DE"/>
    <w:rsid w:val="00C25DA4"/>
    <w:rsid w:val="00C36ACF"/>
    <w:rsid w:val="00C446FB"/>
    <w:rsid w:val="00C65104"/>
    <w:rsid w:val="00C704BE"/>
    <w:rsid w:val="00C8291D"/>
    <w:rsid w:val="00C9031F"/>
    <w:rsid w:val="00CC6635"/>
    <w:rsid w:val="00CD455F"/>
    <w:rsid w:val="00CD61D0"/>
    <w:rsid w:val="00CF3D1C"/>
    <w:rsid w:val="00D10A62"/>
    <w:rsid w:val="00D11090"/>
    <w:rsid w:val="00D23152"/>
    <w:rsid w:val="00D236BD"/>
    <w:rsid w:val="00D260A9"/>
    <w:rsid w:val="00D427B7"/>
    <w:rsid w:val="00D46145"/>
    <w:rsid w:val="00D52117"/>
    <w:rsid w:val="00D62EEC"/>
    <w:rsid w:val="00D909AC"/>
    <w:rsid w:val="00D97073"/>
    <w:rsid w:val="00DB0D39"/>
    <w:rsid w:val="00DE0223"/>
    <w:rsid w:val="00E011D5"/>
    <w:rsid w:val="00E04FEF"/>
    <w:rsid w:val="00E14005"/>
    <w:rsid w:val="00E214A6"/>
    <w:rsid w:val="00E407D2"/>
    <w:rsid w:val="00E614DD"/>
    <w:rsid w:val="00E93573"/>
    <w:rsid w:val="00EA0BCB"/>
    <w:rsid w:val="00EF49E1"/>
    <w:rsid w:val="00F0497D"/>
    <w:rsid w:val="00F36038"/>
    <w:rsid w:val="00F37676"/>
    <w:rsid w:val="00F44DE3"/>
    <w:rsid w:val="00F51D39"/>
    <w:rsid w:val="00F8446D"/>
    <w:rsid w:val="00F87DF1"/>
    <w:rsid w:val="00F9444C"/>
    <w:rsid w:val="00FA023A"/>
    <w:rsid w:val="00FB76AA"/>
    <w:rsid w:val="00FF1529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79B1C"/>
  <w15:chartTrackingRefBased/>
  <w15:docId w15:val="{01777317-14CF-4A0D-B370-2AF2FCCF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MLA%20style%20paper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Kou05</b:Tag>
    <b:SourceType>JournalArticle</b:SourceType>
    <b:Guid>{1C85292B-B7CD-4542-84AD-CA4CAA3AF9CC}</b:Guid>
    <b:Title>Creating the Past: The Venus de Milo and the Hellenistic Reception of Classical Greece</b:Title>
    <b:Pages>227-250</b:Pages>
    <b:Year>2005</b:Year>
    <b:Author>
      <b:Author>
        <b:NameList>
          <b:Person>
            <b:Last>Kousser</b:Last>
            <b:First>Rachel</b:First>
          </b:Person>
        </b:NameList>
      </b:Author>
    </b:Author>
    <b:JournalName>American Journal of Archaeology</b:JournalName>
    <b:Volume>109</b:Volume>
    <b:URL>https://pdfs.semanticscholar.org/0f81/2be9de94592467c2d5e0d07e6754962dc475.pdf</b:URL>
    <b:RefOrder>1</b:RefOrder>
  </b:Source>
  <b:Source>
    <b:Tag>Sco00</b:Tag>
    <b:SourceType>Book</b:SourceType>
    <b:Guid>{4E5E7D18-B9D1-48D8-AF4C-6F906E092C88}</b:Guid>
    <b:Title>Manifestations of Venus: Art and Sexuality</b:Title>
    <b:Year>2000</b:Year>
    <b:Author>
      <b:Author>
        <b:NameList>
          <b:Person>
            <b:Last>Scott</b:Last>
            <b:First>Katie</b:First>
          </b:Person>
          <b:Person>
            <b:Last>Arscott</b:Last>
            <b:First>Caroline</b:First>
          </b:Person>
        </b:NameList>
      </b:Author>
    </b:Author>
    <b:City>Manchester</b:City>
    <b:Publisher>Manchester University Press</b:Publisher>
    <b:StandardNumber> 9780719055218</b:StandardNumber>
    <b:RefOrder>2</b:RefOrder>
  </b:Source>
  <b:Source>
    <b:Tag>Cyr10</b:Tag>
    <b:SourceType>Book</b:SourceType>
    <b:Guid>{B7831668-71BF-47A8-85A9-6C922C2975C4}</b:Guid>
    <b:Author>
      <b:Author>
        <b:NameList>
          <b:Person>
            <b:Last>Cyrino</b:Last>
            <b:First>Monica</b:First>
            <b:Middle>S.</b:Middle>
          </b:Person>
        </b:NameList>
      </b:Author>
    </b:Author>
    <b:Title>Aphrodite: gods and Heroes of the Ancient World</b:Title>
    <b:Year>2010</b:Year>
    <b:City>New York, NY</b:City>
    <b:Publisher>Routledge</b:Publisher>
    <b:StandardNumber>9780415775236</b:StandardNumb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1048C5-D2A0-4EF2-8F8F-FFCC75FC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10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Morining</cp:lastModifiedBy>
  <cp:revision>3</cp:revision>
  <dcterms:created xsi:type="dcterms:W3CDTF">2020-01-13T14:58:00Z</dcterms:created>
  <dcterms:modified xsi:type="dcterms:W3CDTF">2020-01-13T15:07:00Z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id="tSwiv1NK"/&gt;&lt;style id="http://www.zotero.org/styles/modern-language-association"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