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14E2E" w14:textId="0AADB316" w:rsidR="00E81978" w:rsidRPr="00D3217B" w:rsidRDefault="00A1184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57059">
            <w:t>My Aim of Life: What is most important in my life?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720FFA6" w14:textId="77777777" w:rsidR="00B823AA" w:rsidRPr="00D3217B" w:rsidRDefault="00B823AA" w:rsidP="00B823AA">
          <w:pPr>
            <w:pStyle w:val="Title2"/>
          </w:pPr>
          <w:r w:rsidRPr="00D3217B">
            <w:t>[Author Name(s), First M. Last, Omit Titles and Degrees]</w:t>
          </w:r>
        </w:p>
      </w:sdtContent>
    </w:sdt>
    <w:p w14:paraId="37FC3AFA" w14:textId="77777777" w:rsidR="00E81978" w:rsidRPr="00D3217B" w:rsidRDefault="00A1184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D3217B">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26F6116" w14:textId="77777777" w:rsidR="00E81978" w:rsidRPr="00D3217B" w:rsidRDefault="005D3A03">
          <w:pPr>
            <w:pStyle w:val="Title"/>
          </w:pPr>
          <w:r w:rsidRPr="00D3217B">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5EC61C8" w14:textId="77777777" w:rsidR="00E81978" w:rsidRPr="00D3217B" w:rsidRDefault="005D3A03" w:rsidP="00B823AA">
          <w:pPr>
            <w:pStyle w:val="Title2"/>
          </w:pPr>
          <w:r w:rsidRPr="00D3217B">
            <w:t>[Include any grant/funding information and a complete correspondence address.]</w:t>
          </w:r>
        </w:p>
      </w:sdtContent>
    </w:sdt>
    <w:p w14:paraId="6AB7B716" w14:textId="77777777" w:rsidR="00157059" w:rsidRDefault="00A1184A" w:rsidP="00157059">
      <w:pPr>
        <w:pStyle w:val="SectionTitle"/>
        <w:rPr>
          <w:rStyle w:val="Heading1Char"/>
          <w:b w:val="0"/>
          <w:bCs w:val="0"/>
        </w:rPr>
      </w:pPr>
      <w:sdt>
        <w:sdtPr>
          <w:rPr>
            <w:rStyle w:val="Heading1Char"/>
            <w:b w:val="0"/>
            <w:bCs w:val="0"/>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Heading1Char"/>
          </w:rPr>
        </w:sdtEndPr>
        <w:sdtContent>
          <w:r w:rsidR="00157059">
            <w:rPr>
              <w:rStyle w:val="Heading1Char"/>
              <w:b w:val="0"/>
              <w:bCs w:val="0"/>
            </w:rPr>
            <w:t>My Aim of Life: What is most important in my life?</w:t>
          </w:r>
        </w:sdtContent>
      </w:sdt>
    </w:p>
    <w:p w14:paraId="0BC8D4DD" w14:textId="77777777" w:rsidR="00157059" w:rsidRDefault="00E41335" w:rsidP="00157059">
      <w:pPr>
        <w:rPr>
          <w:rFonts w:cstheme="majorBidi"/>
        </w:rPr>
      </w:pPr>
      <w:bookmarkStart w:id="0" w:name="_GoBack"/>
      <w:r w:rsidRPr="00D3217B">
        <w:rPr>
          <w:shd w:val="clear" w:color="auto" w:fill="FFFFFF"/>
        </w:rPr>
        <w:t xml:space="preserve">In this world, every human has priorities, aims, goals, targets and future concerns in his/her life. </w:t>
      </w:r>
      <w:r w:rsidRPr="00D3217B">
        <w:rPr>
          <w:rFonts w:eastAsia="Times New Roman"/>
          <w:kern w:val="0"/>
          <w:lang w:eastAsia="en-US"/>
        </w:rPr>
        <w:t>To choose a profession is not an easy task, a</w:t>
      </w:r>
      <w:r w:rsidRPr="00D3217B">
        <w:rPr>
          <w:shd w:val="clear" w:color="auto" w:fill="FFFFFF"/>
        </w:rPr>
        <w:t>ims vary from person to person</w:t>
      </w:r>
      <w:r w:rsidRPr="00D3217B">
        <w:rPr>
          <w:rFonts w:eastAsia="Times New Roman"/>
          <w:kern w:val="0"/>
          <w:lang w:eastAsia="en-US"/>
        </w:rPr>
        <w:t xml:space="preserve"> according to their choice and personality, someone may want to be a doctor, engineer, </w:t>
      </w:r>
      <w:r w:rsidR="00157059">
        <w:rPr>
          <w:rFonts w:eastAsia="Times New Roman"/>
          <w:kern w:val="0"/>
          <w:lang w:eastAsia="en-US"/>
        </w:rPr>
        <w:t xml:space="preserve">or scientist while others aim to become </w:t>
      </w:r>
      <w:r w:rsidRPr="00D3217B">
        <w:rPr>
          <w:rFonts w:eastAsia="Times New Roman"/>
          <w:kern w:val="0"/>
          <w:lang w:eastAsia="en-US"/>
        </w:rPr>
        <w:t>bureaucrat</w:t>
      </w:r>
      <w:r w:rsidR="00157059">
        <w:rPr>
          <w:rFonts w:eastAsia="Times New Roman"/>
          <w:kern w:val="0"/>
          <w:lang w:eastAsia="en-US"/>
        </w:rPr>
        <w:t>s</w:t>
      </w:r>
      <w:r w:rsidRPr="00D3217B">
        <w:rPr>
          <w:rFonts w:eastAsia="Times New Roman"/>
          <w:kern w:val="0"/>
          <w:lang w:eastAsia="en-US"/>
        </w:rPr>
        <w:t xml:space="preserve">, astronauts, businessman, </w:t>
      </w:r>
      <w:r w:rsidR="00157059">
        <w:rPr>
          <w:rFonts w:eastAsia="Times New Roman"/>
          <w:kern w:val="0"/>
          <w:lang w:eastAsia="en-US"/>
        </w:rPr>
        <w:t xml:space="preserve">or </w:t>
      </w:r>
      <w:r w:rsidRPr="00D3217B">
        <w:rPr>
          <w:rFonts w:eastAsia="Times New Roman"/>
          <w:kern w:val="0"/>
          <w:lang w:eastAsia="en-US"/>
        </w:rPr>
        <w:t>teacher</w:t>
      </w:r>
      <w:r w:rsidR="00157059">
        <w:rPr>
          <w:rFonts w:eastAsia="Times New Roman"/>
          <w:kern w:val="0"/>
          <w:lang w:eastAsia="en-US"/>
        </w:rPr>
        <w:t>s. However,</w:t>
      </w:r>
      <w:r w:rsidRPr="00D3217B">
        <w:t xml:space="preserve"> to choose any profession</w:t>
      </w:r>
      <w:r w:rsidR="00BF16EB">
        <w:t>,</w:t>
      </w:r>
      <w:r w:rsidRPr="00D3217B">
        <w:t xml:space="preserve"> we must be aware of our strengths and weaknesses. While choosing a profession, one must clearly know his direction or path to success is correct and achievable.</w:t>
      </w:r>
      <w:r w:rsidRPr="00D3217B">
        <w:rPr>
          <w:shd w:val="clear" w:color="auto" w:fill="FFFFFF"/>
        </w:rPr>
        <w:t xml:space="preserve"> Similarly, I have also goals and ambitions in my life to join the health care field. I am basically motivated by my father; he is a renowned doctor, dedicated and devoted professional with a spirit of helping mankind. I love people, meeting new people, and always want to help them out in problems, general as well as health related. So, because of my positive attitude for serving unhealthy people I want to choose health care industry.</w:t>
      </w:r>
      <w:r w:rsidR="00177DDE" w:rsidRPr="00D3217B">
        <w:rPr>
          <w:shd w:val="clear" w:color="auto" w:fill="FFFFFF"/>
        </w:rPr>
        <w:t xml:space="preserve"> I have a strong aptitude in biology subject which motivates me to go in health field. </w:t>
      </w:r>
    </w:p>
    <w:p w14:paraId="17FABEF2" w14:textId="26150016" w:rsidR="00C92E3C" w:rsidRPr="00157059" w:rsidRDefault="00164564" w:rsidP="00157059">
      <w:pPr>
        <w:rPr>
          <w:rFonts w:cstheme="majorBidi"/>
        </w:rPr>
      </w:pPr>
      <w:r w:rsidRPr="00D3217B">
        <w:rPr>
          <w:rFonts w:cstheme="minorHAnsi"/>
          <w:spacing w:val="-2"/>
          <w:shd w:val="clear" w:color="auto" w:fill="FFFFFF"/>
        </w:rPr>
        <w:t xml:space="preserve">In health industry, I want to choose </w:t>
      </w:r>
      <w:r w:rsidR="00157059">
        <w:rPr>
          <w:rFonts w:cstheme="minorHAnsi"/>
          <w:spacing w:val="-2"/>
          <w:shd w:val="clear" w:color="auto" w:fill="FFFFFF"/>
        </w:rPr>
        <w:t xml:space="preserve">the </w:t>
      </w:r>
      <w:r w:rsidRPr="00D3217B">
        <w:rPr>
          <w:rFonts w:cstheme="minorHAnsi"/>
          <w:spacing w:val="-2"/>
          <w:shd w:val="clear" w:color="auto" w:fill="FFFFFF"/>
        </w:rPr>
        <w:t xml:space="preserve">physical activity field and want to be a physical trainer. My aim of getting physical education is because it displays a </w:t>
      </w:r>
      <w:r w:rsidR="00157059">
        <w:rPr>
          <w:rFonts w:cstheme="minorHAnsi"/>
          <w:spacing w:val="-2"/>
          <w:shd w:val="clear" w:color="auto" w:fill="FFFFFF"/>
        </w:rPr>
        <w:t xml:space="preserve">highly </w:t>
      </w:r>
      <w:r w:rsidRPr="00D3217B">
        <w:rPr>
          <w:rFonts w:cstheme="minorHAnsi"/>
          <w:spacing w:val="-2"/>
          <w:shd w:val="clear" w:color="auto" w:fill="FFFFFF"/>
        </w:rPr>
        <w:t xml:space="preserve">active lifestyle. Physical activities can initiate the member to develop </w:t>
      </w:r>
      <w:r w:rsidR="00157059">
        <w:rPr>
          <w:rFonts w:cstheme="minorHAnsi"/>
          <w:spacing w:val="-2"/>
          <w:shd w:val="clear" w:color="auto" w:fill="FFFFFF"/>
        </w:rPr>
        <w:t>a calm and</w:t>
      </w:r>
      <w:r w:rsidRPr="00D3217B">
        <w:rPr>
          <w:rFonts w:cstheme="minorHAnsi"/>
          <w:spacing w:val="-2"/>
          <w:shd w:val="clear" w:color="auto" w:fill="FFFFFF"/>
        </w:rPr>
        <w:t xml:space="preserve"> </w:t>
      </w:r>
      <w:r w:rsidR="00157059">
        <w:rPr>
          <w:rFonts w:cstheme="minorHAnsi"/>
          <w:spacing w:val="-2"/>
          <w:shd w:val="clear" w:color="auto" w:fill="FFFFFF"/>
        </w:rPr>
        <w:t xml:space="preserve">composed personal </w:t>
      </w:r>
      <w:r w:rsidRPr="00D3217B">
        <w:rPr>
          <w:rFonts w:cstheme="minorHAnsi"/>
          <w:spacing w:val="-2"/>
          <w:shd w:val="clear" w:color="auto" w:fill="FFFFFF"/>
        </w:rPr>
        <w:t>attit</w:t>
      </w:r>
      <w:r w:rsidR="00157059">
        <w:rPr>
          <w:rFonts w:cstheme="minorHAnsi"/>
          <w:spacing w:val="-2"/>
          <w:shd w:val="clear" w:color="auto" w:fill="FFFFFF"/>
        </w:rPr>
        <w:t>ude</w:t>
      </w:r>
      <w:r w:rsidRPr="00D3217B">
        <w:rPr>
          <w:rFonts w:cstheme="minorHAnsi"/>
          <w:spacing w:val="-2"/>
          <w:shd w:val="clear" w:color="auto" w:fill="FFFFFF"/>
        </w:rPr>
        <w:t xml:space="preserve"> and </w:t>
      </w:r>
      <w:r w:rsidR="00157059">
        <w:rPr>
          <w:rFonts w:cstheme="minorHAnsi"/>
          <w:spacing w:val="-2"/>
          <w:shd w:val="clear" w:color="auto" w:fill="FFFFFF"/>
        </w:rPr>
        <w:t xml:space="preserve">can improve one’s emotional </w:t>
      </w:r>
      <w:r w:rsidRPr="00D3217B">
        <w:rPr>
          <w:rFonts w:cstheme="minorHAnsi"/>
          <w:spacing w:val="-2"/>
          <w:shd w:val="clear" w:color="auto" w:fill="FFFFFF"/>
        </w:rPr>
        <w:t xml:space="preserve">and mental </w:t>
      </w:r>
      <w:r w:rsidR="00157059">
        <w:rPr>
          <w:rFonts w:cstheme="minorHAnsi"/>
          <w:spacing w:val="-2"/>
          <w:shd w:val="clear" w:color="auto" w:fill="FFFFFF"/>
        </w:rPr>
        <w:t>wellbeing</w:t>
      </w:r>
      <w:sdt>
        <w:sdtPr>
          <w:rPr>
            <w:rFonts w:cstheme="minorHAnsi"/>
            <w:spacing w:val="-2"/>
            <w:shd w:val="clear" w:color="auto" w:fill="FFFFFF"/>
          </w:rPr>
          <w:id w:val="292882604"/>
          <w:citation/>
        </w:sdtPr>
        <w:sdtContent>
          <w:r w:rsidR="00157059">
            <w:rPr>
              <w:rFonts w:cstheme="minorHAnsi"/>
              <w:spacing w:val="-2"/>
              <w:shd w:val="clear" w:color="auto" w:fill="FFFFFF"/>
            </w:rPr>
            <w:fldChar w:fldCharType="begin"/>
          </w:r>
          <w:r w:rsidR="00157059">
            <w:rPr>
              <w:rFonts w:cstheme="minorHAnsi"/>
              <w:spacing w:val="-2"/>
              <w:shd w:val="clear" w:color="auto" w:fill="FFFFFF"/>
            </w:rPr>
            <w:instrText xml:space="preserve"> CITATION Kot16 \l 1033 </w:instrText>
          </w:r>
          <w:r w:rsidR="00157059">
            <w:rPr>
              <w:rFonts w:cstheme="minorHAnsi"/>
              <w:spacing w:val="-2"/>
              <w:shd w:val="clear" w:color="auto" w:fill="FFFFFF"/>
            </w:rPr>
            <w:fldChar w:fldCharType="separate"/>
          </w:r>
          <w:r w:rsidR="00157059">
            <w:rPr>
              <w:rFonts w:cstheme="minorHAnsi"/>
              <w:noProof/>
              <w:spacing w:val="-2"/>
              <w:shd w:val="clear" w:color="auto" w:fill="FFFFFF"/>
            </w:rPr>
            <w:t xml:space="preserve"> </w:t>
          </w:r>
          <w:r w:rsidR="00157059" w:rsidRPr="00157059">
            <w:rPr>
              <w:rFonts w:cstheme="minorHAnsi"/>
              <w:noProof/>
              <w:spacing w:val="-2"/>
              <w:shd w:val="clear" w:color="auto" w:fill="FFFFFF"/>
            </w:rPr>
            <w:t>(Kotecki, 2016)</w:t>
          </w:r>
          <w:r w:rsidR="00157059">
            <w:rPr>
              <w:rFonts w:cstheme="minorHAnsi"/>
              <w:spacing w:val="-2"/>
              <w:shd w:val="clear" w:color="auto" w:fill="FFFFFF"/>
            </w:rPr>
            <w:fldChar w:fldCharType="end"/>
          </w:r>
        </w:sdtContent>
      </w:sdt>
      <w:r w:rsidRPr="00D3217B">
        <w:rPr>
          <w:rFonts w:cstheme="minorHAnsi"/>
          <w:spacing w:val="-2"/>
          <w:shd w:val="clear" w:color="auto" w:fill="FFFFFF"/>
        </w:rPr>
        <w:t xml:space="preserve">. It develops social attitudes and conduct by emphasizing on ethical values required in Playing games, personal and social behavior in physical activity. It provides us </w:t>
      </w:r>
      <w:r w:rsidR="00BF16EB">
        <w:rPr>
          <w:rFonts w:cstheme="minorHAnsi"/>
          <w:spacing w:val="-2"/>
          <w:shd w:val="clear" w:color="auto" w:fill="FFFFFF"/>
        </w:rPr>
        <w:t xml:space="preserve">a </w:t>
      </w:r>
      <w:r w:rsidRPr="00D3217B">
        <w:rPr>
          <w:rFonts w:cstheme="minorHAnsi"/>
          <w:spacing w:val="-2"/>
          <w:shd w:val="clear" w:color="auto" w:fill="FFFFFF"/>
        </w:rPr>
        <w:t>chance to move in groups for social contact and self-modification.</w:t>
      </w:r>
    </w:p>
    <w:p w14:paraId="63A02DB7" w14:textId="77777777" w:rsidR="00157059" w:rsidRDefault="00F44EC0" w:rsidP="00157059">
      <w:pPr>
        <w:shd w:val="clear" w:color="auto" w:fill="FFFFFF"/>
        <w:textAlignment w:val="baseline"/>
        <w:rPr>
          <w:rFonts w:ascii="Times New Roman" w:eastAsia="Times New Roman" w:hAnsi="Times New Roman" w:cs="Times New Roman"/>
          <w:kern w:val="0"/>
          <w:lang w:eastAsia="en-US"/>
        </w:rPr>
      </w:pPr>
      <w:r w:rsidRPr="00D3217B">
        <w:rPr>
          <w:rFonts w:cstheme="minorHAnsi"/>
          <w:spacing w:val="-2"/>
          <w:shd w:val="clear" w:color="auto" w:fill="FFFFFF"/>
        </w:rPr>
        <w:t>Generally, our thoughts, emotions, feelings and successes are significantly influenced by</w:t>
      </w:r>
      <w:r w:rsidRPr="00D3217B">
        <w:rPr>
          <w:rFonts w:eastAsia="Times New Roman" w:cstheme="minorHAnsi"/>
          <w:kern w:val="0"/>
          <w:lang w:eastAsia="en-US"/>
        </w:rPr>
        <w:t xml:space="preserve"> </w:t>
      </w:r>
      <w:r w:rsidRPr="00D3217B">
        <w:rPr>
          <w:rFonts w:cstheme="minorHAnsi"/>
          <w:spacing w:val="-2"/>
          <w:shd w:val="clear" w:color="auto" w:fill="FFFFFF"/>
        </w:rPr>
        <w:t xml:space="preserve">physiological development of the body. This development depends on selection of activities and then performing them to improve and develop the functions of the body. Adopting exercise and </w:t>
      </w:r>
      <w:r w:rsidRPr="00D3217B">
        <w:rPr>
          <w:rFonts w:cstheme="minorHAnsi"/>
          <w:spacing w:val="-2"/>
          <w:shd w:val="clear" w:color="auto" w:fill="FFFFFF"/>
        </w:rPr>
        <w:lastRenderedPageBreak/>
        <w:t>sports eliminates uncertainties, negative thinking and anxieties by deve</w:t>
      </w:r>
      <w:r w:rsidRPr="00D3217B">
        <w:rPr>
          <w:rFonts w:cstheme="minorHAnsi"/>
          <w:spacing w:val="-2"/>
          <w:shd w:val="clear" w:color="auto" w:fill="FFFFFF"/>
        </w:rPr>
        <w:softHyphen/>
        <w:t>loping suitable interests and habits. It supports in development and learning of motor skills that are applied on movement concepts and principles. It is a way to attain systematic health knowledge of physical exercise. It helps to boost energy and activeness level from a person’s tense, under confidence, nervous and short-tempered condition. Moreover, it promotes spirit of team, self-trust and discipline, leadership, patience, cooperation, social interaction and sportsmanship.</w:t>
      </w:r>
      <w:r w:rsidR="00842E15" w:rsidRPr="00D3217B">
        <w:rPr>
          <w:rFonts w:cstheme="minorHAnsi"/>
          <w:spacing w:val="-2"/>
          <w:shd w:val="clear" w:color="auto" w:fill="FFFFFF"/>
        </w:rPr>
        <w:t xml:space="preserve"> </w:t>
      </w:r>
      <w:r w:rsidR="00842E15" w:rsidRPr="00D3217B">
        <w:rPr>
          <w:rFonts w:ascii="Times New Roman" w:eastAsia="Times New Roman" w:hAnsi="Times New Roman" w:cs="Times New Roman"/>
          <w:kern w:val="0"/>
          <w:lang w:eastAsia="en-US"/>
        </w:rPr>
        <w:t>In conclusion, my aim is to get physical education is to help people/children in developing their social, physical and mental health through proper guidance and instructions. It develops in him/her social and individual qualities that help him to live purposeful, happy and healthy life in the society.</w:t>
      </w:r>
      <w:r w:rsidR="00157059">
        <w:rPr>
          <w:rFonts w:ascii="Times New Roman" w:eastAsia="Times New Roman" w:hAnsi="Times New Roman" w:cs="Times New Roman"/>
          <w:kern w:val="0"/>
          <w:lang w:eastAsia="en-US"/>
        </w:rPr>
        <w:t xml:space="preserve"> </w:t>
      </w:r>
    </w:p>
    <w:p w14:paraId="009678E7" w14:textId="77777777" w:rsidR="00157059" w:rsidRDefault="00EB0C59" w:rsidP="00157059">
      <w:pPr>
        <w:pStyle w:val="Heading1"/>
      </w:pPr>
      <w:r w:rsidRPr="00157059">
        <w:t>What role does physical activity play in my life?</w:t>
      </w:r>
    </w:p>
    <w:p w14:paraId="17F43D71" w14:textId="27A8F78F" w:rsidR="00952E2F" w:rsidRPr="00157059" w:rsidRDefault="00952E2F" w:rsidP="00157059">
      <w:pPr>
        <w:shd w:val="clear" w:color="auto" w:fill="FFFFFF"/>
        <w:textAlignment w:val="baseline"/>
      </w:pPr>
      <w:r w:rsidRPr="00157059">
        <w:t>Physical Activity plays an important role in life of a person and have instant and long-term benefits for health. It is no doubt good for everyone, if starts from childhood, it has very positive effects on health and becomes persons habit of life. Exercise or physical activity can improve persons health and decrease the danger of developing numerous diseases like cancer, obesity, diabetes, and heart disease, anxiety and depression. If you do 30 minutes workout daily you can enjoy a healthy life</w:t>
      </w:r>
      <w:r w:rsidR="00377239" w:rsidRPr="00157059">
        <w:t xml:space="preserve"> </w:t>
      </w:r>
      <w:sdt>
        <w:sdtPr>
          <w:id w:val="-2112732900"/>
          <w:citation/>
        </w:sdtPr>
        <w:sdtEndPr/>
        <w:sdtContent>
          <w:r w:rsidR="00377239" w:rsidRPr="00157059">
            <w:fldChar w:fldCharType="begin"/>
          </w:r>
          <w:r w:rsidR="00377239" w:rsidRPr="00157059">
            <w:instrText xml:space="preserve"> CITATION Kot16 \l 1033 </w:instrText>
          </w:r>
          <w:r w:rsidR="00377239" w:rsidRPr="00157059">
            <w:fldChar w:fldCharType="separate"/>
          </w:r>
          <w:r w:rsidR="00157059" w:rsidRPr="00157059">
            <w:t>(Kotecki, 2016)</w:t>
          </w:r>
          <w:r w:rsidR="00377239" w:rsidRPr="00157059">
            <w:fldChar w:fldCharType="end"/>
          </w:r>
        </w:sdtContent>
      </w:sdt>
      <w:r w:rsidRPr="00157059">
        <w:t>.</w:t>
      </w:r>
    </w:p>
    <w:p w14:paraId="7DBC044A" w14:textId="5BC304AB" w:rsidR="00C92E3C" w:rsidRPr="00D3217B" w:rsidRDefault="00952E2F" w:rsidP="00157059">
      <w:pPr>
        <w:pStyle w:val="NormalWeb"/>
        <w:shd w:val="clear" w:color="auto" w:fill="FFFFFF"/>
        <w:ind w:firstLine="720"/>
        <w:rPr>
          <w:rFonts w:asciiTheme="minorHAnsi" w:hAnsiTheme="minorHAnsi" w:cstheme="minorHAnsi"/>
          <w:shd w:val="clear" w:color="auto" w:fill="FFFFFF"/>
        </w:rPr>
      </w:pPr>
      <w:r w:rsidRPr="00D3217B">
        <w:rPr>
          <w:rFonts w:asciiTheme="minorHAnsi" w:hAnsiTheme="minorHAnsi" w:cstheme="minorHAnsi"/>
          <w:shd w:val="clear" w:color="auto" w:fill="FFFFFF"/>
        </w:rPr>
        <w:t>If you do regular physical exercise then it is very beneficent for health. There are many benefits of physical activity like it reduces obesity and maintains weight. It reduces the risk of a heart attack, maintains the level of cholesterol and normalize</w:t>
      </w:r>
      <w:r w:rsidR="00157059">
        <w:rPr>
          <w:rFonts w:asciiTheme="minorHAnsi" w:hAnsiTheme="minorHAnsi" w:cstheme="minorHAnsi"/>
          <w:shd w:val="clear" w:color="auto" w:fill="FFFFFF"/>
        </w:rPr>
        <w:t>s</w:t>
      </w:r>
      <w:r w:rsidRPr="00D3217B">
        <w:rPr>
          <w:rFonts w:asciiTheme="minorHAnsi" w:hAnsiTheme="minorHAnsi" w:cstheme="minorHAnsi"/>
          <w:shd w:val="clear" w:color="auto" w:fill="FFFFFF"/>
        </w:rPr>
        <w:t xml:space="preserve"> blood pressure. The danger of type 2 diabetes and cancers reduces by regular exercise. Moreover, it prevents a person from osteoporosis and </w:t>
      </w:r>
      <w:r w:rsidR="00157059">
        <w:rPr>
          <w:rFonts w:asciiTheme="minorHAnsi" w:hAnsiTheme="minorHAnsi" w:cstheme="minorHAnsi"/>
          <w:shd w:val="clear" w:color="auto" w:fill="FFFFFF"/>
        </w:rPr>
        <w:t xml:space="preserve">enhances the strength of </w:t>
      </w:r>
      <w:r w:rsidRPr="00D3217B">
        <w:rPr>
          <w:rFonts w:asciiTheme="minorHAnsi" w:hAnsiTheme="minorHAnsi" w:cstheme="minorHAnsi"/>
          <w:shd w:val="clear" w:color="auto" w:fill="FFFFFF"/>
        </w:rPr>
        <w:t xml:space="preserve">muscles, bones and joints, which overall increases </w:t>
      </w:r>
      <w:r w:rsidR="00157059">
        <w:rPr>
          <w:rFonts w:asciiTheme="minorHAnsi" w:hAnsiTheme="minorHAnsi" w:cstheme="minorHAnsi"/>
          <w:shd w:val="clear" w:color="auto" w:fill="FFFFFF"/>
        </w:rPr>
        <w:t>one’s ability to perform daily physical activities</w:t>
      </w:r>
      <w:r w:rsidRPr="00D3217B">
        <w:rPr>
          <w:rFonts w:asciiTheme="minorHAnsi" w:hAnsiTheme="minorHAnsi" w:cstheme="minorHAnsi"/>
          <w:shd w:val="clear" w:color="auto" w:fill="FFFFFF"/>
        </w:rPr>
        <w:t>.</w:t>
      </w:r>
      <w:r w:rsidRPr="00D3217B">
        <w:rPr>
          <w:rFonts w:asciiTheme="minorHAnsi" w:hAnsiTheme="minorHAnsi" w:cstheme="minorHAnsi"/>
        </w:rPr>
        <w:t> </w:t>
      </w:r>
      <w:r w:rsidRPr="00D3217B">
        <w:rPr>
          <w:rFonts w:asciiTheme="minorHAnsi" w:hAnsiTheme="minorHAnsi" w:cstheme="minorHAnsi"/>
          <w:shd w:val="clear" w:color="auto" w:fill="FFFFFF"/>
        </w:rPr>
        <w:t>Regular physical activity helps us to release stress, depression, anger and anxiety</w:t>
      </w:r>
      <w:r w:rsidR="00344D7F" w:rsidRPr="00D3217B">
        <w:rPr>
          <w:rFonts w:asciiTheme="minorHAnsi" w:hAnsiTheme="minorHAnsi" w:cstheme="minorHAnsi"/>
          <w:shd w:val="clear" w:color="auto" w:fill="FFFFFF"/>
        </w:rPr>
        <w:t xml:space="preserve"> </w:t>
      </w:r>
      <w:sdt>
        <w:sdtPr>
          <w:rPr>
            <w:rFonts w:asciiTheme="minorHAnsi" w:hAnsiTheme="minorHAnsi" w:cstheme="minorHAnsi"/>
            <w:shd w:val="clear" w:color="auto" w:fill="FFFFFF"/>
          </w:rPr>
          <w:id w:val="561610244"/>
          <w:citation/>
        </w:sdtPr>
        <w:sdtEndPr/>
        <w:sdtContent>
          <w:r w:rsidR="00344D7F" w:rsidRPr="00D3217B">
            <w:rPr>
              <w:rFonts w:asciiTheme="minorHAnsi" w:hAnsiTheme="minorHAnsi" w:cstheme="minorHAnsi"/>
              <w:shd w:val="clear" w:color="auto" w:fill="FFFFFF"/>
            </w:rPr>
            <w:fldChar w:fldCharType="begin"/>
          </w:r>
          <w:r w:rsidR="00344D7F" w:rsidRPr="00D3217B">
            <w:rPr>
              <w:rFonts w:asciiTheme="minorHAnsi" w:hAnsiTheme="minorHAnsi" w:cstheme="minorHAnsi"/>
              <w:shd w:val="clear" w:color="auto" w:fill="FFFFFF"/>
            </w:rPr>
            <w:instrText xml:space="preserve"> CITATION Bou12 \l 1033 </w:instrText>
          </w:r>
          <w:r w:rsidR="00344D7F" w:rsidRPr="00D3217B">
            <w:rPr>
              <w:rFonts w:asciiTheme="minorHAnsi" w:hAnsiTheme="minorHAnsi" w:cstheme="minorHAnsi"/>
              <w:shd w:val="clear" w:color="auto" w:fill="FFFFFF"/>
            </w:rPr>
            <w:fldChar w:fldCharType="separate"/>
          </w:r>
          <w:r w:rsidR="00157059" w:rsidRPr="00157059">
            <w:rPr>
              <w:rFonts w:asciiTheme="minorHAnsi" w:hAnsiTheme="minorHAnsi" w:cstheme="minorHAnsi"/>
              <w:noProof/>
              <w:shd w:val="clear" w:color="auto" w:fill="FFFFFF"/>
            </w:rPr>
            <w:t>(Bouchard, Blair, &amp; Haskell, 2012)</w:t>
          </w:r>
          <w:r w:rsidR="00344D7F" w:rsidRPr="00D3217B">
            <w:rPr>
              <w:rFonts w:asciiTheme="minorHAnsi" w:hAnsiTheme="minorHAnsi" w:cstheme="minorHAnsi"/>
              <w:shd w:val="clear" w:color="auto" w:fill="FFFFFF"/>
            </w:rPr>
            <w:fldChar w:fldCharType="end"/>
          </w:r>
        </w:sdtContent>
      </w:sdt>
      <w:r w:rsidRPr="00D3217B">
        <w:rPr>
          <w:rFonts w:asciiTheme="minorHAnsi" w:hAnsiTheme="minorHAnsi" w:cstheme="minorHAnsi"/>
          <w:shd w:val="clear" w:color="auto" w:fill="FFFFFF"/>
        </w:rPr>
        <w:t xml:space="preserve">. Exercise helps to </w:t>
      </w:r>
      <w:r w:rsidRPr="00D3217B">
        <w:rPr>
          <w:rFonts w:asciiTheme="minorHAnsi" w:hAnsiTheme="minorHAnsi" w:cstheme="minorHAnsi"/>
          <w:shd w:val="clear" w:color="auto" w:fill="FFFFFF"/>
        </w:rPr>
        <w:lastRenderedPageBreak/>
        <w:t>control negative thinking and reduces your concen</w:t>
      </w:r>
      <w:r w:rsidR="00157059">
        <w:rPr>
          <w:rFonts w:asciiTheme="minorHAnsi" w:hAnsiTheme="minorHAnsi" w:cstheme="minorHAnsi"/>
          <w:shd w:val="clear" w:color="auto" w:fill="FFFFFF"/>
        </w:rPr>
        <w:t>tration from daily worries. It upl</w:t>
      </w:r>
      <w:r w:rsidRPr="00D3217B">
        <w:rPr>
          <w:rFonts w:asciiTheme="minorHAnsi" w:hAnsiTheme="minorHAnsi" w:cstheme="minorHAnsi"/>
          <w:shd w:val="clear" w:color="auto" w:fill="FFFFFF"/>
        </w:rPr>
        <w:t xml:space="preserve">ifts </w:t>
      </w:r>
      <w:r w:rsidR="00157059">
        <w:rPr>
          <w:rFonts w:asciiTheme="minorHAnsi" w:hAnsiTheme="minorHAnsi" w:cstheme="minorHAnsi"/>
          <w:shd w:val="clear" w:color="auto" w:fill="FFFFFF"/>
        </w:rPr>
        <w:t>one’s</w:t>
      </w:r>
      <w:r w:rsidRPr="00D3217B">
        <w:rPr>
          <w:rFonts w:asciiTheme="minorHAnsi" w:hAnsiTheme="minorHAnsi" w:cstheme="minorHAnsi"/>
          <w:shd w:val="clear" w:color="auto" w:fill="FFFFFF"/>
        </w:rPr>
        <w:t xml:space="preserve"> mood and improve</w:t>
      </w:r>
      <w:r w:rsidR="00157059">
        <w:rPr>
          <w:rFonts w:asciiTheme="minorHAnsi" w:hAnsiTheme="minorHAnsi" w:cstheme="minorHAnsi"/>
          <w:shd w:val="clear" w:color="auto" w:fill="FFFFFF"/>
        </w:rPr>
        <w:t>s</w:t>
      </w:r>
      <w:r w:rsidRPr="00D3217B">
        <w:rPr>
          <w:rFonts w:asciiTheme="minorHAnsi" w:hAnsiTheme="minorHAnsi" w:cstheme="minorHAnsi"/>
          <w:shd w:val="clear" w:color="auto" w:fill="FFFFFF"/>
        </w:rPr>
        <w:t xml:space="preserve"> </w:t>
      </w:r>
      <w:r w:rsidR="00157059">
        <w:rPr>
          <w:rFonts w:asciiTheme="minorHAnsi" w:hAnsiTheme="minorHAnsi" w:cstheme="minorHAnsi"/>
          <w:shd w:val="clear" w:color="auto" w:fill="FFFFFF"/>
        </w:rPr>
        <w:t>one’s</w:t>
      </w:r>
      <w:r w:rsidRPr="00D3217B">
        <w:rPr>
          <w:rFonts w:asciiTheme="minorHAnsi" w:hAnsiTheme="minorHAnsi" w:cstheme="minorHAnsi"/>
          <w:shd w:val="clear" w:color="auto" w:fill="FFFFFF"/>
        </w:rPr>
        <w:t xml:space="preserve"> sleep timings.</w:t>
      </w:r>
    </w:p>
    <w:p w14:paraId="654EBE73" w14:textId="2BA9E62F" w:rsidR="00C92E3C" w:rsidRPr="00D3217B" w:rsidRDefault="00157059" w:rsidP="00157059">
      <w:pPr>
        <w:pStyle w:val="NormalWeb"/>
        <w:shd w:val="clear" w:color="auto" w:fill="FFFFFF"/>
        <w:ind w:firstLine="720"/>
        <w:rPr>
          <w:rFonts w:asciiTheme="minorHAnsi" w:hAnsiTheme="minorHAnsi" w:cstheme="minorHAnsi"/>
          <w:shd w:val="clear" w:color="auto" w:fill="FFFFFF"/>
        </w:rPr>
      </w:pPr>
      <w:r>
        <w:rPr>
          <w:rFonts w:asciiTheme="minorHAnsi" w:hAnsiTheme="minorHAnsi" w:cstheme="minorHAnsi"/>
          <w:shd w:val="clear" w:color="auto" w:fill="FFFFFF"/>
        </w:rPr>
        <w:t>Furthermore, people</w:t>
      </w:r>
      <w:r w:rsidR="00952E2F" w:rsidRPr="00D3217B">
        <w:rPr>
          <w:rFonts w:asciiTheme="minorHAnsi" w:hAnsiTheme="minorHAnsi" w:cstheme="minorHAnsi"/>
          <w:shd w:val="clear" w:color="auto" w:fill="FFFFFF"/>
        </w:rPr>
        <w:t xml:space="preserve"> feel relaxed by </w:t>
      </w:r>
      <w:r>
        <w:rPr>
          <w:rFonts w:asciiTheme="minorHAnsi" w:hAnsiTheme="minorHAnsi" w:cstheme="minorHAnsi"/>
          <w:shd w:val="clear" w:color="auto" w:fill="FFFFFF"/>
        </w:rPr>
        <w:t xml:space="preserve">as their </w:t>
      </w:r>
      <w:r w:rsidR="00952E2F" w:rsidRPr="00D3217B">
        <w:rPr>
          <w:rFonts w:asciiTheme="minorHAnsi" w:hAnsiTheme="minorHAnsi" w:cstheme="minorHAnsi"/>
          <w:shd w:val="clear" w:color="auto" w:fill="FFFFFF"/>
        </w:rPr>
        <w:t>mood</w:t>
      </w:r>
      <w:r>
        <w:rPr>
          <w:rFonts w:asciiTheme="minorHAnsi" w:hAnsiTheme="minorHAnsi" w:cstheme="minorHAnsi"/>
          <w:shd w:val="clear" w:color="auto" w:fill="FFFFFF"/>
        </w:rPr>
        <w:t xml:space="preserve"> is enhanced; they feel energetic</w:t>
      </w:r>
      <w:r w:rsidR="00952E2F" w:rsidRPr="00D3217B">
        <w:rPr>
          <w:rFonts w:asciiTheme="minorHAnsi" w:hAnsiTheme="minorHAnsi" w:cstheme="minorHAnsi"/>
          <w:shd w:val="clear" w:color="auto" w:fill="FFFFFF"/>
        </w:rPr>
        <w:t xml:space="preserve"> and sleeps well. If you are not </w:t>
      </w:r>
      <w:r>
        <w:rPr>
          <w:rFonts w:asciiTheme="minorHAnsi" w:hAnsiTheme="minorHAnsi" w:cstheme="minorHAnsi"/>
          <w:shd w:val="clear" w:color="auto" w:fill="FFFFFF"/>
        </w:rPr>
        <w:t xml:space="preserve">working out then, </w:t>
      </w:r>
      <w:r w:rsidR="00952E2F" w:rsidRPr="00D3217B">
        <w:rPr>
          <w:rFonts w:asciiTheme="minorHAnsi" w:hAnsiTheme="minorHAnsi" w:cstheme="minorHAnsi"/>
          <w:shd w:val="clear" w:color="auto" w:fill="FFFFFF"/>
        </w:rPr>
        <w:t>with the passage of time</w:t>
      </w:r>
      <w:r>
        <w:rPr>
          <w:rFonts w:asciiTheme="minorHAnsi" w:hAnsiTheme="minorHAnsi" w:cstheme="minorHAnsi"/>
          <w:shd w:val="clear" w:color="auto" w:fill="FFFFFF"/>
        </w:rPr>
        <w:t>, your</w:t>
      </w:r>
      <w:r w:rsidR="00952E2F" w:rsidRPr="00D3217B">
        <w:rPr>
          <w:rFonts w:asciiTheme="minorHAnsi" w:hAnsiTheme="minorHAnsi" w:cstheme="minorHAnsi"/>
          <w:shd w:val="clear" w:color="auto" w:fill="FFFFFF"/>
        </w:rPr>
        <w:t xml:space="preserve"> body stamina, strength and functionality slowdowns. Regular physical activities </w:t>
      </w:r>
      <w:r>
        <w:rPr>
          <w:rFonts w:asciiTheme="minorHAnsi" w:hAnsiTheme="minorHAnsi" w:cstheme="minorHAnsi"/>
          <w:shd w:val="clear" w:color="auto" w:fill="FFFFFF"/>
        </w:rPr>
        <w:t xml:space="preserve">eventually </w:t>
      </w:r>
      <w:r w:rsidR="00952E2F" w:rsidRPr="00D3217B">
        <w:rPr>
          <w:rFonts w:asciiTheme="minorHAnsi" w:hAnsiTheme="minorHAnsi" w:cstheme="minorHAnsi"/>
          <w:shd w:val="clear" w:color="auto" w:fill="FFFFFF"/>
        </w:rPr>
        <w:t xml:space="preserve">help a person </w:t>
      </w:r>
      <w:r>
        <w:rPr>
          <w:rFonts w:asciiTheme="minorHAnsi" w:hAnsiTheme="minorHAnsi" w:cstheme="minorHAnsi"/>
          <w:shd w:val="clear" w:color="auto" w:fill="FFFFFF"/>
        </w:rPr>
        <w:t>reduce his/her medical bills</w:t>
      </w:r>
      <w:r w:rsidR="00952E2F" w:rsidRPr="00D3217B">
        <w:rPr>
          <w:rFonts w:asciiTheme="minorHAnsi" w:hAnsiTheme="minorHAnsi" w:cstheme="minorHAnsi"/>
          <w:shd w:val="clear" w:color="auto" w:fill="FFFFFF"/>
        </w:rPr>
        <w:t xml:space="preserve">. </w:t>
      </w:r>
      <w:r>
        <w:rPr>
          <w:rFonts w:asciiTheme="minorHAnsi" w:hAnsiTheme="minorHAnsi" w:cstheme="minorHAnsi"/>
          <w:shd w:val="clear" w:color="auto" w:fill="FFFFFF"/>
        </w:rPr>
        <w:t>In contrast, a lazier and sedentary lifestyle</w:t>
      </w:r>
      <w:r w:rsidR="00952E2F" w:rsidRPr="00D3217B">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can increase the </w:t>
      </w:r>
      <w:r w:rsidR="00952E2F" w:rsidRPr="00D3217B">
        <w:rPr>
          <w:rFonts w:asciiTheme="minorHAnsi" w:hAnsiTheme="minorHAnsi" w:cstheme="minorHAnsi"/>
          <w:shd w:val="clear" w:color="auto" w:fill="FFFFFF"/>
        </w:rPr>
        <w:t>risk of stroke and heart disease</w:t>
      </w:r>
      <w:r>
        <w:rPr>
          <w:rFonts w:asciiTheme="minorHAnsi" w:hAnsiTheme="minorHAnsi" w:cstheme="minorHAnsi"/>
          <w:shd w:val="clear" w:color="auto" w:fill="FFFFFF"/>
        </w:rPr>
        <w:t xml:space="preserve"> which, </w:t>
      </w:r>
      <w:r w:rsidR="00952E2F" w:rsidRPr="00D3217B">
        <w:rPr>
          <w:rFonts w:asciiTheme="minorHAnsi" w:hAnsiTheme="minorHAnsi" w:cstheme="minorHAnsi"/>
          <w:shd w:val="clear" w:color="auto" w:fill="FFFFFF"/>
        </w:rPr>
        <w:t>in turn</w:t>
      </w:r>
      <w:r>
        <w:rPr>
          <w:rFonts w:asciiTheme="minorHAnsi" w:hAnsiTheme="minorHAnsi" w:cstheme="minorHAnsi"/>
          <w:shd w:val="clear" w:color="auto" w:fill="FFFFFF"/>
        </w:rPr>
        <w:t>,</w:t>
      </w:r>
      <w:r w:rsidR="00952E2F" w:rsidRPr="00D3217B">
        <w:rPr>
          <w:rFonts w:asciiTheme="minorHAnsi" w:hAnsiTheme="minorHAnsi" w:cstheme="minorHAnsi"/>
          <w:shd w:val="clear" w:color="auto" w:fill="FFFFFF"/>
        </w:rPr>
        <w:t xml:space="preserve"> increases </w:t>
      </w:r>
      <w:r>
        <w:rPr>
          <w:rFonts w:asciiTheme="minorHAnsi" w:hAnsiTheme="minorHAnsi" w:cstheme="minorHAnsi"/>
          <w:shd w:val="clear" w:color="auto" w:fill="FFFFFF"/>
        </w:rPr>
        <w:t>the number of hospital visits and medication bills.</w:t>
      </w:r>
      <w:r w:rsidR="00952E2F" w:rsidRPr="00D3217B">
        <w:rPr>
          <w:rFonts w:asciiTheme="minorHAnsi" w:hAnsiTheme="minorHAnsi" w:cstheme="minorHAnsi"/>
          <w:shd w:val="clear" w:color="auto" w:fill="FFFFFF"/>
        </w:rPr>
        <w:t xml:space="preserve"> Exercise helps</w:t>
      </w:r>
      <w:r w:rsidR="00F00F1C">
        <w:rPr>
          <w:rFonts w:asciiTheme="minorHAnsi" w:hAnsiTheme="minorHAnsi" w:cstheme="minorHAnsi"/>
          <w:shd w:val="clear" w:color="auto" w:fill="FFFFFF"/>
        </w:rPr>
        <w:t xml:space="preserve"> a</w:t>
      </w:r>
      <w:r w:rsidR="00952E2F" w:rsidRPr="00D3217B">
        <w:rPr>
          <w:rFonts w:asciiTheme="minorHAnsi" w:hAnsiTheme="minorHAnsi" w:cstheme="minorHAnsi"/>
          <w:shd w:val="clear" w:color="auto" w:fill="FFFFFF"/>
        </w:rPr>
        <w:t xml:space="preserve"> person to become healthier, active, prevent long-lasting illnesses related </w:t>
      </w:r>
      <w:r w:rsidR="00F00F1C">
        <w:rPr>
          <w:rFonts w:asciiTheme="minorHAnsi" w:hAnsiTheme="minorHAnsi" w:cstheme="minorHAnsi"/>
          <w:shd w:val="clear" w:color="auto" w:fill="FFFFFF"/>
        </w:rPr>
        <w:t>to</w:t>
      </w:r>
      <w:r w:rsidR="00952E2F" w:rsidRPr="00D3217B">
        <w:rPr>
          <w:rFonts w:asciiTheme="minorHAnsi" w:hAnsiTheme="minorHAnsi" w:cstheme="minorHAnsi"/>
          <w:shd w:val="clear" w:color="auto" w:fill="FFFFFF"/>
        </w:rPr>
        <w:t xml:space="preserve"> aging. Regular physical activity develops self-confidence and positive attitude in a person</w:t>
      </w:r>
      <w:r w:rsidR="00F00F1C">
        <w:rPr>
          <w:rFonts w:asciiTheme="minorHAnsi" w:hAnsiTheme="minorHAnsi" w:cstheme="minorHAnsi"/>
          <w:shd w:val="clear" w:color="auto" w:fill="FFFFFF"/>
        </w:rPr>
        <w:t>,</w:t>
      </w:r>
      <w:r w:rsidR="00952E2F" w:rsidRPr="00D3217B">
        <w:rPr>
          <w:rFonts w:asciiTheme="minorHAnsi" w:hAnsiTheme="minorHAnsi" w:cstheme="minorHAnsi"/>
          <w:shd w:val="clear" w:color="auto" w:fill="FFFFFF"/>
        </w:rPr>
        <w:t xml:space="preserve"> which results in spending more time with family, friends and community people. Moreover, if a person is a smoker or any drug addict, </w:t>
      </w:r>
      <w:r w:rsidR="00F00F1C">
        <w:rPr>
          <w:rFonts w:asciiTheme="minorHAnsi" w:hAnsiTheme="minorHAnsi" w:cstheme="minorHAnsi"/>
          <w:shd w:val="clear" w:color="auto" w:fill="FFFFFF"/>
        </w:rPr>
        <w:t xml:space="preserve">a </w:t>
      </w:r>
      <w:r w:rsidR="00952E2F" w:rsidRPr="00D3217B">
        <w:rPr>
          <w:rFonts w:asciiTheme="minorHAnsi" w:hAnsiTheme="minorHAnsi" w:cstheme="minorHAnsi"/>
          <w:shd w:val="clear" w:color="auto" w:fill="FFFFFF"/>
        </w:rPr>
        <w:t>daily workout will help him to quit these habits.</w:t>
      </w:r>
    </w:p>
    <w:p w14:paraId="709570FE" w14:textId="35F3F280" w:rsidR="00952E2F" w:rsidRPr="00D3217B" w:rsidRDefault="00952E2F" w:rsidP="00157059">
      <w:pPr>
        <w:pStyle w:val="NormalWeb"/>
        <w:shd w:val="clear" w:color="auto" w:fill="FFFFFF"/>
        <w:ind w:firstLine="720"/>
        <w:rPr>
          <w:rFonts w:asciiTheme="minorHAnsi" w:hAnsiTheme="minorHAnsi" w:cstheme="minorHAnsi"/>
          <w:shd w:val="clear" w:color="auto" w:fill="FFFFFF"/>
        </w:rPr>
      </w:pPr>
      <w:r w:rsidRPr="00D3217B">
        <w:rPr>
          <w:rFonts w:asciiTheme="minorHAnsi" w:hAnsiTheme="minorHAnsi" w:cstheme="minorHAnsi"/>
          <w:shd w:val="clear" w:color="auto" w:fill="FFFFFF"/>
        </w:rPr>
        <w:t xml:space="preserve">Researchers and worlds health professionals recommend at least 30 minutes </w:t>
      </w:r>
      <w:r w:rsidR="00F00F1C">
        <w:rPr>
          <w:rFonts w:asciiTheme="minorHAnsi" w:hAnsiTheme="minorHAnsi" w:cstheme="minorHAnsi"/>
          <w:shd w:val="clear" w:color="auto" w:fill="FFFFFF"/>
        </w:rPr>
        <w:t xml:space="preserve">of </w:t>
      </w:r>
      <w:r w:rsidRPr="00D3217B">
        <w:rPr>
          <w:rFonts w:asciiTheme="minorHAnsi" w:hAnsiTheme="minorHAnsi" w:cstheme="minorHAnsi"/>
          <w:shd w:val="clear" w:color="auto" w:fill="FFFFFF"/>
        </w:rPr>
        <w:t xml:space="preserve">workout daily to sustain health and </w:t>
      </w:r>
      <w:r w:rsidR="00157059">
        <w:rPr>
          <w:rFonts w:asciiTheme="minorHAnsi" w:hAnsiTheme="minorHAnsi" w:cstheme="minorHAnsi"/>
          <w:shd w:val="clear" w:color="auto" w:fill="FFFFFF"/>
        </w:rPr>
        <w:t xml:space="preserve">reduce health risks. </w:t>
      </w:r>
      <w:r w:rsidRPr="00D3217B">
        <w:rPr>
          <w:rFonts w:asciiTheme="minorHAnsi" w:hAnsiTheme="minorHAnsi" w:cstheme="minorHAnsi"/>
          <w:shd w:val="clear" w:color="auto" w:fill="FFFFFF"/>
        </w:rPr>
        <w:t xml:space="preserve">In order to get a healthy lifestyle, no need to do extra efforts or expanse, start from yourself, sit less, do walk or cycling, be active, participate in social activities and slowly build up your routine. If possible, you can join a gym for extra fitness and health. </w:t>
      </w:r>
      <w:r w:rsidR="00006C01" w:rsidRPr="00D3217B">
        <w:rPr>
          <w:rFonts w:asciiTheme="minorHAnsi" w:hAnsiTheme="minorHAnsi" w:cstheme="minorHAnsi"/>
          <w:shd w:val="clear" w:color="auto" w:fill="FFFFFF"/>
        </w:rPr>
        <w:t>Finally, one must encourage hi</w:t>
      </w:r>
      <w:r w:rsidR="006425E5" w:rsidRPr="00D3217B">
        <w:rPr>
          <w:rFonts w:asciiTheme="minorHAnsi" w:hAnsiTheme="minorHAnsi" w:cstheme="minorHAnsi"/>
          <w:shd w:val="clear" w:color="auto" w:fill="FFFFFF"/>
        </w:rPr>
        <w:t>mself and</w:t>
      </w:r>
      <w:r w:rsidR="00006C01" w:rsidRPr="00D3217B">
        <w:rPr>
          <w:rFonts w:asciiTheme="minorHAnsi" w:hAnsiTheme="minorHAnsi" w:cstheme="minorHAnsi"/>
          <w:shd w:val="clear" w:color="auto" w:fill="FFFFFF"/>
        </w:rPr>
        <w:t xml:space="preserve"> </w:t>
      </w:r>
      <w:r w:rsidR="00F00F1C">
        <w:rPr>
          <w:rFonts w:asciiTheme="minorHAnsi" w:hAnsiTheme="minorHAnsi" w:cstheme="minorHAnsi"/>
          <w:shd w:val="clear" w:color="auto" w:fill="FFFFFF"/>
        </w:rPr>
        <w:t xml:space="preserve">his </w:t>
      </w:r>
      <w:r w:rsidR="00006C01" w:rsidRPr="00D3217B">
        <w:rPr>
          <w:rFonts w:asciiTheme="minorHAnsi" w:hAnsiTheme="minorHAnsi" w:cstheme="minorHAnsi"/>
          <w:shd w:val="clear" w:color="auto" w:fill="FFFFFF"/>
        </w:rPr>
        <w:t xml:space="preserve">family to be more active, </w:t>
      </w:r>
      <w:r w:rsidR="006425E5" w:rsidRPr="00D3217B">
        <w:rPr>
          <w:rFonts w:asciiTheme="minorHAnsi" w:hAnsiTheme="minorHAnsi" w:cstheme="minorHAnsi"/>
          <w:shd w:val="clear" w:color="auto" w:fill="FFFFFF"/>
        </w:rPr>
        <w:t xml:space="preserve">play some outdoor games, hiking and picknick on weekends </w:t>
      </w:r>
      <w:r w:rsidR="00006C01" w:rsidRPr="00D3217B">
        <w:rPr>
          <w:rFonts w:asciiTheme="minorHAnsi" w:hAnsiTheme="minorHAnsi" w:cstheme="minorHAnsi"/>
          <w:shd w:val="clear" w:color="auto" w:fill="FFFFFF"/>
        </w:rPr>
        <w:t xml:space="preserve">and </w:t>
      </w:r>
      <w:r w:rsidR="006425E5" w:rsidRPr="00D3217B">
        <w:rPr>
          <w:rFonts w:asciiTheme="minorHAnsi" w:hAnsiTheme="minorHAnsi" w:cstheme="minorHAnsi"/>
          <w:shd w:val="clear" w:color="auto" w:fill="FFFFFF"/>
        </w:rPr>
        <w:t>try to achieve fitness goals</w:t>
      </w:r>
      <w:r w:rsidR="00006C01" w:rsidRPr="00D3217B">
        <w:rPr>
          <w:rFonts w:asciiTheme="minorHAnsi" w:hAnsiTheme="minorHAnsi" w:cstheme="minorHAnsi"/>
          <w:shd w:val="clear" w:color="auto" w:fill="FFFFFF"/>
        </w:rPr>
        <w:t>.</w:t>
      </w:r>
    </w:p>
    <w:p w14:paraId="43C21482" w14:textId="77777777" w:rsidR="0077287D" w:rsidRPr="00157059" w:rsidRDefault="0077287D" w:rsidP="00157059">
      <w:pPr>
        <w:pStyle w:val="Heading1"/>
      </w:pPr>
      <w:r w:rsidRPr="00157059">
        <w:t>What tools will I use to complete my health or physical activity field degree?</w:t>
      </w:r>
    </w:p>
    <w:p w14:paraId="129A183F" w14:textId="77777777" w:rsidR="00120B9B" w:rsidRPr="00D3217B" w:rsidRDefault="0077287D" w:rsidP="00157059">
      <w:pPr>
        <w:shd w:val="clear" w:color="auto" w:fill="FFFFFF"/>
        <w:textAlignment w:val="baseline"/>
        <w:rPr>
          <w:rFonts w:ascii="Times New Roman" w:hAnsi="Times New Roman" w:cs="Times New Roman"/>
        </w:rPr>
      </w:pPr>
      <w:r w:rsidRPr="00D3217B">
        <w:rPr>
          <w:rFonts w:ascii="Times New Roman" w:eastAsia="Times New Roman" w:hAnsi="Times New Roman" w:cs="Times New Roman"/>
          <w:kern w:val="0"/>
          <w:lang w:eastAsia="en-US"/>
        </w:rPr>
        <w:t xml:space="preserve">In physical activity field, a person needs to have many skills and learning abilities to accomplish their degree. He/she must be organized, analytical, good listener, active motivator, determined, encouraging, patient and consistent. </w:t>
      </w:r>
      <w:r w:rsidR="00EC6480" w:rsidRPr="00D3217B">
        <w:rPr>
          <w:rFonts w:ascii="Times New Roman" w:eastAsia="Times New Roman" w:hAnsi="Times New Roman" w:cs="Times New Roman"/>
          <w:kern w:val="0"/>
          <w:lang w:eastAsia="en-US"/>
        </w:rPr>
        <w:t>These tools encompass teachers</w:t>
      </w:r>
      <w:r w:rsidR="00EC6480" w:rsidRPr="00D3217B">
        <w:rPr>
          <w:rFonts w:ascii="Times New Roman" w:eastAsia="Times New Roman" w:hAnsi="Times New Roman" w:cs="Times New Roman" w:hint="eastAsia"/>
          <w:kern w:val="0"/>
          <w:lang w:eastAsia="en-US"/>
        </w:rPr>
        <w:t>’</w:t>
      </w:r>
      <w:r w:rsidR="00EC6480" w:rsidRPr="00D3217B">
        <w:rPr>
          <w:rFonts w:ascii="Times New Roman" w:eastAsia="Times New Roman" w:hAnsi="Times New Roman" w:cs="Times New Roman"/>
          <w:kern w:val="0"/>
          <w:lang w:eastAsia="en-US"/>
        </w:rPr>
        <w:t xml:space="preserve"> chances to interact and promote for physical activity in school as well as large communities. </w:t>
      </w:r>
      <w:r w:rsidRPr="00D3217B">
        <w:rPr>
          <w:rFonts w:ascii="Times New Roman" w:eastAsia="Times New Roman" w:hAnsi="Times New Roman" w:cs="Times New Roman"/>
          <w:kern w:val="0"/>
          <w:lang w:eastAsia="en-US"/>
        </w:rPr>
        <w:t>There are certain tools of understanding, to complete my physic</w:t>
      </w:r>
      <w:r w:rsidRPr="00D3217B">
        <w:rPr>
          <w:rFonts w:ascii="Times New Roman" w:hAnsi="Times New Roman" w:cs="Times New Roman"/>
        </w:rPr>
        <w:t>al health education degree:</w:t>
      </w:r>
    </w:p>
    <w:p w14:paraId="1DD98674" w14:textId="77777777" w:rsidR="00120B9B" w:rsidRPr="00D3217B" w:rsidRDefault="0077287D" w:rsidP="00120B9B">
      <w:pPr>
        <w:pStyle w:val="Heading2"/>
        <w:rPr>
          <w:rStyle w:val="Heading2Char"/>
          <w:rFonts w:ascii="Times New Roman" w:hAnsi="Times New Roman" w:cs="Times New Roman"/>
          <w:b/>
          <w:bCs/>
          <w:lang w:eastAsia="en-US"/>
        </w:rPr>
      </w:pPr>
      <w:r w:rsidRPr="00D3217B">
        <w:rPr>
          <w:rStyle w:val="Heading2Char"/>
          <w:rFonts w:ascii="Times New Roman" w:hAnsi="Times New Roman" w:cs="Times New Roman"/>
          <w:b/>
          <w:bCs/>
          <w:lang w:eastAsia="en-US"/>
        </w:rPr>
        <w:lastRenderedPageBreak/>
        <w:t>Motivation</w:t>
      </w:r>
    </w:p>
    <w:p w14:paraId="2C3E3F94" w14:textId="05BC24B9" w:rsidR="0077287D" w:rsidRPr="00D3217B" w:rsidRDefault="0077287D" w:rsidP="00120B9B">
      <w:pPr>
        <w:shd w:val="clear" w:color="auto" w:fill="FFFFFF"/>
        <w:spacing w:beforeAutospacing="1" w:afterAutospacing="1"/>
        <w:textAlignment w:val="baseline"/>
        <w:rPr>
          <w:rFonts w:ascii="Times New Roman" w:hAnsi="Times New Roman" w:cs="Times New Roman"/>
        </w:rPr>
      </w:pPr>
      <w:r w:rsidRPr="00D3217B">
        <w:rPr>
          <w:rFonts w:ascii="Times New Roman" w:hAnsi="Times New Roman" w:cs="Times New Roman"/>
        </w:rPr>
        <w:t>In a physical education degree, teacher uses individual and group motivation to create a safe knowledge environment that assures positive social communication, energetic collection in learning, and self-motivation.</w:t>
      </w:r>
    </w:p>
    <w:p w14:paraId="6B19E9EE" w14:textId="77777777" w:rsidR="0077287D" w:rsidRPr="00D3217B" w:rsidRDefault="0077287D" w:rsidP="0077287D">
      <w:pPr>
        <w:pStyle w:val="Heading2"/>
        <w:rPr>
          <w:rStyle w:val="Heading2Char"/>
          <w:rFonts w:ascii="Times New Roman" w:hAnsi="Times New Roman" w:cs="Times New Roman"/>
          <w:lang w:eastAsia="en-US"/>
        </w:rPr>
      </w:pPr>
      <w:r w:rsidRPr="00D3217B">
        <w:rPr>
          <w:rStyle w:val="Heading2Char"/>
          <w:rFonts w:ascii="Times New Roman" w:hAnsi="Times New Roman" w:cs="Times New Roman"/>
          <w:b/>
          <w:bCs/>
          <w:lang w:eastAsia="en-US"/>
        </w:rPr>
        <w:t>Education Content</w:t>
      </w:r>
    </w:p>
    <w:p w14:paraId="5C302F25" w14:textId="2BB6CBB8" w:rsidR="0077287D" w:rsidRPr="00D3217B" w:rsidRDefault="0077287D" w:rsidP="0077287D">
      <w:pPr>
        <w:shd w:val="clear" w:color="auto" w:fill="FFFFFF"/>
        <w:spacing w:after="288"/>
        <w:textAlignment w:val="baseline"/>
        <w:rPr>
          <w:rFonts w:ascii="Times New Roman" w:eastAsia="Times New Roman" w:hAnsi="Times New Roman" w:cs="Times New Roman"/>
          <w:kern w:val="0"/>
          <w:lang w:eastAsia="en-US"/>
        </w:rPr>
      </w:pPr>
      <w:r w:rsidRPr="00D3217B">
        <w:rPr>
          <w:rFonts w:ascii="Times New Roman" w:eastAsia="Times New Roman" w:hAnsi="Times New Roman" w:cs="Times New Roman"/>
          <w:kern w:val="0"/>
          <w:lang w:eastAsia="en-US"/>
        </w:rPr>
        <w:t>A physical education teacher must be able to understand physical education</w:t>
      </w:r>
      <w:r w:rsidR="00F00F1C">
        <w:rPr>
          <w:rFonts w:ascii="Times New Roman" w:eastAsia="Times New Roman" w:hAnsi="Times New Roman" w:cs="Times New Roman"/>
          <w:kern w:val="0"/>
          <w:lang w:eastAsia="en-US"/>
        </w:rPr>
        <w:t>’s</w:t>
      </w:r>
      <w:r w:rsidRPr="00D3217B">
        <w:rPr>
          <w:rFonts w:ascii="Times New Roman" w:eastAsia="Times New Roman" w:hAnsi="Times New Roman" w:cs="Times New Roman"/>
          <w:kern w:val="0"/>
          <w:lang w:eastAsia="en-US"/>
        </w:rPr>
        <w:t xml:space="preserve"> main contents, corrective concepts, and tools of examination required in growth of a physically educated person. </w:t>
      </w:r>
    </w:p>
    <w:p w14:paraId="3F8D76A2" w14:textId="77777777" w:rsidR="0077287D" w:rsidRPr="00D3217B" w:rsidRDefault="0077287D" w:rsidP="0077287D">
      <w:pPr>
        <w:pStyle w:val="Heading2"/>
        <w:rPr>
          <w:rFonts w:ascii="Times New Roman" w:hAnsi="Times New Roman" w:cs="Times New Roman"/>
          <w:lang w:eastAsia="en-US"/>
        </w:rPr>
      </w:pPr>
      <w:r w:rsidRPr="00D3217B">
        <w:rPr>
          <w:rFonts w:ascii="Times New Roman" w:hAnsi="Times New Roman" w:cs="Times New Roman"/>
          <w:bdr w:val="none" w:sz="0" w:space="0" w:color="auto" w:frame="1"/>
          <w:lang w:eastAsia="en-US"/>
        </w:rPr>
        <w:t>Development Process</w:t>
      </w:r>
    </w:p>
    <w:p w14:paraId="310CF6AD" w14:textId="0E5881C5" w:rsidR="0077287D" w:rsidRPr="00D3217B" w:rsidRDefault="0077287D" w:rsidP="00157059">
      <w:pPr>
        <w:shd w:val="clear" w:color="auto" w:fill="FFFFFF"/>
        <w:spacing w:after="288"/>
        <w:textAlignment w:val="baseline"/>
        <w:rPr>
          <w:rFonts w:ascii="Droid Serif" w:eastAsia="Times New Roman" w:hAnsi="Droid Serif" w:cs="Times New Roman"/>
          <w:kern w:val="0"/>
          <w:sz w:val="30"/>
          <w:szCs w:val="30"/>
          <w:lang w:eastAsia="en-US"/>
        </w:rPr>
      </w:pPr>
      <w:r w:rsidRPr="00D3217B">
        <w:rPr>
          <w:rFonts w:ascii="Times New Roman" w:eastAsia="Times New Roman" w:hAnsi="Times New Roman" w:cs="Times New Roman"/>
          <w:kern w:val="0"/>
          <w:lang w:eastAsia="en-US"/>
        </w:rPr>
        <w:t>Teacher</w:t>
      </w:r>
      <w:r w:rsidR="00F00F1C">
        <w:rPr>
          <w:rFonts w:ascii="Times New Roman" w:eastAsia="Times New Roman" w:hAnsi="Times New Roman" w:cs="Times New Roman"/>
          <w:kern w:val="0"/>
          <w:lang w:eastAsia="en-US"/>
        </w:rPr>
        <w:t>s</w:t>
      </w:r>
      <w:r w:rsidRPr="00D3217B">
        <w:rPr>
          <w:rFonts w:ascii="Times New Roman" w:eastAsia="Times New Roman" w:hAnsi="Times New Roman" w:cs="Times New Roman"/>
          <w:kern w:val="0"/>
          <w:lang w:eastAsia="en-US"/>
        </w:rPr>
        <w:t xml:space="preserve"> of physical education must understand how persons can learn and develop, and create chances that support their social, physical, mental and emotional development. The main focus of this </w:t>
      </w:r>
      <w:r w:rsidR="00157059">
        <w:rPr>
          <w:rFonts w:ascii="Times New Roman" w:eastAsia="Times New Roman" w:hAnsi="Times New Roman" w:cs="Times New Roman"/>
          <w:kern w:val="0"/>
          <w:lang w:eastAsia="en-US"/>
        </w:rPr>
        <w:t>process</w:t>
      </w:r>
      <w:r w:rsidRPr="00D3217B">
        <w:rPr>
          <w:rFonts w:ascii="Times New Roman" w:eastAsia="Times New Roman" w:hAnsi="Times New Roman" w:cs="Times New Roman"/>
          <w:kern w:val="0"/>
          <w:lang w:eastAsia="en-US"/>
        </w:rPr>
        <w:t xml:space="preserve"> is to </w:t>
      </w:r>
      <w:r w:rsidR="00157059">
        <w:rPr>
          <w:rFonts w:ascii="Times New Roman" w:eastAsia="Times New Roman" w:hAnsi="Times New Roman" w:cs="Times New Roman"/>
          <w:kern w:val="0"/>
          <w:lang w:eastAsia="en-US"/>
        </w:rPr>
        <w:t>integrate</w:t>
      </w:r>
      <w:r w:rsidRPr="00D3217B">
        <w:rPr>
          <w:rFonts w:ascii="Times New Roman" w:eastAsia="Times New Roman" w:hAnsi="Times New Roman" w:cs="Times New Roman"/>
          <w:kern w:val="0"/>
          <w:lang w:eastAsia="en-US"/>
        </w:rPr>
        <w:t xml:space="preserve"> growth and development ideas </w:t>
      </w:r>
      <w:r w:rsidR="00157059">
        <w:rPr>
          <w:rFonts w:ascii="Times New Roman" w:eastAsia="Times New Roman" w:hAnsi="Times New Roman" w:cs="Times New Roman"/>
          <w:kern w:val="0"/>
          <w:lang w:eastAsia="en-US"/>
        </w:rPr>
        <w:t>into</w:t>
      </w:r>
      <w:r w:rsidRPr="00D3217B">
        <w:rPr>
          <w:rFonts w:ascii="Times New Roman" w:eastAsia="Times New Roman" w:hAnsi="Times New Roman" w:cs="Times New Roman"/>
          <w:kern w:val="0"/>
          <w:lang w:eastAsia="en-US"/>
        </w:rPr>
        <w:t xml:space="preserve"> teaching </w:t>
      </w:r>
      <w:proofErr w:type="spellStart"/>
      <w:r w:rsidR="00157059">
        <w:rPr>
          <w:rFonts w:ascii="Times New Roman" w:eastAsia="Times New Roman" w:hAnsi="Times New Roman" w:cs="Times New Roman"/>
          <w:kern w:val="0"/>
          <w:lang w:eastAsia="en-US"/>
        </w:rPr>
        <w:t>activites</w:t>
      </w:r>
      <w:proofErr w:type="spellEnd"/>
      <w:r w:rsidRPr="00D3217B">
        <w:rPr>
          <w:rFonts w:ascii="Times New Roman" w:eastAsia="Times New Roman" w:hAnsi="Times New Roman" w:cs="Times New Roman"/>
          <w:kern w:val="0"/>
          <w:lang w:eastAsia="en-US"/>
        </w:rPr>
        <w:t>.</w:t>
      </w:r>
      <w:r w:rsidRPr="00D3217B">
        <w:rPr>
          <w:rFonts w:ascii="Droid Serif" w:eastAsia="Times New Roman" w:hAnsi="Droid Serif" w:cs="Times New Roman"/>
          <w:kern w:val="0"/>
          <w:sz w:val="30"/>
          <w:szCs w:val="30"/>
          <w:lang w:eastAsia="en-US"/>
        </w:rPr>
        <w:t xml:space="preserve"> </w:t>
      </w:r>
    </w:p>
    <w:p w14:paraId="3EE7E5CB" w14:textId="2F06FF22" w:rsidR="007A6A80" w:rsidRPr="00D3217B" w:rsidRDefault="007A6A80" w:rsidP="00997568">
      <w:pPr>
        <w:pStyle w:val="Heading2"/>
        <w:rPr>
          <w:lang w:eastAsia="en-US"/>
        </w:rPr>
      </w:pPr>
      <w:r w:rsidRPr="00D3217B">
        <w:rPr>
          <w:bdr w:val="none" w:sz="0" w:space="0" w:color="auto" w:frame="1"/>
          <w:lang w:eastAsia="en-US"/>
        </w:rPr>
        <w:t xml:space="preserve">Communication </w:t>
      </w:r>
      <w:r w:rsidR="00B15A0B" w:rsidRPr="00D3217B">
        <w:rPr>
          <w:bdr w:val="none" w:sz="0" w:space="0" w:color="auto" w:frame="1"/>
          <w:lang w:eastAsia="en-US"/>
        </w:rPr>
        <w:t>Behavior</w:t>
      </w:r>
    </w:p>
    <w:p w14:paraId="61676CD8" w14:textId="77777777" w:rsidR="007A6A80" w:rsidRPr="00D3217B" w:rsidRDefault="007A6A80" w:rsidP="007A6A80">
      <w:pPr>
        <w:shd w:val="clear" w:color="auto" w:fill="FFFFFF"/>
        <w:spacing w:after="288"/>
        <w:textAlignment w:val="baseline"/>
        <w:rPr>
          <w:rFonts w:ascii="Times New Roman" w:eastAsia="Times New Roman" w:hAnsi="Times New Roman" w:cs="Times New Roman"/>
          <w:kern w:val="0"/>
          <w:lang w:eastAsia="en-US"/>
        </w:rPr>
      </w:pPr>
      <w:r w:rsidRPr="00D3217B">
        <w:rPr>
          <w:rFonts w:ascii="Times New Roman" w:eastAsia="Times New Roman" w:hAnsi="Times New Roman" w:cs="Times New Roman"/>
          <w:kern w:val="0"/>
          <w:lang w:eastAsia="en-US"/>
        </w:rPr>
        <w:t>Knowledge of real media communication, verbal and non-verbal methods must be used by teacher to substitute analysis, teamwork, and appointment in physical activity situations.</w:t>
      </w:r>
    </w:p>
    <w:p w14:paraId="7AEB4DED" w14:textId="607E56A1" w:rsidR="0049512C" w:rsidRPr="00D3217B" w:rsidRDefault="0049512C" w:rsidP="0049512C">
      <w:pPr>
        <w:shd w:val="clear" w:color="auto" w:fill="FFFFFF"/>
        <w:ind w:firstLine="0"/>
        <w:textAlignment w:val="baseline"/>
        <w:rPr>
          <w:rFonts w:ascii="Times New Roman" w:eastAsia="Times New Roman" w:hAnsi="Times New Roman" w:cs="Times New Roman"/>
          <w:kern w:val="0"/>
          <w:lang w:eastAsia="en-US"/>
        </w:rPr>
      </w:pPr>
      <w:r w:rsidRPr="00D3217B">
        <w:rPr>
          <w:rFonts w:ascii="Times New Roman" w:eastAsia="Times New Roman" w:hAnsi="Times New Roman" w:cs="Times New Roman"/>
          <w:b/>
          <w:bCs/>
          <w:kern w:val="0"/>
          <w:bdr w:val="none" w:sz="0" w:space="0" w:color="auto" w:frame="1"/>
          <w:lang w:eastAsia="en-US"/>
        </w:rPr>
        <w:t>Learning Abilities</w:t>
      </w:r>
    </w:p>
    <w:p w14:paraId="30196E04" w14:textId="5718E705" w:rsidR="0049512C" w:rsidRPr="00D3217B" w:rsidRDefault="00157059" w:rsidP="00157059">
      <w:pPr>
        <w:shd w:val="clear" w:color="auto" w:fill="FFFFFF"/>
        <w:spacing w:after="288"/>
        <w:textAlignment w:val="baseline"/>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A physical education teacher first</w:t>
      </w:r>
      <w:r w:rsidR="0049512C" w:rsidRPr="00D3217B">
        <w:rPr>
          <w:rFonts w:ascii="Times New Roman" w:eastAsia="Times New Roman" w:hAnsi="Times New Roman" w:cs="Times New Roman"/>
          <w:kern w:val="0"/>
          <w:lang w:eastAsia="en-US"/>
        </w:rPr>
        <w:t xml:space="preserve"> develops his understanding</w:t>
      </w:r>
      <w:r>
        <w:rPr>
          <w:rFonts w:ascii="Times New Roman" w:eastAsia="Times New Roman" w:hAnsi="Times New Roman" w:cs="Times New Roman"/>
          <w:kern w:val="0"/>
          <w:lang w:eastAsia="en-US"/>
        </w:rPr>
        <w:t xml:space="preserve"> on</w:t>
      </w:r>
      <w:r w:rsidR="0049512C" w:rsidRPr="00D3217B">
        <w:rPr>
          <w:rFonts w:ascii="Times New Roman" w:eastAsia="Times New Roman" w:hAnsi="Times New Roman" w:cs="Times New Roman"/>
          <w:kern w:val="0"/>
          <w:lang w:eastAsia="en-US"/>
        </w:rPr>
        <w:t xml:space="preserve"> how individuals va</w:t>
      </w:r>
      <w:r>
        <w:rPr>
          <w:rFonts w:ascii="Times New Roman" w:eastAsia="Times New Roman" w:hAnsi="Times New Roman" w:cs="Times New Roman"/>
          <w:kern w:val="0"/>
          <w:lang w:eastAsia="en-US"/>
        </w:rPr>
        <w:t xml:space="preserve">ry in their ways of learning, and then develops </w:t>
      </w:r>
      <w:r w:rsidR="0049512C" w:rsidRPr="00D3217B">
        <w:rPr>
          <w:rFonts w:ascii="Times New Roman" w:eastAsia="Times New Roman" w:hAnsi="Times New Roman" w:cs="Times New Roman"/>
          <w:kern w:val="0"/>
          <w:lang w:eastAsia="en-US"/>
        </w:rPr>
        <w:t xml:space="preserve">suitable instructions according to </w:t>
      </w:r>
      <w:r>
        <w:rPr>
          <w:rFonts w:ascii="Times New Roman" w:eastAsia="Times New Roman" w:hAnsi="Times New Roman" w:cs="Times New Roman"/>
          <w:kern w:val="0"/>
          <w:lang w:eastAsia="en-US"/>
        </w:rPr>
        <w:t>those ways</w:t>
      </w:r>
      <w:r w:rsidR="0049512C" w:rsidRPr="00D3217B">
        <w:rPr>
          <w:rFonts w:ascii="Times New Roman" w:eastAsia="Times New Roman" w:hAnsi="Times New Roman" w:cs="Times New Roman"/>
          <w:kern w:val="0"/>
          <w:lang w:eastAsia="en-US"/>
        </w:rPr>
        <w:t>. Teachers demonstrate their ability through this tool, to design and implement learning practices that are complex to various learners.</w:t>
      </w:r>
    </w:p>
    <w:p w14:paraId="0D4AC6FE" w14:textId="77777777" w:rsidR="00C337EF" w:rsidRPr="00D3217B" w:rsidRDefault="00C337EF" w:rsidP="00C337EF">
      <w:pPr>
        <w:pStyle w:val="Heading2"/>
        <w:rPr>
          <w:lang w:eastAsia="en-US"/>
        </w:rPr>
      </w:pPr>
      <w:r w:rsidRPr="00D3217B">
        <w:rPr>
          <w:bdr w:val="none" w:sz="0" w:space="0" w:color="auto" w:frame="1"/>
          <w:lang w:eastAsia="en-US"/>
        </w:rPr>
        <w:lastRenderedPageBreak/>
        <w:t>Own Practice</w:t>
      </w:r>
    </w:p>
    <w:p w14:paraId="08C0B2F4" w14:textId="113E2789" w:rsidR="00C337EF" w:rsidRPr="00D3217B" w:rsidRDefault="00C337EF" w:rsidP="00C337EF">
      <w:pPr>
        <w:shd w:val="clear" w:color="auto" w:fill="FFFFFF"/>
        <w:spacing w:after="288"/>
        <w:textAlignment w:val="baseline"/>
        <w:rPr>
          <w:rFonts w:ascii="Times New Roman" w:eastAsia="Times New Roman" w:hAnsi="Times New Roman" w:cs="Times New Roman"/>
          <w:kern w:val="0"/>
          <w:lang w:eastAsia="en-US"/>
        </w:rPr>
      </w:pPr>
      <w:r w:rsidRPr="00D3217B">
        <w:rPr>
          <w:rFonts w:ascii="Times New Roman" w:eastAsia="Times New Roman" w:hAnsi="Times New Roman" w:cs="Times New Roman"/>
          <w:kern w:val="0"/>
          <w:lang w:eastAsia="en-US"/>
        </w:rPr>
        <w:t xml:space="preserve">In order to utilize this tool; physical teacher must be a thoughtful expert who can reflect his/her actions on others, to be successful professionally. He/she must be a role model </w:t>
      </w:r>
      <w:r w:rsidR="00F00F1C">
        <w:rPr>
          <w:rFonts w:ascii="Times New Roman" w:eastAsia="Times New Roman" w:hAnsi="Times New Roman" w:cs="Times New Roman"/>
          <w:kern w:val="0"/>
          <w:lang w:eastAsia="en-US"/>
        </w:rPr>
        <w:t>for</w:t>
      </w:r>
      <w:r w:rsidRPr="00D3217B">
        <w:rPr>
          <w:rFonts w:ascii="Times New Roman" w:eastAsia="Times New Roman" w:hAnsi="Times New Roman" w:cs="Times New Roman"/>
          <w:kern w:val="0"/>
          <w:lang w:eastAsia="en-US"/>
        </w:rPr>
        <w:t xml:space="preserve"> his delivery of knowledge.</w:t>
      </w:r>
    </w:p>
    <w:p w14:paraId="4DC5B657" w14:textId="77777777" w:rsidR="00E843A9" w:rsidRPr="00D3217B" w:rsidRDefault="00E843A9" w:rsidP="00E843A9">
      <w:pPr>
        <w:pStyle w:val="Heading2"/>
        <w:rPr>
          <w:bdr w:val="none" w:sz="0" w:space="0" w:color="auto" w:frame="1"/>
          <w:lang w:eastAsia="en-US"/>
        </w:rPr>
      </w:pPr>
      <w:r w:rsidRPr="00D3217B">
        <w:rPr>
          <w:bdr w:val="none" w:sz="0" w:space="0" w:color="auto" w:frame="1"/>
          <w:lang w:eastAsia="en-US"/>
        </w:rPr>
        <w:t>Relationships</w:t>
      </w:r>
    </w:p>
    <w:p w14:paraId="01FC7711" w14:textId="5BDB69E7" w:rsidR="001B4EEE" w:rsidRPr="00D3217B" w:rsidRDefault="00E843A9" w:rsidP="00E843A9">
      <w:pPr>
        <w:rPr>
          <w:rFonts w:ascii="Times New Roman" w:eastAsia="Times New Roman" w:hAnsi="Times New Roman" w:cs="Times New Roman"/>
          <w:kern w:val="0"/>
          <w:lang w:eastAsia="en-US"/>
        </w:rPr>
      </w:pPr>
      <w:r w:rsidRPr="00D3217B">
        <w:rPr>
          <w:rFonts w:eastAsia="Times New Roman"/>
          <w:lang w:eastAsia="en-US"/>
        </w:rPr>
        <w:t>For individuals learning and growth, the physical education teacher develops a strong bonding with</w:t>
      </w:r>
      <w:r w:rsidRPr="00D3217B">
        <w:rPr>
          <w:rFonts w:ascii="Times New Roman" w:eastAsia="Times New Roman" w:hAnsi="Times New Roman" w:cs="Times New Roman"/>
          <w:kern w:val="0"/>
          <w:lang w:eastAsia="en-US"/>
        </w:rPr>
        <w:t xml:space="preserve"> classmates, parents/guardians, and community activities. </w:t>
      </w:r>
    </w:p>
    <w:p w14:paraId="6C00E246" w14:textId="77777777" w:rsidR="001B4EEE" w:rsidRPr="00D3217B" w:rsidRDefault="001B4EEE" w:rsidP="001B4EEE">
      <w:pPr>
        <w:pStyle w:val="Heading2"/>
      </w:pPr>
      <w:r w:rsidRPr="00D3217B">
        <w:t>Management Strategies</w:t>
      </w:r>
    </w:p>
    <w:p w14:paraId="5ECCD89E" w14:textId="411FEE25" w:rsidR="00594089" w:rsidRDefault="001B4EEE" w:rsidP="00594089">
      <w:pPr>
        <w:shd w:val="clear" w:color="auto" w:fill="FFFFFF"/>
        <w:spacing w:after="288"/>
        <w:textAlignment w:val="baseline"/>
        <w:rPr>
          <w:rFonts w:ascii="Times New Roman" w:eastAsia="Times New Roman" w:hAnsi="Times New Roman" w:cs="Times New Roman"/>
          <w:kern w:val="0"/>
          <w:lang w:eastAsia="en-US"/>
        </w:rPr>
      </w:pPr>
      <w:r w:rsidRPr="00D3217B">
        <w:rPr>
          <w:rFonts w:ascii="Times New Roman" w:eastAsia="Times New Roman" w:hAnsi="Times New Roman" w:cs="Times New Roman"/>
          <w:kern w:val="0"/>
          <w:lang w:eastAsia="en-US"/>
        </w:rPr>
        <w:t>A physical education teacher device and implements appropriate instructional strategies to grow physically educated persons. He deals specifically with pedagogical information and data to substitute</w:t>
      </w:r>
      <w:r w:rsidR="00944BCA">
        <w:rPr>
          <w:rFonts w:ascii="Times New Roman" w:eastAsia="Times New Roman" w:hAnsi="Times New Roman" w:cs="Times New Roman"/>
          <w:kern w:val="0"/>
          <w:lang w:eastAsia="en-US"/>
        </w:rPr>
        <w:t>,</w:t>
      </w:r>
      <w:r w:rsidRPr="00D3217B">
        <w:rPr>
          <w:rFonts w:ascii="Times New Roman" w:eastAsia="Times New Roman" w:hAnsi="Times New Roman" w:cs="Times New Roman"/>
          <w:kern w:val="0"/>
          <w:lang w:eastAsia="en-US"/>
        </w:rPr>
        <w:t xml:space="preserve"> physical, emotional and social development of learners.</w:t>
      </w:r>
    </w:p>
    <w:p w14:paraId="1CE7319D" w14:textId="31888E6E" w:rsidR="00594089" w:rsidRPr="00F72B38" w:rsidRDefault="00E20A94" w:rsidP="00594089">
      <w:pPr>
        <w:shd w:val="clear" w:color="auto" w:fill="FFFFFF"/>
        <w:spacing w:after="288"/>
        <w:textAlignment w:val="baseline"/>
        <w:rPr>
          <w:rFonts w:ascii="Times New Roman" w:eastAsia="Times New Roman" w:hAnsi="Times New Roman" w:cs="Times New Roman"/>
          <w:kern w:val="0"/>
          <w:lang w:eastAsia="en-US"/>
        </w:rPr>
      </w:pPr>
      <w:r w:rsidRPr="00D3217B">
        <w:t xml:space="preserve">Overall, to choose a health-related profession is a </w:t>
      </w:r>
      <w:r w:rsidR="00D3217B" w:rsidRPr="00D3217B">
        <w:t>type of social work in the society. It helps mankind both morally and professionally.</w:t>
      </w:r>
      <w:r w:rsidR="002F498C">
        <w:t xml:space="preserve"> One must be efficient, quick learner, patient, intellectual, active, passionate and </w:t>
      </w:r>
      <w:r w:rsidR="00594089">
        <w:t>god-fearing</w:t>
      </w:r>
      <w:r w:rsidR="002F498C">
        <w:t xml:space="preserve"> person to eliminate flaws of physical activity in life.</w:t>
      </w:r>
      <w:r w:rsidR="00594089">
        <w:t xml:space="preserve"> Moreover, </w:t>
      </w:r>
      <w:r w:rsidR="00594089" w:rsidRPr="00F72B38">
        <w:t xml:space="preserve">when ethics </w:t>
      </w:r>
      <w:r w:rsidR="00594089" w:rsidRPr="00594089">
        <w:t>are practical</w:t>
      </w:r>
      <w:r w:rsidR="00594089" w:rsidRPr="00F72B38">
        <w:t xml:space="preserve"> </w:t>
      </w:r>
      <w:r w:rsidR="00594089" w:rsidRPr="00594089">
        <w:t>in a</w:t>
      </w:r>
      <w:r w:rsidR="00594089" w:rsidRPr="00F72B38">
        <w:t xml:space="preserve"> profession, it</w:t>
      </w:r>
      <w:r w:rsidR="00594089" w:rsidRPr="00594089">
        <w:t xml:space="preserve"> maps</w:t>
      </w:r>
      <w:r w:rsidR="00594089" w:rsidRPr="00F72B38">
        <w:t xml:space="preserve"> a </w:t>
      </w:r>
      <w:r w:rsidR="00594089" w:rsidRPr="00594089">
        <w:t>value-oriented standard</w:t>
      </w:r>
      <w:r w:rsidR="00594089" w:rsidRPr="00F72B38">
        <w:t xml:space="preserve"> </w:t>
      </w:r>
      <w:r w:rsidR="00594089" w:rsidRPr="00594089">
        <w:t xml:space="preserve">in </w:t>
      </w:r>
      <w:r w:rsidR="00594089" w:rsidRPr="00F72B38">
        <w:t xml:space="preserve">professionals to </w:t>
      </w:r>
      <w:r w:rsidR="00594089" w:rsidRPr="00594089">
        <w:t>improve</w:t>
      </w:r>
      <w:r w:rsidR="00594089" w:rsidRPr="00F72B38">
        <w:t xml:space="preserve"> the</w:t>
      </w:r>
      <w:r w:rsidR="00594089" w:rsidRPr="00594089">
        <w:t>ir</w:t>
      </w:r>
      <w:r w:rsidR="00594089" w:rsidRPr="00F72B38">
        <w:t xml:space="preserve"> creativity and </w:t>
      </w:r>
      <w:r w:rsidR="00594089" w:rsidRPr="00594089">
        <w:t>choose</w:t>
      </w:r>
      <w:r w:rsidR="00594089" w:rsidRPr="00F72B38">
        <w:t xml:space="preserve"> the objectiv</w:t>
      </w:r>
      <w:r w:rsidR="00594089" w:rsidRPr="00594089">
        <w:t>e</w:t>
      </w:r>
      <w:r w:rsidR="00594089" w:rsidRPr="00F72B38">
        <w:t xml:space="preserve"> </w:t>
      </w:r>
      <w:r w:rsidR="00594089" w:rsidRPr="00594089">
        <w:t>of</w:t>
      </w:r>
      <w:r w:rsidR="00594089" w:rsidRPr="00F72B38">
        <w:t xml:space="preserve"> profession.</w:t>
      </w:r>
    </w:p>
    <w:bookmarkEnd w:id="0"/>
    <w:p w14:paraId="2979908C" w14:textId="2073FE15" w:rsidR="0019036F" w:rsidRPr="00D3217B" w:rsidRDefault="0019036F"/>
    <w:p w14:paraId="70EE8B75" w14:textId="0A68E924" w:rsidR="003A0871" w:rsidRPr="00D3217B" w:rsidRDefault="003A0871" w:rsidP="00944BCA">
      <w:pPr>
        <w:ind w:firstLine="0"/>
      </w:pPr>
    </w:p>
    <w:p w14:paraId="75C4B143" w14:textId="15D15778" w:rsidR="003A0871" w:rsidRPr="00D3217B" w:rsidRDefault="003A0871"/>
    <w:p w14:paraId="5CC98085" w14:textId="39544A7B" w:rsidR="003A0871" w:rsidRPr="00D3217B" w:rsidRDefault="003A0871" w:rsidP="00944BCA">
      <w:pPr>
        <w:ind w:firstLine="0"/>
      </w:pPr>
    </w:p>
    <w:sdt>
      <w:sdtPr>
        <w:rPr>
          <w:rFonts w:asciiTheme="minorHAnsi" w:eastAsiaTheme="minorEastAsia" w:hAnsiTheme="minorHAnsi" w:cstheme="minorBidi"/>
          <w:b w:val="0"/>
          <w:bCs w:val="0"/>
        </w:rPr>
        <w:id w:val="1289779093"/>
        <w:docPartObj>
          <w:docPartGallery w:val="Bibliographies"/>
          <w:docPartUnique/>
        </w:docPartObj>
      </w:sdtPr>
      <w:sdtEndPr/>
      <w:sdtContent>
        <w:p w14:paraId="06A921A7" w14:textId="178362C1" w:rsidR="003A0871" w:rsidRPr="00D3217B" w:rsidRDefault="003A0871">
          <w:pPr>
            <w:pStyle w:val="Heading1"/>
          </w:pPr>
          <w:r w:rsidRPr="00D3217B">
            <w:t>References</w:t>
          </w:r>
        </w:p>
        <w:sdt>
          <w:sdtPr>
            <w:id w:val="-573587230"/>
            <w:bibliography/>
          </w:sdtPr>
          <w:sdtEndPr/>
          <w:sdtContent>
            <w:p w14:paraId="0726094A" w14:textId="77777777" w:rsidR="00157059" w:rsidRDefault="003A0871" w:rsidP="00157059">
              <w:pPr>
                <w:pStyle w:val="Bibliography"/>
                <w:rPr>
                  <w:noProof/>
                  <w:lang w:eastAsia="zh-CN"/>
                </w:rPr>
              </w:pPr>
              <w:r w:rsidRPr="00D3217B">
                <w:fldChar w:fldCharType="begin"/>
              </w:r>
              <w:r w:rsidRPr="00D3217B">
                <w:instrText xml:space="preserve"> BIBLIOGRAPHY </w:instrText>
              </w:r>
              <w:r w:rsidRPr="00D3217B">
                <w:fldChar w:fldCharType="separate"/>
              </w:r>
              <w:r w:rsidR="00157059">
                <w:rPr>
                  <w:noProof/>
                </w:rPr>
                <w:t xml:space="preserve">Bouchard, C., Blair, S. N., &amp; Haskell, W. L. (2012). </w:t>
              </w:r>
              <w:r w:rsidR="00157059">
                <w:rPr>
                  <w:i/>
                  <w:iCs/>
                  <w:noProof/>
                </w:rPr>
                <w:t>Physical Activity and Health.</w:t>
              </w:r>
              <w:r w:rsidR="00157059">
                <w:rPr>
                  <w:noProof/>
                </w:rPr>
                <w:t xml:space="preserve"> Human Kinetics.</w:t>
              </w:r>
            </w:p>
            <w:p w14:paraId="593F1BA5" w14:textId="77777777" w:rsidR="00157059" w:rsidRDefault="00157059" w:rsidP="00157059">
              <w:pPr>
                <w:pStyle w:val="Bibliography"/>
                <w:rPr>
                  <w:noProof/>
                </w:rPr>
              </w:pPr>
              <w:r>
                <w:rPr>
                  <w:noProof/>
                </w:rPr>
                <w:t xml:space="preserve">Kotecki. (2016). </w:t>
              </w:r>
              <w:r>
                <w:rPr>
                  <w:i/>
                  <w:iCs/>
                  <w:noProof/>
                </w:rPr>
                <w:t>Physical Activity &amp; Health.</w:t>
              </w:r>
              <w:r>
                <w:rPr>
                  <w:noProof/>
                </w:rPr>
                <w:t xml:space="preserve"> Jones &amp; Bartlett Learning.</w:t>
              </w:r>
            </w:p>
            <w:p w14:paraId="217CBDAA" w14:textId="3C15484C" w:rsidR="003A0871" w:rsidRPr="00D3217B" w:rsidRDefault="003A0871" w:rsidP="00157059">
              <w:r w:rsidRPr="00D3217B">
                <w:rPr>
                  <w:b/>
                  <w:bCs/>
                  <w:noProof/>
                </w:rPr>
                <w:fldChar w:fldCharType="end"/>
              </w:r>
            </w:p>
          </w:sdtContent>
        </w:sdt>
      </w:sdtContent>
    </w:sdt>
    <w:p w14:paraId="4CF23C23" w14:textId="77777777" w:rsidR="003A0871" w:rsidRPr="00D3217B" w:rsidRDefault="003A0871"/>
    <w:sectPr w:rsidR="003A0871" w:rsidRPr="00D3217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41F81" w16cid:durableId="215514C5"/>
  <w16cid:commentId w16cid:paraId="08A41BBE" w16cid:durableId="21551563"/>
  <w16cid:commentId w16cid:paraId="7B88311D" w16cid:durableId="215516C1"/>
  <w16cid:commentId w16cid:paraId="62BC904B" w16cid:durableId="21551707"/>
  <w16cid:commentId w16cid:paraId="00941FFE" w16cid:durableId="2155177C"/>
  <w16cid:commentId w16cid:paraId="7F0A3DED" w16cid:durableId="21551766"/>
  <w16cid:commentId w16cid:paraId="484C0827" w16cid:durableId="21551C49"/>
  <w16cid:commentId w16cid:paraId="50EC1791" w16cid:durableId="21551C7F"/>
  <w16cid:commentId w16cid:paraId="0CDB8889" w16cid:durableId="21551D10"/>
  <w16cid:commentId w16cid:paraId="449E88B8" w16cid:durableId="21551E04"/>
  <w16cid:commentId w16cid:paraId="2B55E446" w16cid:durableId="21551E2D"/>
  <w16cid:commentId w16cid:paraId="167F939C" w16cid:durableId="21551E5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2E60D" w14:textId="77777777" w:rsidR="00A1184A" w:rsidRDefault="00A1184A">
      <w:pPr>
        <w:spacing w:line="240" w:lineRule="auto"/>
      </w:pPr>
      <w:r>
        <w:separator/>
      </w:r>
    </w:p>
    <w:p w14:paraId="6D6069B2" w14:textId="77777777" w:rsidR="00A1184A" w:rsidRDefault="00A1184A"/>
  </w:endnote>
  <w:endnote w:type="continuationSeparator" w:id="0">
    <w:p w14:paraId="3E5A65CC" w14:textId="77777777" w:rsidR="00A1184A" w:rsidRDefault="00A1184A">
      <w:pPr>
        <w:spacing w:line="240" w:lineRule="auto"/>
      </w:pPr>
      <w:r>
        <w:continuationSeparator/>
      </w:r>
    </w:p>
    <w:p w14:paraId="2D001322" w14:textId="77777777" w:rsidR="00A1184A" w:rsidRDefault="00A11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Droid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3F8C8" w14:textId="77777777" w:rsidR="00A1184A" w:rsidRDefault="00A1184A">
      <w:pPr>
        <w:spacing w:line="240" w:lineRule="auto"/>
      </w:pPr>
      <w:r>
        <w:separator/>
      </w:r>
    </w:p>
    <w:p w14:paraId="64DBD327" w14:textId="77777777" w:rsidR="00A1184A" w:rsidRDefault="00A1184A"/>
  </w:footnote>
  <w:footnote w:type="continuationSeparator" w:id="0">
    <w:p w14:paraId="23B2A2FF" w14:textId="77777777" w:rsidR="00A1184A" w:rsidRDefault="00A1184A">
      <w:pPr>
        <w:spacing w:line="240" w:lineRule="auto"/>
      </w:pPr>
      <w:r>
        <w:continuationSeparator/>
      </w:r>
    </w:p>
    <w:p w14:paraId="1723E828" w14:textId="77777777" w:rsidR="00A1184A" w:rsidRDefault="00A118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B520" w14:textId="7EA7A6B1" w:rsidR="00E20A94" w:rsidRDefault="00A1184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20A94">
          <w:rPr>
            <w:rStyle w:val="Strong"/>
          </w:rPr>
          <w:t>my aim of life</w:t>
        </w:r>
      </w:sdtContent>
    </w:sdt>
    <w:r w:rsidR="00E20A94">
      <w:rPr>
        <w:rStyle w:val="Strong"/>
      </w:rPr>
      <w:ptab w:relativeTo="margin" w:alignment="right" w:leader="none"/>
    </w:r>
    <w:r w:rsidR="00E20A94">
      <w:rPr>
        <w:rStyle w:val="Strong"/>
      </w:rPr>
      <w:fldChar w:fldCharType="begin"/>
    </w:r>
    <w:r w:rsidR="00E20A94">
      <w:rPr>
        <w:rStyle w:val="Strong"/>
      </w:rPr>
      <w:instrText xml:space="preserve"> PAGE   \* MERGEFORMAT </w:instrText>
    </w:r>
    <w:r w:rsidR="00E20A94">
      <w:rPr>
        <w:rStyle w:val="Strong"/>
      </w:rPr>
      <w:fldChar w:fldCharType="separate"/>
    </w:r>
    <w:r w:rsidR="00F16089">
      <w:rPr>
        <w:rStyle w:val="Strong"/>
        <w:noProof/>
      </w:rPr>
      <w:t>3</w:t>
    </w:r>
    <w:r w:rsidR="00E20A94">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8312" w14:textId="3FF630DF" w:rsidR="00E20A94" w:rsidRDefault="00E20A94">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my aim of life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57059">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05FFBA"/>
    <w:multiLevelType w:val="hybridMultilevel"/>
    <w:tmpl w:val="CA7437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89CDB2"/>
    <w:multiLevelType w:val="hybridMultilevel"/>
    <w:tmpl w:val="CE4CF0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1B442B"/>
    <w:multiLevelType w:val="hybridMultilevel"/>
    <w:tmpl w:val="1F517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nsid w:val="0AD70ED0"/>
    <w:multiLevelType w:val="multilevel"/>
    <w:tmpl w:val="DD40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3B2212"/>
    <w:multiLevelType w:val="multilevel"/>
    <w:tmpl w:val="B04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11639"/>
    <w:multiLevelType w:val="hybridMultilevel"/>
    <w:tmpl w:val="2CD8B2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0143F7"/>
    <w:multiLevelType w:val="multilevel"/>
    <w:tmpl w:val="5F70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CA705"/>
    <w:multiLevelType w:val="hybridMultilevel"/>
    <w:tmpl w:val="E9DAB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754D1F"/>
    <w:multiLevelType w:val="multilevel"/>
    <w:tmpl w:val="B9C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5451F"/>
    <w:multiLevelType w:val="multilevel"/>
    <w:tmpl w:val="CF0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4D6396"/>
    <w:multiLevelType w:val="multilevel"/>
    <w:tmpl w:val="6148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0D58BA"/>
    <w:multiLevelType w:val="multilevel"/>
    <w:tmpl w:val="281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DC6D8"/>
    <w:multiLevelType w:val="hybridMultilevel"/>
    <w:tmpl w:val="12CB53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23"/>
  </w:num>
  <w:num w:numId="13">
    <w:abstractNumId w:val="17"/>
  </w:num>
  <w:num w:numId="14">
    <w:abstractNumId w:val="16"/>
  </w:num>
  <w:num w:numId="15">
    <w:abstractNumId w:val="22"/>
  </w:num>
  <w:num w:numId="16">
    <w:abstractNumId w:val="20"/>
  </w:num>
  <w:num w:numId="17">
    <w:abstractNumId w:val="21"/>
  </w:num>
  <w:num w:numId="18">
    <w:abstractNumId w:val="24"/>
  </w:num>
  <w:num w:numId="19">
    <w:abstractNumId w:val="14"/>
  </w:num>
  <w:num w:numId="20">
    <w:abstractNumId w:val="18"/>
  </w:num>
  <w:num w:numId="21">
    <w:abstractNumId w:val="25"/>
  </w:num>
  <w:num w:numId="22">
    <w:abstractNumId w:val="13"/>
  </w:num>
  <w:num w:numId="23">
    <w:abstractNumId w:val="0"/>
  </w:num>
  <w:num w:numId="24">
    <w:abstractNumId w:val="2"/>
  </w:num>
  <w:num w:numId="25">
    <w:abstractNumId w:val="26"/>
  </w:num>
  <w:num w:numId="26">
    <w:abstractNumId w:val="15"/>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6C01"/>
    <w:rsid w:val="000751FC"/>
    <w:rsid w:val="000D3F41"/>
    <w:rsid w:val="00120B9B"/>
    <w:rsid w:val="00157059"/>
    <w:rsid w:val="00164564"/>
    <w:rsid w:val="00177DDE"/>
    <w:rsid w:val="0019036F"/>
    <w:rsid w:val="001B3B79"/>
    <w:rsid w:val="001B4EEE"/>
    <w:rsid w:val="00234654"/>
    <w:rsid w:val="00295AA1"/>
    <w:rsid w:val="002D1E20"/>
    <w:rsid w:val="002F498C"/>
    <w:rsid w:val="00333AFA"/>
    <w:rsid w:val="00344D7F"/>
    <w:rsid w:val="00355DCA"/>
    <w:rsid w:val="00377239"/>
    <w:rsid w:val="003A0871"/>
    <w:rsid w:val="003A6ADD"/>
    <w:rsid w:val="004322B2"/>
    <w:rsid w:val="0049512C"/>
    <w:rsid w:val="004D5934"/>
    <w:rsid w:val="00551A02"/>
    <w:rsid w:val="005534FA"/>
    <w:rsid w:val="00594089"/>
    <w:rsid w:val="005B5EBC"/>
    <w:rsid w:val="005D3A03"/>
    <w:rsid w:val="006425E5"/>
    <w:rsid w:val="006E14FB"/>
    <w:rsid w:val="00706FD0"/>
    <w:rsid w:val="0077287D"/>
    <w:rsid w:val="007A6A80"/>
    <w:rsid w:val="007F4396"/>
    <w:rsid w:val="008002C0"/>
    <w:rsid w:val="00842E15"/>
    <w:rsid w:val="008C5323"/>
    <w:rsid w:val="008E14BB"/>
    <w:rsid w:val="00905BDE"/>
    <w:rsid w:val="00910EFD"/>
    <w:rsid w:val="00944BCA"/>
    <w:rsid w:val="00952E2F"/>
    <w:rsid w:val="00953979"/>
    <w:rsid w:val="00997568"/>
    <w:rsid w:val="009A6A3B"/>
    <w:rsid w:val="00A1184A"/>
    <w:rsid w:val="00A27411"/>
    <w:rsid w:val="00A578EA"/>
    <w:rsid w:val="00A6005A"/>
    <w:rsid w:val="00A8497F"/>
    <w:rsid w:val="00AE7156"/>
    <w:rsid w:val="00B006DC"/>
    <w:rsid w:val="00B15A0B"/>
    <w:rsid w:val="00B264F7"/>
    <w:rsid w:val="00B400E3"/>
    <w:rsid w:val="00B823AA"/>
    <w:rsid w:val="00B83BCE"/>
    <w:rsid w:val="00BA45DB"/>
    <w:rsid w:val="00BD0405"/>
    <w:rsid w:val="00BD6281"/>
    <w:rsid w:val="00BF16EB"/>
    <w:rsid w:val="00BF4184"/>
    <w:rsid w:val="00C0601E"/>
    <w:rsid w:val="00C26684"/>
    <w:rsid w:val="00C31D30"/>
    <w:rsid w:val="00C337EF"/>
    <w:rsid w:val="00C50272"/>
    <w:rsid w:val="00C73F57"/>
    <w:rsid w:val="00C746BC"/>
    <w:rsid w:val="00C92E3C"/>
    <w:rsid w:val="00CC218E"/>
    <w:rsid w:val="00CD6E39"/>
    <w:rsid w:val="00CF2FA5"/>
    <w:rsid w:val="00CF6E91"/>
    <w:rsid w:val="00D03AC4"/>
    <w:rsid w:val="00D3217B"/>
    <w:rsid w:val="00D85B68"/>
    <w:rsid w:val="00E20A94"/>
    <w:rsid w:val="00E41335"/>
    <w:rsid w:val="00E6004D"/>
    <w:rsid w:val="00E81978"/>
    <w:rsid w:val="00E843A9"/>
    <w:rsid w:val="00E87277"/>
    <w:rsid w:val="00EB0C59"/>
    <w:rsid w:val="00EC6480"/>
    <w:rsid w:val="00F00F1C"/>
    <w:rsid w:val="00F16089"/>
    <w:rsid w:val="00F379B7"/>
    <w:rsid w:val="00F44EC0"/>
    <w:rsid w:val="00F525FA"/>
    <w:rsid w:val="00F85A7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A37C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4322B2"/>
    <w:rPr>
      <w:color w:val="0000FF"/>
      <w:u w:val="single"/>
    </w:rPr>
  </w:style>
  <w:style w:type="character" w:customStyle="1" w:styleId="link-icon">
    <w:name w:val="link-icon"/>
    <w:basedOn w:val="DefaultParagraphFont"/>
    <w:rsid w:val="004322B2"/>
  </w:style>
  <w:style w:type="paragraph" w:customStyle="1" w:styleId="Default">
    <w:name w:val="Default"/>
    <w:rsid w:val="00BF16E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139">
      <w:bodyDiv w:val="1"/>
      <w:marLeft w:val="0"/>
      <w:marRight w:val="0"/>
      <w:marTop w:val="0"/>
      <w:marBottom w:val="0"/>
      <w:divBdr>
        <w:top w:val="none" w:sz="0" w:space="0" w:color="auto"/>
        <w:left w:val="none" w:sz="0" w:space="0" w:color="auto"/>
        <w:bottom w:val="none" w:sz="0" w:space="0" w:color="auto"/>
        <w:right w:val="none" w:sz="0" w:space="0" w:color="auto"/>
      </w:divBdr>
    </w:div>
    <w:div w:id="18554188">
      <w:bodyDiv w:val="1"/>
      <w:marLeft w:val="0"/>
      <w:marRight w:val="0"/>
      <w:marTop w:val="0"/>
      <w:marBottom w:val="0"/>
      <w:divBdr>
        <w:top w:val="none" w:sz="0" w:space="0" w:color="auto"/>
        <w:left w:val="none" w:sz="0" w:space="0" w:color="auto"/>
        <w:bottom w:val="none" w:sz="0" w:space="0" w:color="auto"/>
        <w:right w:val="none" w:sz="0" w:space="0" w:color="auto"/>
      </w:divBdr>
    </w:div>
    <w:div w:id="7092842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642966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183491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95991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630268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6323415">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2727600">
      <w:bodyDiv w:val="1"/>
      <w:marLeft w:val="0"/>
      <w:marRight w:val="0"/>
      <w:marTop w:val="0"/>
      <w:marBottom w:val="0"/>
      <w:divBdr>
        <w:top w:val="none" w:sz="0" w:space="0" w:color="auto"/>
        <w:left w:val="none" w:sz="0" w:space="0" w:color="auto"/>
        <w:bottom w:val="none" w:sz="0" w:space="0" w:color="auto"/>
        <w:right w:val="none" w:sz="0" w:space="0" w:color="auto"/>
      </w:divBdr>
    </w:div>
    <w:div w:id="81877182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3344925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339046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231230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74082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0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2468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2468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2468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2468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2468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24689" w:rsidRDefault="00313E00">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Droid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B3479"/>
    <w:rsid w:val="00313E00"/>
    <w:rsid w:val="00424689"/>
    <w:rsid w:val="00450CE4"/>
    <w:rsid w:val="00846A55"/>
    <w:rsid w:val="00E9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my aim of life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Kot16</b:Tag>
    <b:SourceType>Book</b:SourceType>
    <b:Guid>{A29036F3-06E9-41ED-B0B3-B4610177FB46}</b:Guid>
    <b:Author>
      <b:Author>
        <b:NameList>
          <b:Person>
            <b:Last>Kotecki</b:Last>
          </b:Person>
        </b:NameList>
      </b:Author>
    </b:Author>
    <b:Title>Physical Activity &amp; Health</b:Title>
    <b:Year>2016</b:Year>
    <b:Publisher>Jones &amp; Bartlett Learning</b:Publisher>
    <b:RefOrder>1</b:RefOrder>
  </b:Source>
  <b:Source>
    <b:Tag>Bou12</b:Tag>
    <b:SourceType>Book</b:SourceType>
    <b:Guid>{ECC19C12-E1E3-492C-A7BE-D106ADBA303C}</b:Guid>
    <b:Author>
      <b:Author>
        <b:NameList>
          <b:Person>
            <b:Last>Bouchard</b:Last>
            <b:First>Claude</b:First>
          </b:Person>
          <b:Person>
            <b:Last>Blair</b:Last>
            <b:First>Steven</b:First>
            <b:Middle>N.</b:Middle>
          </b:Person>
          <b:Person>
            <b:Last>Haskell</b:Last>
            <b:First>William</b:First>
            <b:Middle>L.</b:Middle>
          </b:Person>
        </b:NameList>
      </b:Author>
    </b:Author>
    <b:Title>Physical Activity and Health</b:Title>
    <b:Year>2012</b:Year>
    <b:Publisher>Human Kinetics</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C2191-7704-7043-85C4-A62E7805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C:\Users\zarrarhafeezghori\AppData\Roaming\Microsoft\Templates\APA style report (6th edition).dotx</Template>
  <TotalTime>0</TotalTime>
  <Pages>7</Pages>
  <Words>1355</Words>
  <Characters>7728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My Aim of Life
What is most important in my life?</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Aim of Life: What is most important in my life?</dc:title>
  <dc:subject/>
  <dc:creator>Zack Gold</dc:creator>
  <cp:keywords/>
  <dc:description/>
  <cp:lastModifiedBy>Zack Gold</cp:lastModifiedBy>
  <cp:revision>2</cp:revision>
  <dcterms:created xsi:type="dcterms:W3CDTF">2019-10-19T13:22:00Z</dcterms:created>
  <dcterms:modified xsi:type="dcterms:W3CDTF">2019-10-19T13:22:00Z</dcterms:modified>
</cp:coreProperties>
</file>