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080C97" w:rsidRDefault="007D4B2F" w:rsidP="003F413F">
          <w:pPr>
            <w:pStyle w:val="NoSpacing"/>
          </w:pPr>
          <w:r>
            <w:t>[Date]</w:t>
          </w:r>
        </w:p>
      </w:sdtContent>
    </w:sdt>
    <w:p w:rsidR="00FC304E" w:rsidRPr="00B97BC1" w:rsidRDefault="00FC304E" w:rsidP="00FC304E">
      <w:pPr>
        <w:jc w:val="center"/>
        <w:rPr>
          <w:rFonts w:ascii="Times New Roman" w:hAnsi="Times New Roman" w:cs="Times New Roman"/>
        </w:rPr>
      </w:pPr>
      <w:r w:rsidRPr="00B97BC1">
        <w:rPr>
          <w:rFonts w:ascii="Times New Roman" w:hAnsi="Times New Roman" w:cs="Times New Roman"/>
        </w:rPr>
        <w:t xml:space="preserve">Communication and Culture </w:t>
      </w:r>
    </w:p>
    <w:p w:rsidR="00FC304E" w:rsidRPr="00B97BC1" w:rsidRDefault="00FC304E" w:rsidP="00FC304E">
      <w:pPr>
        <w:jc w:val="center"/>
        <w:rPr>
          <w:rFonts w:ascii="Times New Roman" w:hAnsi="Times New Roman" w:cs="Times New Roman"/>
          <w:b/>
          <w:sz w:val="12"/>
        </w:rPr>
      </w:pPr>
    </w:p>
    <w:p w:rsidR="00FC304E" w:rsidRPr="00865477" w:rsidRDefault="00FC304E" w:rsidP="00FC304E">
      <w:pPr>
        <w:jc w:val="center"/>
        <w:rPr>
          <w:rFonts w:ascii="Times New Roman" w:hAnsi="Times New Roman" w:cs="Times New Roman"/>
          <w:b/>
        </w:rPr>
      </w:pPr>
      <w:r w:rsidRPr="00865477">
        <w:rPr>
          <w:rFonts w:ascii="Times New Roman" w:hAnsi="Times New Roman" w:cs="Times New Roman"/>
          <w:b/>
        </w:rPr>
        <w:t>What is Communication?</w:t>
      </w:r>
    </w:p>
    <w:p w:rsidR="00FC304E" w:rsidRPr="00473E3E" w:rsidRDefault="00FC304E" w:rsidP="00FC304E">
      <w:pPr>
        <w:jc w:val="both"/>
        <w:rPr>
          <w:rFonts w:ascii="Times New Roman" w:hAnsi="Times New Roman" w:cs="Times New Roman"/>
        </w:rPr>
      </w:pPr>
      <w:r w:rsidRPr="00473E3E">
        <w:rPr>
          <w:rFonts w:ascii="Times New Roman" w:hAnsi="Times New Roman" w:cs="Times New Roman"/>
        </w:rPr>
        <w:t xml:space="preserve">Communication is the ability </w:t>
      </w:r>
      <w:r>
        <w:rPr>
          <w:rFonts w:ascii="Times New Roman" w:hAnsi="Times New Roman" w:cs="Times New Roman"/>
        </w:rPr>
        <w:t>to share</w:t>
      </w:r>
      <w:r w:rsidRPr="00473E3E">
        <w:rPr>
          <w:rFonts w:ascii="Times New Roman" w:hAnsi="Times New Roman" w:cs="Times New Roman"/>
        </w:rPr>
        <w:t xml:space="preserve"> thoughts, feelings, and idea which is the basis of all human contact. According to many communication scholars, Communication can be defined as; </w:t>
      </w:r>
    </w:p>
    <w:p w:rsidR="00FC304E" w:rsidRPr="00590D24" w:rsidRDefault="00FC304E" w:rsidP="00FC304E">
      <w:pPr>
        <w:pStyle w:val="ListParagraph"/>
        <w:numPr>
          <w:ilvl w:val="0"/>
          <w:numId w:val="18"/>
        </w:numPr>
        <w:spacing w:line="480" w:lineRule="auto"/>
        <w:jc w:val="both"/>
        <w:rPr>
          <w:rFonts w:ascii="Times New Roman" w:hAnsi="Times New Roman" w:cs="Times New Roman"/>
          <w:i/>
          <w:sz w:val="24"/>
          <w:szCs w:val="24"/>
        </w:rPr>
      </w:pPr>
      <w:r w:rsidRPr="00590D24">
        <w:rPr>
          <w:rFonts w:ascii="Times New Roman" w:hAnsi="Times New Roman" w:cs="Times New Roman"/>
          <w:i/>
          <w:sz w:val="24"/>
          <w:szCs w:val="24"/>
        </w:rPr>
        <w:t>“The process of sharing ideas, thoughts, and feelings with each other in commonly understandable ways.”</w:t>
      </w:r>
    </w:p>
    <w:p w:rsidR="00FC304E" w:rsidRPr="00590D24" w:rsidRDefault="00FC304E" w:rsidP="00FC304E">
      <w:pPr>
        <w:pStyle w:val="ListParagraph"/>
        <w:numPr>
          <w:ilvl w:val="0"/>
          <w:numId w:val="18"/>
        </w:numPr>
        <w:spacing w:line="480" w:lineRule="auto"/>
        <w:jc w:val="both"/>
        <w:rPr>
          <w:rFonts w:ascii="Times New Roman" w:hAnsi="Times New Roman" w:cs="Times New Roman"/>
          <w:i/>
          <w:sz w:val="24"/>
          <w:szCs w:val="24"/>
        </w:rPr>
      </w:pPr>
      <w:r w:rsidRPr="00590D24">
        <w:rPr>
          <w:rFonts w:ascii="Times New Roman" w:hAnsi="Times New Roman" w:cs="Times New Roman"/>
          <w:i/>
          <w:sz w:val="24"/>
          <w:szCs w:val="24"/>
        </w:rPr>
        <w:t>“The process of sending and receiving verbal and nonverbal messages to create shared meaning.”</w:t>
      </w:r>
    </w:p>
    <w:p w:rsidR="00FC304E" w:rsidRPr="00590D24" w:rsidRDefault="00FC304E" w:rsidP="00FC304E">
      <w:pPr>
        <w:pStyle w:val="ListParagraph"/>
        <w:numPr>
          <w:ilvl w:val="0"/>
          <w:numId w:val="18"/>
        </w:numPr>
        <w:spacing w:line="480" w:lineRule="auto"/>
        <w:jc w:val="both"/>
        <w:rPr>
          <w:rFonts w:ascii="Times New Roman" w:hAnsi="Times New Roman" w:cs="Times New Roman"/>
          <w:i/>
          <w:sz w:val="24"/>
          <w:szCs w:val="24"/>
        </w:rPr>
      </w:pPr>
      <w:r w:rsidRPr="00590D24">
        <w:rPr>
          <w:rFonts w:ascii="Times New Roman" w:hAnsi="Times New Roman" w:cs="Times New Roman"/>
          <w:i/>
          <w:sz w:val="24"/>
          <w:szCs w:val="24"/>
        </w:rPr>
        <w:t>“A two-way process of exchanging information” etc.</w:t>
      </w:r>
    </w:p>
    <w:p w:rsidR="00FC304E" w:rsidRPr="00473E3E" w:rsidRDefault="00FC304E" w:rsidP="00FC304E">
      <w:pPr>
        <w:jc w:val="both"/>
        <w:rPr>
          <w:rFonts w:ascii="Times New Roman" w:hAnsi="Times New Roman" w:cs="Times New Roman"/>
        </w:rPr>
      </w:pPr>
      <w:r w:rsidRPr="00473E3E">
        <w:rPr>
          <w:rFonts w:ascii="Times New Roman" w:hAnsi="Times New Roman" w:cs="Times New Roman"/>
        </w:rPr>
        <w:t xml:space="preserve">In terms of components, there are seven main components that encompass communication. While the characteristics of communication include Symbolic Communication, Interpretive Communication, Transactional Communication (actional, interaction, and transactional models), and Contextual Communication. </w:t>
      </w:r>
    </w:p>
    <w:p w:rsidR="00FC304E" w:rsidRPr="00473E3E" w:rsidRDefault="00FC304E" w:rsidP="00FC304E">
      <w:pPr>
        <w:jc w:val="both"/>
        <w:rPr>
          <w:rFonts w:ascii="Times New Roman" w:hAnsi="Times New Roman" w:cs="Times New Roman"/>
        </w:rPr>
      </w:pPr>
      <w:r w:rsidRPr="00473E3E">
        <w:rPr>
          <w:rFonts w:ascii="Times New Roman" w:hAnsi="Times New Roman" w:cs="Times New Roman"/>
        </w:rPr>
        <w:t xml:space="preserve">The process of communication refers to the passage of message or information from </w:t>
      </w:r>
      <w:r>
        <w:rPr>
          <w:rFonts w:ascii="Times New Roman" w:hAnsi="Times New Roman" w:cs="Times New Roman"/>
        </w:rPr>
        <w:t xml:space="preserve">the </w:t>
      </w:r>
      <w:r w:rsidRPr="00473E3E">
        <w:rPr>
          <w:rFonts w:ascii="Times New Roman" w:hAnsi="Times New Roman" w:cs="Times New Roman"/>
        </w:rPr>
        <w:t>sender to the receiver by a specific means or channel while eliminating and reducing barriers that impact its speed/pace</w:t>
      </w:r>
      <w:r w:rsidR="007423C0">
        <w:rPr>
          <w:rFonts w:ascii="Times New Roman" w:hAnsi="Times New Roman" w:cs="Times New Roman"/>
        </w:rPr>
        <w:t xml:space="preserve"> </w:t>
      </w:r>
      <w:bookmarkStart w:id="0" w:name="_GoBack"/>
      <w:bookmarkEnd w:id="0"/>
      <w:r w:rsidR="007423C0" w:rsidRPr="007423C0">
        <w:rPr>
          <w:rFonts w:ascii="Times New Roman" w:hAnsi="Times New Roman" w:cs="Times New Roman"/>
        </w:rPr>
        <w:t>(Joann Brown, N. P)</w:t>
      </w:r>
      <w:r w:rsidRPr="00473E3E">
        <w:rPr>
          <w:rFonts w:ascii="Times New Roman" w:hAnsi="Times New Roman" w:cs="Times New Roman"/>
        </w:rPr>
        <w:t>. The static term involved in the communication process are people,</w:t>
      </w:r>
      <w:r>
        <w:rPr>
          <w:rFonts w:ascii="Times New Roman" w:hAnsi="Times New Roman" w:cs="Times New Roman"/>
        </w:rPr>
        <w:t xml:space="preserve"> </w:t>
      </w:r>
      <w:r w:rsidRPr="00473E3E">
        <w:rPr>
          <w:rFonts w:ascii="Times New Roman" w:hAnsi="Times New Roman" w:cs="Times New Roman"/>
        </w:rPr>
        <w:t xml:space="preserve">relations, activities, objects, and experiences.  </w:t>
      </w:r>
    </w:p>
    <w:p w:rsidR="00BA7639" w:rsidRDefault="00BA7639">
      <w:pPr>
        <w:suppressAutoHyphens w:val="0"/>
        <w:rPr>
          <w:rFonts w:ascii="Times New Roman" w:hAnsi="Times New Roman" w:cs="Times New Roman"/>
          <w:b/>
        </w:rPr>
      </w:pPr>
      <w:r>
        <w:rPr>
          <w:rFonts w:ascii="Times New Roman" w:hAnsi="Times New Roman" w:cs="Times New Roman"/>
          <w:b/>
        </w:rPr>
        <w:br w:type="page"/>
      </w:r>
    </w:p>
    <w:p w:rsidR="00FC304E" w:rsidRPr="00473E3E" w:rsidRDefault="00FC304E" w:rsidP="00FC304E">
      <w:pPr>
        <w:jc w:val="center"/>
        <w:rPr>
          <w:rFonts w:ascii="Times New Roman" w:hAnsi="Times New Roman" w:cs="Times New Roman"/>
          <w:b/>
        </w:rPr>
      </w:pPr>
      <w:r w:rsidRPr="00473E3E">
        <w:rPr>
          <w:rFonts w:ascii="Times New Roman" w:hAnsi="Times New Roman" w:cs="Times New Roman"/>
          <w:b/>
        </w:rPr>
        <w:lastRenderedPageBreak/>
        <w:t>What is Culture?</w:t>
      </w:r>
    </w:p>
    <w:p w:rsidR="00FC304E" w:rsidRPr="00390DF5" w:rsidRDefault="00FC304E" w:rsidP="00FC304E">
      <w:pPr>
        <w:jc w:val="both"/>
        <w:rPr>
          <w:rFonts w:ascii="Times New Roman" w:hAnsi="Times New Roman" w:cs="Times New Roman"/>
          <w:i/>
        </w:rPr>
      </w:pPr>
      <w:r w:rsidRPr="00473E3E">
        <w:rPr>
          <w:rFonts w:ascii="Times New Roman" w:hAnsi="Times New Roman" w:cs="Times New Roman"/>
        </w:rPr>
        <w:t>Culture i</w:t>
      </w:r>
      <w:r>
        <w:rPr>
          <w:rFonts w:ascii="Times New Roman" w:hAnsi="Times New Roman" w:cs="Times New Roman"/>
        </w:rPr>
        <w:t>s</w:t>
      </w:r>
      <w:r w:rsidRPr="00473E3E">
        <w:rPr>
          <w:rFonts w:ascii="Times New Roman" w:hAnsi="Times New Roman" w:cs="Times New Roman"/>
        </w:rPr>
        <w:t xml:space="preserve"> defined as “</w:t>
      </w:r>
      <w:r w:rsidRPr="00390DF5">
        <w:rPr>
          <w:rFonts w:ascii="Times New Roman" w:hAnsi="Times New Roman" w:cs="Times New Roman"/>
          <w:i/>
        </w:rPr>
        <w:t xml:space="preserve">Culture is a learned set of shared interpretations about values, norms, beliefs, and social practices; that affect the behavior of a comparatively large group of people/individuals.” </w:t>
      </w:r>
    </w:p>
    <w:p w:rsidR="00FC304E" w:rsidRPr="00473E3E" w:rsidRDefault="00FC304E" w:rsidP="00FC304E">
      <w:pPr>
        <w:jc w:val="both"/>
        <w:rPr>
          <w:rFonts w:ascii="Times New Roman" w:hAnsi="Times New Roman" w:cs="Times New Roman"/>
        </w:rPr>
      </w:pPr>
      <w:r w:rsidRPr="00473E3E">
        <w:rPr>
          <w:rFonts w:ascii="Times New Roman" w:hAnsi="Times New Roman" w:cs="Times New Roman"/>
        </w:rPr>
        <w:t xml:space="preserve">Based on the above definition, there are main eight characteristics that comprise the concept of culture. Each of the components of culture has </w:t>
      </w:r>
      <w:r>
        <w:rPr>
          <w:rFonts w:ascii="Times New Roman" w:hAnsi="Times New Roman" w:cs="Times New Roman"/>
        </w:rPr>
        <w:t xml:space="preserve">the </w:t>
      </w:r>
      <w:r w:rsidRPr="00473E3E">
        <w:rPr>
          <w:rFonts w:ascii="Times New Roman" w:hAnsi="Times New Roman" w:cs="Times New Roman"/>
        </w:rPr>
        <w:t>same value and importance. Beyond that, culture include</w:t>
      </w:r>
      <w:r>
        <w:rPr>
          <w:rFonts w:ascii="Times New Roman" w:hAnsi="Times New Roman" w:cs="Times New Roman"/>
        </w:rPr>
        <w:t>s</w:t>
      </w:r>
      <w:r w:rsidRPr="00473E3E">
        <w:rPr>
          <w:rFonts w:ascii="Times New Roman" w:hAnsi="Times New Roman" w:cs="Times New Roman"/>
        </w:rPr>
        <w:t xml:space="preserve"> food, religion, the way we wear ad what wear, music, language, and beliefs of someone regarding what is right and what is wrong and thousands of others things of life. Culture has several impacts on the life of someone and it affects one’s life in many ways</w:t>
      </w:r>
      <w:r w:rsidR="00F903CA">
        <w:rPr>
          <w:rFonts w:ascii="Times New Roman" w:hAnsi="Times New Roman" w:cs="Times New Roman"/>
        </w:rPr>
        <w:t xml:space="preserve"> </w:t>
      </w:r>
      <w:r w:rsidR="00F903CA" w:rsidRPr="00F903CA">
        <w:rPr>
          <w:rFonts w:ascii="Times New Roman" w:hAnsi="Times New Roman" w:cs="Times New Roman"/>
        </w:rPr>
        <w:t>(Joann Brown, N. P)</w:t>
      </w:r>
      <w:r w:rsidRPr="00473E3E">
        <w:rPr>
          <w:rFonts w:ascii="Times New Roman" w:hAnsi="Times New Roman" w:cs="Times New Roman"/>
        </w:rPr>
        <w:t xml:space="preserve">. It (culture) mainly and usually affects behavior, values, norms, thoughts, and the way of living. </w:t>
      </w:r>
    </w:p>
    <w:p w:rsidR="00FC304E" w:rsidRDefault="00FC304E" w:rsidP="00FC304E">
      <w:pPr>
        <w:jc w:val="both"/>
        <w:rPr>
          <w:rFonts w:ascii="Times New Roman" w:hAnsi="Times New Roman" w:cs="Times New Roman"/>
        </w:rPr>
      </w:pPr>
      <w:r w:rsidRPr="00473E3E">
        <w:rPr>
          <w:rFonts w:ascii="Times New Roman" w:hAnsi="Times New Roman" w:cs="Times New Roman"/>
        </w:rPr>
        <w:t>In terms of linkage, culture and communication ha</w:t>
      </w:r>
      <w:r>
        <w:rPr>
          <w:rFonts w:ascii="Times New Roman" w:hAnsi="Times New Roman" w:cs="Times New Roman"/>
        </w:rPr>
        <w:t>ve</w:t>
      </w:r>
      <w:r w:rsidRPr="00473E3E">
        <w:rPr>
          <w:rFonts w:ascii="Times New Roman" w:hAnsi="Times New Roman" w:cs="Times New Roman"/>
        </w:rPr>
        <w:t xml:space="preserve"> </w:t>
      </w:r>
      <w:r>
        <w:rPr>
          <w:rFonts w:ascii="Times New Roman" w:hAnsi="Times New Roman" w:cs="Times New Roman"/>
        </w:rPr>
        <w:t xml:space="preserve">a </w:t>
      </w:r>
      <w:r w:rsidRPr="00473E3E">
        <w:rPr>
          <w:rFonts w:ascii="Times New Roman" w:hAnsi="Times New Roman" w:cs="Times New Roman"/>
        </w:rPr>
        <w:t xml:space="preserve">very strong link. According to, as communication is seen as the process </w:t>
      </w:r>
      <w:r>
        <w:rPr>
          <w:rFonts w:ascii="Times New Roman" w:hAnsi="Times New Roman" w:cs="Times New Roman"/>
        </w:rPr>
        <w:t xml:space="preserve">the </w:t>
      </w:r>
      <w:r w:rsidRPr="00473E3E">
        <w:rPr>
          <w:rFonts w:ascii="Times New Roman" w:hAnsi="Times New Roman" w:cs="Times New Roman"/>
        </w:rPr>
        <w:t>same is with the culture. But, culture is not fixed all the time and it changes with time a and events in a society or community while communication stay</w:t>
      </w:r>
      <w:r>
        <w:rPr>
          <w:rFonts w:ascii="Times New Roman" w:hAnsi="Times New Roman" w:cs="Times New Roman"/>
        </w:rPr>
        <w:t>s</w:t>
      </w:r>
      <w:r w:rsidRPr="00473E3E">
        <w:rPr>
          <w:rFonts w:ascii="Times New Roman" w:hAnsi="Times New Roman" w:cs="Times New Roman"/>
        </w:rPr>
        <w:t xml:space="preserve"> fixed and static even always but the way communication is done changes up to some extent.  </w:t>
      </w:r>
    </w:p>
    <w:p w:rsidR="00FC304E" w:rsidRDefault="00FC304E" w:rsidP="00FC304E">
      <w:pPr>
        <w:rPr>
          <w:rFonts w:ascii="Times New Roman" w:hAnsi="Times New Roman" w:cs="Times New Roman"/>
        </w:rPr>
      </w:pPr>
      <w:r>
        <w:rPr>
          <w:rFonts w:ascii="Times New Roman" w:hAnsi="Times New Roman" w:cs="Times New Roman"/>
        </w:rPr>
        <w:br w:type="page"/>
      </w:r>
    </w:p>
    <w:p w:rsidR="00FC304E" w:rsidRPr="00E30EF3" w:rsidRDefault="00247AEB" w:rsidP="00E30EF3">
      <w:pPr>
        <w:jc w:val="both"/>
        <w:rPr>
          <w:rFonts w:ascii="Times New Roman" w:hAnsi="Times New Roman" w:cs="Times New Roman"/>
        </w:rPr>
      </w:pPr>
      <w:r w:rsidRPr="00E30EF3">
        <w:rPr>
          <w:rFonts w:ascii="Times New Roman" w:hAnsi="Times New Roman" w:cs="Times New Roman"/>
        </w:rPr>
        <w:lastRenderedPageBreak/>
        <w:t xml:space="preserve">Work </w:t>
      </w:r>
      <w:r w:rsidR="0003003A" w:rsidRPr="00E30EF3">
        <w:rPr>
          <w:rFonts w:ascii="Times New Roman" w:hAnsi="Times New Roman" w:cs="Times New Roman"/>
        </w:rPr>
        <w:t>Cited</w:t>
      </w:r>
    </w:p>
    <w:p w:rsidR="0003003A" w:rsidRPr="00473E3E" w:rsidRDefault="00E30EF3" w:rsidP="00247AEB">
      <w:pPr>
        <w:ind w:firstLine="0"/>
        <w:jc w:val="both"/>
        <w:rPr>
          <w:rFonts w:ascii="Times New Roman" w:hAnsi="Times New Roman" w:cs="Times New Roman"/>
        </w:rPr>
      </w:pPr>
      <w:r>
        <w:rPr>
          <w:rFonts w:ascii="Times New Roman" w:hAnsi="Times New Roman" w:cs="Times New Roman"/>
          <w:b/>
        </w:rPr>
        <w:tab/>
      </w:r>
    </w:p>
    <w:p w:rsidR="00080C97" w:rsidRDefault="007813CE" w:rsidP="00FC304E">
      <w:r w:rsidRPr="007813CE">
        <w:t>Joann Brown</w:t>
      </w:r>
      <w:r w:rsidR="00E20204" w:rsidRPr="00E20204">
        <w:t>. "</w:t>
      </w:r>
      <w:r w:rsidR="00D0492C" w:rsidRPr="00D0492C">
        <w:t>Intercultural Communication</w:t>
      </w:r>
      <w:r w:rsidR="00E20204" w:rsidRPr="00E20204">
        <w:t xml:space="preserve">. </w:t>
      </w:r>
      <w:r w:rsidR="0036274C">
        <w:t>Florida International University</w:t>
      </w:r>
      <w:r w:rsidR="00EC523A">
        <w:t xml:space="preserve">. </w:t>
      </w:r>
      <w:r w:rsidR="00E20204" w:rsidRPr="00E20204">
        <w:t xml:space="preserve">N. </w:t>
      </w:r>
      <w:r w:rsidR="00A812A8">
        <w:t>P</w:t>
      </w:r>
      <w:r w:rsidR="00E20204" w:rsidRPr="00E20204">
        <w:t xml:space="preserve">., </w:t>
      </w:r>
      <w:r w:rsidR="000E2855">
        <w:t>2013</w:t>
      </w:r>
      <w:r w:rsidR="00E20204" w:rsidRPr="00E20204">
        <w:t>. Web. 19 Sept. 2019.</w:t>
      </w: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9D" w:rsidRDefault="0038179D">
      <w:pPr>
        <w:spacing w:line="240" w:lineRule="auto"/>
      </w:pPr>
      <w:r>
        <w:separator/>
      </w:r>
    </w:p>
  </w:endnote>
  <w:endnote w:type="continuationSeparator" w:id="0">
    <w:p w:rsidR="0038179D" w:rsidRDefault="00381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9D" w:rsidRDefault="0038179D">
      <w:pPr>
        <w:spacing w:line="240" w:lineRule="auto"/>
      </w:pPr>
      <w:r>
        <w:separator/>
      </w:r>
    </w:p>
  </w:footnote>
  <w:footnote w:type="continuationSeparator" w:id="0">
    <w:p w:rsidR="0038179D" w:rsidRDefault="003817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38179D">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423C0">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38179D">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423C0">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48F7EB2"/>
    <w:multiLevelType w:val="hybridMultilevel"/>
    <w:tmpl w:val="90F0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gtzS0MDcxNDSzNTQyUdpeDU4uLM/DyQAqNaAARkHBcsAAAA"/>
  </w:docVars>
  <w:rsids>
    <w:rsidRoot w:val="003A1A92"/>
    <w:rsid w:val="0003003A"/>
    <w:rsid w:val="00080C97"/>
    <w:rsid w:val="000E2855"/>
    <w:rsid w:val="001774A4"/>
    <w:rsid w:val="00247AEB"/>
    <w:rsid w:val="00250D84"/>
    <w:rsid w:val="002E60E9"/>
    <w:rsid w:val="0034643D"/>
    <w:rsid w:val="0036274C"/>
    <w:rsid w:val="0038179D"/>
    <w:rsid w:val="003A1A92"/>
    <w:rsid w:val="003E748F"/>
    <w:rsid w:val="003F413F"/>
    <w:rsid w:val="00415FB3"/>
    <w:rsid w:val="005C3895"/>
    <w:rsid w:val="006A64A8"/>
    <w:rsid w:val="007423C0"/>
    <w:rsid w:val="007813CE"/>
    <w:rsid w:val="007D4B2F"/>
    <w:rsid w:val="007E5982"/>
    <w:rsid w:val="00965112"/>
    <w:rsid w:val="00A812A8"/>
    <w:rsid w:val="00AB1E45"/>
    <w:rsid w:val="00B82F8F"/>
    <w:rsid w:val="00BA7639"/>
    <w:rsid w:val="00BD3A4E"/>
    <w:rsid w:val="00C26420"/>
    <w:rsid w:val="00D0492C"/>
    <w:rsid w:val="00E20204"/>
    <w:rsid w:val="00E30EF3"/>
    <w:rsid w:val="00EC2FE4"/>
    <w:rsid w:val="00EC523A"/>
    <w:rsid w:val="00F80E60"/>
    <w:rsid w:val="00F903CA"/>
    <w:rsid w:val="00FC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FC304E"/>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B65D44"/>
    <w:rsid w:val="00F1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B7F256-3ADB-4EA3-9743-996BBB6B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10</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20</cp:revision>
  <dcterms:created xsi:type="dcterms:W3CDTF">2019-09-17T19:40:00Z</dcterms:created>
  <dcterms:modified xsi:type="dcterms:W3CDTF">2019-09-18T14:06:00Z</dcterms:modified>
</cp:coreProperties>
</file>