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81378" w14:textId="24547AC6" w:rsidR="00E81978" w:rsidRDefault="00866073" w:rsidP="008B3A5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82282">
            <w:t>Street Car named desire</w:t>
          </w:r>
        </w:sdtContent>
      </w:sdt>
    </w:p>
    <w:p w14:paraId="57F6CD81" w14:textId="3236A3F5" w:rsidR="00182282" w:rsidRDefault="00182282" w:rsidP="008B3A54">
      <w:pPr>
        <w:pStyle w:val="Title"/>
      </w:pPr>
    </w:p>
    <w:p w14:paraId="753CBC87" w14:textId="36196EAB" w:rsidR="00182282" w:rsidRDefault="00182282" w:rsidP="008B3A54">
      <w:pPr>
        <w:pStyle w:val="Title"/>
      </w:pPr>
    </w:p>
    <w:p w14:paraId="08B7780E" w14:textId="01857413" w:rsidR="00182282" w:rsidRDefault="00182282" w:rsidP="008B3A54">
      <w:pPr>
        <w:pStyle w:val="Title"/>
      </w:pPr>
    </w:p>
    <w:p w14:paraId="77C2BF36" w14:textId="052E714F" w:rsidR="00182282" w:rsidRDefault="00182282" w:rsidP="008B3A54">
      <w:pPr>
        <w:pStyle w:val="Title"/>
      </w:pPr>
    </w:p>
    <w:p w14:paraId="61BD97EC" w14:textId="417A29BA" w:rsidR="00182282" w:rsidRDefault="00182282" w:rsidP="008B3A54">
      <w:pPr>
        <w:pStyle w:val="Title"/>
      </w:pPr>
    </w:p>
    <w:p w14:paraId="069F9B1E" w14:textId="340E7982" w:rsidR="00182282" w:rsidRDefault="00182282" w:rsidP="008B3A54">
      <w:pPr>
        <w:pStyle w:val="Title"/>
      </w:pPr>
    </w:p>
    <w:p w14:paraId="2A583F21" w14:textId="167A92BB" w:rsidR="00182282" w:rsidRDefault="00182282" w:rsidP="008B3A54">
      <w:pPr>
        <w:pStyle w:val="Title"/>
      </w:pPr>
    </w:p>
    <w:p w14:paraId="775BDD2E" w14:textId="1A413855" w:rsidR="00182282" w:rsidRDefault="00182282" w:rsidP="008B3A54">
      <w:pPr>
        <w:pStyle w:val="Title"/>
      </w:pPr>
    </w:p>
    <w:p w14:paraId="531AC9DA" w14:textId="45BE9A25" w:rsidR="00182282" w:rsidRDefault="00182282" w:rsidP="008B3A54">
      <w:pPr>
        <w:pStyle w:val="Title"/>
      </w:pPr>
    </w:p>
    <w:p w14:paraId="3C2C5123" w14:textId="0B318170" w:rsidR="00182282" w:rsidRDefault="00182282" w:rsidP="008B3A54">
      <w:pPr>
        <w:pStyle w:val="Title"/>
      </w:pPr>
    </w:p>
    <w:p w14:paraId="053F5160" w14:textId="69217F61" w:rsidR="00182282" w:rsidRDefault="00182282" w:rsidP="008B3A54">
      <w:pPr>
        <w:pStyle w:val="Title"/>
      </w:pPr>
    </w:p>
    <w:p w14:paraId="45208C39" w14:textId="0CB03456" w:rsidR="00182282" w:rsidRDefault="00182282" w:rsidP="008B3A54">
      <w:pPr>
        <w:pStyle w:val="Title"/>
      </w:pPr>
    </w:p>
    <w:p w14:paraId="5ED4819C" w14:textId="197D2A9F" w:rsidR="00182282" w:rsidRDefault="00182282" w:rsidP="008B3A54">
      <w:pPr>
        <w:pStyle w:val="Title"/>
      </w:pPr>
    </w:p>
    <w:p w14:paraId="71D8CD48" w14:textId="254833DA" w:rsidR="00182282" w:rsidRDefault="00182282" w:rsidP="008B3A54">
      <w:pPr>
        <w:pStyle w:val="Title"/>
      </w:pPr>
    </w:p>
    <w:p w14:paraId="5DF9ECDD" w14:textId="5800BCBD" w:rsidR="00182282" w:rsidRDefault="00182282" w:rsidP="008B3A54">
      <w:pPr>
        <w:pStyle w:val="Title"/>
      </w:pPr>
    </w:p>
    <w:p w14:paraId="2F55926D" w14:textId="00DF2B6E" w:rsidR="00182282" w:rsidRDefault="00182282" w:rsidP="008B3A54">
      <w:pPr>
        <w:pStyle w:val="Title"/>
      </w:pPr>
    </w:p>
    <w:p w14:paraId="0C91C78C" w14:textId="4FA0FC42" w:rsidR="00182282" w:rsidRDefault="00182282" w:rsidP="008B3A54">
      <w:pPr>
        <w:pStyle w:val="Title"/>
      </w:pPr>
    </w:p>
    <w:p w14:paraId="5D9D6E37" w14:textId="7B9A117D" w:rsidR="00182282" w:rsidRDefault="00182282" w:rsidP="008B3A54">
      <w:pPr>
        <w:pStyle w:val="Title"/>
      </w:pPr>
    </w:p>
    <w:p w14:paraId="609DDC9F" w14:textId="4062DBAE" w:rsidR="00182282" w:rsidRDefault="00F30158" w:rsidP="008B3A54">
      <w:pPr>
        <w:pStyle w:val="Title"/>
        <w:ind w:firstLine="720"/>
        <w:jc w:val="left"/>
      </w:pPr>
      <w:bookmarkStart w:id="0" w:name="_GoBack"/>
      <w:r>
        <w:lastRenderedPageBreak/>
        <w:t>The play Street Car Named Desire is a play by Tennessee Williams, which takes place in New Orleans, Louisiana, right after World War 11. It is a story of two sister</w:t>
      </w:r>
      <w:r w:rsidR="00FC45F5">
        <w:t>s, Blanche and Stella, who got united after so many years. The reason for their separation was their family and their relatives. Stella never wanted to love with her family because she could not compromise on her future and her plans. She always had a zest for life and was so in love with a man named Stanley.</w:t>
      </w:r>
      <w:r w:rsidR="00E82024">
        <w:t xml:space="preserve"> Her perspective </w:t>
      </w:r>
      <w:proofErr w:type="spellStart"/>
      <w:r w:rsidR="00E82024">
        <w:t>o</w:t>
      </w:r>
      <w:proofErr w:type="spellEnd"/>
      <w:r w:rsidR="00E82024">
        <w:t xml:space="preserve"> leaving her family behind can be bad, but it cannot be wrong as she left everything for her own desires. She became selfish and left everything behind and married a man from the lower class. Despite their class difference, they were madly in love, and Stella got pregnant at the age of 20, which was too early. Blanche, on the other hand, is a good character because he did not leave her family and her dying family. It is obvious from the play that Blanche after losing all her family members and her property, she thinks of coming back to Stella</w:t>
      </w:r>
      <w:r w:rsidR="00C21FF2">
        <w:t xml:space="preserve"> </w:t>
      </w:r>
      <w:r w:rsidR="00C21FF2">
        <w:fldChar w:fldCharType="begin"/>
      </w:r>
      <w:r w:rsidR="00C21FF2">
        <w:instrText xml:space="preserve"> ADDIN ZOTERO_ITEM CSL_CITATION {"citationID":"ojditMNt","properties":{"formattedCitation":"(\\uc0\\u8220{}Stella and Blanche in Tennessee Williams\\uc0\\u8217{} A Streetcar... | Bartleby,\\uc0\\u8221{} n.d.)","plainCitation":"(“Stella and Blanche in Tennessee Williams’ A Streetcar... | Bartleby,” n.d.)","noteIndex":0},"citationItems":[{"id":125,"uris":["http://zotero.org/users/local/bWNXhCgk/items/N4FJVBDH"],"uri":["http://zotero.org/users/local/bWNXhCgk/items/N4FJVBDH"],"itemData":{"id":125,"type":"webpage","title":"Stella and Blanche in Tennessee Williams' A Streetcar... | Bartleby","URL":"https://www.bartleby.com/essay/Stella-and-Blanche-in-Tennessee-Williams-A-P3H53SYTC","accessed":{"date-parts":[["2019",10,28]]}}}],"schema":"https://github.com/citation-style-language/schema/raw/master/csl-citation.json"} </w:instrText>
      </w:r>
      <w:r w:rsidR="00C21FF2">
        <w:fldChar w:fldCharType="separate"/>
      </w:r>
      <w:r w:rsidR="00C21FF2" w:rsidRPr="00C21FF2">
        <w:rPr>
          <w:rFonts w:ascii="Times New Roman" w:hAnsi="Times New Roman" w:cs="Times New Roman"/>
        </w:rPr>
        <w:t>(“Stella and Blanche in Tennessee Williams’ A Streetcar... | Bartleby,” n.d.)</w:t>
      </w:r>
      <w:r w:rsidR="00C21FF2">
        <w:fldChar w:fldCharType="end"/>
      </w:r>
      <w:r w:rsidR="00E82024">
        <w:t xml:space="preserve">. The balance could not leave her family and her job, which made her stay in the mansion, the Belle Reve. It shows her love for humanity as she stayed to care for the family and shows her concern for the property they owned. It was not easy for Blanche to give up on such a big mansion, which later was lost. The two sisters had some grudges regarding the property, and Stanley, Stella's husband, disliked Blanche because of this. This </w:t>
      </w:r>
      <w:r w:rsidR="00AA50AD">
        <w:t>is not good morally to leave a family for someone else, especially when the members of the family are dying, and the property is at risk of being lost. Blanche's stance of not leaving the family was what made her a strong character who later suffered a lot in the movie.</w:t>
      </w:r>
    </w:p>
    <w:p w14:paraId="6CE17A30" w14:textId="21196226" w:rsidR="00AA50AD" w:rsidRDefault="00AA50AD" w:rsidP="008B3A54">
      <w:pPr>
        <w:pStyle w:val="Title"/>
        <w:jc w:val="left"/>
      </w:pPr>
    </w:p>
    <w:p w14:paraId="65D7160F" w14:textId="07761784" w:rsidR="00AA50AD" w:rsidRDefault="00AA50AD" w:rsidP="008B3A54">
      <w:pPr>
        <w:pStyle w:val="Title"/>
        <w:jc w:val="left"/>
      </w:pPr>
    </w:p>
    <w:p w14:paraId="0D44DED1" w14:textId="12EE46A4" w:rsidR="00AA50AD" w:rsidRDefault="00AA50AD" w:rsidP="008B3A54">
      <w:pPr>
        <w:pStyle w:val="Title"/>
        <w:jc w:val="left"/>
      </w:pPr>
    </w:p>
    <w:p w14:paraId="5A18C3F7" w14:textId="37588C82" w:rsidR="008B676A" w:rsidRDefault="00F30158" w:rsidP="008B3A54">
      <w:pPr>
        <w:pStyle w:val="Title"/>
        <w:ind w:firstLine="720"/>
        <w:jc w:val="left"/>
      </w:pPr>
      <w:r>
        <w:lastRenderedPageBreak/>
        <w:t xml:space="preserve">Blanche suffered a lot and went through all the problems alone. She was the one who saw the agonizingly slow deaths of their parents and relatives and did not think of </w:t>
      </w:r>
      <w:proofErr w:type="spellStart"/>
      <w:r>
        <w:t>her self</w:t>
      </w:r>
      <w:proofErr w:type="spellEnd"/>
      <w:r>
        <w:t>. In the movie, she expresses extreme anger and points her finger at Stella for leaving and running off to New Orleans. As in the movie, "Blanches cries and locks herself in the room</w:t>
      </w:r>
      <w:r w:rsidR="006A714A">
        <w:t>." She also reminds Stella that "you just came home in the time of funerals, Stella?</w:t>
      </w:r>
      <w:r w:rsidR="00D05ECE">
        <w:t xml:space="preserve"> </w:t>
      </w:r>
      <w:r w:rsidR="00D05ECE">
        <w:fldChar w:fldCharType="begin"/>
      </w:r>
      <w:r w:rsidR="00D05ECE">
        <w:instrText xml:space="preserve"> ADDIN ZOTERO_ITEM CSL_CITATION {"citationID":"P0CzeQCh","properties":{"formattedCitation":"(2004)","plainCitation":"(2004)","noteIndex":0},"citationItems":[{"id":129,"uris":["http://zotero.org/users/local/bWNXhCgk/items/D634MBN6"],"uri":["http://zotero.org/users/local/bWNXhCgk/items/D634MBN6"],"itemData":{"id":129,"type":"book","title":"A Streetcar Named Desire","publisher":"Amereon Limited","URL":"https://books.google.com.pk/books?id=AJc-PgAACAAJ&amp;dq=a+streetcar+named+desire+pdf&amp;hl=en&amp;sa=X&amp;ved=0ahUKEwjg44HP3r7lAhUMfMAKHRnLB58Q6AEILTAB","author":[{"family":"","given":"Tennessee Williams"}],"issued":{"date-parts":[["2004"]]}}}],"schema":"https://github.com/citation-style-language/schema/raw/master/csl-citation.json"} </w:instrText>
      </w:r>
      <w:r w:rsidR="00D05ECE">
        <w:fldChar w:fldCharType="separate"/>
      </w:r>
      <w:r w:rsidR="00D05ECE" w:rsidRPr="00D05ECE">
        <w:rPr>
          <w:rFonts w:ascii="Times New Roman" w:hAnsi="Times New Roman" w:cs="Times New Roman"/>
        </w:rPr>
        <w:t>(2004)</w:t>
      </w:r>
      <w:r w:rsidR="00D05ECE">
        <w:fldChar w:fldCharType="end"/>
      </w:r>
      <w:r w:rsidR="00D05ECE">
        <w:t>.</w:t>
      </w:r>
      <w:r>
        <w:t xml:space="preserve"> </w:t>
      </w:r>
      <w:r w:rsidR="006A714A">
        <w:t xml:space="preserve">This adds more tension to their relationship.  </w:t>
      </w:r>
      <w:r>
        <w:t>All the family woes meant nothing to her because, at that point in her life, she was only thinking about her future and love life</w:t>
      </w:r>
      <w:r w:rsidR="006A714A">
        <w:t>, and the relationship we see between them is very complicated. It was filled with long-held resentments and desires.</w:t>
      </w:r>
    </w:p>
    <w:p w14:paraId="3CFC254B" w14:textId="1E4A9376" w:rsidR="006A714A" w:rsidRDefault="00F30158" w:rsidP="008B3A54">
      <w:pPr>
        <w:pStyle w:val="Title"/>
        <w:ind w:firstLine="720"/>
        <w:jc w:val="left"/>
      </w:pPr>
      <w:r>
        <w:t xml:space="preserve">Blanche, after losing her home, her parents, and her relatives, she then loses her self-respect as she gets raped by Stella's husband at the end of the movie. Her suffering took her to an asylum at the end, and her sister could not do anything about it. As in the movie, when Stella came to know about the rape </w:t>
      </w:r>
      <w:r w:rsidR="00D05ECE">
        <w:t>of Blanche,</w:t>
      </w:r>
      <w:r>
        <w:t xml:space="preserve"> she says that "I could not believe her story." </w:t>
      </w:r>
    </w:p>
    <w:p w14:paraId="2E07E67E" w14:textId="00223456" w:rsidR="00D05ECE" w:rsidRDefault="00D05ECE" w:rsidP="008B3A54">
      <w:pPr>
        <w:pStyle w:val="Title"/>
        <w:jc w:val="left"/>
      </w:pPr>
    </w:p>
    <w:p w14:paraId="3B3E8270" w14:textId="681EC932" w:rsidR="00D05ECE" w:rsidRDefault="00D05ECE" w:rsidP="008B3A54">
      <w:pPr>
        <w:pStyle w:val="Title"/>
        <w:jc w:val="left"/>
      </w:pPr>
    </w:p>
    <w:bookmarkEnd w:id="0"/>
    <w:p w14:paraId="00196879" w14:textId="69C98D3F" w:rsidR="00D05ECE" w:rsidRDefault="00D05ECE" w:rsidP="008B3A54">
      <w:pPr>
        <w:pStyle w:val="Title"/>
        <w:jc w:val="left"/>
      </w:pPr>
    </w:p>
    <w:p w14:paraId="743C98EE" w14:textId="53C3D147" w:rsidR="00D05ECE" w:rsidRDefault="00D05ECE" w:rsidP="008B3A54">
      <w:pPr>
        <w:pStyle w:val="Title"/>
        <w:jc w:val="left"/>
      </w:pPr>
    </w:p>
    <w:p w14:paraId="1A408383" w14:textId="3801EF97" w:rsidR="00D05ECE" w:rsidRDefault="00D05ECE" w:rsidP="008B3A54">
      <w:pPr>
        <w:pStyle w:val="Title"/>
        <w:jc w:val="left"/>
      </w:pPr>
    </w:p>
    <w:p w14:paraId="3D5133C5" w14:textId="6F3BE415" w:rsidR="00D05ECE" w:rsidRDefault="00D05ECE" w:rsidP="008B3A54">
      <w:pPr>
        <w:pStyle w:val="Title"/>
        <w:jc w:val="left"/>
      </w:pPr>
    </w:p>
    <w:p w14:paraId="67A9D976" w14:textId="7A0869FE" w:rsidR="00D05ECE" w:rsidRDefault="00D05ECE" w:rsidP="008B3A54">
      <w:pPr>
        <w:pStyle w:val="Title"/>
        <w:jc w:val="left"/>
      </w:pPr>
    </w:p>
    <w:p w14:paraId="2FD72538" w14:textId="6BBB9734" w:rsidR="00D05ECE" w:rsidRDefault="00D05ECE" w:rsidP="008B3A54">
      <w:pPr>
        <w:pStyle w:val="Title"/>
        <w:jc w:val="left"/>
      </w:pPr>
    </w:p>
    <w:p w14:paraId="16A49922" w14:textId="43936EEA" w:rsidR="00D05ECE" w:rsidRDefault="00D05ECE" w:rsidP="008B3A54">
      <w:pPr>
        <w:pStyle w:val="Title"/>
        <w:jc w:val="left"/>
      </w:pPr>
    </w:p>
    <w:p w14:paraId="0A12DE61" w14:textId="580AE9F5" w:rsidR="00D05ECE" w:rsidRDefault="00D05ECE" w:rsidP="008B3A54">
      <w:pPr>
        <w:pStyle w:val="Title"/>
        <w:jc w:val="left"/>
      </w:pPr>
    </w:p>
    <w:p w14:paraId="3CB422C3" w14:textId="77777777" w:rsidR="008B3A54" w:rsidRDefault="008B3A54" w:rsidP="008B3A54">
      <w:pPr>
        <w:pStyle w:val="Title"/>
        <w:jc w:val="left"/>
      </w:pPr>
    </w:p>
    <w:p w14:paraId="767AA5DC" w14:textId="2A3609EF" w:rsidR="00D05ECE" w:rsidRDefault="00F30158" w:rsidP="008B3A54">
      <w:pPr>
        <w:pStyle w:val="Title2"/>
      </w:pPr>
      <w:r>
        <w:lastRenderedPageBreak/>
        <w:t>References</w:t>
      </w:r>
    </w:p>
    <w:p w14:paraId="3F5B265F" w14:textId="77777777" w:rsidR="00D05ECE" w:rsidRPr="00D05ECE" w:rsidRDefault="00F30158" w:rsidP="008B3A5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05ECE">
        <w:rPr>
          <w:rFonts w:ascii="Times New Roman" w:hAnsi="Times New Roman" w:cs="Times New Roman"/>
        </w:rPr>
        <w:t>Stella and Blanche in Tennessee Williams’ A Streetcar... | Bartleby. (n.d.). Retrieved October 28, 2019, from https://www.bartleby.com/essay/Stella-and-Blanche-in-Tennessee-Williams-A-P3H53SYTC</w:t>
      </w:r>
    </w:p>
    <w:p w14:paraId="26DBEDB8" w14:textId="77777777" w:rsidR="00D05ECE" w:rsidRPr="00D05ECE" w:rsidRDefault="00F30158" w:rsidP="008B3A54">
      <w:pPr>
        <w:pStyle w:val="Bibliography"/>
        <w:rPr>
          <w:rFonts w:ascii="Times New Roman" w:hAnsi="Times New Roman" w:cs="Times New Roman"/>
        </w:rPr>
      </w:pPr>
      <w:r w:rsidRPr="00D05ECE">
        <w:rPr>
          <w:rFonts w:ascii="Times New Roman" w:hAnsi="Times New Roman" w:cs="Times New Roman"/>
        </w:rPr>
        <w:t xml:space="preserve">Tennessee Williams. (2004). </w:t>
      </w:r>
      <w:r w:rsidRPr="00D05ECE">
        <w:rPr>
          <w:rFonts w:ascii="Times New Roman" w:hAnsi="Times New Roman" w:cs="Times New Roman"/>
          <w:i/>
          <w:iCs/>
        </w:rPr>
        <w:t>A Streetcar Named Desire</w:t>
      </w:r>
      <w:r w:rsidRPr="00D05ECE">
        <w:rPr>
          <w:rFonts w:ascii="Times New Roman" w:hAnsi="Times New Roman" w:cs="Times New Roman"/>
        </w:rPr>
        <w:t>. Retrieved from https://books.google.com.pk/books?id=AJc-PgAACAAJ&amp;dq=a+streetcar+named+desire+pdf&amp;hl=en&amp;sa=X&amp;ved=0ahUKEwjg44HP3r7lAhUMfMAKHRnLB58Q6AEILTAB</w:t>
      </w:r>
    </w:p>
    <w:p w14:paraId="77196BC1" w14:textId="2998FDDF" w:rsidR="00D05ECE" w:rsidRDefault="00F30158" w:rsidP="008B3A54">
      <w:pPr>
        <w:pStyle w:val="Title"/>
        <w:jc w:val="left"/>
      </w:pPr>
      <w:r>
        <w:fldChar w:fldCharType="end"/>
      </w:r>
    </w:p>
    <w:sectPr w:rsidR="00D05EC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915C" w14:textId="77777777" w:rsidR="00866073" w:rsidRDefault="00866073">
      <w:pPr>
        <w:spacing w:line="240" w:lineRule="auto"/>
      </w:pPr>
      <w:r>
        <w:separator/>
      </w:r>
    </w:p>
  </w:endnote>
  <w:endnote w:type="continuationSeparator" w:id="0">
    <w:p w14:paraId="1C8476D4" w14:textId="77777777" w:rsidR="00866073" w:rsidRDefault="00866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660B" w14:textId="77777777" w:rsidR="00866073" w:rsidRDefault="00866073">
      <w:pPr>
        <w:spacing w:line="240" w:lineRule="auto"/>
      </w:pPr>
      <w:r>
        <w:separator/>
      </w:r>
    </w:p>
  </w:footnote>
  <w:footnote w:type="continuationSeparator" w:id="0">
    <w:p w14:paraId="6B56F1F0" w14:textId="77777777" w:rsidR="00866073" w:rsidRDefault="00866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0262" w14:textId="394A6516" w:rsidR="00E81978" w:rsidRDefault="0086607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82282">
          <w:rPr>
            <w:rStyle w:val="Strong"/>
          </w:rPr>
          <w:t>essay</w:t>
        </w:r>
      </w:sdtContent>
    </w:sdt>
    <w:r w:rsidR="00F3015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86D" w14:textId="5C632348" w:rsidR="00E81978" w:rsidRDefault="00F30158">
    <w:pPr>
      <w:pStyle w:val="Header"/>
      <w:rPr>
        <w:rStyle w:val="Strong"/>
      </w:rPr>
    </w:pPr>
    <w:r>
      <w:t>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MjE2MTU1NTE3MTFU0lEKTi0uzszPAykwqgUA7QMzUCwAAAA="/>
  </w:docVars>
  <w:rsids>
    <w:rsidRoot w:val="00C50272"/>
    <w:rsid w:val="000D3F41"/>
    <w:rsid w:val="00182282"/>
    <w:rsid w:val="00355DCA"/>
    <w:rsid w:val="00420316"/>
    <w:rsid w:val="00551A02"/>
    <w:rsid w:val="005534FA"/>
    <w:rsid w:val="00570276"/>
    <w:rsid w:val="005B60CE"/>
    <w:rsid w:val="005D3A03"/>
    <w:rsid w:val="006A714A"/>
    <w:rsid w:val="007B7A1A"/>
    <w:rsid w:val="008002C0"/>
    <w:rsid w:val="00866073"/>
    <w:rsid w:val="008A56B6"/>
    <w:rsid w:val="008B3A54"/>
    <w:rsid w:val="008B676A"/>
    <w:rsid w:val="008C5323"/>
    <w:rsid w:val="009251F1"/>
    <w:rsid w:val="009A6A3B"/>
    <w:rsid w:val="00AA50AD"/>
    <w:rsid w:val="00B823AA"/>
    <w:rsid w:val="00BA45DB"/>
    <w:rsid w:val="00BF4184"/>
    <w:rsid w:val="00C0601E"/>
    <w:rsid w:val="00C21FF2"/>
    <w:rsid w:val="00C31D30"/>
    <w:rsid w:val="00C50272"/>
    <w:rsid w:val="00C73F57"/>
    <w:rsid w:val="00CD6E39"/>
    <w:rsid w:val="00CF6E91"/>
    <w:rsid w:val="00D05ECE"/>
    <w:rsid w:val="00D85B68"/>
    <w:rsid w:val="00E6004D"/>
    <w:rsid w:val="00E81978"/>
    <w:rsid w:val="00E82024"/>
    <w:rsid w:val="00F30158"/>
    <w:rsid w:val="00F379B7"/>
    <w:rsid w:val="00F525FA"/>
    <w:rsid w:val="00FC45F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95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70276" w:rsidRDefault="00D92E53">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70276" w:rsidRDefault="00D92E53">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72A5E"/>
    <w:rsid w:val="00570276"/>
    <w:rsid w:val="00B8671C"/>
    <w:rsid w:val="00CF4CDF"/>
    <w:rsid w:val="00D9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7437B-2FBB-4550-A8B6-55DE16F6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Street Car named desire</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Car named desire</dc:title>
  <dc:creator>Zack Gold</dc:creator>
  <cp:lastModifiedBy>Morning</cp:lastModifiedBy>
  <cp:revision>2</cp:revision>
  <dcterms:created xsi:type="dcterms:W3CDTF">2019-10-28T11:06:00Z</dcterms:created>
  <dcterms:modified xsi:type="dcterms:W3CDTF">2019-10-28T11:06:00Z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id="dP5pCAMu"/&gt;&lt;style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