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1E061C26" w:rsidR="00C63999" w:rsidRDefault="00AC59A4" w:rsidP="004B099C">
      <w:pPr>
        <w:pStyle w:val="Title"/>
      </w:pPr>
      <w:r>
        <w:t>Race and Ethnicity</w:t>
      </w:r>
    </w:p>
    <w:p w14:paraId="40545637" w14:textId="302D13B3" w:rsidR="00C63999" w:rsidRDefault="002D30DB" w:rsidP="004B099C">
      <w:pPr>
        <w:pStyle w:val="Title2"/>
      </w:pPr>
      <w:r>
        <w:t>Name</w:t>
      </w:r>
      <w:bookmarkStart w:id="0" w:name="_GoBack"/>
      <w:bookmarkEnd w:id="0"/>
    </w:p>
    <w:p w14:paraId="22FE8A33" w14:textId="7E7C5F1B" w:rsidR="00E81978" w:rsidRDefault="00B849BE" w:rsidP="004B099C">
      <w:pPr>
        <w:pStyle w:val="Title2"/>
      </w:pPr>
      <w:r>
        <w:t>[Institutional Affiliation(s)]</w:t>
      </w: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54F777A0" w14:textId="18005817" w:rsidR="00612B3E" w:rsidRPr="00612B3E" w:rsidRDefault="00B849BE" w:rsidP="004B099C">
      <w:pPr>
        <w:pStyle w:val="SectionTitle"/>
      </w:pPr>
      <w:r w:rsidRPr="00612B3E">
        <w:lastRenderedPageBreak/>
        <w:t xml:space="preserve"> </w:t>
      </w:r>
      <w:r w:rsidR="008228BC">
        <w:t>Race and Ethnicity</w:t>
      </w:r>
    </w:p>
    <w:p w14:paraId="0FFD1B65" w14:textId="72AE6E93" w:rsidR="000C3D59" w:rsidRPr="00265A9A" w:rsidRDefault="008228BC" w:rsidP="007403BB">
      <w:r w:rsidRPr="00265A9A">
        <w:tab/>
      </w:r>
      <w:r w:rsidR="00265A9A" w:rsidRPr="00265A9A">
        <w:t>Living on the shore of the 21</w:t>
      </w:r>
      <w:r w:rsidR="00265A9A" w:rsidRPr="00265A9A">
        <w:rPr>
          <w:vertAlign w:val="superscript"/>
        </w:rPr>
        <w:t>st</w:t>
      </w:r>
      <w:r w:rsidR="00265A9A" w:rsidRPr="00265A9A">
        <w:t xml:space="preserve"> century</w:t>
      </w:r>
      <w:r w:rsidR="00265A9A">
        <w:t xml:space="preserve">, people face the issue of racism in society that is an unacceptable attitude. The cultural differences, physical appearances, and </w:t>
      </w:r>
      <w:r w:rsidR="008C5F22">
        <w:t>ethnic backgrounds lead to the pro</w:t>
      </w:r>
      <w:r w:rsidR="00006E45">
        <w:t>blem of racism in the society. M</w:t>
      </w:r>
      <w:r w:rsidR="008C5F22">
        <w:t xml:space="preserve">any people face this grave and serious issue almost </w:t>
      </w:r>
      <w:r w:rsidR="00006E45">
        <w:t>every</w:t>
      </w:r>
      <w:r w:rsidR="008C5F22">
        <w:t xml:space="preserve"> single day of their lives and have to fight against it </w:t>
      </w:r>
      <w:r w:rsidR="00006E45">
        <w:t xml:space="preserve">to finish the negative feelings and discrimination. In our everyday conversations we use words like stereotypes, prejudice, and </w:t>
      </w:r>
      <w:r w:rsidR="00DE72FF">
        <w:t xml:space="preserve">discrimination. There is a difference between the meanings and contexts of these words but their relationship to racism is almost the same. </w:t>
      </w:r>
    </w:p>
    <w:p w14:paraId="3F137B77" w14:textId="6B24C599" w:rsidR="001341EA" w:rsidRPr="001341EA" w:rsidRDefault="001341EA" w:rsidP="001341EA">
      <w:pPr>
        <w:pStyle w:val="Heading2"/>
      </w:pPr>
      <w:r>
        <w:t>Stereotypes and Racism</w:t>
      </w:r>
    </w:p>
    <w:p w14:paraId="09AD6702" w14:textId="4E3B32E9" w:rsidR="00365249" w:rsidRPr="00F81BAA" w:rsidRDefault="00B849BE" w:rsidP="00E652DC">
      <w:pPr>
        <w:rPr>
          <w:color w:val="000000" w:themeColor="text1"/>
        </w:rPr>
      </w:pPr>
      <w:r>
        <w:rPr>
          <w:color w:val="FF0000"/>
        </w:rPr>
        <w:tab/>
      </w:r>
      <w:r w:rsidR="0069542D">
        <w:rPr>
          <w:color w:val="000000" w:themeColor="text1"/>
        </w:rPr>
        <w:t xml:space="preserve">Stereotypes are a group that is positive for </w:t>
      </w:r>
      <w:r w:rsidR="00522DFF">
        <w:rPr>
          <w:color w:val="000000" w:themeColor="text1"/>
        </w:rPr>
        <w:t>its</w:t>
      </w:r>
      <w:r w:rsidR="0069542D">
        <w:rPr>
          <w:color w:val="000000" w:themeColor="text1"/>
        </w:rPr>
        <w:t xml:space="preserve"> own people, but negative for </w:t>
      </w:r>
      <w:r w:rsidR="00E540D3">
        <w:rPr>
          <w:color w:val="000000" w:themeColor="text1"/>
        </w:rPr>
        <w:t xml:space="preserve">the other groups. Mostly, the stereotypes develop negative attitudes and feelings towards the other groups on the basis of race. </w:t>
      </w:r>
      <w:r w:rsidR="00232B90">
        <w:rPr>
          <w:color w:val="000000" w:themeColor="text1"/>
        </w:rPr>
        <w:t>These racial stereotypes are developed in many different ways</w:t>
      </w:r>
      <w:r w:rsidR="00F13D49" w:rsidRPr="00920222">
        <w:rPr>
          <w:color w:val="000000" w:themeColor="text1"/>
        </w:rPr>
        <w:t>.</w:t>
      </w:r>
      <w:r w:rsidR="00232B90">
        <w:rPr>
          <w:color w:val="000000" w:themeColor="text1"/>
        </w:rPr>
        <w:t xml:space="preserve"> They learn to develop </w:t>
      </w:r>
      <w:r w:rsidR="00063125">
        <w:rPr>
          <w:color w:val="000000" w:themeColor="text1"/>
        </w:rPr>
        <w:t xml:space="preserve">a specific attitude towards people and objects by dividing </w:t>
      </w:r>
      <w:r w:rsidR="00D042C4">
        <w:rPr>
          <w:color w:val="000000" w:themeColor="text1"/>
        </w:rPr>
        <w:t>them</w:t>
      </w:r>
      <w:r w:rsidR="00063125">
        <w:rPr>
          <w:color w:val="000000" w:themeColor="text1"/>
        </w:rPr>
        <w:t xml:space="preserve"> into categories and </w:t>
      </w:r>
      <w:r w:rsidR="00D042C4">
        <w:rPr>
          <w:color w:val="000000" w:themeColor="text1"/>
        </w:rPr>
        <w:t xml:space="preserve">attributing vales according to that. </w:t>
      </w:r>
      <w:r w:rsidR="00A207A2">
        <w:rPr>
          <w:color w:val="000000" w:themeColor="text1"/>
        </w:rPr>
        <w:t xml:space="preserve">The American society has a lot of racism and there is a large number of stereotypes in the society. The people are seen developing irrational and harsh attitudes towards the people who do not belong to their group. They </w:t>
      </w:r>
      <w:r w:rsidR="006B0527">
        <w:rPr>
          <w:color w:val="000000" w:themeColor="text1"/>
        </w:rPr>
        <w:t>are strict upon their beliefs about the concept of racism and do not like or prefer the involvement of people from the other race in their group</w:t>
      </w:r>
      <w:r w:rsidR="003C0814">
        <w:rPr>
          <w:color w:val="000000" w:themeColor="text1"/>
        </w:rPr>
        <w:t xml:space="preserve"> </w:t>
      </w:r>
      <w:r w:rsidR="003C0814">
        <w:rPr>
          <w:color w:val="000000" w:themeColor="text1"/>
        </w:rPr>
        <w:fldChar w:fldCharType="begin"/>
      </w:r>
      <w:r w:rsidR="003C0814">
        <w:rPr>
          <w:color w:val="000000" w:themeColor="text1"/>
        </w:rPr>
        <w:instrText xml:space="preserve"> ADDIN ZOTERO_ITEM CSL_CITATION {"citationID":"NVvjC5xO","properties":{"formattedCitation":"(Dame, 2019)","plainCitation":"(Dame, 2019)","noteIndex":0},"citationItems":[{"id":284,"uris":["http://zotero.org/users/local/zQiT8c1c/items/D8AKSF2E"],"uri":["http://zotero.org/users/local/zQiT8c1c/items/D8AKSF2E"],"itemData":{"id":284,"type":"webpage","title":"Overcoming Racial Stereotypes // University Counseling Center // University of Notre Dame","container-title":"University Counseling Center","abstract":"Providing counseling and crisis intervention to students, consultation services to campus, and supervision and training opportunities for future psychologists at the University of Notre Dame.","URL":"https://ucc.nd.edu/self-help/multicultural-awareness/overcoming-stereotypes/","language":"en","author":[{"family":"Dame","given":"Marketing Communications: Web // University of Notre"}],"issued":{"date-parts":[["2019"]]},"accessed":{"date-parts":[["2019",10,31]]}}}],"schema":"https://github.com/citation-style-language/schema/raw/master/csl-citation.json"} </w:instrText>
      </w:r>
      <w:r w:rsidR="003C0814">
        <w:rPr>
          <w:color w:val="000000" w:themeColor="text1"/>
        </w:rPr>
        <w:fldChar w:fldCharType="separate"/>
      </w:r>
      <w:r w:rsidR="003C0814" w:rsidRPr="003C0814">
        <w:t>(Dame, 2019)</w:t>
      </w:r>
      <w:r w:rsidR="003C0814">
        <w:rPr>
          <w:color w:val="000000" w:themeColor="text1"/>
        </w:rPr>
        <w:fldChar w:fldCharType="end"/>
      </w:r>
      <w:r w:rsidR="006B0527">
        <w:rPr>
          <w:color w:val="000000" w:themeColor="text1"/>
        </w:rPr>
        <w:t>.</w:t>
      </w:r>
      <w:r w:rsidR="00AD05FB">
        <w:rPr>
          <w:color w:val="000000" w:themeColor="text1"/>
        </w:rPr>
        <w:t xml:space="preserve"> I have seen that the stereotypes </w:t>
      </w:r>
      <w:r w:rsidR="00B253F9">
        <w:rPr>
          <w:color w:val="000000" w:themeColor="text1"/>
        </w:rPr>
        <w:t xml:space="preserve">develop the feelings of hatred and aggression that leads to a wrong sense of superiority and entitlement. </w:t>
      </w:r>
    </w:p>
    <w:p w14:paraId="251FAAAA" w14:textId="72F567D6" w:rsidR="007D3798" w:rsidRDefault="00393594" w:rsidP="00D67183">
      <w:pPr>
        <w:pStyle w:val="Heading2"/>
      </w:pPr>
      <w:r>
        <w:t>Prejudice and Racism</w:t>
      </w:r>
    </w:p>
    <w:p w14:paraId="11F0FA51" w14:textId="6D0094A5" w:rsidR="000E6D4E" w:rsidRDefault="00B849BE" w:rsidP="000D3C58">
      <w:pPr>
        <w:rPr>
          <w:color w:val="000000" w:themeColor="text1"/>
        </w:rPr>
      </w:pPr>
      <w:r>
        <w:rPr>
          <w:color w:val="FF0000"/>
        </w:rPr>
        <w:tab/>
      </w:r>
      <w:r w:rsidR="00222717">
        <w:rPr>
          <w:color w:val="000000" w:themeColor="text1"/>
        </w:rPr>
        <w:t>The beliefs, feelings, attitudes, and thoughts held by someone about a specific group is referred to as Prejudice</w:t>
      </w:r>
      <w:r w:rsidR="003E54BA">
        <w:rPr>
          <w:color w:val="000000" w:themeColor="text1"/>
        </w:rPr>
        <w:t xml:space="preserve">. </w:t>
      </w:r>
      <w:r w:rsidR="007C262B">
        <w:rPr>
          <w:color w:val="000000" w:themeColor="text1"/>
        </w:rPr>
        <w:t xml:space="preserve">One category of people is considered </w:t>
      </w:r>
      <w:r w:rsidR="000C20EA">
        <w:rPr>
          <w:color w:val="000000" w:themeColor="text1"/>
        </w:rPr>
        <w:t>more superior than</w:t>
      </w:r>
      <w:r w:rsidR="007C262B">
        <w:rPr>
          <w:color w:val="000000" w:themeColor="text1"/>
        </w:rPr>
        <w:t xml:space="preserve"> the other category without any specific or significant reasons. A racial majority mostly uses this </w:t>
      </w:r>
      <w:r w:rsidR="000C20EA">
        <w:rPr>
          <w:color w:val="000000" w:themeColor="text1"/>
        </w:rPr>
        <w:t xml:space="preserve">set of </w:t>
      </w:r>
      <w:r w:rsidR="000C20EA">
        <w:rPr>
          <w:color w:val="000000" w:themeColor="text1"/>
        </w:rPr>
        <w:lastRenderedPageBreak/>
        <w:t xml:space="preserve">practices </w:t>
      </w:r>
      <w:r w:rsidR="006B70D3">
        <w:rPr>
          <w:color w:val="000000" w:themeColor="text1"/>
        </w:rPr>
        <w:t xml:space="preserve">for the disadvantage of a racial minority in the society. </w:t>
      </w:r>
      <w:r w:rsidR="00E0346E">
        <w:rPr>
          <w:color w:val="000000" w:themeColor="text1"/>
        </w:rPr>
        <w:t xml:space="preserve">Racism is a major form of prejudice present in the American society. One type of skin tone is considered superior over the </w:t>
      </w:r>
      <w:r w:rsidR="00606659">
        <w:rPr>
          <w:color w:val="000000" w:themeColor="text1"/>
        </w:rPr>
        <w:t>other without any other information related to his achievements or potential. Regardless of his capabilities and abilities, he and his group experience more racial prejudice than the other members of the society</w:t>
      </w:r>
      <w:r w:rsidR="002D30DB">
        <w:rPr>
          <w:color w:val="000000" w:themeColor="text1"/>
        </w:rPr>
        <w:t xml:space="preserve"> </w:t>
      </w:r>
      <w:r w:rsidR="002D30DB">
        <w:rPr>
          <w:color w:val="000000" w:themeColor="text1"/>
        </w:rPr>
        <w:fldChar w:fldCharType="begin"/>
      </w:r>
      <w:r w:rsidR="002D30DB">
        <w:rPr>
          <w:color w:val="000000" w:themeColor="text1"/>
        </w:rPr>
        <w:instrText xml:space="preserve"> ADDIN ZOTERO_ITEM CSL_CITATION {"citationID":"BdIfsVrs","properties":{"formattedCitation":"(Noon, 2018)","plainCitation":"(Noon, 2018)","noteIndex":0},"citationItems":[{"id":292,"uris":["http://zotero.org/users/local/zQiT8c1c/items/HV4N26ZD"],"uri":["http://zotero.org/users/local/zQiT8c1c/items/HV4N26ZD"],"itemData":{"id":292,"type":"article-journal","title":"Pointless Diversity Training: Unconscious Bias, New Racism and Agency","container-title":"Work, Employment and Society","page":"198-209","volume":"32","issue":"1","source":"SAGE Journals","abstract":"The latest fashion of ‘unconscious bias training’ is a diversity intervention based on unproven suppositions and is unlikely to help eliminate racism in the workplace. Knowing about bias does not automatically result in changes in behaviour by managers and employees. Even if ‘unconscious bias training’ has the theoretical potential to change behaviour, it will depend on the type of racism: symbolic/modern/colour-blind, aversive or blatant. In addition, even if those deemed racist are motivated to change behaviour, structural constraints can militate against pro-diversity actions. Agency is overstated by psychology-inspired ‘unconscious bias training’ proponents, leading them to assume the desirability and effectiveness of this type of diversity training intervention, but from a critical diversity perspective (sociologically influenced) the training looks pointless.","DOI":"10.1177/0950017017719841","ISSN":"0950-0170","shortTitle":"Pointless Diversity Training","journalAbbreviation":"Work, Employment and Society","language":"en","author":[{"family":"Noon","given":"Mike"}],"issued":{"date-parts":[["2018",2,1]]}}}],"schema":"https://github.com/citation-style-language/schema/raw/master/csl-citation.json"} </w:instrText>
      </w:r>
      <w:r w:rsidR="002D30DB">
        <w:rPr>
          <w:color w:val="000000" w:themeColor="text1"/>
        </w:rPr>
        <w:fldChar w:fldCharType="separate"/>
      </w:r>
      <w:r w:rsidR="002D30DB" w:rsidRPr="002D30DB">
        <w:t>(Noon, 2018)</w:t>
      </w:r>
      <w:r w:rsidR="002D30DB">
        <w:rPr>
          <w:color w:val="000000" w:themeColor="text1"/>
        </w:rPr>
        <w:fldChar w:fldCharType="end"/>
      </w:r>
      <w:r w:rsidR="00606659">
        <w:rPr>
          <w:color w:val="000000" w:themeColor="text1"/>
        </w:rPr>
        <w:t xml:space="preserve">. </w:t>
      </w:r>
    </w:p>
    <w:p w14:paraId="5D28601E" w14:textId="77777777" w:rsidR="0066776F" w:rsidRPr="0066776F" w:rsidRDefault="0066776F" w:rsidP="003D5467">
      <w:pPr>
        <w:rPr>
          <w:b/>
          <w:color w:val="000000" w:themeColor="text1"/>
        </w:rPr>
      </w:pPr>
      <w:r w:rsidRPr="0066776F">
        <w:rPr>
          <w:b/>
          <w:color w:val="000000" w:themeColor="text1"/>
        </w:rPr>
        <w:t>Discrimination and Racism</w:t>
      </w:r>
    </w:p>
    <w:p w14:paraId="3B86F0AA" w14:textId="119C0AE8" w:rsidR="003D5467" w:rsidRDefault="00B849BE" w:rsidP="003D5467">
      <w:pPr>
        <w:rPr>
          <w:color w:val="000000" w:themeColor="text1"/>
        </w:rPr>
      </w:pPr>
      <w:r>
        <w:rPr>
          <w:color w:val="000000" w:themeColor="text1"/>
        </w:rPr>
        <w:tab/>
      </w:r>
      <w:r w:rsidR="0066776F">
        <w:rPr>
          <w:color w:val="000000" w:themeColor="text1"/>
        </w:rPr>
        <w:t xml:space="preserve">The actions against any group of people in the society is referred to as discrimination. </w:t>
      </w:r>
      <w:r w:rsidR="00320B49">
        <w:rPr>
          <w:color w:val="000000" w:themeColor="text1"/>
        </w:rPr>
        <w:t xml:space="preserve">It is a set of social problems that can be based on religion, age, health or any other thing. Racial discrimination has been a part of the long U.S history </w:t>
      </w:r>
      <w:r w:rsidR="0074744B">
        <w:rPr>
          <w:color w:val="000000" w:themeColor="text1"/>
        </w:rPr>
        <w:t>for a long time and is</w:t>
      </w:r>
      <w:r w:rsidR="006F4FF6">
        <w:rPr>
          <w:color w:val="000000" w:themeColor="text1"/>
        </w:rPr>
        <w:t xml:space="preserve"> present even in the current era. The racial discrimination leads to providing benefits to the people who are privileged in their skin tone. These individuals are defined as dominant in the society and </w:t>
      </w:r>
      <w:r w:rsidR="007B4F40">
        <w:rPr>
          <w:color w:val="000000" w:themeColor="text1"/>
        </w:rPr>
        <w:t xml:space="preserve">they spend their lives with a set of advantages given to them due to the color of their skin. On the other hand, the other group of individuals has to live in disadvantages because of the color of their skin. </w:t>
      </w:r>
      <w:r w:rsidR="00301F9B">
        <w:rPr>
          <w:color w:val="000000" w:themeColor="text1"/>
        </w:rPr>
        <w:t xml:space="preserve">Sometimes the discriminators are harmful as they tend to ignore </w:t>
      </w:r>
      <w:r w:rsidR="00744DEF">
        <w:rPr>
          <w:color w:val="000000" w:themeColor="text1"/>
        </w:rPr>
        <w:t xml:space="preserve">humanity and the uniqueness in other people. </w:t>
      </w:r>
    </w:p>
    <w:p w14:paraId="1F365720" w14:textId="78AA433E" w:rsidR="009803A6" w:rsidRDefault="007B4F40" w:rsidP="004B099C">
      <w:pPr>
        <w:pStyle w:val="Heading1"/>
      </w:pPr>
      <w:r>
        <w:t>Conclusion</w:t>
      </w:r>
    </w:p>
    <w:p w14:paraId="6FCB02C5" w14:textId="742DD2AE" w:rsidR="00A16D63" w:rsidRDefault="00B849BE" w:rsidP="004E6069">
      <w:pPr>
        <w:rPr>
          <w:color w:val="000000" w:themeColor="text1"/>
        </w:rPr>
      </w:pPr>
      <w:r>
        <w:rPr>
          <w:color w:val="FF0000"/>
        </w:rPr>
        <w:tab/>
      </w:r>
      <w:r w:rsidR="004E6069">
        <w:rPr>
          <w:color w:val="000000" w:themeColor="text1"/>
        </w:rPr>
        <w:t xml:space="preserve">The racism has been a major issue in the United States and is still common in practice even in this modern era. </w:t>
      </w:r>
      <w:r w:rsidR="00F464B1">
        <w:rPr>
          <w:color w:val="000000" w:themeColor="text1"/>
        </w:rPr>
        <w:t xml:space="preserve">It is effecting the social, personal, emotional, mental, and psychological lives of people of in the society. </w:t>
      </w:r>
      <w:r w:rsidR="00404B17">
        <w:rPr>
          <w:color w:val="000000" w:themeColor="text1"/>
        </w:rPr>
        <w:t>The</w:t>
      </w:r>
      <w:r w:rsidR="00F464B1">
        <w:rPr>
          <w:color w:val="000000" w:themeColor="text1"/>
        </w:rPr>
        <w:t xml:space="preserve"> victims of racism have to face the issues like prejudice, discrimination, </w:t>
      </w:r>
      <w:r w:rsidR="00404B17">
        <w:rPr>
          <w:color w:val="000000" w:themeColor="text1"/>
        </w:rPr>
        <w:t xml:space="preserve">and stereotyping every day in their lives. More awareness and knowledge should be given to people about this issue so that there comes an end to it and </w:t>
      </w:r>
      <w:r w:rsidR="00301F9B">
        <w:rPr>
          <w:color w:val="000000" w:themeColor="text1"/>
        </w:rPr>
        <w:t xml:space="preserve">a society free of racism is created in which every individual is embraced, valued, and appreciated. </w:t>
      </w:r>
    </w:p>
    <w:p w14:paraId="1093B470" w14:textId="0D7DE842" w:rsidR="009D1AE9" w:rsidRDefault="00B849BE">
      <w:pPr>
        <w:spacing w:line="240" w:lineRule="auto"/>
        <w:rPr>
          <w:color w:val="000000" w:themeColor="text1"/>
        </w:rPr>
      </w:pPr>
      <w:r>
        <w:rPr>
          <w:color w:val="000000" w:themeColor="text1"/>
        </w:rPr>
        <w:br w:type="page"/>
      </w:r>
    </w:p>
    <w:p w14:paraId="3243EEF7" w14:textId="16D6A0A9" w:rsidR="009D1AE9" w:rsidRPr="00744DEF" w:rsidRDefault="00744DEF" w:rsidP="00744DEF">
      <w:pPr>
        <w:jc w:val="center"/>
        <w:rPr>
          <w:b/>
        </w:rPr>
      </w:pPr>
      <w:r w:rsidRPr="00744DEF">
        <w:rPr>
          <w:b/>
        </w:rPr>
        <w:lastRenderedPageBreak/>
        <w:t>References</w:t>
      </w:r>
    </w:p>
    <w:p w14:paraId="34077895" w14:textId="30497BC5" w:rsidR="002D30DB" w:rsidRPr="002D30DB" w:rsidRDefault="002D30DB" w:rsidP="002D30DB">
      <w:pPr>
        <w:pStyle w:val="Bibliography"/>
      </w:pPr>
      <w:r>
        <w:rPr>
          <w:color w:val="FF0000"/>
        </w:rPr>
        <w:fldChar w:fldCharType="begin"/>
      </w:r>
      <w:r>
        <w:rPr>
          <w:color w:val="FF0000"/>
        </w:rPr>
        <w:instrText xml:space="preserve"> ADDIN ZOTERO_BIBL {"uncited":[],"omitted":[],"custom":[]} CSL_BIBLIOGRAPHY </w:instrText>
      </w:r>
      <w:r>
        <w:rPr>
          <w:color w:val="FF0000"/>
        </w:rPr>
        <w:fldChar w:fldCharType="separate"/>
      </w:r>
      <w:r w:rsidRPr="002D30DB">
        <w:t>Dame, M. C. W. // U. of N. (2019). Overcoming Racial Stereotypes // University Counseling Center // University of Notre Dame. Retrieved October 31, 2019, from University Counseling Center website: https://ucc.nd.edu/self-help/multicultural-awareness/overcoming-stereotypes/</w:t>
      </w:r>
    </w:p>
    <w:p w14:paraId="1DA9BF87" w14:textId="77777777" w:rsidR="002D30DB" w:rsidRPr="002D30DB" w:rsidRDefault="002D30DB" w:rsidP="002D30DB">
      <w:pPr>
        <w:pStyle w:val="Bibliography"/>
      </w:pPr>
      <w:r w:rsidRPr="002D30DB">
        <w:t xml:space="preserve">Noon, M. (2018). Pointless Diversity Training: Unconscious Bias, New Racism and Agency. </w:t>
      </w:r>
      <w:r w:rsidRPr="002D30DB">
        <w:rPr>
          <w:i/>
          <w:iCs/>
        </w:rPr>
        <w:t>Work, Employment and Society</w:t>
      </w:r>
      <w:r w:rsidRPr="002D30DB">
        <w:t xml:space="preserve">, </w:t>
      </w:r>
      <w:r w:rsidRPr="002D30DB">
        <w:rPr>
          <w:i/>
          <w:iCs/>
        </w:rPr>
        <w:t>32</w:t>
      </w:r>
      <w:r w:rsidRPr="002D30DB">
        <w:t>(1), 198–209. https://doi.org/10.1177/0950017017719841</w:t>
      </w:r>
    </w:p>
    <w:p w14:paraId="2EBD1887" w14:textId="77A981FE" w:rsidR="00BB5D44" w:rsidRPr="0027447E" w:rsidRDefault="002D30DB" w:rsidP="004B099C">
      <w:pPr>
        <w:rPr>
          <w:color w:val="FF0000"/>
        </w:rPr>
      </w:pPr>
      <w:r>
        <w:rPr>
          <w:color w:val="FF0000"/>
        </w:rPr>
        <w:fldChar w:fldCharType="end"/>
      </w:r>
    </w:p>
    <w:p w14:paraId="74666CB5" w14:textId="186542A2" w:rsidR="00BB5D44" w:rsidRPr="0027447E" w:rsidRDefault="00B849BE"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76735" w14:textId="77777777" w:rsidR="008D3650" w:rsidRDefault="008D3650">
      <w:pPr>
        <w:spacing w:line="240" w:lineRule="auto"/>
      </w:pPr>
      <w:r>
        <w:separator/>
      </w:r>
    </w:p>
  </w:endnote>
  <w:endnote w:type="continuationSeparator" w:id="0">
    <w:p w14:paraId="05B0711E" w14:textId="77777777" w:rsidR="008D3650" w:rsidRDefault="008D36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72E9A" w14:textId="77777777" w:rsidR="008D3650" w:rsidRDefault="008D3650">
      <w:pPr>
        <w:spacing w:line="240" w:lineRule="auto"/>
      </w:pPr>
      <w:r>
        <w:separator/>
      </w:r>
    </w:p>
  </w:footnote>
  <w:footnote w:type="continuationSeparator" w:id="0">
    <w:p w14:paraId="3DE41E70" w14:textId="77777777" w:rsidR="008D3650" w:rsidRDefault="008D36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72DFCD6A" w:rsidR="00E81978" w:rsidRDefault="00B849BE" w:rsidP="004B099C">
    <w:pPr>
      <w:pStyle w:val="Header"/>
    </w:pPr>
    <w:r>
      <w:t>FILM CRITIQUE</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D30DB">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7910E6A1" w:rsidR="00E81978" w:rsidRDefault="00B849BE" w:rsidP="004B099C">
    <w:pPr>
      <w:pStyle w:val="Header"/>
      <w:rPr>
        <w:rStyle w:val="Strong"/>
      </w:rPr>
    </w:pPr>
    <w:r>
      <w:t>Running head:</w:t>
    </w:r>
    <w:r w:rsidR="00A266FD">
      <w:rPr>
        <w:rStyle w:val="Strong"/>
      </w:rPr>
      <w:t xml:space="preserve"> </w:t>
    </w:r>
    <w:r w:rsidR="00AC59A4">
      <w:rPr>
        <w:rStyle w:val="Strong"/>
      </w:rPr>
      <w:t>sociology</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2D30D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06E45"/>
    <w:rsid w:val="00025E3D"/>
    <w:rsid w:val="00032E23"/>
    <w:rsid w:val="000405C1"/>
    <w:rsid w:val="00046ABA"/>
    <w:rsid w:val="00047DBE"/>
    <w:rsid w:val="00063125"/>
    <w:rsid w:val="000639F2"/>
    <w:rsid w:val="00076E9D"/>
    <w:rsid w:val="000A142A"/>
    <w:rsid w:val="000A33C3"/>
    <w:rsid w:val="000C20EA"/>
    <w:rsid w:val="000C3D59"/>
    <w:rsid w:val="000C526B"/>
    <w:rsid w:val="000D2BB9"/>
    <w:rsid w:val="000D3C58"/>
    <w:rsid w:val="000D3F41"/>
    <w:rsid w:val="000E5669"/>
    <w:rsid w:val="000E6D4E"/>
    <w:rsid w:val="000F57CD"/>
    <w:rsid w:val="001038E1"/>
    <w:rsid w:val="0011614D"/>
    <w:rsid w:val="00116B6C"/>
    <w:rsid w:val="001341EA"/>
    <w:rsid w:val="001521DE"/>
    <w:rsid w:val="001623D4"/>
    <w:rsid w:val="00183F9B"/>
    <w:rsid w:val="0019183F"/>
    <w:rsid w:val="00192A2C"/>
    <w:rsid w:val="001B69C1"/>
    <w:rsid w:val="001C2433"/>
    <w:rsid w:val="001C4882"/>
    <w:rsid w:val="001C4AE3"/>
    <w:rsid w:val="001D092F"/>
    <w:rsid w:val="001E1E2C"/>
    <w:rsid w:val="00206065"/>
    <w:rsid w:val="002115FA"/>
    <w:rsid w:val="00222717"/>
    <w:rsid w:val="00223E75"/>
    <w:rsid w:val="00232B90"/>
    <w:rsid w:val="00242153"/>
    <w:rsid w:val="0025057F"/>
    <w:rsid w:val="00251FB7"/>
    <w:rsid w:val="00256052"/>
    <w:rsid w:val="002634F7"/>
    <w:rsid w:val="00265A9A"/>
    <w:rsid w:val="0027447E"/>
    <w:rsid w:val="00274C9B"/>
    <w:rsid w:val="00274D42"/>
    <w:rsid w:val="00274D97"/>
    <w:rsid w:val="00274F1C"/>
    <w:rsid w:val="00282336"/>
    <w:rsid w:val="00295BF4"/>
    <w:rsid w:val="00297740"/>
    <w:rsid w:val="002B681C"/>
    <w:rsid w:val="002D30DB"/>
    <w:rsid w:val="00301F9B"/>
    <w:rsid w:val="00311D04"/>
    <w:rsid w:val="00314011"/>
    <w:rsid w:val="00320B49"/>
    <w:rsid w:val="00337662"/>
    <w:rsid w:val="003402B9"/>
    <w:rsid w:val="00354116"/>
    <w:rsid w:val="00355DCA"/>
    <w:rsid w:val="00360BE8"/>
    <w:rsid w:val="00365249"/>
    <w:rsid w:val="00390A18"/>
    <w:rsid w:val="00393594"/>
    <w:rsid w:val="003B6079"/>
    <w:rsid w:val="003C0814"/>
    <w:rsid w:val="003D5467"/>
    <w:rsid w:val="003D64D0"/>
    <w:rsid w:val="003E54BA"/>
    <w:rsid w:val="003E65E0"/>
    <w:rsid w:val="004006CA"/>
    <w:rsid w:val="00404B17"/>
    <w:rsid w:val="00440D3E"/>
    <w:rsid w:val="004629EC"/>
    <w:rsid w:val="004672B9"/>
    <w:rsid w:val="004A7A85"/>
    <w:rsid w:val="004B099C"/>
    <w:rsid w:val="004B5AB0"/>
    <w:rsid w:val="004E6069"/>
    <w:rsid w:val="004F3FE9"/>
    <w:rsid w:val="004F42A7"/>
    <w:rsid w:val="00505D81"/>
    <w:rsid w:val="00521D5D"/>
    <w:rsid w:val="00522DFF"/>
    <w:rsid w:val="00550869"/>
    <w:rsid w:val="00551A02"/>
    <w:rsid w:val="0055231E"/>
    <w:rsid w:val="005534FA"/>
    <w:rsid w:val="00564BA1"/>
    <w:rsid w:val="005872A5"/>
    <w:rsid w:val="005C392D"/>
    <w:rsid w:val="005D3A03"/>
    <w:rsid w:val="005E2CEC"/>
    <w:rsid w:val="005F153F"/>
    <w:rsid w:val="005F2467"/>
    <w:rsid w:val="00606659"/>
    <w:rsid w:val="00612B3E"/>
    <w:rsid w:val="00656B64"/>
    <w:rsid w:val="0066776F"/>
    <w:rsid w:val="00667FD9"/>
    <w:rsid w:val="00674474"/>
    <w:rsid w:val="0067769B"/>
    <w:rsid w:val="0069542D"/>
    <w:rsid w:val="00697038"/>
    <w:rsid w:val="006A3CC6"/>
    <w:rsid w:val="006B0527"/>
    <w:rsid w:val="006B70D3"/>
    <w:rsid w:val="006C2123"/>
    <w:rsid w:val="006D4104"/>
    <w:rsid w:val="006F4FF6"/>
    <w:rsid w:val="00706AAE"/>
    <w:rsid w:val="00722C03"/>
    <w:rsid w:val="0072328C"/>
    <w:rsid w:val="00723C4E"/>
    <w:rsid w:val="00733313"/>
    <w:rsid w:val="007403BB"/>
    <w:rsid w:val="00744DEF"/>
    <w:rsid w:val="0074744B"/>
    <w:rsid w:val="00767246"/>
    <w:rsid w:val="00770232"/>
    <w:rsid w:val="007859BA"/>
    <w:rsid w:val="00787C0A"/>
    <w:rsid w:val="0079215B"/>
    <w:rsid w:val="007A0131"/>
    <w:rsid w:val="007B4F40"/>
    <w:rsid w:val="007C0F06"/>
    <w:rsid w:val="007C262B"/>
    <w:rsid w:val="007D2872"/>
    <w:rsid w:val="007D3798"/>
    <w:rsid w:val="007F2866"/>
    <w:rsid w:val="007F3F65"/>
    <w:rsid w:val="008002C0"/>
    <w:rsid w:val="00807261"/>
    <w:rsid w:val="008228BC"/>
    <w:rsid w:val="00842C83"/>
    <w:rsid w:val="008579D8"/>
    <w:rsid w:val="00897A90"/>
    <w:rsid w:val="008A55F2"/>
    <w:rsid w:val="008C5323"/>
    <w:rsid w:val="008C5F22"/>
    <w:rsid w:val="008D3650"/>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07A2"/>
    <w:rsid w:val="00A21756"/>
    <w:rsid w:val="00A252A7"/>
    <w:rsid w:val="00A266FD"/>
    <w:rsid w:val="00A32FB9"/>
    <w:rsid w:val="00A3494E"/>
    <w:rsid w:val="00A4220A"/>
    <w:rsid w:val="00A63A5A"/>
    <w:rsid w:val="00A74AEE"/>
    <w:rsid w:val="00A82E34"/>
    <w:rsid w:val="00A87238"/>
    <w:rsid w:val="00A93C98"/>
    <w:rsid w:val="00AB1E6E"/>
    <w:rsid w:val="00AC59A4"/>
    <w:rsid w:val="00AD05FB"/>
    <w:rsid w:val="00AD33F6"/>
    <w:rsid w:val="00AD7636"/>
    <w:rsid w:val="00AE1DE1"/>
    <w:rsid w:val="00AE5FA9"/>
    <w:rsid w:val="00B253F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042C4"/>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E72FF"/>
    <w:rsid w:val="00DF5C46"/>
    <w:rsid w:val="00E02FAD"/>
    <w:rsid w:val="00E0346E"/>
    <w:rsid w:val="00E30F30"/>
    <w:rsid w:val="00E454AA"/>
    <w:rsid w:val="00E4747E"/>
    <w:rsid w:val="00E540D3"/>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464B1"/>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1CF8057F-A05E-43D8-9313-87C791F6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2019-10-31T12:51:00Z</dcterms:created>
  <dcterms:modified xsi:type="dcterms:W3CDTF">2019-10-31T12:51:00Z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id="ocETifcj"/&gt;&lt;style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