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8B3A7E307E0A4CD3A672A2EA9C3D2213"/>
        </w:placeholder>
        <w:temporary/>
        <w:showingPlcHdr/>
        <w15:appearance w15:val="hidden"/>
      </w:sdtPr>
      <w:sdtEndPr/>
      <w:sdtContent>
        <w:bookmarkStart w:id="0" w:name="_GoBack" w:displacedByCustomXml="prev"/>
        <w:p w:rsidR="00F9444C" w:rsidRDefault="00F9444C">
          <w:pPr>
            <w:pStyle w:val="NoSpacing"/>
          </w:pPr>
          <w:r>
            <w:t>Your Name</w:t>
          </w:r>
        </w:p>
        <w:bookmarkEnd w:id="0" w:displacedByCustomXml="next"/>
      </w:sdtContent>
    </w:sdt>
    <w:p w:rsidR="00E614DD" w:rsidRDefault="00F40AAF">
      <w:pPr>
        <w:pStyle w:val="NoSpacing"/>
      </w:pPr>
      <w:sdt>
        <w:sdtPr>
          <w:alias w:val="Instructor Name:"/>
          <w:tag w:val="Instructor Name:"/>
          <w:id w:val="1392545257"/>
          <w:placeholder>
            <w:docPart w:val="6C9F3AAFAF0E4CB9A37E1BA7EA5C2152"/>
          </w:placeholder>
          <w:temporary/>
          <w:showingPlcHdr/>
          <w15:appearance w15:val="hidden"/>
        </w:sdtPr>
        <w:sdtEndPr/>
        <w:sdtContent>
          <w:r w:rsidR="00B13D1B">
            <w:t>Instructor Name</w:t>
          </w:r>
        </w:sdtContent>
      </w:sdt>
    </w:p>
    <w:p w:rsidR="00E614DD" w:rsidRDefault="00F40AAF">
      <w:pPr>
        <w:pStyle w:val="NoSpacing"/>
      </w:pPr>
      <w:sdt>
        <w:sdtPr>
          <w:alias w:val="Course Number:"/>
          <w:tag w:val="Course Number:"/>
          <w:id w:val="1249771000"/>
          <w:placeholder>
            <w:docPart w:val="526A21A37A294DCA8877B8811C2CBF58"/>
          </w:placeholder>
          <w:temporary/>
          <w:showingPlcHdr/>
          <w15:appearance w15:val="hidden"/>
        </w:sdtPr>
        <w:sdtEndPr/>
        <w:sdtContent>
          <w:r w:rsidR="00B13D1B">
            <w:t>Course Number</w:t>
          </w:r>
        </w:sdtContent>
      </w:sdt>
    </w:p>
    <w:p w:rsidR="00E614DD" w:rsidRDefault="00F40AAF">
      <w:pPr>
        <w:pStyle w:val="NoSpacing"/>
      </w:pPr>
      <w:sdt>
        <w:sdtPr>
          <w:alias w:val="Date:"/>
          <w:tag w:val="Date:"/>
          <w:id w:val="518209038"/>
          <w:placeholder>
            <w:docPart w:val="B73F9BCE553D4EE39DF29F26DE8E5AEB"/>
          </w:placeholder>
          <w:temporary/>
          <w:showingPlcHdr/>
          <w15:appearance w15:val="hidden"/>
        </w:sdtPr>
        <w:sdtEndPr/>
        <w:sdtContent>
          <w:r w:rsidR="00B13D1B">
            <w:t>Date</w:t>
          </w:r>
        </w:sdtContent>
      </w:sdt>
    </w:p>
    <w:p w:rsidR="00E614DD" w:rsidRDefault="009C5104">
      <w:pPr>
        <w:pStyle w:val="Title"/>
      </w:pPr>
      <w:r>
        <w:t>Healthcare and Nursing</w:t>
      </w:r>
    </w:p>
    <w:p w:rsidR="009C5104" w:rsidRDefault="009C5104" w:rsidP="009C5104">
      <w:r>
        <w:t>In the chapter no.2, drugs as a social problem explains that t</w:t>
      </w:r>
      <w:r w:rsidRPr="009C5104">
        <w:t>he use of drugs and remedies for personal or social well-being has been an ancestral practice. In myths, in rituals or in the sacred texts of the most varied cultures, drugs are a fundamental element (soma, wine, "myrrh", cannabis, coca or tobacco). Over time, the use of drugs has been tolerated or punished, more or less, depending on the substance, the time and the place.</w:t>
      </w:r>
      <w:r>
        <w:t xml:space="preserve"> </w:t>
      </w:r>
    </w:p>
    <w:p w:rsidR="009C5104" w:rsidRDefault="009C5104" w:rsidP="009C5104">
      <w:r>
        <w:t>In the article entitled, “</w:t>
      </w:r>
      <w:r w:rsidRPr="009C5104">
        <w:t>The man who became Britain's biggest crystal meth dealer</w:t>
      </w:r>
      <w:r>
        <w:t xml:space="preserve">” explains the </w:t>
      </w:r>
      <w:r w:rsidRPr="009C5104">
        <w:t xml:space="preserve">Richard Lubbock was a middle-class currency trader once, in 2003, he detached from his companion and changed his silent life for battering and medications. Lubbock ended up being confined for having quartz meth worth </w:t>
      </w:r>
      <w:r>
        <w:t>above</w:t>
      </w:r>
      <w:r w:rsidRPr="009C5104">
        <w:t xml:space="preserve"> £1.5m</w:t>
      </w:r>
      <w:r w:rsidR="00FC5028" w:rsidRPr="00FC5028">
        <w:t xml:space="preserve"> </w:t>
      </w:r>
      <w:r w:rsidR="00FC5028">
        <w:t>(</w:t>
      </w:r>
      <w:r w:rsidR="00FC5028" w:rsidRPr="00FC5028">
        <w:t>Alex</w:t>
      </w:r>
      <w:r w:rsidR="00FC5028">
        <w:t>, 1)</w:t>
      </w:r>
      <w:r w:rsidRPr="009C5104">
        <w:t>. Drug use is considered a social problem, both by therapeutic states, and by an institutionalized, coercive, cruel and paternalistic "science".</w:t>
      </w:r>
    </w:p>
    <w:p w:rsidR="002B59BC" w:rsidRDefault="002B59BC" w:rsidP="002B59BC">
      <w:r w:rsidRPr="002B59BC">
        <w:t xml:space="preserve">The issue of </w:t>
      </w:r>
      <w:r>
        <w:t>drug policy</w:t>
      </w:r>
      <w:r w:rsidRPr="002B59BC">
        <w:t xml:space="preserve"> is very interesting, and not only because of the doubts it raises about US foreign policy on drugs, but also because of the questions it raises about international law in relation to the US </w:t>
      </w:r>
      <w:r w:rsidR="00C21087" w:rsidRPr="002B59BC">
        <w:t>Constitution</w:t>
      </w:r>
      <w:r w:rsidR="00FC5028" w:rsidRPr="00FC5028">
        <w:t xml:space="preserve"> </w:t>
      </w:r>
      <w:r w:rsidR="00FC5028">
        <w:t>(</w:t>
      </w:r>
      <w:proofErr w:type="spellStart"/>
      <w:r w:rsidR="00FC5028" w:rsidRPr="00FC5028">
        <w:t>Babor</w:t>
      </w:r>
      <w:proofErr w:type="spellEnd"/>
      <w:r w:rsidR="00FC5028" w:rsidRPr="00FC5028">
        <w:t>,</w:t>
      </w:r>
      <w:r w:rsidR="00FC5028">
        <w:t xml:space="preserve"> 45)</w:t>
      </w:r>
      <w:r w:rsidR="00C21087" w:rsidRPr="002B59BC">
        <w:t>.</w:t>
      </w:r>
      <w:r w:rsidR="00C21087">
        <w:t xml:space="preserve"> In article entitled, “</w:t>
      </w:r>
      <w:r w:rsidR="00C21087" w:rsidRPr="00C21087">
        <w:t>Alex Hales: England batsman was on borrowed time, says Simon Hughes</w:t>
      </w:r>
      <w:r w:rsidR="00C21087">
        <w:t>” explains that t</w:t>
      </w:r>
      <w:r w:rsidR="00C21087" w:rsidRPr="00C21087">
        <w:t xml:space="preserve">he culture of contemporary white-ball cricket </w:t>
      </w:r>
      <w:r w:rsidR="00C21087">
        <w:t>ways</w:t>
      </w:r>
      <w:r w:rsidR="00C21087" w:rsidRPr="00C21087">
        <w:t xml:space="preserve"> it is calmer for companies to </w:t>
      </w:r>
      <w:r w:rsidR="00C21087">
        <w:t>slip into amusing drug use</w:t>
      </w:r>
      <w:r w:rsidR="00FC5028" w:rsidRPr="00FC5028">
        <w:t xml:space="preserve"> </w:t>
      </w:r>
      <w:r w:rsidR="00FC5028">
        <w:t>(</w:t>
      </w:r>
      <w:r w:rsidR="00FC5028" w:rsidRPr="00FC5028">
        <w:t xml:space="preserve">Williams, Claire, and Adam </w:t>
      </w:r>
      <w:proofErr w:type="spellStart"/>
      <w:r w:rsidR="00FC5028" w:rsidRPr="00FC5028">
        <w:t>Eley</w:t>
      </w:r>
      <w:proofErr w:type="spellEnd"/>
      <w:r w:rsidR="00FC5028">
        <w:t>, 1)</w:t>
      </w:r>
      <w:r w:rsidR="00C21087" w:rsidRPr="00FC5028">
        <w:t>.</w:t>
      </w:r>
      <w:r w:rsidR="00C21087">
        <w:t xml:space="preserve">  </w:t>
      </w:r>
    </w:p>
    <w:p w:rsidR="00C21087" w:rsidRPr="002B59BC" w:rsidRDefault="00C21087" w:rsidP="002B59BC">
      <w:r>
        <w:lastRenderedPageBreak/>
        <w:t xml:space="preserve">Both the articles are related to each other. One is the about the drug as a social problem and other is the drug policy in U.S. These chapters are interlinked to each other as one tells the problem and other is policies. </w:t>
      </w:r>
      <w:r w:rsidR="00FC5028">
        <w:t>America</w:t>
      </w:r>
      <w:r w:rsidRPr="00C21087">
        <w:t xml:space="preserve"> has a </w:t>
      </w:r>
      <w:r w:rsidR="00FC5028" w:rsidRPr="00C21087">
        <w:t>national</w:t>
      </w:r>
      <w:r w:rsidRPr="00C21087">
        <w:t xml:space="preserve"> regime where the </w:t>
      </w:r>
      <w:r w:rsidR="00FC5028" w:rsidRPr="00C21087">
        <w:t>controls</w:t>
      </w:r>
      <w:r w:rsidRPr="00C21087">
        <w:t xml:space="preserve"> are </w:t>
      </w:r>
      <w:r w:rsidR="00FC5028" w:rsidRPr="00C21087">
        <w:t>separated</w:t>
      </w:r>
      <w:r w:rsidRPr="00C21087">
        <w:t xml:space="preserve"> </w:t>
      </w:r>
      <w:r w:rsidR="00FC5028" w:rsidRPr="00C21087">
        <w:t>among</w:t>
      </w:r>
      <w:r w:rsidRPr="00C21087">
        <w:t xml:space="preserve"> the </w:t>
      </w:r>
      <w:r w:rsidR="00FC5028" w:rsidRPr="00C21087">
        <w:t>situations</w:t>
      </w:r>
      <w:r w:rsidRPr="00C21087">
        <w:t xml:space="preserve"> and the central </w:t>
      </w:r>
      <w:r w:rsidR="00FC5028" w:rsidRPr="00C21087">
        <w:t>administration</w:t>
      </w:r>
      <w:r w:rsidRPr="00C21087">
        <w:t xml:space="preserve">. State </w:t>
      </w:r>
      <w:r w:rsidR="00FC5028" w:rsidRPr="00C21087">
        <w:t>administrations</w:t>
      </w:r>
      <w:r w:rsidRPr="00C21087">
        <w:t xml:space="preserve"> can </w:t>
      </w:r>
      <w:r w:rsidR="00FC5028" w:rsidRPr="00C21087">
        <w:t>deed</w:t>
      </w:r>
      <w:r w:rsidRPr="00C21087">
        <w:t xml:space="preserve"> in any area </w:t>
      </w:r>
      <w:r w:rsidR="00FC5028" w:rsidRPr="00C21087">
        <w:t>if</w:t>
      </w:r>
      <w:r w:rsidRPr="00C21087">
        <w:t xml:space="preserve"> there is an explicit rest</w:t>
      </w:r>
      <w:r>
        <w:t>riction or prohibition to do so.</w:t>
      </w:r>
    </w:p>
    <w:p w:rsidR="009C5104" w:rsidRPr="009C5104" w:rsidRDefault="009C5104" w:rsidP="009C5104"/>
    <w:p w:rsidR="009C5104" w:rsidRDefault="009C5104"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A61213" w:rsidP="009C5104"/>
    <w:p w:rsidR="00A61213" w:rsidRDefault="00FC5028" w:rsidP="00FC5028">
      <w:pPr>
        <w:jc w:val="center"/>
      </w:pPr>
      <w:r>
        <w:t>Works Cited</w:t>
      </w:r>
    </w:p>
    <w:p w:rsidR="00FC5028" w:rsidRDefault="00FC5028" w:rsidP="00FC5028">
      <w:r w:rsidRPr="00FC5028">
        <w:t xml:space="preserve">"Alex Hales: England Batsman Was On Borrowed Time, Says Simon Hughes". BBC Sport, </w:t>
      </w:r>
      <w:r>
        <w:t>(</w:t>
      </w:r>
      <w:r w:rsidRPr="00FC5028">
        <w:t>2019</w:t>
      </w:r>
      <w:r>
        <w:t>)</w:t>
      </w:r>
      <w:r w:rsidRPr="00FC5028">
        <w:t>, https://www.bbc.com/sport/cricket/48102481?intlink%20from%20url=https://www.bbc.com/news/topics/clm1wxp5nplt/drug-use&amp;link%20location=live-reporting-story. Accessed 4 May 2019.</w:t>
      </w:r>
    </w:p>
    <w:p w:rsidR="00FC5028" w:rsidRDefault="00FC5028" w:rsidP="00FC5028">
      <w:proofErr w:type="spellStart"/>
      <w:r w:rsidRPr="00FC5028">
        <w:t>Babor</w:t>
      </w:r>
      <w:proofErr w:type="spellEnd"/>
      <w:r w:rsidRPr="00FC5028">
        <w:t xml:space="preserve">, Thomas F., et al. Drug policy and the public good. Oxford university press, </w:t>
      </w:r>
      <w:r>
        <w:t>(</w:t>
      </w:r>
      <w:r w:rsidRPr="00FC5028">
        <w:t>2010</w:t>
      </w:r>
      <w:r>
        <w:t>)</w:t>
      </w:r>
      <w:r w:rsidRPr="00FC5028">
        <w:t>.</w:t>
      </w:r>
    </w:p>
    <w:p w:rsidR="00FC5028" w:rsidRDefault="00FC5028" w:rsidP="00FC5028">
      <w:r w:rsidRPr="00FC5028">
        <w:t xml:space="preserve">Williams, Claire, and Adam </w:t>
      </w:r>
      <w:proofErr w:type="spellStart"/>
      <w:r w:rsidRPr="00FC5028">
        <w:t>Eley</w:t>
      </w:r>
      <w:proofErr w:type="spellEnd"/>
      <w:r w:rsidRPr="00FC5028">
        <w:t>. "The Man Who Became Britain's Biggest Crystal Meth Dealer". BBC News, 2019, https://www.bbc.com/news/uk-48094157?intlink%20from%20url=https://www.bbc.com/news/topics/clm1wxp5nplt/drug-use&amp;link%20location=live-reporting-story. Accessed 4 May 2019.</w:t>
      </w:r>
    </w:p>
    <w:p w:rsidR="00FC5028" w:rsidRDefault="00FC5028" w:rsidP="00FC5028"/>
    <w:p w:rsidR="00FC5028" w:rsidRDefault="00FC5028" w:rsidP="00FC5028"/>
    <w:p w:rsidR="00A61213" w:rsidRDefault="00A61213" w:rsidP="009C5104"/>
    <w:p w:rsidR="00A61213" w:rsidRDefault="00A61213" w:rsidP="009C5104"/>
    <w:p w:rsidR="00A61213" w:rsidRDefault="00A61213" w:rsidP="009C5104"/>
    <w:p w:rsidR="00A61213" w:rsidRPr="009C5104" w:rsidRDefault="00A61213" w:rsidP="009C5104"/>
    <w:p w:rsidR="00E614DD" w:rsidRDefault="00F40AAF" w:rsidP="009D4EB3">
      <w:pPr>
        <w:pStyle w:val="SectionTitle"/>
        <w:jc w:val="left"/>
      </w:pPr>
      <w:sdt>
        <w:sdtPr>
          <w:alias w:val="Works Cited:"/>
          <w:tag w:val="Works Cited:"/>
          <w:id w:val="1884596268"/>
          <w:placeholder>
            <w:docPart w:val="AC18312A34BF409A96929D8DBF205FB3"/>
          </w:placeholder>
          <w:temporary/>
          <w:showingPlcHdr/>
          <w15:appearance w15:val="hidden"/>
        </w:sdtPr>
        <w:sdtEndPr/>
        <w:sdtContent>
          <w:r w:rsidR="009D4EB3">
            <w:t>Works Cited</w:t>
          </w:r>
        </w:sdtContent>
      </w:sdt>
    </w:p>
    <w:p w:rsidR="00E614DD" w:rsidRDefault="00F40AAF">
      <w:pPr>
        <w:pStyle w:val="Bibliography"/>
      </w:pPr>
      <w:sdt>
        <w:sdtPr>
          <w:alias w:val="AuthorLastName, FirstName:"/>
          <w:tag w:val="AuthorLastName, FirstName:"/>
          <w:id w:val="2048264259"/>
          <w:placeholder>
            <w:docPart w:val="91322CFE17E94DD5AAAAFB09D40075ED"/>
          </w:placeholder>
          <w:temporary/>
          <w:showingPlcHdr/>
          <w15:appearance w15:val="hidden"/>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8981EAFF7C794934994E12778E619978"/>
          </w:placeholder>
          <w:temporary/>
          <w:showingPlcHdr/>
          <w15:appearance w15:val="hidden"/>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sdt>
        <w:sdtPr>
          <w:alias w:val="City Name: Name of Publisher, Year. Type of Medium (e.g., Print).:"/>
          <w:tag w:val="City Name: Name of Publisher, Year. Type of Medium (e.g., Print).:"/>
          <w:id w:val="1389535480"/>
          <w:placeholder>
            <w:docPart w:val="BFE46B0C08C040F5972AF2EA92138DC8"/>
          </w:placeholder>
          <w:temporary/>
          <w:showingPlcHdr/>
          <w15:appearance w15:val="hidden"/>
        </w:sdtPr>
        <w:sdtEndPr/>
        <w:sdtContent>
          <w:r w:rsidR="009D4EB3">
            <w:t>City Name: Name of Publisher, Yea</w:t>
          </w:r>
          <w:r w:rsidR="00B13D1B">
            <w:t>r. Type of Medium (e.g., Print)</w:t>
          </w:r>
        </w:sdtContent>
      </w:sdt>
      <w:r w:rsidR="009D4EB3">
        <w:t>.</w:t>
      </w:r>
    </w:p>
    <w:p w:rsidR="00E614DD" w:rsidRDefault="00F40AAF">
      <w:pPr>
        <w:pStyle w:val="Bibliography"/>
      </w:pPr>
      <w:sdt>
        <w:sdtPr>
          <w:alias w:val="LastName, First, Middle:"/>
          <w:tag w:val="LastName, First, Middle:"/>
          <w:id w:val="-331526809"/>
          <w:placeholder>
            <w:docPart w:val="E70812D92E7E4287938BACC16E67DF10"/>
          </w:placeholder>
          <w:temporary/>
          <w:showingPlcHdr/>
          <w15:appearance w15:val="hidden"/>
        </w:sdtPr>
        <w:sdtEndPr/>
        <w:sdtContent>
          <w:r w:rsidR="00B13D1B">
            <w:t>LastName, First, Middle</w:t>
          </w:r>
        </w:sdtContent>
      </w:sdt>
      <w:r w:rsidR="00691EC1">
        <w:t>. “</w:t>
      </w:r>
      <w:sdt>
        <w:sdtPr>
          <w:alias w:val="Article Title:"/>
          <w:tag w:val="Article Title:"/>
          <w:id w:val="1890760928"/>
          <w:placeholder>
            <w:docPart w:val="FD2656FDD7044979882A2C7C46B6BA4F"/>
          </w:placeholder>
          <w:temporary/>
          <w:showingPlcHdr/>
          <w15:appearance w15:val="hidden"/>
        </w:sdtPr>
        <w:sdtEndPr/>
        <w:sdtContent>
          <w:r w:rsidR="00B13D1B">
            <w:t>Article Title</w:t>
          </w:r>
        </w:sdtContent>
      </w:sdt>
      <w:r w:rsidR="00691EC1">
        <w:t xml:space="preserve">.” </w:t>
      </w:r>
      <w:sdt>
        <w:sdtPr>
          <w:rPr>
            <w:rStyle w:val="Emphasis"/>
          </w:rPr>
          <w:alias w:val="Journal Title:"/>
          <w:tag w:val="Journal Title:"/>
          <w:id w:val="-1199616055"/>
          <w:placeholder>
            <w:docPart w:val="6C4AF360F6B443CE8980F21C218F9487"/>
          </w:placeholder>
          <w:temporary/>
          <w:showingPlcHdr/>
          <w15:appearance w15:val="hidden"/>
        </w:sdtPr>
        <w:sdtEndPr>
          <w:rPr>
            <w:rStyle w:val="DefaultParagraphFont"/>
            <w:i w:val="0"/>
            <w:iCs w:val="0"/>
          </w:rPr>
        </w:sdtEndPr>
        <w:sdtContent>
          <w:r w:rsidR="00B13D1B">
            <w:rPr>
              <w:rStyle w:val="Emphasis"/>
            </w:rPr>
            <w:t>Journal Title</w:t>
          </w:r>
        </w:sdtContent>
      </w:sdt>
      <w:r w:rsidR="00B13D1B">
        <w:rPr>
          <w:rStyle w:val="Emphasis"/>
        </w:rPr>
        <w:t xml:space="preserve"> </w:t>
      </w:r>
      <w:r w:rsidR="00691EC1">
        <w:t>(</w:t>
      </w:r>
      <w:sdt>
        <w:sdtPr>
          <w:alias w:val="Year:"/>
          <w:tag w:val="Year:"/>
          <w:id w:val="753481968"/>
          <w:placeholder>
            <w:docPart w:val="8F0A1E0C95C743AEB579BB6E0F870056"/>
          </w:placeholder>
          <w:temporary/>
          <w:showingPlcHdr/>
          <w15:appearance w15:val="hidden"/>
        </w:sdtPr>
        <w:sdtEndPr/>
        <w:sdtContent>
          <w:r w:rsidR="00B13D1B">
            <w:t>Year</w:t>
          </w:r>
        </w:sdtContent>
      </w:sdt>
      <w:r w:rsidR="00691EC1">
        <w:t xml:space="preserve">): </w:t>
      </w:r>
      <w:sdt>
        <w:sdtPr>
          <w:alias w:val="Pages From - To:"/>
          <w:tag w:val="Pages From - To:"/>
          <w:id w:val="-996188243"/>
          <w:placeholder>
            <w:docPart w:val="7A865D4A89A34A428C976D0ECBE632B8"/>
          </w:placeholder>
          <w:temporary/>
          <w:showingPlcHdr/>
          <w15:appearance w15:val="hidden"/>
        </w:sdtPr>
        <w:sdtEndPr/>
        <w:sdtContent>
          <w:r w:rsidR="00B13D1B">
            <w:t>Pages From - To</w:t>
          </w:r>
        </w:sdtContent>
      </w:sdt>
      <w:r w:rsidR="00691EC1">
        <w:t xml:space="preserve">. </w:t>
      </w:r>
      <w:sdt>
        <w:sdtPr>
          <w:alias w:val="Print:"/>
          <w:tag w:val="Print:"/>
          <w:id w:val="1683927677"/>
          <w:placeholder>
            <w:docPart w:val="5E0064FBC8EF4B96940A17C7C1CFFE3F"/>
          </w:placeholder>
          <w:temporary/>
          <w:showingPlcHdr/>
          <w15:appearance w15:val="hidden"/>
        </w:sdtPr>
        <w:sdtEndPr/>
        <w:sdtContent>
          <w:r w:rsidR="00B13D1B">
            <w:t>Print</w:t>
          </w:r>
        </w:sdtContent>
      </w:sdt>
      <w:r w:rsidR="00691EC1">
        <w:t>.</w:t>
      </w:r>
    </w:p>
    <w:sectPr w:rsidR="00E614D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AF" w:rsidRDefault="00F40AAF">
      <w:pPr>
        <w:spacing w:line="240" w:lineRule="auto"/>
      </w:pPr>
      <w:r>
        <w:separator/>
      </w:r>
    </w:p>
  </w:endnote>
  <w:endnote w:type="continuationSeparator" w:id="0">
    <w:p w:rsidR="00F40AAF" w:rsidRDefault="00F40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AF" w:rsidRDefault="00F40AAF">
      <w:pPr>
        <w:spacing w:line="240" w:lineRule="auto"/>
      </w:pPr>
      <w:r>
        <w:separator/>
      </w:r>
    </w:p>
  </w:footnote>
  <w:footnote w:type="continuationSeparator" w:id="0">
    <w:p w:rsidR="00F40AAF" w:rsidRDefault="00F40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40AAF">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C5028">
      <w:rPr>
        <w:noProof/>
      </w:rPr>
      <w:t>4</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04"/>
    <w:rsid w:val="00040CBB"/>
    <w:rsid w:val="000B78C8"/>
    <w:rsid w:val="001463B2"/>
    <w:rsid w:val="001F62C0"/>
    <w:rsid w:val="00245E02"/>
    <w:rsid w:val="002B59BC"/>
    <w:rsid w:val="00353B66"/>
    <w:rsid w:val="004A2675"/>
    <w:rsid w:val="004F7139"/>
    <w:rsid w:val="00691EC1"/>
    <w:rsid w:val="007C53FB"/>
    <w:rsid w:val="008B7D18"/>
    <w:rsid w:val="008F1F97"/>
    <w:rsid w:val="008F4052"/>
    <w:rsid w:val="009C5104"/>
    <w:rsid w:val="009D4EB3"/>
    <w:rsid w:val="00A61213"/>
    <w:rsid w:val="00B13D1B"/>
    <w:rsid w:val="00B818DF"/>
    <w:rsid w:val="00C21087"/>
    <w:rsid w:val="00D52117"/>
    <w:rsid w:val="00DB0D39"/>
    <w:rsid w:val="00E14005"/>
    <w:rsid w:val="00E614DD"/>
    <w:rsid w:val="00F40AAF"/>
    <w:rsid w:val="00F9444C"/>
    <w:rsid w:val="00FC5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1166"/>
  <w15:chartTrackingRefBased/>
  <w15:docId w15:val="{B03B18D1-FA0C-4746-A7F3-3F0A0B1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9991719">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A7E307E0A4CD3A672A2EA9C3D2213"/>
        <w:category>
          <w:name w:val="General"/>
          <w:gallery w:val="placeholder"/>
        </w:category>
        <w:types>
          <w:type w:val="bbPlcHdr"/>
        </w:types>
        <w:behaviors>
          <w:behavior w:val="content"/>
        </w:behaviors>
        <w:guid w:val="{85DB47EE-0BB1-4FF0-97DA-AACE6A3F376E}"/>
      </w:docPartPr>
      <w:docPartBody>
        <w:p w:rsidR="00000000" w:rsidRDefault="00F931E6">
          <w:pPr>
            <w:pStyle w:val="8B3A7E307E0A4CD3A672A2EA9C3D2213"/>
          </w:pPr>
          <w:r>
            <w:t>Your Name</w:t>
          </w:r>
        </w:p>
      </w:docPartBody>
    </w:docPart>
    <w:docPart>
      <w:docPartPr>
        <w:name w:val="6C9F3AAFAF0E4CB9A37E1BA7EA5C2152"/>
        <w:category>
          <w:name w:val="General"/>
          <w:gallery w:val="placeholder"/>
        </w:category>
        <w:types>
          <w:type w:val="bbPlcHdr"/>
        </w:types>
        <w:behaviors>
          <w:behavior w:val="content"/>
        </w:behaviors>
        <w:guid w:val="{25A5D8C0-47D8-44BF-9E80-D83F9EF22576}"/>
      </w:docPartPr>
      <w:docPartBody>
        <w:p w:rsidR="00000000" w:rsidRDefault="00F931E6">
          <w:pPr>
            <w:pStyle w:val="6C9F3AAFAF0E4CB9A37E1BA7EA5C2152"/>
          </w:pPr>
          <w:r>
            <w:t>Instructor Name</w:t>
          </w:r>
        </w:p>
      </w:docPartBody>
    </w:docPart>
    <w:docPart>
      <w:docPartPr>
        <w:name w:val="526A21A37A294DCA8877B8811C2CBF58"/>
        <w:category>
          <w:name w:val="General"/>
          <w:gallery w:val="placeholder"/>
        </w:category>
        <w:types>
          <w:type w:val="bbPlcHdr"/>
        </w:types>
        <w:behaviors>
          <w:behavior w:val="content"/>
        </w:behaviors>
        <w:guid w:val="{019BB30F-F34F-4F4A-A8EC-D4D3D2E87562}"/>
      </w:docPartPr>
      <w:docPartBody>
        <w:p w:rsidR="00000000" w:rsidRDefault="00F931E6">
          <w:pPr>
            <w:pStyle w:val="526A21A37A294DCA8877B8811C2CBF58"/>
          </w:pPr>
          <w:r>
            <w:t>Course Number</w:t>
          </w:r>
        </w:p>
      </w:docPartBody>
    </w:docPart>
    <w:docPart>
      <w:docPartPr>
        <w:name w:val="B73F9BCE553D4EE39DF29F26DE8E5AEB"/>
        <w:category>
          <w:name w:val="General"/>
          <w:gallery w:val="placeholder"/>
        </w:category>
        <w:types>
          <w:type w:val="bbPlcHdr"/>
        </w:types>
        <w:behaviors>
          <w:behavior w:val="content"/>
        </w:behaviors>
        <w:guid w:val="{A48FB0A7-EC59-4D57-81E0-9DC659B07384}"/>
      </w:docPartPr>
      <w:docPartBody>
        <w:p w:rsidR="00000000" w:rsidRDefault="00F931E6">
          <w:pPr>
            <w:pStyle w:val="B73F9BCE553D4EE39DF29F26DE8E5AEB"/>
          </w:pPr>
          <w:r>
            <w:t>Date</w:t>
          </w:r>
        </w:p>
      </w:docPartBody>
    </w:docPart>
    <w:docPart>
      <w:docPartPr>
        <w:name w:val="AC18312A34BF409A96929D8DBF205FB3"/>
        <w:category>
          <w:name w:val="General"/>
          <w:gallery w:val="placeholder"/>
        </w:category>
        <w:types>
          <w:type w:val="bbPlcHdr"/>
        </w:types>
        <w:behaviors>
          <w:behavior w:val="content"/>
        </w:behaviors>
        <w:guid w:val="{9A297392-7529-49DF-8C44-4B21856FADF2}"/>
      </w:docPartPr>
      <w:docPartBody>
        <w:p w:rsidR="00000000" w:rsidRDefault="00F931E6">
          <w:pPr>
            <w:pStyle w:val="AC18312A34BF409A96929D8DBF205FB3"/>
          </w:pPr>
          <w:r>
            <w:t>Works Cited</w:t>
          </w:r>
        </w:p>
      </w:docPartBody>
    </w:docPart>
    <w:docPart>
      <w:docPartPr>
        <w:name w:val="91322CFE17E94DD5AAAAFB09D40075ED"/>
        <w:category>
          <w:name w:val="General"/>
          <w:gallery w:val="placeholder"/>
        </w:category>
        <w:types>
          <w:type w:val="bbPlcHdr"/>
        </w:types>
        <w:behaviors>
          <w:behavior w:val="content"/>
        </w:behaviors>
        <w:guid w:val="{4135E0B4-3C14-4311-AF72-FCCC15369AB8}"/>
      </w:docPartPr>
      <w:docPartBody>
        <w:p w:rsidR="00000000" w:rsidRDefault="00F931E6">
          <w:pPr>
            <w:pStyle w:val="91322CFE17E94DD5AAAAFB09D40075ED"/>
          </w:pPr>
          <w:r>
            <w:t>AuthorLastName, FirstName</w:t>
          </w:r>
        </w:p>
      </w:docPartBody>
    </w:docPart>
    <w:docPart>
      <w:docPartPr>
        <w:name w:val="8981EAFF7C794934994E12778E619978"/>
        <w:category>
          <w:name w:val="General"/>
          <w:gallery w:val="placeholder"/>
        </w:category>
        <w:types>
          <w:type w:val="bbPlcHdr"/>
        </w:types>
        <w:behaviors>
          <w:behavior w:val="content"/>
        </w:behaviors>
        <w:guid w:val="{CCFAABF8-F241-4BC1-9492-0C48F9414938}"/>
      </w:docPartPr>
      <w:docPartBody>
        <w:p w:rsidR="00000000" w:rsidRDefault="00F931E6">
          <w:pPr>
            <w:pStyle w:val="8981EAFF7C794934994E12778E619978"/>
          </w:pPr>
          <w:r>
            <w:rPr>
              <w:rStyle w:val="Emphasis"/>
            </w:rPr>
            <w:t>Title of the Book Being Refere</w:t>
          </w:r>
          <w:r>
            <w:rPr>
              <w:rStyle w:val="Emphasis"/>
            </w:rPr>
            <w:t>nced</w:t>
          </w:r>
        </w:p>
      </w:docPartBody>
    </w:docPart>
    <w:docPart>
      <w:docPartPr>
        <w:name w:val="BFE46B0C08C040F5972AF2EA92138DC8"/>
        <w:category>
          <w:name w:val="General"/>
          <w:gallery w:val="placeholder"/>
        </w:category>
        <w:types>
          <w:type w:val="bbPlcHdr"/>
        </w:types>
        <w:behaviors>
          <w:behavior w:val="content"/>
        </w:behaviors>
        <w:guid w:val="{2FB41D71-288E-4567-A4CE-6DC13178B964}"/>
      </w:docPartPr>
      <w:docPartBody>
        <w:p w:rsidR="00000000" w:rsidRDefault="00F931E6">
          <w:pPr>
            <w:pStyle w:val="BFE46B0C08C040F5972AF2EA92138DC8"/>
          </w:pPr>
          <w:r>
            <w:t>City Name: Name of Publisher, Year. Type of Medium (e.g., Print)</w:t>
          </w:r>
        </w:p>
      </w:docPartBody>
    </w:docPart>
    <w:docPart>
      <w:docPartPr>
        <w:name w:val="E70812D92E7E4287938BACC16E67DF10"/>
        <w:category>
          <w:name w:val="General"/>
          <w:gallery w:val="placeholder"/>
        </w:category>
        <w:types>
          <w:type w:val="bbPlcHdr"/>
        </w:types>
        <w:behaviors>
          <w:behavior w:val="content"/>
        </w:behaviors>
        <w:guid w:val="{57FF0B04-8DC9-4F6D-8406-DA3C4624DFE2}"/>
      </w:docPartPr>
      <w:docPartBody>
        <w:p w:rsidR="00000000" w:rsidRDefault="00F931E6">
          <w:pPr>
            <w:pStyle w:val="E70812D92E7E4287938BACC16E67DF10"/>
          </w:pPr>
          <w:r>
            <w:t>LastName, First, Middle</w:t>
          </w:r>
        </w:p>
      </w:docPartBody>
    </w:docPart>
    <w:docPart>
      <w:docPartPr>
        <w:name w:val="FD2656FDD7044979882A2C7C46B6BA4F"/>
        <w:category>
          <w:name w:val="General"/>
          <w:gallery w:val="placeholder"/>
        </w:category>
        <w:types>
          <w:type w:val="bbPlcHdr"/>
        </w:types>
        <w:behaviors>
          <w:behavior w:val="content"/>
        </w:behaviors>
        <w:guid w:val="{F76814A4-5F6E-44E2-9F16-DC4E860B1103}"/>
      </w:docPartPr>
      <w:docPartBody>
        <w:p w:rsidR="00000000" w:rsidRDefault="00F931E6">
          <w:pPr>
            <w:pStyle w:val="FD2656FDD7044979882A2C7C46B6BA4F"/>
          </w:pPr>
          <w:r>
            <w:t>Article Title</w:t>
          </w:r>
        </w:p>
      </w:docPartBody>
    </w:docPart>
    <w:docPart>
      <w:docPartPr>
        <w:name w:val="6C4AF360F6B443CE8980F21C218F9487"/>
        <w:category>
          <w:name w:val="General"/>
          <w:gallery w:val="placeholder"/>
        </w:category>
        <w:types>
          <w:type w:val="bbPlcHdr"/>
        </w:types>
        <w:behaviors>
          <w:behavior w:val="content"/>
        </w:behaviors>
        <w:guid w:val="{6C82A1E9-3F67-4719-AC2E-A76CA9604992}"/>
      </w:docPartPr>
      <w:docPartBody>
        <w:p w:rsidR="00000000" w:rsidRDefault="00F931E6">
          <w:pPr>
            <w:pStyle w:val="6C4AF360F6B443CE8980F21C218F9487"/>
          </w:pPr>
          <w:r>
            <w:rPr>
              <w:rStyle w:val="Emphasis"/>
            </w:rPr>
            <w:t>Journal Title</w:t>
          </w:r>
        </w:p>
      </w:docPartBody>
    </w:docPart>
    <w:docPart>
      <w:docPartPr>
        <w:name w:val="8F0A1E0C95C743AEB579BB6E0F870056"/>
        <w:category>
          <w:name w:val="General"/>
          <w:gallery w:val="placeholder"/>
        </w:category>
        <w:types>
          <w:type w:val="bbPlcHdr"/>
        </w:types>
        <w:behaviors>
          <w:behavior w:val="content"/>
        </w:behaviors>
        <w:guid w:val="{40C64D1D-E530-474E-81B7-734268DE086A}"/>
      </w:docPartPr>
      <w:docPartBody>
        <w:p w:rsidR="00000000" w:rsidRDefault="00F931E6">
          <w:pPr>
            <w:pStyle w:val="8F0A1E0C95C743AEB579BB6E0F870056"/>
          </w:pPr>
          <w:r>
            <w:t>Year</w:t>
          </w:r>
        </w:p>
      </w:docPartBody>
    </w:docPart>
    <w:docPart>
      <w:docPartPr>
        <w:name w:val="7A865D4A89A34A428C976D0ECBE632B8"/>
        <w:category>
          <w:name w:val="General"/>
          <w:gallery w:val="placeholder"/>
        </w:category>
        <w:types>
          <w:type w:val="bbPlcHdr"/>
        </w:types>
        <w:behaviors>
          <w:behavior w:val="content"/>
        </w:behaviors>
        <w:guid w:val="{F31BBFB9-A7F7-4767-B0BD-25265AC78082}"/>
      </w:docPartPr>
      <w:docPartBody>
        <w:p w:rsidR="00000000" w:rsidRDefault="00F931E6">
          <w:pPr>
            <w:pStyle w:val="7A865D4A89A34A428C976D0ECBE632B8"/>
          </w:pPr>
          <w:r>
            <w:t>Pages From - To</w:t>
          </w:r>
        </w:p>
      </w:docPartBody>
    </w:docPart>
    <w:docPart>
      <w:docPartPr>
        <w:name w:val="5E0064FBC8EF4B96940A17C7C1CFFE3F"/>
        <w:category>
          <w:name w:val="General"/>
          <w:gallery w:val="placeholder"/>
        </w:category>
        <w:types>
          <w:type w:val="bbPlcHdr"/>
        </w:types>
        <w:behaviors>
          <w:behavior w:val="content"/>
        </w:behaviors>
        <w:guid w:val="{BA7440AF-FD3A-497A-B102-2DE7896D1C1F}"/>
      </w:docPartPr>
      <w:docPartBody>
        <w:p w:rsidR="00000000" w:rsidRDefault="00F931E6">
          <w:pPr>
            <w:pStyle w:val="5E0064FBC8EF4B96940A17C7C1CFFE3F"/>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6"/>
    <w:rsid w:val="00F9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A7E307E0A4CD3A672A2EA9C3D2213">
    <w:name w:val="8B3A7E307E0A4CD3A672A2EA9C3D2213"/>
  </w:style>
  <w:style w:type="paragraph" w:customStyle="1" w:styleId="6C9F3AAFAF0E4CB9A37E1BA7EA5C2152">
    <w:name w:val="6C9F3AAFAF0E4CB9A37E1BA7EA5C2152"/>
  </w:style>
  <w:style w:type="paragraph" w:customStyle="1" w:styleId="526A21A37A294DCA8877B8811C2CBF58">
    <w:name w:val="526A21A37A294DCA8877B8811C2CBF58"/>
  </w:style>
  <w:style w:type="paragraph" w:customStyle="1" w:styleId="B73F9BCE553D4EE39DF29F26DE8E5AEB">
    <w:name w:val="B73F9BCE553D4EE39DF29F26DE8E5AEB"/>
  </w:style>
  <w:style w:type="paragraph" w:customStyle="1" w:styleId="6336BF943F7F42E6845839C53F8C38AA">
    <w:name w:val="6336BF943F7F42E6845839C53F8C38AA"/>
  </w:style>
  <w:style w:type="paragraph" w:customStyle="1" w:styleId="40191CD15DA44EBA8EA5CBB03C3EE067">
    <w:name w:val="40191CD15DA44EBA8EA5CBB03C3EE067"/>
  </w:style>
  <w:style w:type="character" w:styleId="Emphasis">
    <w:name w:val="Emphasis"/>
    <w:basedOn w:val="DefaultParagraphFont"/>
    <w:uiPriority w:val="8"/>
    <w:qFormat/>
    <w:rPr>
      <w:i/>
      <w:iCs/>
    </w:rPr>
  </w:style>
  <w:style w:type="paragraph" w:customStyle="1" w:styleId="7872DC8C3C2A43FB904F770A5149AA69">
    <w:name w:val="7872DC8C3C2A43FB904F770A5149AA69"/>
  </w:style>
  <w:style w:type="paragraph" w:customStyle="1" w:styleId="D1CDFA5DE799489DB71F0188B51F22B5">
    <w:name w:val="D1CDFA5DE799489DB71F0188B51F22B5"/>
  </w:style>
  <w:style w:type="paragraph" w:customStyle="1" w:styleId="FBE45CF556E1415EBF79047F2541A9FA">
    <w:name w:val="FBE45CF556E1415EBF79047F2541A9FA"/>
  </w:style>
  <w:style w:type="paragraph" w:customStyle="1" w:styleId="93EC54DC25C84D96BF7A76EE04A6186B">
    <w:name w:val="93EC54DC25C84D96BF7A76EE04A6186B"/>
  </w:style>
  <w:style w:type="paragraph" w:customStyle="1" w:styleId="2AC5C86384DD49B19E108FE51DB1C124">
    <w:name w:val="2AC5C86384DD49B19E108FE51DB1C124"/>
  </w:style>
  <w:style w:type="paragraph" w:customStyle="1" w:styleId="13173A8CA5E84A61A35BA6691FBC8513">
    <w:name w:val="13173A8CA5E84A61A35BA6691FBC8513"/>
  </w:style>
  <w:style w:type="paragraph" w:customStyle="1" w:styleId="DCC35F4480724400B496E8EA0193534A">
    <w:name w:val="DCC35F4480724400B496E8EA0193534A"/>
  </w:style>
  <w:style w:type="paragraph" w:customStyle="1" w:styleId="B5F07F99146D404BA8D6CCBE7253A38B">
    <w:name w:val="B5F07F99146D404BA8D6CCBE7253A38B"/>
  </w:style>
  <w:style w:type="paragraph" w:customStyle="1" w:styleId="09F8273B93D641F594B90D5396B35F73">
    <w:name w:val="09F8273B93D641F594B90D5396B35F73"/>
  </w:style>
  <w:style w:type="paragraph" w:customStyle="1" w:styleId="BD06B7892AFC4DF3944EA9D743887488">
    <w:name w:val="BD06B7892AFC4DF3944EA9D743887488"/>
  </w:style>
  <w:style w:type="paragraph" w:customStyle="1" w:styleId="E8A53848E33E4E68AB04DF51F4C0BF24">
    <w:name w:val="E8A53848E33E4E68AB04DF51F4C0BF24"/>
  </w:style>
  <w:style w:type="paragraph" w:customStyle="1" w:styleId="01264399E6FE4B80A4228240C86ED4CC">
    <w:name w:val="01264399E6FE4B80A4228240C86ED4CC"/>
  </w:style>
  <w:style w:type="paragraph" w:customStyle="1" w:styleId="875A65A8998B435595D20A3C58EA5DCA">
    <w:name w:val="875A65A8998B435595D20A3C58EA5DCA"/>
  </w:style>
  <w:style w:type="paragraph" w:customStyle="1" w:styleId="68D7CF2D79F04502BE2387D50584EE23">
    <w:name w:val="68D7CF2D79F04502BE2387D50584EE23"/>
  </w:style>
  <w:style w:type="paragraph" w:customStyle="1" w:styleId="95E80CF2FC65404AB60370559807EA15">
    <w:name w:val="95E80CF2FC65404AB60370559807EA15"/>
  </w:style>
  <w:style w:type="paragraph" w:customStyle="1" w:styleId="B04D3833CE514805B1E7EC2C9C8AD91A">
    <w:name w:val="B04D3833CE514805B1E7EC2C9C8AD91A"/>
  </w:style>
  <w:style w:type="paragraph" w:customStyle="1" w:styleId="1D1B968E134B47C780C7F35D629F97D8">
    <w:name w:val="1D1B968E134B47C780C7F35D629F97D8"/>
  </w:style>
  <w:style w:type="paragraph" w:customStyle="1" w:styleId="8EDF823DAEB84848917283FFECD33568">
    <w:name w:val="8EDF823DAEB84848917283FFECD33568"/>
  </w:style>
  <w:style w:type="paragraph" w:customStyle="1" w:styleId="64DA5F5D2342423DB09E5FE426A3EA46">
    <w:name w:val="64DA5F5D2342423DB09E5FE426A3EA46"/>
  </w:style>
  <w:style w:type="paragraph" w:customStyle="1" w:styleId="1D2C29C2E78349CA88801BD143FECB47">
    <w:name w:val="1D2C29C2E78349CA88801BD143FECB47"/>
  </w:style>
  <w:style w:type="paragraph" w:customStyle="1" w:styleId="33E826C8B1F94BA3B0767CBBB23CE900">
    <w:name w:val="33E826C8B1F94BA3B0767CBBB23CE900"/>
  </w:style>
  <w:style w:type="paragraph" w:customStyle="1" w:styleId="56660BE25EB54B4A918C3CE6A2AE2795">
    <w:name w:val="56660BE25EB54B4A918C3CE6A2AE2795"/>
  </w:style>
  <w:style w:type="paragraph" w:customStyle="1" w:styleId="C7D65FF1E7E04D0EA6703EC5AEEB9B3C">
    <w:name w:val="C7D65FF1E7E04D0EA6703EC5AEEB9B3C"/>
  </w:style>
  <w:style w:type="paragraph" w:customStyle="1" w:styleId="A529E9C6DE474F0480863541E9B8D5E3">
    <w:name w:val="A529E9C6DE474F0480863541E9B8D5E3"/>
  </w:style>
  <w:style w:type="paragraph" w:customStyle="1" w:styleId="AC18312A34BF409A96929D8DBF205FB3">
    <w:name w:val="AC18312A34BF409A96929D8DBF205FB3"/>
  </w:style>
  <w:style w:type="paragraph" w:customStyle="1" w:styleId="91322CFE17E94DD5AAAAFB09D40075ED">
    <w:name w:val="91322CFE17E94DD5AAAAFB09D40075ED"/>
  </w:style>
  <w:style w:type="paragraph" w:customStyle="1" w:styleId="8981EAFF7C794934994E12778E619978">
    <w:name w:val="8981EAFF7C794934994E12778E619978"/>
  </w:style>
  <w:style w:type="paragraph" w:customStyle="1" w:styleId="BFE46B0C08C040F5972AF2EA92138DC8">
    <w:name w:val="BFE46B0C08C040F5972AF2EA92138DC8"/>
  </w:style>
  <w:style w:type="paragraph" w:customStyle="1" w:styleId="E70812D92E7E4287938BACC16E67DF10">
    <w:name w:val="E70812D92E7E4287938BACC16E67DF10"/>
  </w:style>
  <w:style w:type="paragraph" w:customStyle="1" w:styleId="FD2656FDD7044979882A2C7C46B6BA4F">
    <w:name w:val="FD2656FDD7044979882A2C7C46B6BA4F"/>
  </w:style>
  <w:style w:type="paragraph" w:customStyle="1" w:styleId="6C4AF360F6B443CE8980F21C218F9487">
    <w:name w:val="6C4AF360F6B443CE8980F21C218F9487"/>
  </w:style>
  <w:style w:type="paragraph" w:customStyle="1" w:styleId="8F0A1E0C95C743AEB579BB6E0F870056">
    <w:name w:val="8F0A1E0C95C743AEB579BB6E0F870056"/>
  </w:style>
  <w:style w:type="paragraph" w:customStyle="1" w:styleId="7A865D4A89A34A428C976D0ECBE632B8">
    <w:name w:val="7A865D4A89A34A428C976D0ECBE632B8"/>
  </w:style>
  <w:style w:type="paragraph" w:customStyle="1" w:styleId="5E0064FBC8EF4B96940A17C7C1CFFE3F">
    <w:name w:val="5E0064FBC8EF4B96940A17C7C1CFF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Cited&gt;</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2019-05-04T15:54:00Z</dcterms:created>
  <dcterms:modified xsi:type="dcterms:W3CDTF">2019-05-04T15:54:00Z</dcterms:modified>
  <cp:version/>
</cp:coreProperties>
</file>