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78" w:rsidRDefault="00AF5492">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A827E8">
            <w:t>Writing Assignment</w:t>
          </w:r>
        </w:sdtContent>
      </w:sdt>
    </w:p>
    <w:p w:rsidR="00B823AA" w:rsidRDefault="00AF5492" w:rsidP="00B823AA">
      <w:pPr>
        <w:pStyle w:val="Title2"/>
      </w:pPr>
      <w:r>
        <w:t>Jaun Pereira</w:t>
      </w:r>
    </w:p>
    <w:p w:rsidR="00E81978" w:rsidRDefault="00AF5492" w:rsidP="00B823AA">
      <w:pPr>
        <w:pStyle w:val="Title2"/>
      </w:pPr>
      <w:sdt>
        <w:sdtPr>
          <w:alias w:val="Institutional Affiliation(s):"/>
          <w:tag w:val="Institutional Affiliation(s):"/>
          <w:id w:val="-1771543088"/>
          <w:placeholder>
            <w:docPart w:val="7F56B23060BE47FFBCA90144E8F89BCE"/>
          </w:placeholder>
          <w:temporary/>
          <w:showingPlcHdr/>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sdtPr>
      <w:sdtEndPr/>
      <w:sdtContent>
        <w:p w:rsidR="00E81978" w:rsidRDefault="00AF5492">
          <w:pPr>
            <w:pStyle w:val="Title"/>
          </w:pPr>
          <w:r>
            <w:t>Author Note</w:t>
          </w:r>
        </w:p>
      </w:sdtContent>
    </w:sdt>
    <w:sdt>
      <w:sdtPr>
        <w:alias w:val="Include any grant/funding information and a complete corresponde"/>
        <w:tag w:val="Include any grant/funding information and a complete correspondence address:"/>
        <w:id w:val="716785028"/>
        <w:placeholder>
          <w:docPart w:val="42E729BC0C5D463F875DA0FE6EB89EDD"/>
        </w:placeholder>
        <w:temporary/>
        <w:showingPlcHdr/>
        <w:text/>
      </w:sdtPr>
      <w:sdtEndPr/>
      <w:sdtContent>
        <w:p w:rsidR="00E81978" w:rsidRDefault="00AF5492" w:rsidP="00B823AA">
          <w:pPr>
            <w:pStyle w:val="Title2"/>
          </w:pPr>
          <w:r>
            <w:t>[Include any grant/funding information and a complete correspondence address.]</w:t>
          </w:r>
        </w:p>
      </w:sdtContent>
    </w:sdt>
    <w:p w:rsidR="00E81978" w:rsidRPr="00D25747" w:rsidRDefault="00AF5492">
      <w:pPr>
        <w:pStyle w:val="SectionTitle"/>
        <w:rPr>
          <w:color w:val="000000" w:themeColor="text1"/>
        </w:rPr>
      </w:pPr>
      <w:sdt>
        <w:sdtPr>
          <w:rPr>
            <w:color w:val="000000" w:themeColor="text1"/>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A827E8" w:rsidRPr="00D25747">
            <w:rPr>
              <w:color w:val="000000" w:themeColor="text1"/>
            </w:rPr>
            <w:t>Writing Assignment</w:t>
          </w:r>
        </w:sdtContent>
      </w:sdt>
    </w:p>
    <w:p w:rsidR="002A20D8" w:rsidRPr="00D25747" w:rsidRDefault="00AF5492">
      <w:pPr>
        <w:rPr>
          <w:color w:val="000000" w:themeColor="text1"/>
        </w:rPr>
      </w:pPr>
      <w:r w:rsidRPr="00D25747">
        <w:rPr>
          <w:color w:val="000000" w:themeColor="text1"/>
        </w:rPr>
        <w:t xml:space="preserve">Imposing law and orders on the citizens by legal means is ethical, and excessive use of power is </w:t>
      </w:r>
      <w:r w:rsidR="00C702A3" w:rsidRPr="00D25747">
        <w:rPr>
          <w:color w:val="000000" w:themeColor="text1"/>
        </w:rPr>
        <w:t xml:space="preserve">the police officers may grab more attention from the media. Excessive </w:t>
      </w:r>
      <w:r w:rsidR="00721349" w:rsidRPr="00D25747">
        <w:rPr>
          <w:color w:val="000000" w:themeColor="text1"/>
        </w:rPr>
        <w:t>use of power by the officers includes</w:t>
      </w:r>
      <w:r w:rsidR="00C702A3" w:rsidRPr="00D25747">
        <w:rPr>
          <w:color w:val="000000" w:themeColor="text1"/>
        </w:rPr>
        <w:t xml:space="preserve"> arresting individuals without informing them, </w:t>
      </w:r>
      <w:r w:rsidR="008B4643" w:rsidRPr="00D25747">
        <w:rPr>
          <w:color w:val="000000" w:themeColor="text1"/>
        </w:rPr>
        <w:t xml:space="preserve">takedowns with </w:t>
      </w:r>
      <w:r w:rsidR="00C92B79" w:rsidRPr="00D25747">
        <w:rPr>
          <w:color w:val="000000" w:themeColor="text1"/>
        </w:rPr>
        <w:t>handcuffing, and verbal commands. Police forces are expected to protect the citizens because they are legally justifiable</w:t>
      </w:r>
      <w:r w:rsidR="00577911" w:rsidRPr="00D25747">
        <w:rPr>
          <w:color w:val="000000" w:themeColor="text1"/>
        </w:rPr>
        <w:t xml:space="preserve"> to use their power in certain sit</w:t>
      </w:r>
      <w:r w:rsidR="00721349" w:rsidRPr="00D25747">
        <w:rPr>
          <w:color w:val="000000" w:themeColor="text1"/>
        </w:rPr>
        <w:t>uations where force is required.</w:t>
      </w:r>
      <w:r w:rsidRPr="00D25747">
        <w:rPr>
          <w:color w:val="000000" w:themeColor="text1"/>
        </w:rPr>
        <w:t xml:space="preserve"> </w:t>
      </w:r>
    </w:p>
    <w:p w:rsidR="00413A3A" w:rsidRPr="00D25747" w:rsidRDefault="00AF5492" w:rsidP="00C90E8C">
      <w:pPr>
        <w:rPr>
          <w:color w:val="000000" w:themeColor="text1"/>
        </w:rPr>
      </w:pPr>
      <w:r w:rsidRPr="00D25747">
        <w:rPr>
          <w:color w:val="000000" w:themeColor="text1"/>
        </w:rPr>
        <w:t>According to my analysis of the video, this shows force b</w:t>
      </w:r>
      <w:r w:rsidRPr="00D25747">
        <w:rPr>
          <w:color w:val="000000" w:themeColor="text1"/>
        </w:rPr>
        <w:t xml:space="preserve">y a police officer over a young individual. </w:t>
      </w:r>
      <w:r w:rsidR="007E2C9F" w:rsidRPr="00D25747">
        <w:rPr>
          <w:color w:val="000000" w:themeColor="text1"/>
        </w:rPr>
        <w:t xml:space="preserve">The </w:t>
      </w:r>
      <w:r w:rsidR="0057581C" w:rsidRPr="00D25747">
        <w:rPr>
          <w:color w:val="000000" w:themeColor="text1"/>
        </w:rPr>
        <w:t>officer forcefully makes</w:t>
      </w:r>
      <w:r w:rsidR="007E2C9F" w:rsidRPr="00D25747">
        <w:rPr>
          <w:color w:val="000000" w:themeColor="text1"/>
        </w:rPr>
        <w:t xml:space="preserve"> the person sit into the care</w:t>
      </w:r>
      <w:r w:rsidR="00163256" w:rsidRPr="00D25747">
        <w:rPr>
          <w:color w:val="000000" w:themeColor="text1"/>
        </w:rPr>
        <w:t xml:space="preserve">, and at the same time, </w:t>
      </w:r>
      <w:r w:rsidR="0057581C" w:rsidRPr="00D25747">
        <w:rPr>
          <w:color w:val="000000" w:themeColor="text1"/>
        </w:rPr>
        <w:t>eyewitness</w:t>
      </w:r>
      <w:r w:rsidR="00163256" w:rsidRPr="00D25747">
        <w:rPr>
          <w:color w:val="000000" w:themeColor="text1"/>
        </w:rPr>
        <w:t xml:space="preserve"> makes the video. In the </w:t>
      </w:r>
      <w:r w:rsidR="0057581C" w:rsidRPr="00D25747">
        <w:rPr>
          <w:color w:val="000000" w:themeColor="text1"/>
        </w:rPr>
        <w:t>beginning,</w:t>
      </w:r>
      <w:r w:rsidR="00163256" w:rsidRPr="00D25747">
        <w:rPr>
          <w:color w:val="000000" w:themeColor="text1"/>
        </w:rPr>
        <w:t xml:space="preserve"> the witness was worried about that person, and he kept shouting at the police officer about his </w:t>
      </w:r>
      <w:r w:rsidR="0057581C" w:rsidRPr="00D25747">
        <w:rPr>
          <w:color w:val="000000" w:themeColor="text1"/>
        </w:rPr>
        <w:t>misbehavior</w:t>
      </w:r>
      <w:r w:rsidR="009E21CB" w:rsidRPr="00D25747">
        <w:rPr>
          <w:color w:val="000000" w:themeColor="text1"/>
        </w:rPr>
        <w:t>, but he later regrets yelling at the police officer</w:t>
      </w:r>
      <w:r w:rsidR="004C5C0C">
        <w:rPr>
          <w:color w:val="000000" w:themeColor="text1"/>
        </w:rPr>
        <w:t xml:space="preserve"> </w:t>
      </w:r>
      <w:r w:rsidR="004C5C0C">
        <w:rPr>
          <w:color w:val="000000" w:themeColor="text1"/>
        </w:rPr>
        <w:fldChar w:fldCharType="begin"/>
      </w:r>
      <w:r w:rsidR="004C5C0C">
        <w:rPr>
          <w:color w:val="000000" w:themeColor="text1"/>
        </w:rPr>
        <w:instrText xml:space="preserve"> ADDIN ZOTERO_ITEM CSL_CITATION {"citationID":"RDniij55","properties":{"formattedCitation":"({\\i{}Montreal police accused of excessive force}, n.d.)","plainCitation":"(Montreal police accused of excessive force, n.d.)","noteIndex":0},"citationItems":[{"id":1635,"uris":["http://zotero.org/users/local/F0XOCTdk/items/BQEFB96B"],"uri":["http://zotero.org/users/local/F0XOCTdk/items/BQEFB96B"],"itemData":{"id":1635,"type":"motion_picture","title":"Montreal police accused of excessive force","source":"YouTube","dimensions":"2:17","abstract":"A former RCMP officer says the amount of force \"appears to be excessive at first sight\" in a video of a young black man shoved to the ground by a Montreal police officer. The video was filmed outside Henri-Bourassa Metro early Monday morning and widely shared on social media.\n\nTo read more: https://www.cbc.ca/1.5197214\n\n»»» Subscribe to CBC News to watch more videos: http://bit.ly/1RreYWS\n\nConnect with CBC News Online:\n\nFor breaking news, video, audio and in-depth coverage: http://bit.ly/1Z0m6iX\nFind CBC News on Facebook: http://bit.ly/1WjG36m\nFollow CBC News on Twitter: http://bit.ly/1sA5P9H\nFor breaking news on Twitter: http://bit.ly/1WjDyks\nFollow CBC News on Instagram: http://bit.ly/1Z0iE7O\n\nDownload the CBC News app for iOS: http://apple.co/25mpsUz\nDownload the CBC News app for Android: http://bit.ly/1XxuozZ\n\n»»»»»»»»»»»»»»»»»»\nFor more than 75 years, CBC News has been the source Canadians turn to, to keep them informed about their communities, their country and their world. Through regional and national programming on multiple platforms, including CBC Television, CBC News Network, CBC Radio, CBCNews.ca, mobile and on-demand, CBC News and its internationally recognized team of award-winning journalists deliver the breaking stories, the issues, the analyses and the personalities that matter to Canadians.","URL":"https://www.youtube.com/watch?v=X7b62b4dbqw&amp;feature=youtu.be","accessed":{"date-parts":[["2020",1,14]]}}}],"schema":"https://github.com/citation-style-language/schema/raw/master/csl-citation.json"} </w:instrText>
      </w:r>
      <w:r w:rsidR="004C5C0C">
        <w:rPr>
          <w:color w:val="000000" w:themeColor="text1"/>
        </w:rPr>
        <w:fldChar w:fldCharType="separate"/>
      </w:r>
      <w:r w:rsidR="004C5C0C" w:rsidRPr="004C5C0C">
        <w:rPr>
          <w:rFonts w:ascii="Times New Roman" w:hAnsi="Times New Roman" w:cs="Times New Roman"/>
        </w:rPr>
        <w:t>(</w:t>
      </w:r>
      <w:r w:rsidR="004C5C0C" w:rsidRPr="004C5C0C">
        <w:rPr>
          <w:rFonts w:ascii="Times New Roman" w:hAnsi="Times New Roman" w:cs="Times New Roman"/>
          <w:i/>
          <w:iCs/>
        </w:rPr>
        <w:t>Montreal police accused of excessive force</w:t>
      </w:r>
      <w:r w:rsidR="004C5C0C" w:rsidRPr="004C5C0C">
        <w:rPr>
          <w:rFonts w:ascii="Times New Roman" w:hAnsi="Times New Roman" w:cs="Times New Roman"/>
        </w:rPr>
        <w:t>, n.d.)</w:t>
      </w:r>
      <w:r w:rsidR="004C5C0C">
        <w:rPr>
          <w:color w:val="000000" w:themeColor="text1"/>
        </w:rPr>
        <w:fldChar w:fldCharType="end"/>
      </w:r>
      <w:r w:rsidR="009E21CB" w:rsidRPr="00D25747">
        <w:rPr>
          <w:color w:val="000000" w:themeColor="text1"/>
        </w:rPr>
        <w:t xml:space="preserve">. The </w:t>
      </w:r>
      <w:r w:rsidR="00BA2D23" w:rsidRPr="00D25747">
        <w:rPr>
          <w:color w:val="000000" w:themeColor="text1"/>
        </w:rPr>
        <w:t xml:space="preserve">police officer in an interview replied that they arrested the member because they received a complaint about his unusual behavior. The arrested </w:t>
      </w:r>
      <w:r w:rsidR="00FE0E8B" w:rsidRPr="00D25747">
        <w:rPr>
          <w:color w:val="000000" w:themeColor="text1"/>
        </w:rPr>
        <w:t>person</w:t>
      </w:r>
      <w:r w:rsidR="00BA2D23" w:rsidRPr="00D25747">
        <w:rPr>
          <w:color w:val="000000" w:themeColor="text1"/>
        </w:rPr>
        <w:t xml:space="preserve"> w</w:t>
      </w:r>
      <w:r w:rsidR="00A630F5" w:rsidRPr="00D25747">
        <w:rPr>
          <w:color w:val="000000" w:themeColor="text1"/>
        </w:rPr>
        <w:t>as not able to answer and provide his identity; that is why a complaint was filed against him. However, the police did not give any official stance regarding the arrest of the public member</w:t>
      </w:r>
      <w:r w:rsidR="00FE0E8B" w:rsidRPr="00D25747">
        <w:rPr>
          <w:color w:val="000000" w:themeColor="text1"/>
        </w:rPr>
        <w:t xml:space="preserve">. It is observable that police in Canada are expected to maintain peace in their regions, and they are empowered. </w:t>
      </w:r>
      <w:r w:rsidR="00A46123" w:rsidRPr="00D25747">
        <w:rPr>
          <w:color w:val="000000" w:themeColor="text1"/>
        </w:rPr>
        <w:t>Imposing force is not meant to disturb and start fighting with people, but this force should aim to control violent behaviors and unlawful acts by the people</w:t>
      </w:r>
      <w:r w:rsidR="004C75D9">
        <w:rPr>
          <w:color w:val="000000" w:themeColor="text1"/>
        </w:rPr>
        <w:t xml:space="preserve"> </w:t>
      </w:r>
      <w:r w:rsidR="004C75D9">
        <w:rPr>
          <w:color w:val="000000" w:themeColor="text1"/>
        </w:rPr>
        <w:fldChar w:fldCharType="begin"/>
      </w:r>
      <w:r w:rsidR="004C75D9">
        <w:rPr>
          <w:color w:val="000000" w:themeColor="text1"/>
        </w:rPr>
        <w:instrText xml:space="preserve"> ADDIN ZOTERO_ITEM CSL_CITATION {"citationID":"9hYN0F5M","properties":{"formattedCitation":"(Wolf et al., 2009)","plainCitation":"(Wolf et al., 2009)","noteIndex":0},"citationItems":[{"id":1638,"uris":["http://zotero.org/users/local/F0XOCTdk/items/8RL4IF2M"],"uri":["http://zotero.org/users/local/F0XOCTdk/items/8RL4IF2M"],"itemData":{"id":1638,"type":"article-journal","title":"Police use of force and the cumulative force factor","container-title":"Policing: an international journal of police strategies &amp; management","page":"739-757","volume":"32","issue":"4","author":[{"family":"Wolf","given":"Ross"},{"family":"Mesloh","given":"Charlie"},{"family":"Henych","given":"Mark"},{"family":"Thompson","given":"L. Frank"}],"issued":{"date-parts":[["2009"]]}}}],"schema":"https://github.com/citation-style-language/schema/raw/master/csl-citation.json"} </w:instrText>
      </w:r>
      <w:r w:rsidR="004C75D9">
        <w:rPr>
          <w:color w:val="000000" w:themeColor="text1"/>
        </w:rPr>
        <w:fldChar w:fldCharType="separate"/>
      </w:r>
      <w:r w:rsidR="004C75D9" w:rsidRPr="004C75D9">
        <w:rPr>
          <w:rFonts w:ascii="Times New Roman" w:hAnsi="Times New Roman" w:cs="Times New Roman"/>
        </w:rPr>
        <w:t>(Wolf et al., 2009)</w:t>
      </w:r>
      <w:r w:rsidR="004C75D9">
        <w:rPr>
          <w:color w:val="000000" w:themeColor="text1"/>
        </w:rPr>
        <w:fldChar w:fldCharType="end"/>
      </w:r>
      <w:r w:rsidR="00A46123" w:rsidRPr="00D25747">
        <w:rPr>
          <w:color w:val="000000" w:themeColor="text1"/>
        </w:rPr>
        <w:t>. In the context of Canada, people are not able to understand the intervention techniques of these police departments</w:t>
      </w:r>
      <w:r w:rsidR="004C75D9">
        <w:rPr>
          <w:color w:val="000000" w:themeColor="text1"/>
        </w:rPr>
        <w:t>,</w:t>
      </w:r>
      <w:r w:rsidR="00A46123" w:rsidRPr="00D25747">
        <w:rPr>
          <w:color w:val="000000" w:themeColor="text1"/>
        </w:rPr>
        <w:t xml:space="preserve"> and the same is the case with the video makes in the video. </w:t>
      </w:r>
      <w:r w:rsidR="00D968D6" w:rsidRPr="00D25747">
        <w:rPr>
          <w:color w:val="000000" w:themeColor="text1"/>
        </w:rPr>
        <w:t>The use of force model is</w:t>
      </w:r>
      <w:r w:rsidR="00581DB0" w:rsidRPr="00D25747">
        <w:rPr>
          <w:color w:val="000000" w:themeColor="text1"/>
        </w:rPr>
        <w:t xml:space="preserve"> </w:t>
      </w:r>
      <w:r w:rsidR="00D968D6" w:rsidRPr="00D25747">
        <w:rPr>
          <w:color w:val="000000" w:themeColor="text1"/>
        </w:rPr>
        <w:t xml:space="preserve">intended to guide police officials, policymakers, and administrators. This also aimed to make the public understand the use of force by police officials. </w:t>
      </w:r>
      <w:r w:rsidR="003C46CE" w:rsidRPr="00D25747">
        <w:rPr>
          <w:color w:val="000000" w:themeColor="text1"/>
        </w:rPr>
        <w:t xml:space="preserve">According to Canadian Law, frameworks of situational use of forces are consistent. </w:t>
      </w:r>
      <w:r w:rsidR="00B502D6" w:rsidRPr="00D25747">
        <w:rPr>
          <w:color w:val="000000" w:themeColor="text1"/>
        </w:rPr>
        <w:t xml:space="preserve">In Canada, to avoid any threat to public officers and the public, the National Use of Force </w:t>
      </w:r>
      <w:r w:rsidR="00B502D6" w:rsidRPr="00D25747">
        <w:rPr>
          <w:color w:val="000000" w:themeColor="text1"/>
        </w:rPr>
        <w:lastRenderedPageBreak/>
        <w:t xml:space="preserve">Framework was </w:t>
      </w:r>
      <w:r w:rsidR="00B65AD8" w:rsidRPr="00D25747">
        <w:rPr>
          <w:color w:val="000000" w:themeColor="text1"/>
        </w:rPr>
        <w:t>initiated</w:t>
      </w:r>
      <w:r w:rsidR="00DF0819">
        <w:rPr>
          <w:color w:val="000000" w:themeColor="text1"/>
        </w:rPr>
        <w:t xml:space="preserve"> </w:t>
      </w:r>
      <w:r w:rsidR="00DF0819">
        <w:rPr>
          <w:color w:val="000000" w:themeColor="text1"/>
        </w:rPr>
        <w:fldChar w:fldCharType="begin"/>
      </w:r>
      <w:r w:rsidR="00DF0819">
        <w:rPr>
          <w:color w:val="000000" w:themeColor="text1"/>
        </w:rPr>
        <w:instrText xml:space="preserve"> ADDIN ZOTERO_ITEM CSL_CITATION {"citationID":"byqYxDii","properties":{"formattedCitation":"(Butler, 2009)","plainCitation":"(Butler, 2009)","noteIndex":0},"citationItems":[{"id":1639,"uris":["http://zotero.org/users/local/F0XOCTdk/items/2JJHKUHV"],"uri":["http://zotero.org/users/local/F0XOCTdk/items/2JJHKUHV"],"itemData":{"id":1639,"type":"article-journal","title":"The use of force model and its application to operational law enforcement-Where have we been and where are we going","container-title":"undated report from the Calgary Police Service","author":[{"family":"Butler","given":"C."}],"issued":{"date-parts":[["2009"]]}}}],"schema":"https://github.com/citation-style-language/schema/raw/master/csl-citation.json"} </w:instrText>
      </w:r>
      <w:r w:rsidR="00DF0819">
        <w:rPr>
          <w:color w:val="000000" w:themeColor="text1"/>
        </w:rPr>
        <w:fldChar w:fldCharType="separate"/>
      </w:r>
      <w:r w:rsidR="00DF0819" w:rsidRPr="00DF0819">
        <w:rPr>
          <w:rFonts w:ascii="Times New Roman" w:hAnsi="Times New Roman" w:cs="Times New Roman"/>
        </w:rPr>
        <w:t>(Butler, 2009)</w:t>
      </w:r>
      <w:r w:rsidR="00DF0819">
        <w:rPr>
          <w:color w:val="000000" w:themeColor="text1"/>
        </w:rPr>
        <w:fldChar w:fldCharType="end"/>
      </w:r>
      <w:r w:rsidR="00B65AD8" w:rsidRPr="00D25747">
        <w:rPr>
          <w:color w:val="000000" w:themeColor="text1"/>
        </w:rPr>
        <w:t>. This guide</w:t>
      </w:r>
      <w:r w:rsidR="00C90E8C" w:rsidRPr="00D25747">
        <w:rPr>
          <w:color w:val="000000" w:themeColor="text1"/>
        </w:rPr>
        <w:t>s</w:t>
      </w:r>
      <w:r w:rsidR="00B65AD8" w:rsidRPr="00D25747">
        <w:rPr>
          <w:color w:val="000000" w:themeColor="text1"/>
        </w:rPr>
        <w:t xml:space="preserve"> officer</w:t>
      </w:r>
      <w:r w:rsidR="00C90E8C" w:rsidRPr="00D25747">
        <w:rPr>
          <w:color w:val="000000" w:themeColor="text1"/>
        </w:rPr>
        <w:t>s</w:t>
      </w:r>
      <w:r w:rsidR="00B65AD8" w:rsidRPr="00D25747">
        <w:rPr>
          <w:color w:val="000000" w:themeColor="text1"/>
        </w:rPr>
        <w:t xml:space="preserve"> to assess th</w:t>
      </w:r>
      <w:r w:rsidR="00C90E8C" w:rsidRPr="00D25747">
        <w:rPr>
          <w:color w:val="000000" w:themeColor="text1"/>
        </w:rPr>
        <w:t>e levels of risks and uncertain situations that</w:t>
      </w:r>
      <w:r w:rsidR="00B65AD8" w:rsidRPr="00D25747">
        <w:rPr>
          <w:color w:val="000000" w:themeColor="text1"/>
        </w:rPr>
        <w:t xml:space="preserve"> may harm officers and public members. </w:t>
      </w:r>
      <w:r w:rsidR="00C90E8C" w:rsidRPr="00D25747">
        <w:rPr>
          <w:color w:val="000000" w:themeColor="text1"/>
        </w:rPr>
        <w:t xml:space="preserve">However, if people are arrested without informing them </w:t>
      </w:r>
      <w:r w:rsidR="00300EA9" w:rsidRPr="00D25747">
        <w:rPr>
          <w:color w:val="000000" w:themeColor="text1"/>
        </w:rPr>
        <w:t xml:space="preserve">as police officers did with the public member will fail the situational model. </w:t>
      </w:r>
      <w:r w:rsidR="00516223" w:rsidRPr="00D25747">
        <w:rPr>
          <w:color w:val="000000" w:themeColor="text1"/>
        </w:rPr>
        <w:t>To alter such situations of excessive use of force strategies by the state organizations and policymakers is important</w:t>
      </w:r>
      <w:r w:rsidR="009C0AC8">
        <w:rPr>
          <w:color w:val="000000" w:themeColor="text1"/>
        </w:rPr>
        <w:t xml:space="preserve"> (</w:t>
      </w:r>
      <w:r w:rsidR="009C0AC8" w:rsidRPr="009C0AC8">
        <w:t>Kiedrowski</w:t>
      </w:r>
      <w:r w:rsidR="009C0AC8" w:rsidRPr="009C0AC8">
        <w:rPr>
          <w:color w:val="000000" w:themeColor="text1"/>
        </w:rPr>
        <w:t xml:space="preserve"> </w:t>
      </w:r>
      <w:r w:rsidR="009C0AC8">
        <w:rPr>
          <w:color w:val="000000" w:themeColor="text1"/>
        </w:rPr>
        <w:t>et al.,.</w:t>
      </w:r>
      <w:r w:rsidR="003D494D">
        <w:rPr>
          <w:color w:val="000000" w:themeColor="text1"/>
        </w:rPr>
        <w:t>2015)</w:t>
      </w:r>
      <w:r w:rsidR="00516223" w:rsidRPr="00D25747">
        <w:rPr>
          <w:color w:val="000000" w:themeColor="text1"/>
        </w:rPr>
        <w:t xml:space="preserve">. Federal or provincial policing policies can be revised by the Canadian state to avoid any unjust arrest of the members. Based on the interview by </w:t>
      </w:r>
      <w:r w:rsidR="00FD12F0" w:rsidRPr="00D25747">
        <w:rPr>
          <w:color w:val="000000" w:themeColor="text1"/>
        </w:rPr>
        <w:t xml:space="preserve">the racial profiling officer suggested that excessive use of force is implemented based on racial identities. Therefore, it is important to propose strategies by the state organizations so that excessive use of force by the police officers </w:t>
      </w:r>
      <w:r w:rsidR="00793065" w:rsidRPr="00D25747">
        <w:rPr>
          <w:color w:val="000000" w:themeColor="text1"/>
        </w:rPr>
        <w:t xml:space="preserve">may be limited. It is studied that the use of force in Canada is not experienced by the police officers; however, based on the video, it can be analyzed that racial profiling exists, and excessive use of force by police officers is imposed. </w:t>
      </w:r>
      <w:r w:rsidR="00EB2BF4" w:rsidRPr="00D25747">
        <w:rPr>
          <w:color w:val="000000" w:themeColor="text1"/>
        </w:rPr>
        <w:t xml:space="preserve">Base on the statistics, 10 percent </w:t>
      </w:r>
      <w:r w:rsidR="007C16E2" w:rsidRPr="00D25747">
        <w:rPr>
          <w:color w:val="000000" w:themeColor="text1"/>
        </w:rPr>
        <w:t>of physical</w:t>
      </w:r>
      <w:r w:rsidR="00EB2BF4" w:rsidRPr="00D25747">
        <w:rPr>
          <w:color w:val="000000" w:themeColor="text1"/>
        </w:rPr>
        <w:t xml:space="preserve"> injuries were caused due to the use of force by the police</w:t>
      </w:r>
      <w:r w:rsidR="00DF0819">
        <w:rPr>
          <w:color w:val="000000" w:themeColor="text1"/>
        </w:rPr>
        <w:t xml:space="preserve"> </w:t>
      </w:r>
      <w:r w:rsidR="00DF0819">
        <w:rPr>
          <w:color w:val="000000" w:themeColor="text1"/>
        </w:rPr>
        <w:fldChar w:fldCharType="begin"/>
      </w:r>
      <w:r w:rsidR="00DF0819">
        <w:rPr>
          <w:color w:val="000000" w:themeColor="text1"/>
        </w:rPr>
        <w:instrText xml:space="preserve"> ADDIN ZOTERO_ITEM CSL_CITATION {"citationID":"kGIqFR1S","properties":{"formattedCitation":"(Butler, 2009)","plainCitation":"(Butler, 2009)","noteIndex":0},"citationItems":[{"id":1639,"uris":["http://zotero.org/users/local/F0XOCTdk/items/2JJHKUHV"],"uri":["http://zotero.org/users/local/F0XOCTdk/items/2JJHKUHV"],"itemData":{"id":1639,"type":"article-journal","title":"The use of force model and its application to operational law enforcement-Where have we been and where are we going","container-title":"undated report from the Calgary Police Service","author":[{"family":"Butler","given":"C."}],"issued":{"date-parts":[["2009"]]}}}],"schema":"https://github.com/citation-style-language/schema/raw/master/csl-citation.json"} </w:instrText>
      </w:r>
      <w:r w:rsidR="00DF0819">
        <w:rPr>
          <w:color w:val="000000" w:themeColor="text1"/>
        </w:rPr>
        <w:fldChar w:fldCharType="separate"/>
      </w:r>
      <w:r w:rsidR="00DF0819" w:rsidRPr="00DF0819">
        <w:rPr>
          <w:rFonts w:ascii="Times New Roman" w:hAnsi="Times New Roman" w:cs="Times New Roman"/>
        </w:rPr>
        <w:t>(Butler, 2009)</w:t>
      </w:r>
      <w:r w:rsidR="00DF0819">
        <w:rPr>
          <w:color w:val="000000" w:themeColor="text1"/>
        </w:rPr>
        <w:fldChar w:fldCharType="end"/>
      </w:r>
      <w:r w:rsidR="007C16E2" w:rsidRPr="00D25747">
        <w:rPr>
          <w:color w:val="000000" w:themeColor="text1"/>
        </w:rPr>
        <w:t xml:space="preserve">. </w:t>
      </w:r>
      <w:r w:rsidR="00286211">
        <w:rPr>
          <w:color w:val="000000" w:themeColor="text1"/>
        </w:rPr>
        <w:t>While p</w:t>
      </w:r>
      <w:r w:rsidR="00286211" w:rsidRPr="00D25747">
        <w:rPr>
          <w:color w:val="000000" w:themeColor="text1"/>
        </w:rPr>
        <w:t>receding</w:t>
      </w:r>
      <w:r w:rsidR="007C16E2" w:rsidRPr="00D25747">
        <w:rPr>
          <w:color w:val="000000" w:themeColor="text1"/>
        </w:rPr>
        <w:t xml:space="preserve"> th</w:t>
      </w:r>
      <w:r w:rsidR="00286211">
        <w:rPr>
          <w:color w:val="000000" w:themeColor="text1"/>
        </w:rPr>
        <w:t>e discussion about the video</w:t>
      </w:r>
      <w:r w:rsidR="007C16E2" w:rsidRPr="00D25747">
        <w:rPr>
          <w:color w:val="000000" w:themeColor="text1"/>
        </w:rPr>
        <w:t xml:space="preserve"> police department did not give any particular reason for arr</w:t>
      </w:r>
      <w:r w:rsidR="00286211">
        <w:rPr>
          <w:color w:val="000000" w:themeColor="text1"/>
        </w:rPr>
        <w:t xml:space="preserve">esting the public member, </w:t>
      </w:r>
      <w:r w:rsidR="007C16E2" w:rsidRPr="00D25747">
        <w:rPr>
          <w:color w:val="000000" w:themeColor="text1"/>
        </w:rPr>
        <w:t xml:space="preserve">according to the constitution and </w:t>
      </w:r>
      <w:r w:rsidR="003B3AF9" w:rsidRPr="00D25747">
        <w:rPr>
          <w:color w:val="000000" w:themeColor="text1"/>
        </w:rPr>
        <w:t>law</w:t>
      </w:r>
      <w:r w:rsidR="007C16E2" w:rsidRPr="00D25747">
        <w:rPr>
          <w:color w:val="000000" w:themeColor="text1"/>
        </w:rPr>
        <w:t xml:space="preserve">, individuals should be informed before their arrest. </w:t>
      </w:r>
      <w:r w:rsidR="003B3AF9" w:rsidRPr="00D25747">
        <w:rPr>
          <w:color w:val="000000" w:themeColor="text1"/>
        </w:rPr>
        <w:t xml:space="preserve">Police </w:t>
      </w:r>
      <w:r w:rsidR="001F0B7C" w:rsidRPr="00D25747">
        <w:rPr>
          <w:color w:val="000000" w:themeColor="text1"/>
        </w:rPr>
        <w:t xml:space="preserve">officers </w:t>
      </w:r>
      <w:bookmarkStart w:id="0" w:name="_GoBack"/>
      <w:bookmarkEnd w:id="0"/>
      <w:r w:rsidR="001F0B7C" w:rsidRPr="00D25747">
        <w:rPr>
          <w:color w:val="000000" w:themeColor="text1"/>
        </w:rPr>
        <w:t>have</w:t>
      </w:r>
      <w:r w:rsidR="003B3AF9" w:rsidRPr="00D25747">
        <w:rPr>
          <w:color w:val="000000" w:themeColor="text1"/>
        </w:rPr>
        <w:t xml:space="preserve"> to </w:t>
      </w:r>
      <w:r w:rsidR="001F0B7C" w:rsidRPr="00D25747">
        <w:rPr>
          <w:color w:val="000000" w:themeColor="text1"/>
        </w:rPr>
        <w:t>understand</w:t>
      </w:r>
      <w:r w:rsidR="003B3AF9" w:rsidRPr="00D25747">
        <w:rPr>
          <w:color w:val="000000" w:themeColor="text1"/>
        </w:rPr>
        <w:t xml:space="preserve"> the threatening situations, and they should not use their force excessively as their force may harm individuals</w:t>
      </w:r>
      <w:r w:rsidR="001F0B7C" w:rsidRPr="00D25747">
        <w:rPr>
          <w:color w:val="000000" w:themeColor="text1"/>
        </w:rPr>
        <w:t xml:space="preserve">. There has to be a standardized </w:t>
      </w:r>
      <w:r w:rsidR="00D25747" w:rsidRPr="00D25747">
        <w:rPr>
          <w:color w:val="000000" w:themeColor="text1"/>
        </w:rPr>
        <w:t>criterion and condition to use force by police officers, whereas the public also accepts this use of force.</w:t>
      </w:r>
    </w:p>
    <w:p w:rsidR="001F0B7C" w:rsidRDefault="001F0B7C" w:rsidP="00C90E8C">
      <w:pPr>
        <w:rPr>
          <w:color w:val="FF0000"/>
        </w:rPr>
      </w:pPr>
    </w:p>
    <w:p w:rsidR="001F0B7C" w:rsidRDefault="001F0B7C" w:rsidP="00C90E8C">
      <w:pPr>
        <w:rPr>
          <w:color w:val="FF0000"/>
        </w:rPr>
      </w:pPr>
    </w:p>
    <w:p w:rsidR="001F0B7C" w:rsidRDefault="001F0B7C" w:rsidP="00C90E8C">
      <w:pPr>
        <w:rPr>
          <w:color w:val="FF0000"/>
        </w:rPr>
      </w:pPr>
    </w:p>
    <w:sdt>
      <w:sdtPr>
        <w:rPr>
          <w:rFonts w:asciiTheme="minorHAnsi" w:eastAsiaTheme="minorEastAsia" w:hAnsiTheme="minorHAnsi" w:cstheme="minorBidi"/>
        </w:rPr>
        <w:id w:val="62297111"/>
        <w:docPartObj>
          <w:docPartGallery w:val="Bibliographies"/>
          <w:docPartUnique/>
        </w:docPartObj>
      </w:sdtPr>
      <w:sdtEndPr/>
      <w:sdtContent>
        <w:p w:rsidR="00E81978" w:rsidRPr="00286211" w:rsidRDefault="00AF5492">
          <w:pPr>
            <w:pStyle w:val="SectionTitle"/>
            <w:rPr>
              <w:b/>
            </w:rPr>
          </w:pPr>
          <w:r w:rsidRPr="00286211">
            <w:rPr>
              <w:b/>
            </w:rPr>
            <w:t>References</w:t>
          </w:r>
        </w:p>
        <w:p w:rsidR="004C5C0C" w:rsidRPr="004C5C0C" w:rsidRDefault="00AF5492" w:rsidP="004C5C0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4C5C0C">
            <w:rPr>
              <w:rFonts w:ascii="Times New Roman" w:hAnsi="Times New Roman" w:cs="Times New Roman"/>
            </w:rPr>
            <w:t xml:space="preserve">Butler, C. (2009). The use of force model and its application to operational law </w:t>
          </w:r>
          <w:r w:rsidRPr="004C5C0C">
            <w:rPr>
              <w:rFonts w:ascii="Times New Roman" w:hAnsi="Times New Roman" w:cs="Times New Roman"/>
            </w:rPr>
            <w:t xml:space="preserve">enforcement-Where have we been and where are we going. </w:t>
          </w:r>
          <w:r w:rsidRPr="004C5C0C">
            <w:rPr>
              <w:rFonts w:ascii="Times New Roman" w:hAnsi="Times New Roman" w:cs="Times New Roman"/>
              <w:i/>
              <w:iCs/>
            </w:rPr>
            <w:t>Updated Report from the Calgary Police Service</w:t>
          </w:r>
          <w:r w:rsidRPr="004C5C0C">
            <w:rPr>
              <w:rFonts w:ascii="Times New Roman" w:hAnsi="Times New Roman" w:cs="Times New Roman"/>
            </w:rPr>
            <w:t>.</w:t>
          </w:r>
        </w:p>
        <w:p w:rsidR="009C0AC8" w:rsidRPr="009C0AC8" w:rsidRDefault="00AF5492" w:rsidP="009C0AC8">
          <w:pPr>
            <w:ind w:firstLine="0"/>
          </w:pPr>
          <w:r w:rsidRPr="009C0AC8">
            <w:t>Kiedrowski, J., Maxwell, C., Melchers, R.F., &amp; Petrunik, M. (2015). A discussion of the collection and analysis of data on the use of force encounters be</w:t>
          </w:r>
          <w:r w:rsidRPr="009C0AC8">
            <w:t>tween the police and</w:t>
          </w:r>
          <w:r>
            <w:tab/>
          </w:r>
          <w:r w:rsidRPr="009C0AC8">
            <w:t>members of the public.</w:t>
          </w:r>
          <w:r w:rsidRPr="009C0AC8">
            <w:rPr>
              <w:i/>
            </w:rPr>
            <w:t xml:space="preserve"> Ottawa: Public Safety Canada</w:t>
          </w:r>
        </w:p>
        <w:p w:rsidR="004C5C0C" w:rsidRPr="004C5C0C" w:rsidRDefault="00AF5492" w:rsidP="004C5C0C">
          <w:pPr>
            <w:pStyle w:val="Bibliography"/>
            <w:rPr>
              <w:rFonts w:ascii="Times New Roman" w:hAnsi="Times New Roman" w:cs="Times New Roman"/>
            </w:rPr>
          </w:pPr>
          <w:r w:rsidRPr="004C5C0C">
            <w:rPr>
              <w:rFonts w:ascii="Times New Roman" w:hAnsi="Times New Roman" w:cs="Times New Roman"/>
              <w:i/>
              <w:iCs/>
            </w:rPr>
            <w:t>Montreal police accused of excessive force</w:t>
          </w:r>
          <w:r w:rsidRPr="004C5C0C">
            <w:rPr>
              <w:rFonts w:ascii="Times New Roman" w:hAnsi="Times New Roman" w:cs="Times New Roman"/>
            </w:rPr>
            <w:t>. (n.d.). Retrieved January 14, 2020, from https://www.youtube.com/watch?v=X7b62b4dbqw&amp;feature=youtu.be</w:t>
          </w:r>
        </w:p>
        <w:p w:rsidR="004C5C0C" w:rsidRPr="004C5C0C" w:rsidRDefault="00AF5492" w:rsidP="004C5C0C">
          <w:pPr>
            <w:pStyle w:val="Bibliography"/>
            <w:rPr>
              <w:rFonts w:ascii="Times New Roman" w:hAnsi="Times New Roman" w:cs="Times New Roman"/>
            </w:rPr>
          </w:pPr>
          <w:r w:rsidRPr="004C5C0C">
            <w:rPr>
              <w:rFonts w:ascii="Times New Roman" w:hAnsi="Times New Roman" w:cs="Times New Roman"/>
            </w:rPr>
            <w:t>Wolf, R., Mesloh, C., Henych, M., &amp; T</w:t>
          </w:r>
          <w:r w:rsidRPr="004C5C0C">
            <w:rPr>
              <w:rFonts w:ascii="Times New Roman" w:hAnsi="Times New Roman" w:cs="Times New Roman"/>
            </w:rPr>
            <w:t xml:space="preserve">hompson, L. F. (2009). Police use of force and the cumulative force factor. </w:t>
          </w:r>
          <w:r w:rsidRPr="004C5C0C">
            <w:rPr>
              <w:rFonts w:ascii="Times New Roman" w:hAnsi="Times New Roman" w:cs="Times New Roman"/>
              <w:i/>
              <w:iCs/>
            </w:rPr>
            <w:t>Policing: An International Journal of Police Strategies &amp; Management</w:t>
          </w:r>
          <w:r w:rsidRPr="004C5C0C">
            <w:rPr>
              <w:rFonts w:ascii="Times New Roman" w:hAnsi="Times New Roman" w:cs="Times New Roman"/>
            </w:rPr>
            <w:t xml:space="preserve">, </w:t>
          </w:r>
          <w:r w:rsidRPr="004C5C0C">
            <w:rPr>
              <w:rFonts w:ascii="Times New Roman" w:hAnsi="Times New Roman" w:cs="Times New Roman"/>
              <w:i/>
              <w:iCs/>
            </w:rPr>
            <w:t>32</w:t>
          </w:r>
          <w:r w:rsidRPr="004C5C0C">
            <w:rPr>
              <w:rFonts w:ascii="Times New Roman" w:hAnsi="Times New Roman" w:cs="Times New Roman"/>
            </w:rPr>
            <w:t>(4), 739–757.</w:t>
          </w:r>
        </w:p>
        <w:p w:rsidR="004C5C0C" w:rsidRDefault="00AF5492" w:rsidP="004C5C0C">
          <w:pPr>
            <w:pStyle w:val="Bibliography"/>
            <w:ind w:left="0" w:firstLine="0"/>
          </w:pPr>
          <w:r>
            <w:fldChar w:fldCharType="end"/>
          </w:r>
        </w:p>
        <w:p w:rsidR="00E81978" w:rsidRDefault="00AF5492" w:rsidP="00C31D30">
          <w:pPr>
            <w:pStyle w:val="Bibliography"/>
            <w:rPr>
              <w:noProof/>
            </w:rPr>
          </w:pPr>
        </w:p>
      </w:sdtContent>
    </w:sdt>
    <w:sectPr w:rsidR="00E81978">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492" w:rsidRDefault="00AF5492">
      <w:pPr>
        <w:spacing w:line="240" w:lineRule="auto"/>
      </w:pPr>
      <w:r>
        <w:separator/>
      </w:r>
    </w:p>
  </w:endnote>
  <w:endnote w:type="continuationSeparator" w:id="0">
    <w:p w:rsidR="00AF5492" w:rsidRDefault="00AF54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492" w:rsidRDefault="00AF5492">
      <w:pPr>
        <w:spacing w:line="240" w:lineRule="auto"/>
      </w:pPr>
      <w:r>
        <w:separator/>
      </w:r>
    </w:p>
  </w:footnote>
  <w:footnote w:type="continuationSeparator" w:id="0">
    <w:p w:rsidR="00AF5492" w:rsidRDefault="00AF54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78" w:rsidRDefault="00AF5492">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7F155B">
          <w:rPr>
            <w:rStyle w:val="Strong"/>
          </w:rPr>
          <w:t>college-undergraduate</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86211">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78" w:rsidRDefault="00AF5492">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7F155B">
          <w:rPr>
            <w:rStyle w:val="Strong"/>
          </w:rPr>
          <w:t>college-undergraduate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8621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xNbUwtjA2MDW2tDRT0lEKTi0uzszPAykwrAUAw7A+qiwAAAA="/>
  </w:docVars>
  <w:rsids>
    <w:rsidRoot w:val="00C50272"/>
    <w:rsid w:val="000D3F41"/>
    <w:rsid w:val="00156271"/>
    <w:rsid w:val="00163256"/>
    <w:rsid w:val="001D4C65"/>
    <w:rsid w:val="001F0B7C"/>
    <w:rsid w:val="00221876"/>
    <w:rsid w:val="00286211"/>
    <w:rsid w:val="002A20D8"/>
    <w:rsid w:val="002F34E1"/>
    <w:rsid w:val="00300EA9"/>
    <w:rsid w:val="00355DCA"/>
    <w:rsid w:val="003B3AF9"/>
    <w:rsid w:val="003C46CE"/>
    <w:rsid w:val="003D494D"/>
    <w:rsid w:val="00413A3A"/>
    <w:rsid w:val="004C5C0C"/>
    <w:rsid w:val="004C75D9"/>
    <w:rsid w:val="00516223"/>
    <w:rsid w:val="00551A02"/>
    <w:rsid w:val="005534FA"/>
    <w:rsid w:val="0057581C"/>
    <w:rsid w:val="00577911"/>
    <w:rsid w:val="00581DB0"/>
    <w:rsid w:val="005D3A03"/>
    <w:rsid w:val="00600D09"/>
    <w:rsid w:val="006B5AE8"/>
    <w:rsid w:val="00721349"/>
    <w:rsid w:val="00793065"/>
    <w:rsid w:val="007C16E2"/>
    <w:rsid w:val="007E2C9F"/>
    <w:rsid w:val="007F155B"/>
    <w:rsid w:val="008002C0"/>
    <w:rsid w:val="0082783E"/>
    <w:rsid w:val="008B4643"/>
    <w:rsid w:val="008C5323"/>
    <w:rsid w:val="00964191"/>
    <w:rsid w:val="0097010C"/>
    <w:rsid w:val="00986A75"/>
    <w:rsid w:val="009A1F4F"/>
    <w:rsid w:val="009A6A3B"/>
    <w:rsid w:val="009C0AC8"/>
    <w:rsid w:val="009E21CB"/>
    <w:rsid w:val="00A46123"/>
    <w:rsid w:val="00A56A61"/>
    <w:rsid w:val="00A630F5"/>
    <w:rsid w:val="00A70079"/>
    <w:rsid w:val="00A827E8"/>
    <w:rsid w:val="00AF5492"/>
    <w:rsid w:val="00B11B4A"/>
    <w:rsid w:val="00B502D6"/>
    <w:rsid w:val="00B65AD8"/>
    <w:rsid w:val="00B823AA"/>
    <w:rsid w:val="00BA2D23"/>
    <w:rsid w:val="00BA45DB"/>
    <w:rsid w:val="00BF4184"/>
    <w:rsid w:val="00C0601E"/>
    <w:rsid w:val="00C31D30"/>
    <w:rsid w:val="00C32585"/>
    <w:rsid w:val="00C50272"/>
    <w:rsid w:val="00C702A3"/>
    <w:rsid w:val="00C73F57"/>
    <w:rsid w:val="00C90E8C"/>
    <w:rsid w:val="00C92B79"/>
    <w:rsid w:val="00CD6E39"/>
    <w:rsid w:val="00CF6E91"/>
    <w:rsid w:val="00D25747"/>
    <w:rsid w:val="00D34FAF"/>
    <w:rsid w:val="00D85B68"/>
    <w:rsid w:val="00D968D6"/>
    <w:rsid w:val="00DB0D0B"/>
    <w:rsid w:val="00DF0819"/>
    <w:rsid w:val="00E6004D"/>
    <w:rsid w:val="00E81978"/>
    <w:rsid w:val="00EB2BF4"/>
    <w:rsid w:val="00F379B7"/>
    <w:rsid w:val="00F525FA"/>
    <w:rsid w:val="00F80C5B"/>
    <w:rsid w:val="00FD12F0"/>
    <w:rsid w:val="00FE0E8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B0D0B" w:rsidRDefault="006C5F4A">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B0D0B" w:rsidRDefault="006C5F4A">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B0D0B" w:rsidRDefault="006C5F4A">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B0D0B" w:rsidRDefault="006C5F4A">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DB0D0B" w:rsidRDefault="006C5F4A">
          <w:pPr>
            <w:pStyle w:val="8D3A61C8A0284D089F24570D8BD25FEB"/>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00"/>
    <w:rsid w:val="00313E00"/>
    <w:rsid w:val="003958F8"/>
    <w:rsid w:val="00443D1C"/>
    <w:rsid w:val="006C5F4A"/>
    <w:rsid w:val="00C01054"/>
    <w:rsid w:val="00DB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college-undergraduate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195D42-EC89-4B11-8714-1B87B952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Writing Assignment</vt:lpstr>
    </vt:vector>
  </TitlesOfParts>
  <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Assignment</dc:title>
  <dc:creator>Zack Gold</dc:creator>
  <cp:lastModifiedBy>PROOFREADER</cp:lastModifiedBy>
  <cp:revision>2</cp:revision>
  <dcterms:created xsi:type="dcterms:W3CDTF">2020-01-14T08:28:00Z</dcterms:created>
  <dcterms:modified xsi:type="dcterms:W3CDTF">2020-01-14T08:28:00Z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id="xxD55kyo"/&gt;&lt;style id="http://www.zotero.org/styles/apa" locale="en-US" hasBibliography="1" bibliographyStyleHasBeenSet="1"/&gt;&lt;prefs&gt;&lt;pref name="fieldType" value="Field"/&gt;&lt;/prefs&gt;&lt;/data&gt;</vt:lpwstr>
  </property>
</Properties>
</file>