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6D25" w14:textId="5FE45F62" w:rsidR="00E81978" w:rsidRDefault="0087578C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A6B26">
            <w:t>Principles of Marketing</w:t>
          </w:r>
        </w:sdtContent>
      </w:sdt>
    </w:p>
    <w:p w14:paraId="4429E481" w14:textId="77777777" w:rsidR="00B823AA" w:rsidRDefault="00F65003" w:rsidP="00B823AA">
      <w:pPr>
        <w:pStyle w:val="Title2"/>
      </w:pPr>
      <w:r>
        <w:t xml:space="preserve">Ana Sori </w:t>
      </w:r>
    </w:p>
    <w:p w14:paraId="16300E52" w14:textId="77777777" w:rsidR="00E81978" w:rsidRDefault="0087578C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4CA21104" w14:textId="77777777" w:rsidR="00E81978" w:rsidRDefault="00E81978" w:rsidP="00B823AA">
      <w:pPr>
        <w:pStyle w:val="Title2"/>
      </w:pPr>
    </w:p>
    <w:p w14:paraId="0073AD42" w14:textId="37AD291F" w:rsidR="00E81978" w:rsidRDefault="0087578C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DA6B26">
            <w:t>Principles of Marketing</w:t>
          </w:r>
        </w:sdtContent>
      </w:sdt>
    </w:p>
    <w:p w14:paraId="70CA788B" w14:textId="77777777" w:rsidR="00E81978" w:rsidRDefault="00604F9F" w:rsidP="00604F9F">
      <w:pPr>
        <w:ind w:firstLine="0"/>
      </w:pPr>
      <w:r>
        <w:tab/>
      </w:r>
      <w:r w:rsidR="00F65003">
        <w:t xml:space="preserve">With the shift in </w:t>
      </w:r>
      <w:r w:rsidR="00F153ED">
        <w:t>technolog</w:t>
      </w:r>
      <w:r w:rsidR="0010368D">
        <w:t>y</w:t>
      </w:r>
      <w:r w:rsidR="00F153ED">
        <w:t xml:space="preserve"> and </w:t>
      </w:r>
      <w:r w:rsidR="0010368D">
        <w:t xml:space="preserve">the </w:t>
      </w:r>
      <w:r w:rsidR="00F153ED">
        <w:t xml:space="preserve">internet, paradigms have also evolved the trends in business marketing. </w:t>
      </w:r>
      <w:r w:rsidR="00101018">
        <w:t>The following paper will include a discussion on “Succ</w:t>
      </w:r>
      <w:r w:rsidR="009F0FCB">
        <w:t>essful Marketers Will Harness Artificial Intelligence</w:t>
      </w:r>
      <w:r w:rsidR="00101018">
        <w:t>, Video, and Digital ABM</w:t>
      </w:r>
      <w:r w:rsidR="009D4B56">
        <w:t xml:space="preserve"> as an area of interest</w:t>
      </w:r>
      <w:r w:rsidR="00101018">
        <w:t>.</w:t>
      </w:r>
      <w:r w:rsidR="009D4B56">
        <w:t xml:space="preserve"> Moreover, this part will focus on the evolution of marketing in this decade.</w:t>
      </w:r>
      <w:r w:rsidR="00101018">
        <w:t xml:space="preserve"> </w:t>
      </w:r>
    </w:p>
    <w:p w14:paraId="227F55D9" w14:textId="77777777" w:rsidR="00E81978" w:rsidRDefault="00604D9B">
      <w:pPr>
        <w:pStyle w:val="Heading1"/>
      </w:pPr>
      <w:r>
        <w:t xml:space="preserve">Discussion </w:t>
      </w:r>
    </w:p>
    <w:p w14:paraId="0A0D33B0" w14:textId="66FAA6A0" w:rsidR="009D4B56" w:rsidRDefault="00497F25" w:rsidP="009D4B56">
      <w:r>
        <w:t xml:space="preserve">Marketers </w:t>
      </w:r>
      <w:r w:rsidR="00201121">
        <w:t>have a long list of activities to perform</w:t>
      </w:r>
      <w:r>
        <w:t xml:space="preserve"> and they</w:t>
      </w:r>
      <w:r w:rsidR="00604EDE">
        <w:t xml:space="preserve"> </w:t>
      </w:r>
      <w:r w:rsidR="0035239C">
        <w:t>contribute</w:t>
      </w:r>
      <w:bookmarkStart w:id="0" w:name="_GoBack"/>
      <w:bookmarkEnd w:id="0"/>
      <w:r>
        <w:t xml:space="preserve"> </w:t>
      </w:r>
      <w:r w:rsidR="0010368D">
        <w:t>to</w:t>
      </w:r>
      <w:r>
        <w:t xml:space="preserve"> the transformations occurring in the business market by adopting</w:t>
      </w:r>
      <w:r w:rsidR="00311F29">
        <w:t xml:space="preserve"> the innovative trends</w:t>
      </w:r>
      <w:r w:rsidR="0030005D">
        <w:t xml:space="preserve"> </w:t>
      </w:r>
      <w:r w:rsidR="0030005D">
        <w:fldChar w:fldCharType="begin"/>
      </w:r>
      <w:r w:rsidR="0030005D">
        <w:instrText xml:space="preserve"> ADDIN ZOTERO_ITEM CSL_CITATION {"citationID":"MAKJsO37","properties":{"formattedCitation":"(Kumbi, 2020)","plainCitation":"(Kumbi, 2020)","noteIndex":0},"citationItems":[{"id":1832,"uris":["http://zotero.org/users/local/F0XOCTdk/items/I5Q5KYQ8"],"uri":["http://zotero.org/users/local/F0XOCTdk/items/I5Q5KYQ8"],"itemData":{"id":1832,"type":"book","title":"10 Marketing Predictions for a New Decade TRENDS AND CHANGES IN 2020 AND BEYOND","publisher":"Marketo Engage","URL":"https://www.docs.writing4money.com/uploads/orders/gah0rmi39f7ih5tki3m7rvmvb5---eBook-2020-Marketing-Predictions-for-New-Decade%201%20.pdf","author":[{"family":"Kumbi","given":"Niranjan"}],"issued":{"date-parts":[["2020"]]}}}],"schema":"https://github.com/citation-style-language/schema/raw/master/csl-citation.json"} </w:instrText>
      </w:r>
      <w:r w:rsidR="0030005D">
        <w:fldChar w:fldCharType="separate"/>
      </w:r>
      <w:r w:rsidR="0030005D" w:rsidRPr="0030005D">
        <w:rPr>
          <w:rFonts w:ascii="Times New Roman" w:hAnsi="Times New Roman" w:cs="Times New Roman"/>
        </w:rPr>
        <w:t>(Kumbi, 2020)</w:t>
      </w:r>
      <w:r w:rsidR="0030005D">
        <w:fldChar w:fldCharType="end"/>
      </w:r>
      <w:r w:rsidR="00311F29">
        <w:t xml:space="preserve">. I believe that, with the change in the internet and technological facilities, consumers have moved to these both. </w:t>
      </w:r>
      <w:r w:rsidR="00DB51F7">
        <w:t>Marketers have utilized the available tools for marketing purposes</w:t>
      </w:r>
      <w:r w:rsidR="005C5945">
        <w:t>,</w:t>
      </w:r>
      <w:r w:rsidR="00DB51F7">
        <w:t xml:space="preserve"> and Artificial Intelligence has changed traditional business marketing to digital marketing</w:t>
      </w:r>
      <w:r w:rsidR="0030005D">
        <w:t xml:space="preserve"> </w:t>
      </w:r>
      <w:r w:rsidR="0030005D">
        <w:fldChar w:fldCharType="begin"/>
      </w:r>
      <w:r w:rsidR="0030005D">
        <w:instrText xml:space="preserve"> ADDIN ZOTERO_ITEM CSL_CITATION {"citationID":"OpaDsfLD","properties":{"formattedCitation":"(Kumbi, 2020)","plainCitation":"(Kumbi, 2020)","noteIndex":0},"citationItems":[{"id":1832,"uris":["http://zotero.org/users/local/F0XOCTdk/items/I5Q5KYQ8"],"uri":["http://zotero.org/users/local/F0XOCTdk/items/I5Q5KYQ8"],"itemData":{"id":1832,"type":"book","title":"10 Marketing Predictions for a New Decade TRENDS AND CHANGES IN 2020 AND BEYOND","publisher":"Marketo Engage","URL":"https://www.docs.writing4money.com/uploads/orders/gah0rmi39f7ih5tki3m7rvmvb5---eBook-2020-Marketing-Predictions-for-New-Decade%201%20.pdf","author":[{"family":"Kumbi","given":"Niranjan"}],"issued":{"date-parts":[["2020"]]}}}],"schema":"https://github.com/citation-style-language/schema/raw/master/csl-citation.json"} </w:instrText>
      </w:r>
      <w:r w:rsidR="0030005D">
        <w:fldChar w:fldCharType="separate"/>
      </w:r>
      <w:r w:rsidR="0030005D" w:rsidRPr="0030005D">
        <w:rPr>
          <w:rFonts w:ascii="Times New Roman" w:hAnsi="Times New Roman" w:cs="Times New Roman"/>
        </w:rPr>
        <w:t>(Kumbi, 2020)</w:t>
      </w:r>
      <w:r w:rsidR="0030005D">
        <w:fldChar w:fldCharType="end"/>
      </w:r>
      <w:r w:rsidR="006101F7">
        <w:t xml:space="preserve">. Moreover, </w:t>
      </w:r>
      <w:r w:rsidR="005C5945">
        <w:t>this is helpful</w:t>
      </w:r>
      <w:r w:rsidR="006101F7">
        <w:t xml:space="preserve"> for the optimization of online marketing around the market within the marketing budgets. </w:t>
      </w:r>
      <w:r w:rsidR="002A0E56">
        <w:t xml:space="preserve">However, there is a still need to make a better understanding of AI to enhance marketing in the business market. </w:t>
      </w:r>
    </w:p>
    <w:p w14:paraId="37848FD9" w14:textId="0E02AE23" w:rsidR="007A7467" w:rsidRDefault="007A7467" w:rsidP="009D4B56">
      <w:r>
        <w:t>Video marketing has become a trend of this decade, which has engaged</w:t>
      </w:r>
      <w:r w:rsidR="0010368D">
        <w:t xml:space="preserve"> </w:t>
      </w:r>
      <w:r>
        <w:t xml:space="preserve">multiple market segments. </w:t>
      </w:r>
      <w:r w:rsidR="00305EE7">
        <w:t>In the previous year, 87 percent of the businesses were engaged in video marketing, and in the coming years, video marketing will be contributing more than before</w:t>
      </w:r>
      <w:r w:rsidR="0010368D">
        <w:t xml:space="preserve"> </w:t>
      </w:r>
      <w:r w:rsidR="0010368D">
        <w:fldChar w:fldCharType="begin"/>
      </w:r>
      <w:r w:rsidR="0030005D">
        <w:instrText xml:space="preserve"> ADDIN ZOTERO_ITEM CSL_CITATION {"citationID":"WI33RpBP","properties":{"formattedCitation":"(Kumbi, 2020)","plainCitation":"(Kumbi, 2020)","noteIndex":0},"citationItems":[{"id":1832,"uris":["http://zotero.org/users/local/F0XOCTdk/items/I5Q5KYQ8"],"uri":["http://zotero.org/users/local/F0XOCTdk/items/I5Q5KYQ8"],"itemData":{"id":1832,"type":"book","title":"10 Marketing Predictions for a New Decade TRENDS AND CHANGES IN 2020 AND BEYOND","publisher":"Marketo Engage","URL":"https://www.docs.writing4money.com/uploads/orders/gah0rmi39f7ih5tki3m7rvmvb5---eBook-2020-Marketing-Predictions-for-New-Decade%201%20.pdf","author":[{"family":"Kumbi","given":"Niranjan"}],"issued":{"date-parts":[["2020"]]}}}],"schema":"https://github.com/citation-style-language/schema/raw/master/csl-citation.json"} </w:instrText>
      </w:r>
      <w:r w:rsidR="0010368D">
        <w:fldChar w:fldCharType="separate"/>
      </w:r>
      <w:r w:rsidR="0030005D" w:rsidRPr="0030005D">
        <w:rPr>
          <w:rFonts w:ascii="Times New Roman" w:hAnsi="Times New Roman" w:cs="Times New Roman"/>
        </w:rPr>
        <w:t>(Kumbi, 2020)</w:t>
      </w:r>
      <w:r w:rsidR="0010368D">
        <w:fldChar w:fldCharType="end"/>
      </w:r>
      <w:r w:rsidR="00305EE7">
        <w:t xml:space="preserve">. </w:t>
      </w:r>
      <w:r w:rsidR="004F752B">
        <w:t xml:space="preserve">I predict that video marketing and engagement of the consumers will change the game in business marketing. </w:t>
      </w:r>
      <w:r w:rsidR="002666B4">
        <w:t xml:space="preserve">Lastly, digital marketing has also become trendy in these recent decades, with the advancements in technology and </w:t>
      </w:r>
      <w:r w:rsidR="0010368D">
        <w:t xml:space="preserve">the </w:t>
      </w:r>
      <w:r w:rsidR="002666B4">
        <w:t xml:space="preserve">availability of internet facilities. </w:t>
      </w:r>
      <w:r w:rsidR="001137A7">
        <w:t xml:space="preserve">To make an effective-account based marketing, </w:t>
      </w:r>
      <w:r w:rsidR="002F07FC">
        <w:t xml:space="preserve">all of the marketers will make new strategies, and this will be helpful </w:t>
      </w:r>
      <w:r w:rsidR="00B2748D">
        <w:t>in</w:t>
      </w:r>
      <w:r w:rsidR="002F07FC">
        <w:t xml:space="preserve"> reach</w:t>
      </w:r>
      <w:r w:rsidR="00B2748D">
        <w:t>ing</w:t>
      </w:r>
      <w:r w:rsidR="002F07FC">
        <w:t xml:space="preserve"> maximum consumers in the global market</w:t>
      </w:r>
      <w:r w:rsidR="0030005D">
        <w:t xml:space="preserve"> </w:t>
      </w:r>
      <w:r w:rsidR="0030005D">
        <w:fldChar w:fldCharType="begin"/>
      </w:r>
      <w:r w:rsidR="00A541DF">
        <w:instrText xml:space="preserve"> ADDIN ZOTERO_ITEM CSL_CITATION {"citationID":"kcBBGm5B","properties":{"formattedCitation":"(Kumbi, 2020)","plainCitation":"(Kumbi, 2020)","noteIndex":0},"citationItems":[{"id":1832,"uris":["http://zotero.org/users/local/F0XOCTdk/items/I5Q5KYQ8"],"uri":["http://zotero.org/users/local/F0XOCTdk/items/I5Q5KYQ8"],"itemData":{"id":1832,"type":"book","title":"10 Marketing Predictions for a New Decade TRENDS AND CHANGES IN 2020 AND BEYOND","publisher":"Marketo Engage","URL":"https://www.docs.writing4money.com/uploads/orders/gah0rmi39f7ih5tki3m7rvmvb5---eBook-2020-Marketing-Predictions-for-New-Decade%201%20.pdf","author":[{"family":"Kumbi","given":"Niranjan"}],"issued":{"date-parts":[["2020"]]}}}],"schema":"https://github.com/citation-style-language/schema/raw/master/csl-citation.json"} </w:instrText>
      </w:r>
      <w:r w:rsidR="0030005D">
        <w:fldChar w:fldCharType="separate"/>
      </w:r>
      <w:r w:rsidR="0030005D" w:rsidRPr="0030005D">
        <w:rPr>
          <w:rFonts w:ascii="Times New Roman" w:hAnsi="Times New Roman" w:cs="Times New Roman"/>
        </w:rPr>
        <w:t>(Kumbi, 2020)</w:t>
      </w:r>
      <w:r w:rsidR="0030005D">
        <w:fldChar w:fldCharType="end"/>
      </w:r>
      <w:r w:rsidR="002F07FC">
        <w:t xml:space="preserve">. </w:t>
      </w:r>
    </w:p>
    <w:p w14:paraId="738F5869" w14:textId="77777777" w:rsidR="0010368D" w:rsidRPr="009D4B56" w:rsidRDefault="0010368D" w:rsidP="009D4B56">
      <w:r>
        <w:lastRenderedPageBreak/>
        <w:t xml:space="preserve">This is very interesting to know that marketing trends have evolved with the help of AI, digital marketing, and video marketing. This also has included a large number of consumers in the business market to avail and utilize the available products.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5D3FB984" w14:textId="77777777" w:rsidR="00E81978" w:rsidRDefault="005D3A03">
          <w:pPr>
            <w:pStyle w:val="SectionTitle"/>
          </w:pPr>
          <w:r>
            <w:t>References</w:t>
          </w:r>
        </w:p>
        <w:p w14:paraId="70BCE314" w14:textId="77777777" w:rsidR="00A541DF" w:rsidRPr="00A541DF" w:rsidRDefault="008A6A45" w:rsidP="00A541DF">
          <w:pPr>
            <w:pStyle w:val="Bibliography"/>
            <w:rPr>
              <w:rFonts w:ascii="Times New Roman" w:hAnsi="Times New Roman" w:cs="Times New Roman"/>
            </w:rPr>
          </w:pPr>
          <w:r>
            <w:t xml:space="preserve"> </w:t>
          </w:r>
          <w:r w:rsidR="00A541DF">
            <w:fldChar w:fldCharType="begin"/>
          </w:r>
          <w:r w:rsidR="00A541DF">
            <w:instrText xml:space="preserve"> ADDIN ZOTERO_BIBL {"uncited":[],"omitted":[],"custom":[]} CSL_BIBLIOGRAPHY </w:instrText>
          </w:r>
          <w:r w:rsidR="00A541DF">
            <w:fldChar w:fldCharType="separate"/>
          </w:r>
          <w:r w:rsidR="00A541DF" w:rsidRPr="00A541DF">
            <w:rPr>
              <w:rFonts w:ascii="Times New Roman" w:hAnsi="Times New Roman" w:cs="Times New Roman"/>
            </w:rPr>
            <w:t xml:space="preserve">Kumbi, N. (2020). </w:t>
          </w:r>
          <w:r w:rsidR="00A541DF" w:rsidRPr="00A541DF">
            <w:rPr>
              <w:rFonts w:ascii="Times New Roman" w:hAnsi="Times New Roman" w:cs="Times New Roman"/>
              <w:i/>
              <w:iCs/>
            </w:rPr>
            <w:t>10 Marketing Predictions for a New Decade TRENDS AND CHANGES IN 2020 AND BEYOND</w:t>
          </w:r>
          <w:r w:rsidR="00A541DF" w:rsidRPr="00A541DF">
            <w:rPr>
              <w:rFonts w:ascii="Times New Roman" w:hAnsi="Times New Roman" w:cs="Times New Roman"/>
            </w:rPr>
            <w:t>. Marketo Engage. https://www.docs.writing4money.com/uploads/orders/gah0rmi39f7ih5tki3m7rvmvb5---eBook-2020-Marketing-Predictions-for-New-Decade%201%20.pdf</w:t>
          </w:r>
        </w:p>
        <w:p w14:paraId="19606636" w14:textId="77777777" w:rsidR="008A6A45" w:rsidRDefault="00A541DF" w:rsidP="008A6A45">
          <w:pPr>
            <w:pStyle w:val="Bibliography"/>
          </w:pPr>
          <w:r>
            <w:fldChar w:fldCharType="end"/>
          </w:r>
        </w:p>
        <w:p w14:paraId="223DE77B" w14:textId="77777777" w:rsidR="00E81978" w:rsidRDefault="0087578C" w:rsidP="00C31D30">
          <w:pPr>
            <w:pStyle w:val="Bibliography"/>
            <w:rPr>
              <w:noProof/>
            </w:rPr>
          </w:pP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D8DCDB" w16cid:durableId="21DB18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F70AF" w14:textId="77777777" w:rsidR="0087578C" w:rsidRDefault="0087578C">
      <w:pPr>
        <w:spacing w:line="240" w:lineRule="auto"/>
      </w:pPr>
      <w:r>
        <w:separator/>
      </w:r>
    </w:p>
    <w:p w14:paraId="7552C270" w14:textId="77777777" w:rsidR="0087578C" w:rsidRDefault="0087578C"/>
  </w:endnote>
  <w:endnote w:type="continuationSeparator" w:id="0">
    <w:p w14:paraId="5297DC99" w14:textId="77777777" w:rsidR="0087578C" w:rsidRDefault="0087578C">
      <w:pPr>
        <w:spacing w:line="240" w:lineRule="auto"/>
      </w:pPr>
      <w:r>
        <w:continuationSeparator/>
      </w:r>
    </w:p>
    <w:p w14:paraId="26F6A9E9" w14:textId="77777777" w:rsidR="0087578C" w:rsidRDefault="00875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85DD0" w14:textId="77777777" w:rsidR="0087578C" w:rsidRDefault="0087578C">
      <w:pPr>
        <w:spacing w:line="240" w:lineRule="auto"/>
      </w:pPr>
      <w:r>
        <w:separator/>
      </w:r>
    </w:p>
    <w:p w14:paraId="4903DEF6" w14:textId="77777777" w:rsidR="0087578C" w:rsidRDefault="0087578C"/>
  </w:footnote>
  <w:footnote w:type="continuationSeparator" w:id="0">
    <w:p w14:paraId="2DD61095" w14:textId="77777777" w:rsidR="0087578C" w:rsidRDefault="0087578C">
      <w:pPr>
        <w:spacing w:line="240" w:lineRule="auto"/>
      </w:pPr>
      <w:r>
        <w:continuationSeparator/>
      </w:r>
    </w:p>
    <w:p w14:paraId="0846F86D" w14:textId="77777777" w:rsidR="0087578C" w:rsidRDefault="008757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C6FE" w14:textId="77777777" w:rsidR="00E81978" w:rsidRDefault="0087578C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C19E8">
          <w:rPr>
            <w:rStyle w:val="Strong"/>
          </w:rPr>
          <w:t xml:space="preserve">college-undergraduate 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5239C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CC92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1C19E8">
          <w:rPr>
            <w:rStyle w:val="Strong"/>
          </w:rPr>
          <w:t xml:space="preserve">college-undergraduate 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5239C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MjE1tTA0Mzc0MLJU0lEKTi0uzszPAykwrgUAxsGv4CwAAAA="/>
  </w:docVars>
  <w:rsids>
    <w:rsidRoot w:val="00C50272"/>
    <w:rsid w:val="00074C9B"/>
    <w:rsid w:val="000D3F41"/>
    <w:rsid w:val="00101018"/>
    <w:rsid w:val="0010368D"/>
    <w:rsid w:val="001137A7"/>
    <w:rsid w:val="00114B18"/>
    <w:rsid w:val="001B751F"/>
    <w:rsid w:val="001C19E8"/>
    <w:rsid w:val="00201121"/>
    <w:rsid w:val="002666B4"/>
    <w:rsid w:val="002A0E56"/>
    <w:rsid w:val="002F07FC"/>
    <w:rsid w:val="0030005D"/>
    <w:rsid w:val="00305EE7"/>
    <w:rsid w:val="00311F29"/>
    <w:rsid w:val="0035239C"/>
    <w:rsid w:val="00355DCA"/>
    <w:rsid w:val="00370F74"/>
    <w:rsid w:val="004300A8"/>
    <w:rsid w:val="00435BA3"/>
    <w:rsid w:val="0043649A"/>
    <w:rsid w:val="00497F25"/>
    <w:rsid w:val="004F19A0"/>
    <w:rsid w:val="004F752B"/>
    <w:rsid w:val="005045A1"/>
    <w:rsid w:val="005432C7"/>
    <w:rsid w:val="00551A02"/>
    <w:rsid w:val="005534FA"/>
    <w:rsid w:val="00556308"/>
    <w:rsid w:val="00586905"/>
    <w:rsid w:val="005C5945"/>
    <w:rsid w:val="005D3A03"/>
    <w:rsid w:val="005F0285"/>
    <w:rsid w:val="005F7FC8"/>
    <w:rsid w:val="00604D9B"/>
    <w:rsid w:val="00604EDE"/>
    <w:rsid w:val="00604F9F"/>
    <w:rsid w:val="006101F7"/>
    <w:rsid w:val="0068166F"/>
    <w:rsid w:val="00696E68"/>
    <w:rsid w:val="007A7467"/>
    <w:rsid w:val="008002C0"/>
    <w:rsid w:val="00806B68"/>
    <w:rsid w:val="0087578C"/>
    <w:rsid w:val="008A6A45"/>
    <w:rsid w:val="008C5323"/>
    <w:rsid w:val="00981574"/>
    <w:rsid w:val="009A6A3B"/>
    <w:rsid w:val="009D4B56"/>
    <w:rsid w:val="009F0FCB"/>
    <w:rsid w:val="00A314A4"/>
    <w:rsid w:val="00A508D1"/>
    <w:rsid w:val="00A541DF"/>
    <w:rsid w:val="00A72103"/>
    <w:rsid w:val="00A77F9C"/>
    <w:rsid w:val="00AD7514"/>
    <w:rsid w:val="00B2748D"/>
    <w:rsid w:val="00B40F07"/>
    <w:rsid w:val="00B64DDF"/>
    <w:rsid w:val="00B823AA"/>
    <w:rsid w:val="00BA312E"/>
    <w:rsid w:val="00BA45DB"/>
    <w:rsid w:val="00BE4E95"/>
    <w:rsid w:val="00BF4184"/>
    <w:rsid w:val="00C0601E"/>
    <w:rsid w:val="00C31D30"/>
    <w:rsid w:val="00C50272"/>
    <w:rsid w:val="00C73F57"/>
    <w:rsid w:val="00CD6E39"/>
    <w:rsid w:val="00CF6E91"/>
    <w:rsid w:val="00D5635E"/>
    <w:rsid w:val="00D66C8A"/>
    <w:rsid w:val="00D85B68"/>
    <w:rsid w:val="00DA6B26"/>
    <w:rsid w:val="00DB51F7"/>
    <w:rsid w:val="00E6004D"/>
    <w:rsid w:val="00E81978"/>
    <w:rsid w:val="00EC1F3C"/>
    <w:rsid w:val="00F153ED"/>
    <w:rsid w:val="00F379B7"/>
    <w:rsid w:val="00F525FA"/>
    <w:rsid w:val="00F6500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90CA6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FB76D6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FB76D6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FB76D6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FB76D6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FB76D6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203145"/>
    <w:rsid w:val="00313E00"/>
    <w:rsid w:val="005A71BB"/>
    <w:rsid w:val="005D5D8B"/>
    <w:rsid w:val="00E05815"/>
    <w:rsid w:val="00F94E09"/>
    <w:rsid w:val="00FB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college-undergraduate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04716B-2A46-4DA7-936E-A9F2CFFC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6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Marketing</vt:lpstr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Marketing</dc:title>
  <dc:subject/>
  <dc:creator>Zack Gold</dc:creator>
  <cp:keywords/>
  <dc:description/>
  <cp:lastModifiedBy>Night</cp:lastModifiedBy>
  <cp:revision>3</cp:revision>
  <dcterms:created xsi:type="dcterms:W3CDTF">2020-01-29T04:33:00Z</dcterms:created>
  <dcterms:modified xsi:type="dcterms:W3CDTF">2020-01-29T04:45:00Z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id="a7tjYsYp"/&gt;&lt;style id="http://www.zotero.org/styles/apa" locale="en-US" hasBibliography="1" bibliographyStyleHasBeenSet="1"/&gt;&lt;prefs&gt;&lt;pref name="fieldType" value="Field"/&gt;&lt;/prefs&gt;&lt;/data&gt;</vt:lpwstr>
  </property>
</Properties>
</file>