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43F18E7" w14:textId="77777777" w:rsidR="00E81978" w:rsidRDefault="00767AF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2BF8">
            <w:t>Business and Society</w:t>
          </w:r>
        </w:sdtContent>
      </w:sdt>
    </w:p>
    <w:p w14:paraId="23AB0A4B" w14:textId="77777777" w:rsidR="00B823AA" w:rsidRDefault="00146232" w:rsidP="00B823AA">
      <w:pPr>
        <w:pStyle w:val="Title2"/>
      </w:pPr>
      <w:r>
        <w:t xml:space="preserve">Sumran </w:t>
      </w:r>
    </w:p>
    <w:p w14:paraId="73B6B7CF" w14:textId="77777777" w:rsidR="00E81978" w:rsidRDefault="00767AF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49AE1515" w14:textId="038A126B" w:rsidR="00E81978" w:rsidRDefault="00767AF3" w:rsidP="00F15DF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62BF8">
            <w:t>Business and Society</w:t>
          </w:r>
        </w:sdtContent>
      </w:sdt>
      <w:r w:rsidR="006A65BF">
        <w:t xml:space="preserve"> </w:t>
      </w:r>
    </w:p>
    <w:p w14:paraId="6334448D" w14:textId="102AA04D" w:rsidR="00B30FDA" w:rsidRDefault="00B30FDA" w:rsidP="00604F9F">
      <w:pPr>
        <w:ind w:firstLine="0"/>
      </w:pPr>
      <w:r>
        <w:tab/>
        <w:t xml:space="preserve">The following paper aims to </w:t>
      </w:r>
      <w:r w:rsidR="00F15DF1">
        <w:t>answer</w:t>
      </w:r>
      <w:r>
        <w:t xml:space="preserve"> the differences in the social division and detail</w:t>
      </w:r>
      <w:r w:rsidR="00E10638">
        <w:t>ed</w:t>
      </w:r>
      <w:r>
        <w:t xml:space="preserve"> division of </w:t>
      </w:r>
      <w:r w:rsidR="006B2941">
        <w:t xml:space="preserve">labor </w:t>
      </w:r>
      <w:r>
        <w:t>based on the studies by Braverman</w:t>
      </w:r>
      <w:r w:rsidR="0028484D">
        <w:t>. Moreover, this paper examines the management of work by the capitalists considering the Babbage principle and Taylorism which differed from the pre-</w:t>
      </w:r>
      <w:r w:rsidR="00F15DF1">
        <w:t>capitalist</w:t>
      </w:r>
      <w:r w:rsidR="00545E37">
        <w:t xml:space="preserve"> forms. In this paper</w:t>
      </w:r>
      <w:r w:rsidR="00F15DF1">
        <w:t>,</w:t>
      </w:r>
      <w:r w:rsidR="00545E37">
        <w:t xml:space="preserve"> </w:t>
      </w:r>
      <w:r w:rsidR="00F15DF1">
        <w:t xml:space="preserve">the </w:t>
      </w:r>
      <w:r w:rsidR="00545E37">
        <w:t>author also aims to analy</w:t>
      </w:r>
      <w:r w:rsidR="00E10638">
        <w:t>z</w:t>
      </w:r>
      <w:r w:rsidR="00545E37">
        <w:t xml:space="preserve">e the social consequences caused by the capitalist organization with including a discussion about Federici. Lastly, this paper will include a short discussion about </w:t>
      </w:r>
      <w:r w:rsidR="00F15DF1">
        <w:t>Rice’s Play to reflect the effects that are described by Braverman</w:t>
      </w:r>
      <w:r w:rsidR="00545E37">
        <w:t xml:space="preserve"> </w:t>
      </w:r>
    </w:p>
    <w:p w14:paraId="366B9574" w14:textId="77777777" w:rsidR="00EC765B" w:rsidRDefault="00EC765B" w:rsidP="00693687">
      <w:pPr>
        <w:pStyle w:val="Heading1"/>
      </w:pPr>
      <w:r>
        <w:t xml:space="preserve">Braverman and Working Class </w:t>
      </w:r>
    </w:p>
    <w:p w14:paraId="58516046" w14:textId="4E545BCD" w:rsidR="005D48AC" w:rsidRDefault="0073660A" w:rsidP="0073660A">
      <w:pPr>
        <w:ind w:firstLine="0"/>
      </w:pPr>
      <w:r>
        <w:tab/>
        <w:t xml:space="preserve">Humans are considered to be the only sources who decide the value of material goods and services in the society, whereas following the concept, capitalism can be understood as the system which </w:t>
      </w:r>
      <w:r w:rsidR="001E3C25">
        <w:t>aims to increase these values to earn maximum profit. They employ</w:t>
      </w:r>
      <w:r w:rsidR="00B70B7E">
        <w:t>ed</w:t>
      </w:r>
      <w:r w:rsidR="001E3C25">
        <w:t xml:space="preserve"> this by utilizing the </w:t>
      </w:r>
      <w:r w:rsidR="00FB6A95">
        <w:t>labor</w:t>
      </w:r>
      <w:r w:rsidR="001E3C25">
        <w:t xml:space="preserve"> force available in the market</w:t>
      </w:r>
      <w:r w:rsidR="00B70B7E">
        <w:t>,</w:t>
      </w:r>
      <w:r w:rsidR="001E3C25">
        <w:t xml:space="preserve"> and they also </w:t>
      </w:r>
      <w:r w:rsidR="00B70B7E">
        <w:t>invested</w:t>
      </w:r>
      <w:r w:rsidR="001E3C25">
        <w:t xml:space="preserve"> </w:t>
      </w:r>
      <w:r w:rsidR="00F15DF1">
        <w:t>i</w:t>
      </w:r>
      <w:r w:rsidR="001E3C25">
        <w:t xml:space="preserve">n the </w:t>
      </w:r>
      <w:r w:rsidR="006B2941">
        <w:t xml:space="preserve">labor </w:t>
      </w:r>
      <w:r w:rsidR="001E3C25">
        <w:t>force to make them work in th</w:t>
      </w:r>
      <w:r w:rsidR="00B70B7E">
        <w:t xml:space="preserve">e manufacturing and production industries. </w:t>
      </w:r>
      <w:r w:rsidR="005D48AC">
        <w:t>For economic developm</w:t>
      </w:r>
      <w:r w:rsidR="007B6A0E">
        <w:t>ent, human workers have been subjected to heinous working environments whether they are women, children, or men. The working class and divisions can be marked with the historical events of the United States and Wars, which have been fought</w:t>
      </w:r>
      <w:r w:rsidR="005F0195">
        <w:fldChar w:fldCharType="begin"/>
      </w:r>
      <w:r w:rsidR="005F0195">
        <w:instrText xml:space="preserve"> ADDIN ZOTERO_ITEM CSL_CITATION {"citationID":"8GGC5USu","properties":{"formattedCitation":"(Jonna &amp; Foster, 2014)","plainCitation":"(Jonna &amp; Foster, 2014)","noteIndex":0},"citationItems":[{"id":713,"uris":["http://zotero.org/users/local/smYQhi21/items/WEZ8LIGJ"],"uri":["http://zotero.org/users/local/smYQhi21/items/WEZ8LIGJ"],"itemData":{"id":713,"type":"article-journal","abstract":"The fortieth anniversary of Harry Braverman’s Labor and Monopoly Capital is the occasion here for a reassessment of his work as a whole. Braverman’s analysis of the degradation of work is shown to have been only a part of a much larger argument he was developing on the structure of the U.S. working class. Building on his pioneering empirical research into occupational composition, a new empirical assessment of the structural evolution of the U.S. working class over the last four decades is provided, throwing light on current problems of unemployment, underemployment, and socially wasted labor—and the rights of labor.","container-title":"Employee Responsibilities and Rights Journal","DOI":"10.1007/s10672-014-9243-4","ISSN":"1573-3378","issue":"3","journalAbbreviation":"Employ Respons Rights J","language":"en","page":"219-236","source":"Springer Link","title":"Braverman and the Structure of the U.S. Working Class: Beyond the Degradation of Labor","title-short":"Braverman and the Structure of the U.S. Working Class","volume":"26","author":[{"family":"Jonna","given":"R. Jamil"},{"family":"Foster","given":"John Bellamy"}],"issued":{"date-parts":[["2014",9,1]]}}}],"schema":"https://github.com/citation-style-language/schema/raw/master/csl-citation.json"} </w:instrText>
      </w:r>
      <w:r w:rsidR="005F0195">
        <w:fldChar w:fldCharType="separate"/>
      </w:r>
      <w:r w:rsidR="005F0195" w:rsidRPr="005F0195">
        <w:rPr>
          <w:rFonts w:ascii="Times New Roman" w:hAnsi="Times New Roman" w:cs="Times New Roman"/>
        </w:rPr>
        <w:t>(Jonna &amp; Foster, 2014)</w:t>
      </w:r>
      <w:r w:rsidR="005F0195">
        <w:fldChar w:fldCharType="end"/>
      </w:r>
      <w:r w:rsidR="007B6A0E">
        <w:t xml:space="preserve">. </w:t>
      </w:r>
      <w:r w:rsidR="00EB2AFC">
        <w:t>These made</w:t>
      </w:r>
      <w:r w:rsidR="007B6A0E">
        <w:t xml:space="preserve"> a huge impact </w:t>
      </w:r>
      <w:r w:rsidR="00F15DF1">
        <w:t>o</w:t>
      </w:r>
      <w:r w:rsidR="007B6A0E">
        <w:t>n the perspectives of the deve</w:t>
      </w:r>
      <w:r w:rsidR="00967663">
        <w:t>lopment and transformed</w:t>
      </w:r>
      <w:r w:rsidR="00C01695">
        <w:t xml:space="preserve"> the</w:t>
      </w:r>
      <w:r w:rsidR="00967663">
        <w:t xml:space="preserve"> society. </w:t>
      </w:r>
      <w:r w:rsidR="008E1414">
        <w:t xml:space="preserve">Each </w:t>
      </w:r>
      <w:r w:rsidR="00EB2AFC">
        <w:t>generation</w:t>
      </w:r>
      <w:r w:rsidR="008E1414">
        <w:t xml:space="preserve"> of workers </w:t>
      </w:r>
      <w:r w:rsidR="00F15DF1">
        <w:t>is</w:t>
      </w:r>
      <w:r w:rsidR="008E1414">
        <w:t xml:space="preserve"> subjected to new forms of work and these have to</w:t>
      </w:r>
      <w:r w:rsidR="00967663">
        <w:t xml:space="preserve"> </w:t>
      </w:r>
      <w:r w:rsidR="00EB2AFC">
        <w:t xml:space="preserve">be socialized to enlarge the divisions of the </w:t>
      </w:r>
      <w:r w:rsidR="00FB6A95">
        <w:t>labor</w:t>
      </w:r>
      <w:r w:rsidR="00EB2AFC">
        <w:t xml:space="preserve">. </w:t>
      </w:r>
      <w:r w:rsidR="0011492B">
        <w:t>The expansions in the divisions of work, according to Braverman consider the never-ending practices of the capitalist society. Working people are perceived as machines that have to work continuously</w:t>
      </w:r>
      <w:r w:rsidR="00DD29C1">
        <w:t xml:space="preserve">. The </w:t>
      </w:r>
      <w:r w:rsidR="007E0555">
        <w:t>orientations towards the working class by the capitalists portray</w:t>
      </w:r>
      <w:r w:rsidR="00DD29C1">
        <w:t xml:space="preserve"> the </w:t>
      </w:r>
      <w:r w:rsidR="0041131A">
        <w:t xml:space="preserve">segregation </w:t>
      </w:r>
      <w:r w:rsidR="007E0555">
        <w:t xml:space="preserve">in society. </w:t>
      </w:r>
      <w:r w:rsidR="00EB5C8A">
        <w:t xml:space="preserve">Braverman was the one who reflected on the perceptions about </w:t>
      </w:r>
      <w:r w:rsidR="00EB5C8A">
        <w:lastRenderedPageBreak/>
        <w:t>the cla</w:t>
      </w:r>
      <w:r w:rsidR="00F15DF1">
        <w:t>s</w:t>
      </w:r>
      <w:r w:rsidR="00EB5C8A">
        <w:t>s structures an</w:t>
      </w:r>
      <w:r w:rsidR="00C675E5">
        <w:t>d the elites who were the capitalists in American society</w:t>
      </w:r>
      <w:r w:rsidR="005F0195">
        <w:fldChar w:fldCharType="begin"/>
      </w:r>
      <w:r w:rsidR="005F0195">
        <w:instrText xml:space="preserve"> ADDIN ZOTERO_ITEM CSL_CITATION {"citationID":"mIuNIYcp","properties":{"formattedCitation":"(Jonna &amp; Foster, 2014)","plainCitation":"(Jonna &amp; Foster, 2014)","noteIndex":0},"citationItems":[{"id":713,"uris":["http://zotero.org/users/local/smYQhi21/items/WEZ8LIGJ"],"uri":["http://zotero.org/users/local/smYQhi21/items/WEZ8LIGJ"],"itemData":{"id":713,"type":"article-journal","abstract":"The fortieth anniversary of Harry Braverman’s Labor and Monopoly Capital is the occasion here for a reassessment of his work as a whole. Braverman’s analysis of the degradation of work is shown to have been only a part of a much larger argument he was developing on the structure of the U.S. working class. Building on his pioneering empirical research into occupational composition, a new empirical assessment of the structural evolution of the U.S. working class over the last four decades is provided, throwing light on current problems of unemployment, underemployment, and socially wasted labor—and the rights of labor.","container-title":"Employee Responsibilities and Rights Journal","DOI":"10.1007/s10672-014-9243-4","ISSN":"1573-3378","issue":"3","journalAbbreviation":"Employ Respons Rights J","language":"en","page":"219-236","source":"Springer Link","title":"Braverman and the Structure of the U.S. Working Class: Beyond the Degradation of Labor","title-short":"Braverman and the Structure of the U.S. Working Class","volume":"26","author":[{"family":"Jonna","given":"R. Jamil"},{"family":"Foster","given":"John Bellamy"}],"issued":{"date-parts":[["2014",9,1]]}}}],"schema":"https://github.com/citation-style-language/schema/raw/master/csl-citation.json"} </w:instrText>
      </w:r>
      <w:r w:rsidR="005F0195">
        <w:fldChar w:fldCharType="separate"/>
      </w:r>
      <w:r w:rsidR="005F0195" w:rsidRPr="005F0195">
        <w:rPr>
          <w:rFonts w:ascii="Times New Roman" w:hAnsi="Times New Roman" w:cs="Times New Roman"/>
        </w:rPr>
        <w:t>(Jonna &amp; Foster, 2014)</w:t>
      </w:r>
      <w:r w:rsidR="005F0195">
        <w:fldChar w:fldCharType="end"/>
      </w:r>
      <w:r w:rsidR="00C675E5">
        <w:t xml:space="preserve">. </w:t>
      </w:r>
    </w:p>
    <w:p w14:paraId="44E7552A" w14:textId="77777777" w:rsidR="00EC765B" w:rsidRDefault="00EC765B" w:rsidP="00693687">
      <w:pPr>
        <w:pStyle w:val="Heading2"/>
      </w:pPr>
      <w:r>
        <w:t>Social Division of Labor</w:t>
      </w:r>
    </w:p>
    <w:p w14:paraId="79BB1022" w14:textId="6D0106F3" w:rsidR="000316EE" w:rsidRDefault="007E0555" w:rsidP="00604F9F">
      <w:pPr>
        <w:ind w:firstLine="0"/>
      </w:pPr>
      <w:r>
        <w:tab/>
      </w:r>
      <w:r w:rsidR="00ED3E03">
        <w:t xml:space="preserve">Social division of labor is </w:t>
      </w:r>
      <w:r w:rsidR="00913F29">
        <w:t>referred</w:t>
      </w:r>
      <w:r w:rsidR="00F15DF1">
        <w:t xml:space="preserve"> to</w:t>
      </w:r>
      <w:r w:rsidR="00ED3E03">
        <w:t xml:space="preserve"> as an economic commodity</w:t>
      </w:r>
      <w:r w:rsidR="00913F29">
        <w:t xml:space="preserve">. These commodities vary from each sector of </w:t>
      </w:r>
      <w:r w:rsidR="00F15DF1">
        <w:t xml:space="preserve">the </w:t>
      </w:r>
      <w:r w:rsidR="00913F29">
        <w:t xml:space="preserve">manufacturing and production </w:t>
      </w:r>
      <w:r w:rsidR="002B0F3A">
        <w:t xml:space="preserve">industries. Homogeneous economic </w:t>
      </w:r>
      <w:r w:rsidR="001523DE">
        <w:t>components form</w:t>
      </w:r>
      <w:r w:rsidR="002B0F3A">
        <w:t xml:space="preserve"> the economic societies</w:t>
      </w:r>
      <w:r w:rsidR="00446612">
        <w:t>,</w:t>
      </w:r>
      <w:r w:rsidR="002B0F3A">
        <w:t xml:space="preserve"> and these elements include feudal manors, communities belonging to villages, and peasants from patriarchal families. </w:t>
      </w:r>
      <w:r w:rsidR="00AE19DD">
        <w:t>Each element in affianced in the completion of the economic</w:t>
      </w:r>
      <w:r w:rsidR="00E60981">
        <w:t xml:space="preserve"> activities. </w:t>
      </w:r>
      <w:r w:rsidR="001523DE">
        <w:t xml:space="preserve">Developments in the commodities of </w:t>
      </w:r>
      <w:r w:rsidR="00F15DF1">
        <w:t xml:space="preserve">the </w:t>
      </w:r>
      <w:r w:rsidR="001523DE">
        <w:t>economy are</w:t>
      </w:r>
      <w:r w:rsidR="00E60981">
        <w:t xml:space="preserve"> the result </w:t>
      </w:r>
      <w:r w:rsidR="001523DE">
        <w:t xml:space="preserve">of the social division of </w:t>
      </w:r>
      <w:r w:rsidR="00FB6A95">
        <w:t>labor</w:t>
      </w:r>
      <w:r w:rsidR="000A6359">
        <w:t xml:space="preserve">, and this </w:t>
      </w:r>
      <w:r w:rsidR="001523DE">
        <w:t xml:space="preserve">promotes capitalism. </w:t>
      </w:r>
      <w:r w:rsidR="006A3031">
        <w:t xml:space="preserve">The concepts regarding </w:t>
      </w:r>
      <w:r w:rsidR="00F15DF1">
        <w:t xml:space="preserve">the </w:t>
      </w:r>
      <w:r w:rsidR="006A3031">
        <w:t>division of labor according to Marx were used by Braverman and he</w:t>
      </w:r>
      <w:r w:rsidR="000316EE">
        <w:t xml:space="preserve"> contributed </w:t>
      </w:r>
      <w:r w:rsidR="00F15DF1">
        <w:t>to</w:t>
      </w:r>
      <w:r w:rsidR="000316EE">
        <w:t xml:space="preserve"> the degradation of the working environments in American society. </w:t>
      </w:r>
    </w:p>
    <w:p w14:paraId="1866ED6D" w14:textId="739AC7CA" w:rsidR="006A3031" w:rsidRDefault="000316EE" w:rsidP="00795827">
      <w:pPr>
        <w:ind w:firstLine="0"/>
      </w:pPr>
      <w:r>
        <w:tab/>
        <w:t>Braverman was not in the favor of the economy</w:t>
      </w:r>
      <w:r w:rsidR="009863EA">
        <w:t xml:space="preserve"> by the </w:t>
      </w:r>
      <w:r w:rsidR="00F2635D">
        <w:t>capitalists</w:t>
      </w:r>
      <w:r w:rsidR="009863EA">
        <w:t xml:space="preserve"> and encouragements in the expansions in the </w:t>
      </w:r>
      <w:r w:rsidR="009E4946">
        <w:t xml:space="preserve">labor </w:t>
      </w:r>
      <w:r w:rsidR="009863EA">
        <w:t>forces, moreover</w:t>
      </w:r>
      <w:r w:rsidR="00F15DF1">
        <w:t>,</w:t>
      </w:r>
      <w:r w:rsidR="009863EA">
        <w:t xml:space="preserve"> he was against </w:t>
      </w:r>
      <w:r w:rsidR="0037123F">
        <w:t>the profit maximizations by the capitalists controlling the working labor</w:t>
      </w:r>
      <w:r w:rsidR="00922A65">
        <w:t xml:space="preserve">. </w:t>
      </w:r>
      <w:r w:rsidR="009850C2">
        <w:t xml:space="preserve">Profit maximizations by the capitalists usually resulted in the exploitation of the workforce, for example, they were exposed to unhealthy working life and they were only provided with limited wages. </w:t>
      </w:r>
      <w:r w:rsidR="00922A65">
        <w:t xml:space="preserve">He suggested that the main </w:t>
      </w:r>
      <w:r w:rsidR="00F2635D">
        <w:t>contribution</w:t>
      </w:r>
      <w:r w:rsidR="00922A65">
        <w:t xml:space="preserve"> in the profit maximization in the capitalist society is because of the labor forces. </w:t>
      </w:r>
      <w:r w:rsidR="000F3B03">
        <w:t xml:space="preserve">The social division of labor is further sub-divided </w:t>
      </w:r>
      <w:r w:rsidR="00F2635D">
        <w:t>based</w:t>
      </w:r>
      <w:r w:rsidR="000F3B03">
        <w:t xml:space="preserve"> </w:t>
      </w:r>
      <w:r w:rsidR="00147571">
        <w:t>o</w:t>
      </w:r>
      <w:r w:rsidR="000F3B03">
        <w:t>n the craft specializations</w:t>
      </w:r>
      <w:r w:rsidR="005F0195">
        <w:fldChar w:fldCharType="begin"/>
      </w:r>
      <w:r w:rsidR="005F0195">
        <w:instrText xml:space="preserve"> ADDIN ZOTERO_ITEM CSL_CITATION {"citationID":"TpLiXwfw","properties":{"formattedCitation":"(Jonna &amp; Foster, 2014)","plainCitation":"(Jonna &amp; Foster, 2014)","noteIndex":0},"citationItems":[{"id":713,"uris":["http://zotero.org/users/local/smYQhi21/items/WEZ8LIGJ"],"uri":["http://zotero.org/users/local/smYQhi21/items/WEZ8LIGJ"],"itemData":{"id":713,"type":"article-journal","abstract":"The fortieth anniversary of Harry Braverman’s Labor and Monopoly Capital is the occasion here for a reassessment of his work as a whole. Braverman’s analysis of the degradation of work is shown to have been only a part of a much larger argument he was developing on the structure of the U.S. working class. Building on his pioneering empirical research into occupational composition, a new empirical assessment of the structural evolution of the U.S. working class over the last four decades is provided, throwing light on current problems of unemployment, underemployment, and socially wasted labor—and the rights of labor.","container-title":"Employee Responsibilities and Rights Journal","DOI":"10.1007/s10672-014-9243-4","ISSN":"1573-3378","issue":"3","journalAbbreviation":"Employ Respons Rights J","language":"en","page":"219-236","source":"Springer Link","title":"Braverman and the Structure of the U.S. Working Class: Beyond the Degradation of Labor","title-short":"Braverman and the Structure of the U.S. Working Class","volume":"26","author":[{"family":"Jonna","given":"R. Jamil"},{"family":"Foster","given":"John Bellamy"}],"issued":{"date-parts":[["2014",9,1]]}}}],"schema":"https://github.com/citation-style-language/schema/raw/master/csl-citation.json"} </w:instrText>
      </w:r>
      <w:r w:rsidR="005F0195">
        <w:fldChar w:fldCharType="separate"/>
      </w:r>
      <w:r w:rsidR="005F0195" w:rsidRPr="005F0195">
        <w:rPr>
          <w:rFonts w:ascii="Times New Roman" w:hAnsi="Times New Roman" w:cs="Times New Roman"/>
        </w:rPr>
        <w:t>(Jonna &amp; Foster, 2014)</w:t>
      </w:r>
      <w:r w:rsidR="005F0195">
        <w:fldChar w:fldCharType="end"/>
      </w:r>
      <w:r w:rsidR="000F3B03">
        <w:t xml:space="preserve">. While the labor divisions in labor forces are the sources in </w:t>
      </w:r>
      <w:r w:rsidR="00F2635D">
        <w:t>determining</w:t>
      </w:r>
      <w:r w:rsidR="000F3B03">
        <w:t xml:space="preserve"> the </w:t>
      </w:r>
      <w:r w:rsidR="00FE7B63">
        <w:t xml:space="preserve">placement of technological uses and </w:t>
      </w:r>
      <w:r w:rsidR="00693687">
        <w:t>effects</w:t>
      </w:r>
      <w:r w:rsidR="00FE7B63">
        <w:t xml:space="preserve"> of technology and segregations </w:t>
      </w:r>
      <w:r w:rsidR="00F2635D">
        <w:t xml:space="preserve">of </w:t>
      </w:r>
      <w:r w:rsidR="00F15DF1">
        <w:t xml:space="preserve">the </w:t>
      </w:r>
      <w:r w:rsidR="00F2635D">
        <w:t xml:space="preserve">labor force in </w:t>
      </w:r>
      <w:r w:rsidR="00AB33EE">
        <w:t xml:space="preserve">the socio-cultural contexts along with their cohesions. </w:t>
      </w:r>
      <w:r w:rsidR="00795827">
        <w:t xml:space="preserve"> </w:t>
      </w:r>
      <w:r w:rsidR="00B022AC">
        <w:t xml:space="preserve">Capitalists were more oriented towards the division of the labor force, so that they may gain more profit with the help of efficient means of production. </w:t>
      </w:r>
    </w:p>
    <w:p w14:paraId="3FAF38DA" w14:textId="6333E66E" w:rsidR="00EC765B" w:rsidRDefault="00EC765B" w:rsidP="00693687">
      <w:pPr>
        <w:pStyle w:val="Heading2"/>
      </w:pPr>
      <w:r>
        <w:lastRenderedPageBreak/>
        <w:t xml:space="preserve">Detail Division of </w:t>
      </w:r>
      <w:r w:rsidR="006B2941">
        <w:t xml:space="preserve">Labor </w:t>
      </w:r>
      <w:r>
        <w:t xml:space="preserve"> </w:t>
      </w:r>
    </w:p>
    <w:p w14:paraId="4024DD42" w14:textId="0C17CA7E" w:rsidR="009A2717" w:rsidRDefault="00BD1EFB" w:rsidP="00D82952">
      <w:pPr>
        <w:ind w:firstLine="0"/>
      </w:pPr>
      <w:r>
        <w:tab/>
      </w:r>
      <w:r w:rsidR="00AC5B0D">
        <w:t>Detail division of labor is an economic concept that emphasizes the divi</w:t>
      </w:r>
      <w:r w:rsidR="00E2663F">
        <w:t xml:space="preserve">sion of </w:t>
      </w:r>
      <w:r w:rsidR="006B2941">
        <w:t xml:space="preserve">labor </w:t>
      </w:r>
      <w:r w:rsidR="00E2663F">
        <w:t>for means of production, and this will result in the efficiency of working labor. Furthermore</w:t>
      </w:r>
      <w:r w:rsidR="00D11745">
        <w:t xml:space="preserve">, the process of making divisions of the working class allows managers to control the methods of work. The division of </w:t>
      </w:r>
      <w:r w:rsidR="006B2941">
        <w:t xml:space="preserve">labor </w:t>
      </w:r>
      <w:r w:rsidR="00D11745">
        <w:t>a</w:t>
      </w:r>
      <w:r w:rsidR="002104D4">
        <w:t xml:space="preserve">llows </w:t>
      </w:r>
      <w:r w:rsidR="00F15DF1">
        <w:t xml:space="preserve">a </w:t>
      </w:r>
      <w:r w:rsidR="002104D4">
        <w:t xml:space="preserve">worker to learn skills from others in the </w:t>
      </w:r>
      <w:r w:rsidR="006B2941">
        <w:t xml:space="preserve">labor </w:t>
      </w:r>
      <w:r w:rsidR="002104D4">
        <w:t>market, at the same time</w:t>
      </w:r>
      <w:r w:rsidR="00F15DF1">
        <w:t>,</w:t>
      </w:r>
      <w:r w:rsidR="002104D4">
        <w:t xml:space="preserve"> this </w:t>
      </w:r>
      <w:r w:rsidR="00B941AD">
        <w:t xml:space="preserve">becomes a problem to unskilled </w:t>
      </w:r>
      <w:r w:rsidR="000C4E32">
        <w:t>laborers</w:t>
      </w:r>
      <w:r w:rsidR="00B941AD">
        <w:t xml:space="preserve"> in the market. Due </w:t>
      </w:r>
      <w:r w:rsidR="003B54B6">
        <w:t>to skil</w:t>
      </w:r>
      <w:r w:rsidR="009E2E1F">
        <w:t>l</w:t>
      </w:r>
      <w:r w:rsidR="003B54B6">
        <w:t xml:space="preserve">ful workers in </w:t>
      </w:r>
      <w:r w:rsidR="00F15DF1">
        <w:t xml:space="preserve">the </w:t>
      </w:r>
      <w:r w:rsidR="006B2941">
        <w:t xml:space="preserve">labor </w:t>
      </w:r>
      <w:r w:rsidR="00B941AD">
        <w:t xml:space="preserve">market results in higher expectations regarding </w:t>
      </w:r>
      <w:r w:rsidR="003B54B6">
        <w:t>working patterns. Skilled workers during capitalism</w:t>
      </w:r>
      <w:r w:rsidR="00D82952">
        <w:t xml:space="preserve"> were expected to be efficient</w:t>
      </w:r>
      <w:r w:rsidR="00E554DB">
        <w:t xml:space="preserve"> and</w:t>
      </w:r>
      <w:r w:rsidR="00D82952">
        <w:t xml:space="preserve"> that resulted in the lower wages of the workers based on their regional rates not more than this</w:t>
      </w:r>
      <w:r w:rsidR="005F0195">
        <w:fldChar w:fldCharType="begin"/>
      </w:r>
      <w:r w:rsidR="005F0195">
        <w:instrText xml:space="preserve"> ADDIN ZOTERO_ITEM CSL_CITATION {"citationID":"e7lxKm4p","properties":{"formattedCitation":"(Spencer, 2000)","plainCitation":"(Spencer, 2000)","noteIndex":0},"citationItems":[{"id":718,"uris":["http://zotero.org/users/local/smYQhi21/items/Q6ZU8U7Y"],"uri":["http://zotero.org/users/local/smYQhi21/items/Q6ZU8U7Y"],"itemData":{"id":718,"type":"article-journal","container-title":"Work, Employment and Society","issue":"2","page":"223-243","title":"Braverman and the contribution of labour process analysis to the critique of capitalist production–twenty-five years on","volume":"14","author":[{"family":"Spencer","given":"David A."}],"issued":{"date-parts":[["2000"]]}}}],"schema":"https://github.com/citation-style-language/schema/raw/master/csl-citation.json"} </w:instrText>
      </w:r>
      <w:r w:rsidR="005F0195">
        <w:fldChar w:fldCharType="separate"/>
      </w:r>
      <w:r w:rsidR="005F0195" w:rsidRPr="005F0195">
        <w:rPr>
          <w:rFonts w:ascii="Times New Roman" w:hAnsi="Times New Roman" w:cs="Times New Roman"/>
        </w:rPr>
        <w:t>(Spencer, 2000)</w:t>
      </w:r>
      <w:r w:rsidR="005F0195">
        <w:fldChar w:fldCharType="end"/>
      </w:r>
      <w:r w:rsidR="00D82952">
        <w:t xml:space="preserve">. </w:t>
      </w:r>
      <w:r w:rsidR="005F4C61">
        <w:t xml:space="preserve">Such </w:t>
      </w:r>
      <w:r w:rsidR="0019236A">
        <w:t>situations</w:t>
      </w:r>
      <w:r w:rsidR="005F4C61">
        <w:t xml:space="preserve"> led the society towards polarization </w:t>
      </w:r>
      <w:r w:rsidR="000235CC">
        <w:t xml:space="preserve">of the capitalist </w:t>
      </w:r>
      <w:r w:rsidR="00111BF8">
        <w:t>society, which was controlled</w:t>
      </w:r>
      <w:r w:rsidR="0019236A">
        <w:t xml:space="preserve"> by a</w:t>
      </w:r>
      <w:r w:rsidR="000235CC">
        <w:t xml:space="preserve"> small and powerful g</w:t>
      </w:r>
      <w:r w:rsidR="0019236A">
        <w:t xml:space="preserve">roup of elites as a result </w:t>
      </w:r>
      <w:r w:rsidR="006B2941">
        <w:t>labor</w:t>
      </w:r>
      <w:r w:rsidR="0019236A">
        <w:t>ers remained at the bottom</w:t>
      </w:r>
      <w:r w:rsidR="00111BF8">
        <w:t xml:space="preserve">. </w:t>
      </w:r>
    </w:p>
    <w:p w14:paraId="6149138D" w14:textId="565B8D26" w:rsidR="00EC765B" w:rsidRDefault="00DB3F16" w:rsidP="00636AB7">
      <w:pPr>
        <w:ind w:firstLine="0"/>
      </w:pPr>
      <w:r>
        <w:tab/>
        <w:t xml:space="preserve">Braverman further studied the impacts of </w:t>
      </w:r>
      <w:r w:rsidR="008714D6">
        <w:t>the higher productivity rates and</w:t>
      </w:r>
      <w:r>
        <w:t xml:space="preserve"> the wage rates in the capitalist society, </w:t>
      </w:r>
      <w:r w:rsidR="008714D6">
        <w:t>whereas these are the two main factors</w:t>
      </w:r>
      <w:r>
        <w:t xml:space="preserve"> responsible to control the processes and power executed by the capitalists. </w:t>
      </w:r>
      <w:r w:rsidR="005D62AE">
        <w:t xml:space="preserve">Detail division of the </w:t>
      </w:r>
      <w:r w:rsidR="006B2941">
        <w:t xml:space="preserve">labor </w:t>
      </w:r>
      <w:r w:rsidR="005D62AE">
        <w:t xml:space="preserve">in the capitalist society resulted in the efficiency of the means of the productions and hindrances for the unskilled workers in the </w:t>
      </w:r>
      <w:r w:rsidR="00FB6A95">
        <w:t>labor</w:t>
      </w:r>
      <w:r w:rsidR="005D62AE">
        <w:t xml:space="preserve"> market. As a result of polarization, the expectations regarding the efficiency of workers increased, while the wages also decreased. </w:t>
      </w:r>
      <w:r w:rsidR="005A3757">
        <w:t xml:space="preserve">Capitalism, according to Braverman was the only source to promote the </w:t>
      </w:r>
      <w:r w:rsidR="006B2941">
        <w:t xml:space="preserve">labor </w:t>
      </w:r>
      <w:r w:rsidR="005A3757">
        <w:t>divisions and work in American society</w:t>
      </w:r>
      <w:r w:rsidR="00636AB7">
        <w:t xml:space="preserve">. The aim of capitalists is the maximization of the means of productivity by minimization of the overall costs of the working class in the </w:t>
      </w:r>
      <w:r w:rsidR="006B2941">
        <w:t xml:space="preserve">labor </w:t>
      </w:r>
      <w:r w:rsidR="00636AB7">
        <w:t xml:space="preserve">market. </w:t>
      </w:r>
      <w:r w:rsidR="009C1844">
        <w:t xml:space="preserve">Increase in the demand for the </w:t>
      </w:r>
      <w:r w:rsidR="006B2941">
        <w:t xml:space="preserve">labor </w:t>
      </w:r>
      <w:r w:rsidR="009C1844">
        <w:t xml:space="preserve"> force in the market resulted in the lower wages for the workers, moreover high skilled </w:t>
      </w:r>
      <w:r w:rsidR="006B2941">
        <w:t xml:space="preserve">labor </w:t>
      </w:r>
      <w:r w:rsidR="009C1844">
        <w:t xml:space="preserve">s were considered to be a hindrance in the way of unskilled workers as they could not make their way to the labor </w:t>
      </w:r>
      <w:r w:rsidR="009C1844">
        <w:lastRenderedPageBreak/>
        <w:t>market. Capitalists only purchased and preferred those labors who were efficient and skil</w:t>
      </w:r>
      <w:r w:rsidR="00BC532A">
        <w:t>l</w:t>
      </w:r>
      <w:r w:rsidR="009C1844">
        <w:t>ful for the industrial market productivity, which indirectly resulted in</w:t>
      </w:r>
      <w:r w:rsidR="00BC532A">
        <w:t xml:space="preserve"> </w:t>
      </w:r>
      <w:r w:rsidR="009C1844">
        <w:t xml:space="preserve">profit earning. </w:t>
      </w:r>
    </w:p>
    <w:p w14:paraId="4B7FFB9D" w14:textId="77777777" w:rsidR="009B141D" w:rsidRDefault="009B141D" w:rsidP="00693687">
      <w:pPr>
        <w:pStyle w:val="Heading1"/>
      </w:pPr>
      <w:r>
        <w:t xml:space="preserve">Capitalist Management of Work </w:t>
      </w:r>
    </w:p>
    <w:p w14:paraId="07E48563" w14:textId="77777777" w:rsidR="00BF68B4" w:rsidRDefault="00BF68B4" w:rsidP="009A2717">
      <w:pPr>
        <w:pStyle w:val="Heading2"/>
      </w:pPr>
      <w:r>
        <w:t>Capitalism</w:t>
      </w:r>
    </w:p>
    <w:p w14:paraId="64DDE827" w14:textId="474CAE5F" w:rsidR="00795827" w:rsidRPr="00795827" w:rsidRDefault="00BF68B4" w:rsidP="00795827">
      <w:r>
        <w:t xml:space="preserve">Capitalism is mostly linked with the economic terminologies where there are </w:t>
      </w:r>
      <w:r w:rsidR="003F7626">
        <w:t>private</w:t>
      </w:r>
      <w:r>
        <w:t xml:space="preserve"> actors owning and having control over properties. </w:t>
      </w:r>
      <w:r w:rsidR="00425772">
        <w:t xml:space="preserve">The main objective of capitalists is to earn </w:t>
      </w:r>
      <w:r w:rsidR="00F15DF1">
        <w:t xml:space="preserve">a </w:t>
      </w:r>
      <w:r w:rsidR="00425772">
        <w:t xml:space="preserve">profit, and profits can be earned by owning lands, factories, industries, railroads, and mines. </w:t>
      </w:r>
      <w:r w:rsidR="00882A03">
        <w:t xml:space="preserve">For the capital gains by the capitalists, </w:t>
      </w:r>
      <w:r w:rsidR="00FB6A95">
        <w:t>laborer</w:t>
      </w:r>
      <w:r w:rsidR="00882A03">
        <w:t>s are purchased by giving them wages</w:t>
      </w:r>
      <w:r w:rsidR="003F7626">
        <w:t>.</w:t>
      </w:r>
      <w:r w:rsidR="008D251B">
        <w:t xml:space="preserve"> </w:t>
      </w:r>
      <w:r w:rsidR="003F7626">
        <w:t>M</w:t>
      </w:r>
      <w:r w:rsidR="008D251B">
        <w:t>oreover, the wages that are fixed determine between the capitalists and working</w:t>
      </w:r>
      <w:r w:rsidR="00F15DF1">
        <w:t>-</w:t>
      </w:r>
      <w:r w:rsidR="003F7626">
        <w:t>class determines</w:t>
      </w:r>
      <w:r w:rsidR="008D251B">
        <w:t xml:space="preserve"> the </w:t>
      </w:r>
      <w:r w:rsidR="003F7626">
        <w:t>competitive</w:t>
      </w:r>
      <w:r w:rsidR="008D251B">
        <w:t xml:space="preserve"> uses of the resources</w:t>
      </w:r>
      <w:r w:rsidR="003F7626">
        <w:t>. The main pillars of capitalism are said to be self-interests, competiti</w:t>
      </w:r>
      <w:r w:rsidR="00826310">
        <w:t xml:space="preserve">on, private properties, market mechanisms, freedom over choices, and the limited role of </w:t>
      </w:r>
      <w:r w:rsidR="00F15DF1">
        <w:t xml:space="preserve">the </w:t>
      </w:r>
      <w:r w:rsidR="00826310">
        <w:t xml:space="preserve">government of the state. </w:t>
      </w:r>
    </w:p>
    <w:p w14:paraId="301FFB0F" w14:textId="77777777" w:rsidR="00694658" w:rsidRDefault="009B141D" w:rsidP="00EC7DA4">
      <w:pPr>
        <w:pStyle w:val="Heading2"/>
        <w:tabs>
          <w:tab w:val="left" w:pos="6949"/>
        </w:tabs>
      </w:pPr>
      <w:r>
        <w:t xml:space="preserve">Babbage Principle </w:t>
      </w:r>
      <w:r w:rsidR="00694658">
        <w:t xml:space="preserve">and differences with Pre-Capitalist forms </w:t>
      </w:r>
      <w:r w:rsidR="00EC7DA4">
        <w:tab/>
      </w:r>
    </w:p>
    <w:p w14:paraId="64300206" w14:textId="26B8FADD" w:rsidR="00DE5714" w:rsidRDefault="00791A89" w:rsidP="00DE5714">
      <w:r>
        <w:t xml:space="preserve">Argument by Harry Braverman regarding the degradation of </w:t>
      </w:r>
      <w:r w:rsidR="006B2941">
        <w:t>labor</w:t>
      </w:r>
      <w:r>
        <w:t xml:space="preserve"> in the market</w:t>
      </w:r>
      <w:r w:rsidR="00FE1588">
        <w:t>-</w:t>
      </w:r>
      <w:r w:rsidR="0069573E">
        <w:t>place during the 20</w:t>
      </w:r>
      <w:r w:rsidR="0069573E" w:rsidRPr="0069573E">
        <w:rPr>
          <w:vertAlign w:val="superscript"/>
        </w:rPr>
        <w:t>th</w:t>
      </w:r>
      <w:r w:rsidR="009A2D8F">
        <w:t xml:space="preserve"> century</w:t>
      </w:r>
      <w:r w:rsidR="00FE1588">
        <w:t>.</w:t>
      </w:r>
      <w:r w:rsidR="00DC0536">
        <w:t xml:space="preserve"> Control over the </w:t>
      </w:r>
      <w:r w:rsidR="006B2941">
        <w:t>labor</w:t>
      </w:r>
      <w:r w:rsidR="00DC0536">
        <w:t xml:space="preserve"> force </w:t>
      </w:r>
      <w:r w:rsidR="00A42EA1">
        <w:t xml:space="preserve">was the result </w:t>
      </w:r>
      <w:r w:rsidR="003A644F">
        <w:t xml:space="preserve">of scientific management and advanced form of mechanization. This resulted in the </w:t>
      </w:r>
      <w:r w:rsidR="009C0E10">
        <w:t>alienating</w:t>
      </w:r>
      <w:r w:rsidR="003A644F">
        <w:t xml:space="preserve"> practices over the </w:t>
      </w:r>
      <w:r w:rsidR="00FB6A95">
        <w:t>labor forces</w:t>
      </w:r>
      <w:r w:rsidR="003A644F">
        <w:t xml:space="preserve"> in the industries </w:t>
      </w:r>
      <w:r w:rsidR="009C0E10">
        <w:t>by the management</w:t>
      </w:r>
      <w:r w:rsidR="003A00A1">
        <w:t>.</w:t>
      </w:r>
      <w:r w:rsidR="009C0E10">
        <w:t xml:space="preserve"> </w:t>
      </w:r>
      <w:r w:rsidR="003A00A1">
        <w:t>M</w:t>
      </w:r>
      <w:r w:rsidR="009C0E10">
        <w:t>eanwhile</w:t>
      </w:r>
      <w:r w:rsidR="00F15DF1">
        <w:t>,</w:t>
      </w:r>
      <w:r w:rsidR="009C0E10">
        <w:t xml:space="preserve"> this was beneficial for the capitalists who </w:t>
      </w:r>
      <w:r w:rsidR="003A00A1">
        <w:t xml:space="preserve">could </w:t>
      </w:r>
      <w:r w:rsidR="0015774A">
        <w:t xml:space="preserve">exercise </w:t>
      </w:r>
      <w:r w:rsidR="003A00A1">
        <w:t xml:space="preserve">control in the changing circumstances. </w:t>
      </w:r>
      <w:r w:rsidR="00D146E6">
        <w:t>By deg</w:t>
      </w:r>
      <w:bookmarkStart w:id="0" w:name="_GoBack"/>
      <w:bookmarkEnd w:id="0"/>
      <w:r w:rsidR="00D146E6">
        <w:t xml:space="preserve">rading the </w:t>
      </w:r>
      <w:r w:rsidR="006B2941">
        <w:t xml:space="preserve">labor </w:t>
      </w:r>
      <w:r w:rsidR="00D146E6">
        <w:t xml:space="preserve">forces in the market, capitalist market </w:t>
      </w:r>
      <w:r w:rsidR="003752AB">
        <w:t>was</w:t>
      </w:r>
      <w:r w:rsidR="00D146E6">
        <w:t xml:space="preserve"> trying to progress and this was </w:t>
      </w:r>
      <w:r w:rsidR="000A43F9">
        <w:t>better explained by Braverman</w:t>
      </w:r>
      <w:r w:rsidR="005E7D44">
        <w:t>. I</w:t>
      </w:r>
      <w:r w:rsidR="000A43F9">
        <w:t xml:space="preserve">n the Babbage principle, division of </w:t>
      </w:r>
      <w:r w:rsidR="006B2941">
        <w:t xml:space="preserve">labor </w:t>
      </w:r>
      <w:r w:rsidR="000A43F9">
        <w:t>is considered to be one of the factor</w:t>
      </w:r>
      <w:r w:rsidR="00F15DF1">
        <w:t>s</w:t>
      </w:r>
      <w:r w:rsidR="005E7D44">
        <w:t xml:space="preserve"> to determine it. Babbage principle is one of the perspective</w:t>
      </w:r>
      <w:r w:rsidR="00F15DF1">
        <w:t>s</w:t>
      </w:r>
      <w:r w:rsidR="005E7D44">
        <w:t xml:space="preserve"> to </w:t>
      </w:r>
      <w:r w:rsidR="00506DE0">
        <w:t>explain the attempts by capitalists to purchase</w:t>
      </w:r>
      <w:r w:rsidR="0048320A">
        <w:t xml:space="preserve"> the available </w:t>
      </w:r>
      <w:r w:rsidR="006B2941">
        <w:t xml:space="preserve">labor </w:t>
      </w:r>
      <w:r w:rsidR="0048320A">
        <w:t>with lower prices</w:t>
      </w:r>
      <w:r w:rsidR="00343165">
        <w:t>. This principle</w:t>
      </w:r>
      <w:r w:rsidR="0048320A">
        <w:t xml:space="preserve"> also helps to understand the</w:t>
      </w:r>
      <w:r w:rsidR="00343165">
        <w:t xml:space="preserve"> division of the </w:t>
      </w:r>
      <w:r w:rsidR="006B2941">
        <w:t xml:space="preserve">labor </w:t>
      </w:r>
      <w:r w:rsidR="00343165">
        <w:t xml:space="preserve">force in simpler units to make them work repeatedly. </w:t>
      </w:r>
      <w:r w:rsidR="0089223A">
        <w:t xml:space="preserve">With the better understanding provided by </w:t>
      </w:r>
      <w:r w:rsidR="0089223A">
        <w:lastRenderedPageBreak/>
        <w:t xml:space="preserve">the division of the </w:t>
      </w:r>
      <w:r w:rsidR="006B2941">
        <w:t xml:space="preserve">labor </w:t>
      </w:r>
      <w:r w:rsidR="0089223A">
        <w:t xml:space="preserve"> force and the Babbage principle, it has become easier to develop a perspective about the </w:t>
      </w:r>
      <w:r w:rsidR="00922250">
        <w:t xml:space="preserve">transformations </w:t>
      </w:r>
      <w:r w:rsidR="00851EFB">
        <w:t>in the working classes and the decrease in the number of skilled cra</w:t>
      </w:r>
      <w:r w:rsidR="00C45F90">
        <w:t>ftsm</w:t>
      </w:r>
      <w:r w:rsidR="004D2961">
        <w:t>e</w:t>
      </w:r>
      <w:r w:rsidR="00C45F90">
        <w:t>n and upsurge in the number</w:t>
      </w:r>
      <w:r w:rsidR="004569D7">
        <w:t xml:space="preserve"> of</w:t>
      </w:r>
      <w:r w:rsidR="00C45F90">
        <w:t xml:space="preserve"> workers. </w:t>
      </w:r>
    </w:p>
    <w:p w14:paraId="1611FF80" w14:textId="0F99A9E8" w:rsidR="00EC7DA4" w:rsidRPr="00DE5714" w:rsidRDefault="0048671E" w:rsidP="00DE5714">
      <w:r>
        <w:t xml:space="preserve">The arguments by Braverman helps to identify the </w:t>
      </w:r>
      <w:r w:rsidR="00101F9C">
        <w:t xml:space="preserve">rigidities and demand in physical </w:t>
      </w:r>
      <w:r w:rsidR="000A1D82">
        <w:t>strengths</w:t>
      </w:r>
      <w:r w:rsidR="00101F9C">
        <w:t xml:space="preserve"> by the labor organizations on the labor force. Moreover, his main argument is considered to be the result of scientific management and </w:t>
      </w:r>
      <w:r w:rsidR="00B17E9D">
        <w:t xml:space="preserve">the idea of how </w:t>
      </w:r>
      <w:r w:rsidR="000A1D82">
        <w:t xml:space="preserve">management knowledge has resulted </w:t>
      </w:r>
      <w:r w:rsidR="00F15DF1">
        <w:t>in</w:t>
      </w:r>
      <w:r w:rsidR="000A1D82">
        <w:t xml:space="preserve"> divested knowledge from the </w:t>
      </w:r>
      <w:r w:rsidR="006B2941">
        <w:t xml:space="preserve">labor </w:t>
      </w:r>
      <w:r w:rsidR="000A1D82">
        <w:t xml:space="preserve">force. </w:t>
      </w:r>
      <w:r w:rsidR="000148A6">
        <w:t xml:space="preserve">However, it was a time when the labor force </w:t>
      </w:r>
      <w:r w:rsidR="00530CAE">
        <w:t>misunderstood their working and production procedures by comparing their work with the craftsmen who were supposed to possess knowledge about the different production procedures</w:t>
      </w:r>
      <w:r w:rsidR="00527058">
        <w:t>. Misunderstandings in the knowledge by the workers resulted in the subordination system</w:t>
      </w:r>
      <w:r w:rsidR="00EB5565">
        <w:t xml:space="preserve">, where </w:t>
      </w:r>
      <w:r w:rsidR="00F15DF1">
        <w:t xml:space="preserve">the </w:t>
      </w:r>
      <w:r w:rsidR="00EB5565">
        <w:t xml:space="preserve">management team was involved in the planning and implementation of power. Such conditions resulted in the </w:t>
      </w:r>
      <w:r w:rsidR="00DE5714">
        <w:t xml:space="preserve">detestation and disempowerment of the workers in the labor market, moreover, they became animated paraphernalia for the management. </w:t>
      </w:r>
    </w:p>
    <w:p w14:paraId="1040949B" w14:textId="6FC0E485" w:rsidR="009B141D" w:rsidRDefault="009B141D" w:rsidP="00693687">
      <w:pPr>
        <w:pStyle w:val="Heading2"/>
      </w:pPr>
      <w:r>
        <w:t xml:space="preserve">Taylorism </w:t>
      </w:r>
      <w:r w:rsidR="00694658">
        <w:t>and differences with Pre-Capitalist forms</w:t>
      </w:r>
    </w:p>
    <w:p w14:paraId="560BC0B8" w14:textId="021C37E9" w:rsidR="004F4B42" w:rsidRPr="004F4B42" w:rsidRDefault="00264701" w:rsidP="004F4B42">
      <w:r>
        <w:t xml:space="preserve">Taylorism is the concept that mainly focuses on the scientific </w:t>
      </w:r>
      <w:r w:rsidR="002F13A3">
        <w:t>approaches</w:t>
      </w:r>
      <w:r>
        <w:t xml:space="preserve"> in managing the labor forces</w:t>
      </w:r>
      <w:r w:rsidR="001E2D1B">
        <w:t xml:space="preserve">. The decisions by the capitalists </w:t>
      </w:r>
      <w:r w:rsidR="002A114B">
        <w:t>regarding</w:t>
      </w:r>
      <w:r w:rsidR="001E2D1B">
        <w:t xml:space="preserve"> maximum profit earning and production was carried out with the help of </w:t>
      </w:r>
      <w:r w:rsidR="002A114B">
        <w:t>scientific</w:t>
      </w:r>
      <w:r w:rsidR="001E2D1B">
        <w:t xml:space="preserve"> management. Whereas, the labor force in the pre-capitalist society allowed </w:t>
      </w:r>
      <w:r w:rsidR="002A114B">
        <w:t>capitalists</w:t>
      </w:r>
      <w:r w:rsidR="001E2D1B">
        <w:t xml:space="preserve"> to manage them and implement power </w:t>
      </w:r>
      <w:r w:rsidR="002A114B">
        <w:t xml:space="preserve">due </w:t>
      </w:r>
      <w:r w:rsidR="00F15DF1">
        <w:t xml:space="preserve">to </w:t>
      </w:r>
      <w:r w:rsidR="002A114B">
        <w:t>lack of understanding about the craftsman.</w:t>
      </w:r>
      <w:r w:rsidR="00274E25">
        <w:t xml:space="preserve"> The pre-capitalist form in the </w:t>
      </w:r>
      <w:r w:rsidR="006B2941">
        <w:t xml:space="preserve">labor </w:t>
      </w:r>
      <w:r w:rsidR="00274E25">
        <w:t xml:space="preserve"> workforce mostly degraded the workforce by increasing the standardizations</w:t>
      </w:r>
      <w:r w:rsidR="00F36FA6">
        <w:fldChar w:fldCharType="begin"/>
      </w:r>
      <w:r w:rsidR="00F36FA6">
        <w:instrText xml:space="preserve"> ADDIN ZOTERO_ITEM CSL_CITATION {"citationID":"dPmlLCEN","properties":{"formattedCitation":"(Spencer, 2000)","plainCitation":"(Spencer, 2000)","noteIndex":0},"citationItems":[{"id":718,"uris":["http://zotero.org/users/local/smYQhi21/items/Q6ZU8U7Y"],"uri":["http://zotero.org/users/local/smYQhi21/items/Q6ZU8U7Y"],"itemData":{"id":718,"type":"article-journal","container-title":"Work, Employment and Society","issue":"2","page":"223-243","title":"Braverman and the contribution of labour process analysis to the critique of capitalist production–twenty-five years on","volume":"14","author":[{"family":"Spencer","given":"David A."}],"issued":{"date-parts":[["2000"]]}}}],"schema":"https://github.com/citation-style-language/schema/raw/master/csl-citation.json"} </w:instrText>
      </w:r>
      <w:r w:rsidR="00F36FA6">
        <w:fldChar w:fldCharType="separate"/>
      </w:r>
      <w:r w:rsidR="00F36FA6" w:rsidRPr="00F36FA6">
        <w:rPr>
          <w:rFonts w:ascii="Times New Roman" w:hAnsi="Times New Roman" w:cs="Times New Roman"/>
        </w:rPr>
        <w:t>(Spencer, 2000)</w:t>
      </w:r>
      <w:r w:rsidR="00F36FA6">
        <w:fldChar w:fldCharType="end"/>
      </w:r>
      <w:r w:rsidR="00274E25">
        <w:t xml:space="preserve">. It is also believed the higher standardization </w:t>
      </w:r>
      <w:r w:rsidR="002F13A3">
        <w:t xml:space="preserve">and scientific knowledge may be a source for the degradation of the workforce in the labor market. Taylorism approach suggested that workers in the labor force should be compensated based on their skill and </w:t>
      </w:r>
      <w:r w:rsidR="00B04DD0">
        <w:t>productivity</w:t>
      </w:r>
      <w:r w:rsidR="002F13A3">
        <w:t xml:space="preserve"> within a time period</w:t>
      </w:r>
      <w:r w:rsidR="00B04DD0">
        <w:t xml:space="preserve">. Furthermore, </w:t>
      </w:r>
      <w:r w:rsidR="00B04DD0">
        <w:lastRenderedPageBreak/>
        <w:t>in pre-cap</w:t>
      </w:r>
      <w:r w:rsidR="00F15DF1">
        <w:t>it</w:t>
      </w:r>
      <w:r w:rsidR="00B04DD0">
        <w:t xml:space="preserve">alist society, the labor </w:t>
      </w:r>
      <w:r w:rsidR="00062D54">
        <w:t>force</w:t>
      </w:r>
      <w:r w:rsidR="00B04DD0">
        <w:t xml:space="preserve"> w</w:t>
      </w:r>
      <w:r w:rsidR="00F15DF1">
        <w:t>as</w:t>
      </w:r>
      <w:r w:rsidR="00B04DD0">
        <w:t xml:space="preserve"> only provided with limited access to facilities and wages</w:t>
      </w:r>
      <w:r w:rsidR="006F7F4B">
        <w:t xml:space="preserve">. The capitalists also expected them to be </w:t>
      </w:r>
      <w:r w:rsidR="00062D54">
        <w:t>efficient</w:t>
      </w:r>
      <w:r w:rsidR="006F7F4B">
        <w:t xml:space="preserve"> in the production, meanwhile</w:t>
      </w:r>
      <w:r w:rsidR="00F15DF1">
        <w:t>,</w:t>
      </w:r>
      <w:r w:rsidR="006F7F4B">
        <w:t xml:space="preserve"> they also provided the minimum wages and purchased other </w:t>
      </w:r>
      <w:r w:rsidR="00FB6A95">
        <w:t>labor</w:t>
      </w:r>
      <w:r w:rsidR="006F7F4B">
        <w:t xml:space="preserve"> force with lower prices. </w:t>
      </w:r>
    </w:p>
    <w:p w14:paraId="1891C27F" w14:textId="478A8158" w:rsidR="00694658" w:rsidRDefault="00694658" w:rsidP="00693687">
      <w:pPr>
        <w:pStyle w:val="Heading1"/>
        <w:rPr>
          <w:b w:val="0"/>
        </w:rPr>
      </w:pPr>
      <w:r w:rsidRPr="00693687">
        <w:rPr>
          <w:rStyle w:val="Heading2Char"/>
          <w:b/>
        </w:rPr>
        <w:t>Social Consequences of the Capitalist Organization of Production</w:t>
      </w:r>
      <w:r w:rsidRPr="00693687">
        <w:rPr>
          <w:b w:val="0"/>
        </w:rPr>
        <w:t xml:space="preserve"> (Federici)</w:t>
      </w:r>
    </w:p>
    <w:p w14:paraId="0BADDE9C" w14:textId="31BDA4D4" w:rsidR="00062D54" w:rsidRDefault="00027BDD" w:rsidP="00062D54">
      <w:pPr>
        <w:ind w:firstLine="0"/>
      </w:pPr>
      <w:r>
        <w:tab/>
        <w:t>Whatever action is carried, this will result in an outcome which may impact the members and the overall society. Due to the capitalist organization of production</w:t>
      </w:r>
      <w:r w:rsidR="00F15DF1">
        <w:t>,</w:t>
      </w:r>
      <w:r>
        <w:t xml:space="preserve"> some of the socia</w:t>
      </w:r>
      <w:r w:rsidR="00D73BD5">
        <w:t xml:space="preserve">l implications </w:t>
      </w:r>
      <w:r w:rsidR="00225C0B">
        <w:t>resulted. Such</w:t>
      </w:r>
      <w:r w:rsidR="00D73BD5">
        <w:t xml:space="preserve"> implication included the struggles by the lower classes in the capitalist society, higher rates of inequality, and other societal issues.</w:t>
      </w:r>
      <w:r w:rsidR="00C2647E">
        <w:t xml:space="preserve"> Class struggle </w:t>
      </w:r>
      <w:r w:rsidR="006B6F12">
        <w:t xml:space="preserve">during capitalism </w:t>
      </w:r>
      <w:r w:rsidR="006D71BE">
        <w:t>became</w:t>
      </w:r>
      <w:r w:rsidR="006B6F12">
        <w:t xml:space="preserve"> </w:t>
      </w:r>
      <w:r w:rsidR="00F15DF1">
        <w:t>an</w:t>
      </w:r>
      <w:r w:rsidR="006B6F12">
        <w:t xml:space="preserve"> integral p</w:t>
      </w:r>
      <w:r w:rsidR="00F15DF1">
        <w:t>a</w:t>
      </w:r>
      <w:r w:rsidR="006B6F12">
        <w:t xml:space="preserve">rt and </w:t>
      </w:r>
      <w:r w:rsidR="00195379">
        <w:t xml:space="preserve">this continues. </w:t>
      </w:r>
      <w:r w:rsidR="006B2941">
        <w:t>Two patterns</w:t>
      </w:r>
      <w:r w:rsidR="006D71BE">
        <w:t xml:space="preserve"> determine</w:t>
      </w:r>
      <w:r w:rsidR="00FB6A95">
        <w:t>d</w:t>
      </w:r>
      <w:r w:rsidR="006D71BE">
        <w:t xml:space="preserve"> the struggle and that included the </w:t>
      </w:r>
      <w:r w:rsidR="006B2941">
        <w:t>labor force</w:t>
      </w:r>
      <w:r w:rsidR="006D71BE">
        <w:t xml:space="preserve"> and the capital, moreover</w:t>
      </w:r>
      <w:r w:rsidR="00F15DF1">
        <w:t>,</w:t>
      </w:r>
      <w:r w:rsidR="006D71BE">
        <w:t xml:space="preserve"> this struggle has become an uneven pattern. </w:t>
      </w:r>
      <w:r w:rsidR="002C77E9">
        <w:t xml:space="preserve">Federici who is a feminist activist suggests that the means of production and inclusion of individuals in the </w:t>
      </w:r>
      <w:r w:rsidR="006B2941">
        <w:t>labor forces</w:t>
      </w:r>
      <w:r w:rsidR="002C77E9">
        <w:t xml:space="preserve"> results in labor exploitation</w:t>
      </w:r>
      <w:r w:rsidR="00804A14">
        <w:t xml:space="preserve">. </w:t>
      </w:r>
      <w:r w:rsidR="008F5F0A">
        <w:t xml:space="preserve">As a result of the personal gains by the capitalists, it has resulted in the disruptions in society. This has caused harm to individuals </w:t>
      </w:r>
      <w:r w:rsidR="00295D07">
        <w:t>by exposing them to unhealthy working environments in the capital</w:t>
      </w:r>
      <w:r w:rsidR="00F15DF1">
        <w:t>ist</w:t>
      </w:r>
      <w:r w:rsidR="00295D07">
        <w:t xml:space="preserve"> society and by their organizations. Federici suggested social </w:t>
      </w:r>
      <w:r w:rsidR="00F3533E">
        <w:t>reproduction</w:t>
      </w:r>
      <w:r w:rsidR="00295D07">
        <w:t xml:space="preserve"> as the </w:t>
      </w:r>
      <w:r w:rsidR="00F3533E">
        <w:t>daily life and working environments that result in the transformations. These are not only cent</w:t>
      </w:r>
      <w:r w:rsidR="00177FD7">
        <w:t>ere</w:t>
      </w:r>
      <w:r w:rsidR="00F3533E">
        <w:t xml:space="preserve">d </w:t>
      </w:r>
      <w:r w:rsidR="00F15DF1">
        <w:t>on</w:t>
      </w:r>
      <w:r w:rsidR="00F3533E">
        <w:t xml:space="preserve"> the </w:t>
      </w:r>
      <w:r w:rsidR="00EF71F8">
        <w:t>capitalist</w:t>
      </w:r>
      <w:r w:rsidR="00F3533E">
        <w:t xml:space="preserve"> accretions but also any kind of organizational systems. </w:t>
      </w:r>
      <w:r w:rsidR="00F15DF1">
        <w:t>The c</w:t>
      </w:r>
      <w:r w:rsidR="00EF71F8">
        <w:t xml:space="preserve">lass struggle may be perceived as one of the direct form of violence more specifically, a fight by the social classes over the resources and cheap labor. </w:t>
      </w:r>
      <w:r w:rsidR="00F15DF1">
        <w:t>The c</w:t>
      </w:r>
      <w:r w:rsidR="00FC7CF3">
        <w:t>lass struggle may be one of the source</w:t>
      </w:r>
      <w:r w:rsidR="00F15DF1">
        <w:t>s</w:t>
      </w:r>
      <w:r w:rsidR="00FC7CF3">
        <w:t xml:space="preserve"> to destroy the union </w:t>
      </w:r>
      <w:r w:rsidR="006B2941">
        <w:t xml:space="preserve">labor </w:t>
      </w:r>
      <w:r w:rsidR="00FC7CF3">
        <w:t xml:space="preserve">s and unfair practices in the labor forces. </w:t>
      </w:r>
    </w:p>
    <w:p w14:paraId="2BA40CE1" w14:textId="0622BFD8" w:rsidR="000A0B84" w:rsidRPr="00062D54" w:rsidRDefault="00F3533E" w:rsidP="00062D54">
      <w:pPr>
        <w:ind w:firstLine="0"/>
      </w:pPr>
      <w:r>
        <w:tab/>
        <w:t>One of the consequence</w:t>
      </w:r>
      <w:r w:rsidR="00F15DF1">
        <w:t>s</w:t>
      </w:r>
      <w:r>
        <w:t xml:space="preserve"> of the capitalist organization in terms of society is inequality. </w:t>
      </w:r>
      <w:r w:rsidR="00096953">
        <w:t xml:space="preserve">The layer of </w:t>
      </w:r>
      <w:r w:rsidR="006714B1">
        <w:t>capitalists’</w:t>
      </w:r>
      <w:r w:rsidR="00096953">
        <w:t xml:space="preserve"> organizations ha</w:t>
      </w:r>
      <w:r w:rsidR="00F15DF1">
        <w:t>s</w:t>
      </w:r>
      <w:r w:rsidR="00096953">
        <w:t xml:space="preserve"> resulted in the unequal distribution of the economic resources among different </w:t>
      </w:r>
      <w:r w:rsidR="006714B1">
        <w:t>class</w:t>
      </w:r>
      <w:r w:rsidR="00096953">
        <w:t xml:space="preserve"> systems more importantly among the labor force. </w:t>
      </w:r>
      <w:r w:rsidR="006714B1">
        <w:t xml:space="preserve">Unequal </w:t>
      </w:r>
      <w:r w:rsidR="006714B1">
        <w:lastRenderedPageBreak/>
        <w:t>distributions of these resources have resulted in the lower wage</w:t>
      </w:r>
      <w:r w:rsidR="00C1463F">
        <w:t xml:space="preserve">s to the working class in the </w:t>
      </w:r>
      <w:r w:rsidR="006B2941">
        <w:t xml:space="preserve">labor </w:t>
      </w:r>
      <w:r w:rsidR="00C1463F">
        <w:t xml:space="preserve">market. This inequality can be estranged </w:t>
      </w:r>
      <w:r w:rsidR="003E0859">
        <w:t>with the help of diverse opportunities of earning and by promoting the practices of equal distributions of resources available in the economies</w:t>
      </w:r>
      <w:r w:rsidR="00FC7CF3">
        <w:t xml:space="preserve">. </w:t>
      </w:r>
      <w:r w:rsidR="000A0B84">
        <w:t>However, there may be some of the positive outcomes that are resulted by the capitalist organizations and their means of production. One of the example</w:t>
      </w:r>
      <w:r w:rsidR="00F15DF1">
        <w:t>s</w:t>
      </w:r>
      <w:r w:rsidR="000A0B84">
        <w:t xml:space="preserve"> can be industrialization in the history of the United States</w:t>
      </w:r>
      <w:r w:rsidR="00C95D5E">
        <w:t>, which was the result of the capitalism that increased the overall means of production. Moreover, these productions have made lives easier by providing access and facil</w:t>
      </w:r>
      <w:r w:rsidR="00F15DF1">
        <w:t>i</w:t>
      </w:r>
      <w:r w:rsidR="00C95D5E">
        <w:t xml:space="preserve">ties to </w:t>
      </w:r>
      <w:r w:rsidR="00501F3B">
        <w:t xml:space="preserve">fulfil the daily based needs of the individuals. </w:t>
      </w:r>
      <w:r w:rsidR="000A0B84">
        <w:tab/>
      </w:r>
    </w:p>
    <w:p w14:paraId="2ADF40DA" w14:textId="39E3F040" w:rsidR="00694658" w:rsidRDefault="00694658" w:rsidP="00693687">
      <w:pPr>
        <w:pStyle w:val="Heading1"/>
      </w:pPr>
      <w:r>
        <w:t>Rice’s Play and Braverman</w:t>
      </w:r>
    </w:p>
    <w:p w14:paraId="2D58C1BB" w14:textId="00E94540" w:rsidR="00FD21AF" w:rsidRDefault="00501F3B" w:rsidP="00501F3B">
      <w:r>
        <w:t xml:space="preserve">Rice’s play is based on the notion that </w:t>
      </w:r>
      <w:r w:rsidR="009A7121">
        <w:t xml:space="preserve">helps in the exploration of individualistic impacts </w:t>
      </w:r>
      <w:r w:rsidR="00FE6BF0">
        <w:t xml:space="preserve">that </w:t>
      </w:r>
      <w:r w:rsidR="009A7121">
        <w:t xml:space="preserve">can be associated with the substitutes of </w:t>
      </w:r>
      <w:r w:rsidR="00F15DF1">
        <w:t xml:space="preserve">the </w:t>
      </w:r>
      <w:r w:rsidR="009A7121">
        <w:t>labor force by the technology and machines. This also emphasizes on the rationalization by capitalists</w:t>
      </w:r>
      <w:r w:rsidR="002C2DA3">
        <w:t>. Rice’s is an imperative</w:t>
      </w:r>
      <w:r w:rsidR="009A7121">
        <w:t xml:space="preserve"> </w:t>
      </w:r>
      <w:r w:rsidR="002C2DA3">
        <w:t xml:space="preserve">play that provides </w:t>
      </w:r>
      <w:r w:rsidR="006070BB">
        <w:t>information,</w:t>
      </w:r>
      <w:r w:rsidR="002C2DA3">
        <w:t xml:space="preserve"> and </w:t>
      </w:r>
      <w:r w:rsidR="006070BB">
        <w:t xml:space="preserve">an </w:t>
      </w:r>
      <w:r w:rsidR="002C2DA3">
        <w:t>idea</w:t>
      </w:r>
      <w:r w:rsidR="006070BB">
        <w:t xml:space="preserve"> about </w:t>
      </w:r>
      <w:r w:rsidR="002C2DA3">
        <w:t>how robotics and machines have replaced humans to complete the work</w:t>
      </w:r>
      <w:r w:rsidR="008714D6">
        <w:t>. This can be considered as the displacement of labor force by the technology.</w:t>
      </w:r>
      <w:r w:rsidR="006070BB">
        <w:t xml:space="preserve"> This play also reflected </w:t>
      </w:r>
      <w:r w:rsidR="00B84CDA">
        <w:t xml:space="preserve">the role of capitalists in </w:t>
      </w:r>
      <w:r w:rsidR="00F15DF1">
        <w:t xml:space="preserve">the </w:t>
      </w:r>
      <w:r w:rsidR="00B84CDA">
        <w:t xml:space="preserve">brutalizing of labor in the workforce. He also argued that </w:t>
      </w:r>
      <w:r w:rsidR="00E70E55">
        <w:t>living a life under the rule of capitalists means that individuals are the clear reflection of their command</w:t>
      </w:r>
      <w:r w:rsidR="00FD21AF">
        <w:t xml:space="preserve">. Whereas, Braverman also analyzed the dehumanization and degradation of the working class in American societies under the rule of capitalism. </w:t>
      </w:r>
    </w:p>
    <w:p w14:paraId="788492C6" w14:textId="657DAFB5" w:rsidR="00501F3B" w:rsidRDefault="00FD21AF" w:rsidP="00FD21AF">
      <w:pPr>
        <w:pStyle w:val="Heading1"/>
      </w:pPr>
      <w:r>
        <w:t xml:space="preserve">Conclusion </w:t>
      </w:r>
    </w:p>
    <w:p w14:paraId="5B538F6F" w14:textId="161386B0" w:rsidR="00FD21AF" w:rsidRDefault="00A92F6E" w:rsidP="00501F3B">
      <w:r>
        <w:t>Capitalism is considered to be one of the sources which ha</w:t>
      </w:r>
      <w:r w:rsidR="00F15DF1">
        <w:t>ve</w:t>
      </w:r>
      <w:r>
        <w:t xml:space="preserve"> resulted in the exploitation of the working class in American society by exposing them to heinous working environments and lower wages. At the same time</w:t>
      </w:r>
      <w:r w:rsidR="00F15DF1">
        <w:t>,</w:t>
      </w:r>
      <w:r>
        <w:t xml:space="preserve"> it can be concluded that </w:t>
      </w:r>
      <w:r w:rsidR="001A07B8">
        <w:t xml:space="preserve">capitalists required skilled workers in their organizations and their industries to gain maximum profit. Moreover, expectations </w:t>
      </w:r>
      <w:r w:rsidR="001A07B8">
        <w:lastRenderedPageBreak/>
        <w:t>regarding higher skil</w:t>
      </w:r>
      <w:r w:rsidR="00900E51">
        <w:t>l</w:t>
      </w:r>
      <w:r w:rsidR="001A07B8">
        <w:t xml:space="preserve">ful labor hindered the </w:t>
      </w:r>
      <w:r w:rsidR="00F35A21">
        <w:t xml:space="preserve">working efforts of the unskilled </w:t>
      </w:r>
      <w:r w:rsidR="006B2941">
        <w:t>labor</w:t>
      </w:r>
      <w:r w:rsidR="00F35A21">
        <w:t xml:space="preserve"> in the market who were only paid according to their regions. Capitalism </w:t>
      </w:r>
      <w:r w:rsidR="00B30FDA">
        <w:t xml:space="preserve">has also resulted in advanced technology which has replaced humans with robots.  </w:t>
      </w:r>
    </w:p>
    <w:p w14:paraId="6E22901D" w14:textId="3EFF97F4" w:rsidR="00FD21AF" w:rsidRDefault="00FD21AF" w:rsidP="00501F3B"/>
    <w:p w14:paraId="6E754960" w14:textId="77777777" w:rsidR="00FD21AF" w:rsidRPr="00501F3B" w:rsidRDefault="00FD21AF" w:rsidP="00501F3B"/>
    <w:p w14:paraId="51C7C64F" w14:textId="77777777" w:rsidR="009B141D" w:rsidRDefault="009B141D" w:rsidP="00604F9F">
      <w:pPr>
        <w:ind w:firstLine="0"/>
      </w:pPr>
    </w:p>
    <w:p w14:paraId="780F99BD" w14:textId="77777777" w:rsidR="00D6751B" w:rsidRDefault="00D6751B" w:rsidP="00604F9F">
      <w:pPr>
        <w:ind w:firstLine="0"/>
      </w:pPr>
    </w:p>
    <w:sdt>
      <w:sdtPr>
        <w:rPr>
          <w:rFonts w:asciiTheme="minorHAnsi" w:eastAsiaTheme="minorEastAsia" w:hAnsiTheme="minorHAnsi" w:cstheme="minorBidi"/>
        </w:rPr>
        <w:id w:val="62297111"/>
        <w:docPartObj>
          <w:docPartGallery w:val="Bibliographies"/>
          <w:docPartUnique/>
        </w:docPartObj>
      </w:sdtPr>
      <w:sdtEndPr/>
      <w:sdtContent>
        <w:p w14:paraId="0989EE16" w14:textId="77777777" w:rsidR="00E81978" w:rsidRDefault="005D3A03">
          <w:pPr>
            <w:pStyle w:val="SectionTitle"/>
          </w:pPr>
          <w:r>
            <w:t>References</w:t>
          </w:r>
        </w:p>
        <w:p w14:paraId="4380F1A0" w14:textId="5A30921A" w:rsidR="00F36FA6" w:rsidRPr="00F36FA6" w:rsidRDefault="00F36FA6" w:rsidP="00F36FA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36FA6">
            <w:rPr>
              <w:rFonts w:ascii="Times New Roman" w:hAnsi="Times New Roman" w:cs="Times New Roman"/>
            </w:rPr>
            <w:t xml:space="preserve">Federici, S. (2009). The reproduction of </w:t>
          </w:r>
          <w:r w:rsidR="006B2941">
            <w:rPr>
              <w:rFonts w:ascii="Times New Roman" w:hAnsi="Times New Roman" w:cs="Times New Roman"/>
            </w:rPr>
            <w:t xml:space="preserve">labor </w:t>
          </w:r>
          <w:r w:rsidRPr="00F36FA6">
            <w:rPr>
              <w:rFonts w:ascii="Times New Roman" w:hAnsi="Times New Roman" w:cs="Times New Roman"/>
            </w:rPr>
            <w:t xml:space="preserve">-power in the global economy, Marxist theory and the unfinished feminist revolution. </w:t>
          </w:r>
          <w:r w:rsidRPr="00F36FA6">
            <w:rPr>
              <w:rFonts w:ascii="Times New Roman" w:hAnsi="Times New Roman" w:cs="Times New Roman"/>
              <w:i/>
              <w:iCs/>
            </w:rPr>
            <w:t>Center for Cultural Studies, University of California, Santa Cruz. Seminar Reading for Jan</w:t>
          </w:r>
          <w:r w:rsidRPr="00F36FA6">
            <w:rPr>
              <w:rFonts w:ascii="Times New Roman" w:hAnsi="Times New Roman" w:cs="Times New Roman"/>
            </w:rPr>
            <w:t xml:space="preserve">, </w:t>
          </w:r>
          <w:r w:rsidRPr="00F36FA6">
            <w:rPr>
              <w:rFonts w:ascii="Times New Roman" w:hAnsi="Times New Roman" w:cs="Times New Roman"/>
              <w:i/>
              <w:iCs/>
            </w:rPr>
            <w:t>27</w:t>
          </w:r>
          <w:r w:rsidRPr="00F36FA6">
            <w:rPr>
              <w:rFonts w:ascii="Times New Roman" w:hAnsi="Times New Roman" w:cs="Times New Roman"/>
            </w:rPr>
            <w:t>, 2009.</w:t>
          </w:r>
        </w:p>
        <w:p w14:paraId="44C26815" w14:textId="77777777" w:rsidR="00F36FA6" w:rsidRPr="00F36FA6" w:rsidRDefault="00F36FA6" w:rsidP="00F36FA6">
          <w:pPr>
            <w:pStyle w:val="Bibliography"/>
            <w:rPr>
              <w:rFonts w:ascii="Times New Roman" w:hAnsi="Times New Roman" w:cs="Times New Roman"/>
            </w:rPr>
          </w:pPr>
          <w:r w:rsidRPr="00F36FA6">
            <w:rPr>
              <w:rFonts w:ascii="Times New Roman" w:hAnsi="Times New Roman" w:cs="Times New Roman"/>
            </w:rPr>
            <w:t xml:space="preserve">Jonna, R. J., &amp; Foster, J. B. (2014). Braverman and the Structure of the U.S. Working Class: Beyond the Degradation of Labor. </w:t>
          </w:r>
          <w:r w:rsidRPr="00F36FA6">
            <w:rPr>
              <w:rFonts w:ascii="Times New Roman" w:hAnsi="Times New Roman" w:cs="Times New Roman"/>
              <w:i/>
              <w:iCs/>
            </w:rPr>
            <w:t>Employee Responsibilities and Rights Journal</w:t>
          </w:r>
          <w:r w:rsidRPr="00F36FA6">
            <w:rPr>
              <w:rFonts w:ascii="Times New Roman" w:hAnsi="Times New Roman" w:cs="Times New Roman"/>
            </w:rPr>
            <w:t xml:space="preserve">, </w:t>
          </w:r>
          <w:r w:rsidRPr="00F36FA6">
            <w:rPr>
              <w:rFonts w:ascii="Times New Roman" w:hAnsi="Times New Roman" w:cs="Times New Roman"/>
              <w:i/>
              <w:iCs/>
            </w:rPr>
            <w:t>26</w:t>
          </w:r>
          <w:r w:rsidRPr="00F36FA6">
            <w:rPr>
              <w:rFonts w:ascii="Times New Roman" w:hAnsi="Times New Roman" w:cs="Times New Roman"/>
            </w:rPr>
            <w:t>(3), 219–236. https://doi.org/10.1007/s10672-014-9243-4</w:t>
          </w:r>
        </w:p>
        <w:p w14:paraId="711FC91D" w14:textId="07F4F5DE" w:rsidR="00F36FA6" w:rsidRPr="00F36FA6" w:rsidRDefault="00F36FA6" w:rsidP="00F36FA6">
          <w:pPr>
            <w:pStyle w:val="Bibliography"/>
            <w:rPr>
              <w:rFonts w:ascii="Times New Roman" w:hAnsi="Times New Roman" w:cs="Times New Roman"/>
            </w:rPr>
          </w:pPr>
          <w:r w:rsidRPr="00F36FA6">
            <w:rPr>
              <w:rFonts w:ascii="Times New Roman" w:hAnsi="Times New Roman" w:cs="Times New Roman"/>
            </w:rPr>
            <w:t xml:space="preserve">Spencer, D. A. (2000). Braverman and the contribution of </w:t>
          </w:r>
          <w:r w:rsidR="006B2941">
            <w:rPr>
              <w:rFonts w:ascii="Times New Roman" w:hAnsi="Times New Roman" w:cs="Times New Roman"/>
            </w:rPr>
            <w:t xml:space="preserve">labor </w:t>
          </w:r>
          <w:r w:rsidRPr="00F36FA6">
            <w:rPr>
              <w:rFonts w:ascii="Times New Roman" w:hAnsi="Times New Roman" w:cs="Times New Roman"/>
            </w:rPr>
            <w:t xml:space="preserve"> process analysis to the critique of capitalist production–twenty-five years on. </w:t>
          </w:r>
          <w:r w:rsidRPr="00F36FA6">
            <w:rPr>
              <w:rFonts w:ascii="Times New Roman" w:hAnsi="Times New Roman" w:cs="Times New Roman"/>
              <w:i/>
              <w:iCs/>
            </w:rPr>
            <w:t>Work, Employment and Society</w:t>
          </w:r>
          <w:r w:rsidRPr="00F36FA6">
            <w:rPr>
              <w:rFonts w:ascii="Times New Roman" w:hAnsi="Times New Roman" w:cs="Times New Roman"/>
            </w:rPr>
            <w:t xml:space="preserve">, </w:t>
          </w:r>
          <w:r w:rsidRPr="00F36FA6">
            <w:rPr>
              <w:rFonts w:ascii="Times New Roman" w:hAnsi="Times New Roman" w:cs="Times New Roman"/>
              <w:i/>
              <w:iCs/>
            </w:rPr>
            <w:t>14</w:t>
          </w:r>
          <w:r w:rsidRPr="00F36FA6">
            <w:rPr>
              <w:rFonts w:ascii="Times New Roman" w:hAnsi="Times New Roman" w:cs="Times New Roman"/>
            </w:rPr>
            <w:t>(2), 223–243.</w:t>
          </w:r>
        </w:p>
        <w:p w14:paraId="0B7F7060" w14:textId="42A0DBB0" w:rsidR="008A6A45" w:rsidRDefault="00F36FA6" w:rsidP="008A6A45">
          <w:pPr>
            <w:pStyle w:val="Bibliography"/>
          </w:pPr>
          <w:r>
            <w:fldChar w:fldCharType="end"/>
          </w:r>
          <w:r w:rsidR="008A6A45">
            <w:t xml:space="preserve"> </w:t>
          </w:r>
        </w:p>
        <w:p w14:paraId="3306D710" w14:textId="77777777" w:rsidR="00E81978" w:rsidRDefault="00767AF3" w:rsidP="00F36FA6">
          <w:pPr>
            <w:pStyle w:val="Bibliography"/>
            <w:ind w:left="0" w:firstLine="0"/>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1FB1C5" w16cid:durableId="21DDADB5"/>
  <w16cid:commentId w16cid:paraId="2983CE89" w16cid:durableId="21DDAF0F"/>
  <w16cid:commentId w16cid:paraId="773293C1" w16cid:durableId="21DDA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4EA5" w14:textId="77777777" w:rsidR="00767AF3" w:rsidRDefault="00767AF3">
      <w:pPr>
        <w:spacing w:line="240" w:lineRule="auto"/>
      </w:pPr>
      <w:r>
        <w:separator/>
      </w:r>
    </w:p>
    <w:p w14:paraId="7923C5D0" w14:textId="77777777" w:rsidR="00767AF3" w:rsidRDefault="00767AF3"/>
  </w:endnote>
  <w:endnote w:type="continuationSeparator" w:id="0">
    <w:p w14:paraId="06D1378A" w14:textId="77777777" w:rsidR="00767AF3" w:rsidRDefault="00767AF3">
      <w:pPr>
        <w:spacing w:line="240" w:lineRule="auto"/>
      </w:pPr>
      <w:r>
        <w:continuationSeparator/>
      </w:r>
    </w:p>
    <w:p w14:paraId="234C6AFF" w14:textId="77777777" w:rsidR="00767AF3" w:rsidRDefault="00767A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97889" w14:textId="77777777" w:rsidR="00767AF3" w:rsidRDefault="00767AF3">
      <w:pPr>
        <w:spacing w:line="240" w:lineRule="auto"/>
      </w:pPr>
      <w:r>
        <w:separator/>
      </w:r>
    </w:p>
    <w:p w14:paraId="31F1D259" w14:textId="77777777" w:rsidR="00767AF3" w:rsidRDefault="00767AF3"/>
  </w:footnote>
  <w:footnote w:type="continuationSeparator" w:id="0">
    <w:p w14:paraId="415D0127" w14:textId="77777777" w:rsidR="00767AF3" w:rsidRDefault="00767AF3">
      <w:pPr>
        <w:spacing w:line="240" w:lineRule="auto"/>
      </w:pPr>
      <w:r>
        <w:continuationSeparator/>
      </w:r>
    </w:p>
    <w:p w14:paraId="28020D8C" w14:textId="77777777" w:rsidR="00767AF3" w:rsidRDefault="00767A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DD347" w14:textId="77777777" w:rsidR="00F15DF1" w:rsidRDefault="00767AF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15DF1">
          <w:rPr>
            <w:rStyle w:val="Strong"/>
          </w:rPr>
          <w:t xml:space="preserve">college-undergraduate </w:t>
        </w:r>
      </w:sdtContent>
    </w:sdt>
    <w:r w:rsidR="00F15DF1">
      <w:rPr>
        <w:rStyle w:val="Strong"/>
      </w:rPr>
      <w:ptab w:relativeTo="margin" w:alignment="right" w:leader="none"/>
    </w:r>
    <w:r w:rsidR="00F15DF1">
      <w:rPr>
        <w:rStyle w:val="Strong"/>
      </w:rPr>
      <w:fldChar w:fldCharType="begin"/>
    </w:r>
    <w:r w:rsidR="00F15DF1">
      <w:rPr>
        <w:rStyle w:val="Strong"/>
      </w:rPr>
      <w:instrText xml:space="preserve"> PAGE   \* MERGEFORMAT </w:instrText>
    </w:r>
    <w:r w:rsidR="00F15DF1">
      <w:rPr>
        <w:rStyle w:val="Strong"/>
      </w:rPr>
      <w:fldChar w:fldCharType="separate"/>
    </w:r>
    <w:r w:rsidR="00FB6A95">
      <w:rPr>
        <w:rStyle w:val="Strong"/>
        <w:noProof/>
      </w:rPr>
      <w:t>7</w:t>
    </w:r>
    <w:r w:rsidR="00F15DF1">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10A9" w14:textId="77777777" w:rsidR="00F15DF1" w:rsidRDefault="00F15DF1">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college-undergraduate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6A9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MjE1tTA0Mzc0MLJU0lEKTi0uzszPAykwrQUAQGb1tiwAAAA="/>
  </w:docVars>
  <w:rsids>
    <w:rsidRoot w:val="00C50272"/>
    <w:rsid w:val="000148A6"/>
    <w:rsid w:val="0002170D"/>
    <w:rsid w:val="000235CC"/>
    <w:rsid w:val="00027BDD"/>
    <w:rsid w:val="000316EE"/>
    <w:rsid w:val="00062D54"/>
    <w:rsid w:val="00074C9B"/>
    <w:rsid w:val="00086E57"/>
    <w:rsid w:val="00096953"/>
    <w:rsid w:val="000A0B84"/>
    <w:rsid w:val="000A1D82"/>
    <w:rsid w:val="000A43F9"/>
    <w:rsid w:val="000A6359"/>
    <w:rsid w:val="000C096E"/>
    <w:rsid w:val="000C4E32"/>
    <w:rsid w:val="000D3F41"/>
    <w:rsid w:val="000F3B03"/>
    <w:rsid w:val="00101F9C"/>
    <w:rsid w:val="00111BF8"/>
    <w:rsid w:val="0011492B"/>
    <w:rsid w:val="00114B18"/>
    <w:rsid w:val="00146232"/>
    <w:rsid w:val="00147571"/>
    <w:rsid w:val="001523DE"/>
    <w:rsid w:val="0015774A"/>
    <w:rsid w:val="00177FD7"/>
    <w:rsid w:val="0019236A"/>
    <w:rsid w:val="00195379"/>
    <w:rsid w:val="001A07B8"/>
    <w:rsid w:val="001B7F56"/>
    <w:rsid w:val="001C19E8"/>
    <w:rsid w:val="001E13D1"/>
    <w:rsid w:val="001E2D1B"/>
    <w:rsid w:val="001E3C25"/>
    <w:rsid w:val="002104D4"/>
    <w:rsid w:val="00225C0B"/>
    <w:rsid w:val="00264701"/>
    <w:rsid w:val="00274E25"/>
    <w:rsid w:val="00274F9B"/>
    <w:rsid w:val="0028484D"/>
    <w:rsid w:val="00293FDD"/>
    <w:rsid w:val="00295D07"/>
    <w:rsid w:val="002A114B"/>
    <w:rsid w:val="002B0F3A"/>
    <w:rsid w:val="002C2DA3"/>
    <w:rsid w:val="002C77E9"/>
    <w:rsid w:val="002F13A3"/>
    <w:rsid w:val="00305F00"/>
    <w:rsid w:val="00343165"/>
    <w:rsid w:val="00346E6B"/>
    <w:rsid w:val="00355DCA"/>
    <w:rsid w:val="00370F74"/>
    <w:rsid w:val="0037123F"/>
    <w:rsid w:val="003752AB"/>
    <w:rsid w:val="003A00A1"/>
    <w:rsid w:val="003A644F"/>
    <w:rsid w:val="003B54B6"/>
    <w:rsid w:val="003E0859"/>
    <w:rsid w:val="003F3C73"/>
    <w:rsid w:val="003F7626"/>
    <w:rsid w:val="004031DB"/>
    <w:rsid w:val="0041131A"/>
    <w:rsid w:val="00425772"/>
    <w:rsid w:val="00435BA3"/>
    <w:rsid w:val="0043649A"/>
    <w:rsid w:val="00446612"/>
    <w:rsid w:val="00455E46"/>
    <w:rsid w:val="004569D7"/>
    <w:rsid w:val="00470AC7"/>
    <w:rsid w:val="00481158"/>
    <w:rsid w:val="0048320A"/>
    <w:rsid w:val="0048671E"/>
    <w:rsid w:val="004D2961"/>
    <w:rsid w:val="004F4B42"/>
    <w:rsid w:val="00501F3B"/>
    <w:rsid w:val="005045A1"/>
    <w:rsid w:val="00506DE0"/>
    <w:rsid w:val="00527058"/>
    <w:rsid w:val="00530CAE"/>
    <w:rsid w:val="00530E83"/>
    <w:rsid w:val="00537148"/>
    <w:rsid w:val="005432C7"/>
    <w:rsid w:val="00545E37"/>
    <w:rsid w:val="00551A02"/>
    <w:rsid w:val="005534FA"/>
    <w:rsid w:val="00554BF8"/>
    <w:rsid w:val="00556308"/>
    <w:rsid w:val="005A3757"/>
    <w:rsid w:val="005D3A03"/>
    <w:rsid w:val="005D48AC"/>
    <w:rsid w:val="005D62AE"/>
    <w:rsid w:val="005E3566"/>
    <w:rsid w:val="005E7D44"/>
    <w:rsid w:val="005F0195"/>
    <w:rsid w:val="005F0285"/>
    <w:rsid w:val="005F4C61"/>
    <w:rsid w:val="005F7FC8"/>
    <w:rsid w:val="00604D9B"/>
    <w:rsid w:val="00604F9F"/>
    <w:rsid w:val="006070BB"/>
    <w:rsid w:val="00636AB7"/>
    <w:rsid w:val="006714B1"/>
    <w:rsid w:val="0068166F"/>
    <w:rsid w:val="00693687"/>
    <w:rsid w:val="00694658"/>
    <w:rsid w:val="0069573E"/>
    <w:rsid w:val="00696E68"/>
    <w:rsid w:val="006A3031"/>
    <w:rsid w:val="006A65BF"/>
    <w:rsid w:val="006B2941"/>
    <w:rsid w:val="006B6F12"/>
    <w:rsid w:val="006D71BE"/>
    <w:rsid w:val="006F7F4B"/>
    <w:rsid w:val="00713D92"/>
    <w:rsid w:val="0073660A"/>
    <w:rsid w:val="00751944"/>
    <w:rsid w:val="00755424"/>
    <w:rsid w:val="00767AF3"/>
    <w:rsid w:val="00776ADC"/>
    <w:rsid w:val="00791A89"/>
    <w:rsid w:val="00795827"/>
    <w:rsid w:val="007B6A0E"/>
    <w:rsid w:val="007E0555"/>
    <w:rsid w:val="008002C0"/>
    <w:rsid w:val="00804A14"/>
    <w:rsid w:val="00806B68"/>
    <w:rsid w:val="00826310"/>
    <w:rsid w:val="00851EFB"/>
    <w:rsid w:val="008714D6"/>
    <w:rsid w:val="00882A03"/>
    <w:rsid w:val="0089223A"/>
    <w:rsid w:val="008A6A45"/>
    <w:rsid w:val="008C02E7"/>
    <w:rsid w:val="008C5323"/>
    <w:rsid w:val="008D251B"/>
    <w:rsid w:val="008E1414"/>
    <w:rsid w:val="008F5F0A"/>
    <w:rsid w:val="00900E51"/>
    <w:rsid w:val="00913F29"/>
    <w:rsid w:val="00922250"/>
    <w:rsid w:val="00922A65"/>
    <w:rsid w:val="00967663"/>
    <w:rsid w:val="0098046E"/>
    <w:rsid w:val="00981574"/>
    <w:rsid w:val="0098337C"/>
    <w:rsid w:val="009850C2"/>
    <w:rsid w:val="009863EA"/>
    <w:rsid w:val="009A2717"/>
    <w:rsid w:val="009A2D8F"/>
    <w:rsid w:val="009A6A3B"/>
    <w:rsid w:val="009A7121"/>
    <w:rsid w:val="009B141D"/>
    <w:rsid w:val="009C0E10"/>
    <w:rsid w:val="009C1844"/>
    <w:rsid w:val="009E2E1F"/>
    <w:rsid w:val="009E4946"/>
    <w:rsid w:val="009F3C80"/>
    <w:rsid w:val="00A1013F"/>
    <w:rsid w:val="00A235BB"/>
    <w:rsid w:val="00A314A4"/>
    <w:rsid w:val="00A42EA1"/>
    <w:rsid w:val="00A508D1"/>
    <w:rsid w:val="00A72103"/>
    <w:rsid w:val="00A77F9C"/>
    <w:rsid w:val="00A92F6E"/>
    <w:rsid w:val="00AB33EE"/>
    <w:rsid w:val="00AC5B0D"/>
    <w:rsid w:val="00AD7514"/>
    <w:rsid w:val="00AE19DD"/>
    <w:rsid w:val="00B022AC"/>
    <w:rsid w:val="00B04DD0"/>
    <w:rsid w:val="00B17E9D"/>
    <w:rsid w:val="00B30FDA"/>
    <w:rsid w:val="00B40F07"/>
    <w:rsid w:val="00B4760F"/>
    <w:rsid w:val="00B64DDF"/>
    <w:rsid w:val="00B70B7E"/>
    <w:rsid w:val="00B823AA"/>
    <w:rsid w:val="00B84CDA"/>
    <w:rsid w:val="00B941AD"/>
    <w:rsid w:val="00BA312E"/>
    <w:rsid w:val="00BA45DB"/>
    <w:rsid w:val="00BC532A"/>
    <w:rsid w:val="00BD1EFB"/>
    <w:rsid w:val="00BE0E37"/>
    <w:rsid w:val="00BE4E95"/>
    <w:rsid w:val="00BF4184"/>
    <w:rsid w:val="00BF68B4"/>
    <w:rsid w:val="00C01695"/>
    <w:rsid w:val="00C0601E"/>
    <w:rsid w:val="00C1463F"/>
    <w:rsid w:val="00C2647E"/>
    <w:rsid w:val="00C31D30"/>
    <w:rsid w:val="00C45F90"/>
    <w:rsid w:val="00C50272"/>
    <w:rsid w:val="00C60DAD"/>
    <w:rsid w:val="00C675E5"/>
    <w:rsid w:val="00C73F57"/>
    <w:rsid w:val="00C95D5E"/>
    <w:rsid w:val="00CC701B"/>
    <w:rsid w:val="00CD6E39"/>
    <w:rsid w:val="00CF6E91"/>
    <w:rsid w:val="00D014B2"/>
    <w:rsid w:val="00D04650"/>
    <w:rsid w:val="00D11745"/>
    <w:rsid w:val="00D1203B"/>
    <w:rsid w:val="00D146E6"/>
    <w:rsid w:val="00D354E2"/>
    <w:rsid w:val="00D5635E"/>
    <w:rsid w:val="00D6751B"/>
    <w:rsid w:val="00D73BD5"/>
    <w:rsid w:val="00D82952"/>
    <w:rsid w:val="00D85B68"/>
    <w:rsid w:val="00DB3F16"/>
    <w:rsid w:val="00DC0536"/>
    <w:rsid w:val="00DD29C1"/>
    <w:rsid w:val="00DE548D"/>
    <w:rsid w:val="00DE5714"/>
    <w:rsid w:val="00E10638"/>
    <w:rsid w:val="00E2663F"/>
    <w:rsid w:val="00E554DB"/>
    <w:rsid w:val="00E6004D"/>
    <w:rsid w:val="00E60981"/>
    <w:rsid w:val="00E62BF8"/>
    <w:rsid w:val="00E70E55"/>
    <w:rsid w:val="00E771D3"/>
    <w:rsid w:val="00E81978"/>
    <w:rsid w:val="00EA2F8E"/>
    <w:rsid w:val="00EB2AFC"/>
    <w:rsid w:val="00EB5565"/>
    <w:rsid w:val="00EB5C8A"/>
    <w:rsid w:val="00EC765B"/>
    <w:rsid w:val="00EC7DA4"/>
    <w:rsid w:val="00ED3E03"/>
    <w:rsid w:val="00EF71F8"/>
    <w:rsid w:val="00F15DF1"/>
    <w:rsid w:val="00F2635D"/>
    <w:rsid w:val="00F3533E"/>
    <w:rsid w:val="00F35A21"/>
    <w:rsid w:val="00F36FA6"/>
    <w:rsid w:val="00F379B7"/>
    <w:rsid w:val="00F525FA"/>
    <w:rsid w:val="00FB0201"/>
    <w:rsid w:val="00FB6A95"/>
    <w:rsid w:val="00FC7CF3"/>
    <w:rsid w:val="00FD20AD"/>
    <w:rsid w:val="00FD21AF"/>
    <w:rsid w:val="00FE1588"/>
    <w:rsid w:val="00FE6BF0"/>
    <w:rsid w:val="00FE7B6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222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335B74"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5571"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D5571"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062B39"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466875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383156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02645650">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B76D6"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B76D6"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B76D6"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B76D6"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B76D6"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346B5"/>
    <w:rsid w:val="00313E00"/>
    <w:rsid w:val="00335195"/>
    <w:rsid w:val="005A71BB"/>
    <w:rsid w:val="00B0465B"/>
    <w:rsid w:val="00BD4DE2"/>
    <w:rsid w:val="00ED5023"/>
    <w:rsid w:val="00FB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college-undergraduate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9EF150-B7E9-4A3B-8B16-643D8A47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10</Pages>
  <Words>3187</Words>
  <Characters>18167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Business and Society</vt:lpstr>
    </vt:vector>
  </TitlesOfParts>
  <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Society</dc:title>
  <dc:subject/>
  <dc:creator>Zack Gold</dc:creator>
  <cp:keywords/>
  <dc:description/>
  <cp:lastModifiedBy>Night</cp:lastModifiedBy>
  <cp:revision>3</cp:revision>
  <dcterms:created xsi:type="dcterms:W3CDTF">2020-01-31T03:51:00Z</dcterms:created>
  <dcterms:modified xsi:type="dcterms:W3CDTF">2020-01-31T04:00:00Z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id="w51ztsgf"/&gt;&lt;style id="http://www.zotero.org/styles/apa" locale="en-US" hasBibliography="1" bibliographyStyleHasBeenSet="1"/&gt;&lt;prefs&gt;&lt;pref name="fieldType" value="Field"/&gt;&lt;/prefs&gt;&lt;/data&gt;</vt:lpwstr>
  </property>
</Properties>
</file>