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6D35190D" w14:textId="77777777" w:rsidR="00E81978" w:rsidRDefault="00820EFB">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80778">
            <w:t>Narrative Analysis of Systemic Literature Review</w:t>
          </w:r>
        </w:sdtContent>
      </w:sdt>
    </w:p>
    <w:bookmarkEnd w:id="0" w:displacedByCustomXml="next"/>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90EF558" w14:textId="77777777" w:rsidR="00B823AA" w:rsidRDefault="00B823AA" w:rsidP="00B823AA">
          <w:pPr>
            <w:pStyle w:val="Title2"/>
          </w:pPr>
          <w:r>
            <w:t>[Author Name(s), First M. Last, Omit Titles and Degrees]</w:t>
          </w:r>
        </w:p>
      </w:sdtContent>
    </w:sdt>
    <w:p w14:paraId="3DE700EB" w14:textId="77777777" w:rsidR="00E81978" w:rsidRDefault="00820EFB"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21B09F1"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425942D5" w14:textId="77777777" w:rsidR="00E81978" w:rsidRDefault="005D3A03" w:rsidP="00B823AA">
          <w:pPr>
            <w:pStyle w:val="Title2"/>
          </w:pPr>
          <w:r>
            <w:t>[Include any grant/funding information and a complete correspondence address.]</w:t>
          </w:r>
        </w:p>
      </w:sdtContent>
    </w:sdt>
    <w:p w14:paraId="7565CEE0" w14:textId="77777777" w:rsidR="004D632C" w:rsidRDefault="004D632C" w:rsidP="004D632C"/>
    <w:p w14:paraId="5DBE5DFC" w14:textId="77777777" w:rsidR="004D632C" w:rsidRDefault="004D632C" w:rsidP="004D632C"/>
    <w:p w14:paraId="6B287B10" w14:textId="77777777" w:rsidR="004D632C" w:rsidRDefault="004D632C" w:rsidP="004D632C"/>
    <w:p w14:paraId="0B0611F2" w14:textId="77777777" w:rsidR="004D632C" w:rsidRDefault="004D632C" w:rsidP="004D632C"/>
    <w:p w14:paraId="02EB3195" w14:textId="77777777" w:rsidR="004D632C" w:rsidRDefault="004D632C" w:rsidP="004D632C"/>
    <w:p w14:paraId="13D9CB3E" w14:textId="77777777" w:rsidR="004D632C" w:rsidRDefault="004D632C" w:rsidP="004D632C"/>
    <w:p w14:paraId="2556C027" w14:textId="77777777" w:rsidR="004D632C" w:rsidRDefault="004D632C" w:rsidP="004D632C"/>
    <w:p w14:paraId="0C164C3F" w14:textId="77777777" w:rsidR="004D632C" w:rsidRDefault="004D632C" w:rsidP="004D632C"/>
    <w:p w14:paraId="4E77C994" w14:textId="77777777" w:rsidR="004F734F" w:rsidRDefault="004F734F" w:rsidP="004D632C"/>
    <w:p w14:paraId="647D118C" w14:textId="77777777" w:rsidR="004D632C" w:rsidRDefault="004D632C" w:rsidP="004D632C"/>
    <w:p w14:paraId="2D171F72" w14:textId="77777777" w:rsidR="00393135" w:rsidRDefault="00393135" w:rsidP="00393135"/>
    <w:p w14:paraId="6B1E2E5B" w14:textId="77777777" w:rsidR="00393135" w:rsidRDefault="00393135" w:rsidP="00393135">
      <w:r>
        <w:t xml:space="preserve">Al-Rawas and Easterbrook </w:t>
      </w:r>
      <w:r w:rsidR="000D1576">
        <w:t>(</w:t>
      </w:r>
      <w:r w:rsidR="00E744AB">
        <w:t>1996</w:t>
      </w:r>
      <w:r w:rsidR="000D1576">
        <w:t>)</w:t>
      </w:r>
      <w:r w:rsidR="00E744AB">
        <w:t xml:space="preserve"> concluded and indicated three </w:t>
      </w:r>
      <w:r w:rsidR="008734A7">
        <w:t xml:space="preserve">major communication barriers in the requirement engineering phase of software development. These are ineffectiveness of the communication channels, </w:t>
      </w:r>
      <w:r w:rsidR="00D73F2E">
        <w:t xml:space="preserve">organizational and social barriers and restrictions imposed by notations on expressiveness. </w:t>
      </w:r>
      <w:r w:rsidR="00104545">
        <w:t xml:space="preserve">The study completed in two stages </w:t>
      </w:r>
      <w:r w:rsidR="00AD039F">
        <w:t>by gathering information t</w:t>
      </w:r>
      <w:r w:rsidR="004D6431">
        <w:t>hrough questio</w:t>
      </w:r>
      <w:r w:rsidR="00AD039F">
        <w:t>n</w:t>
      </w:r>
      <w:r w:rsidR="00C376B1">
        <w:t>naire</w:t>
      </w:r>
      <w:r w:rsidR="00AD039F">
        <w:t>s and interviews.</w:t>
      </w:r>
      <w:r w:rsidR="00E85FDC">
        <w:t xml:space="preserve"> </w:t>
      </w:r>
      <w:r w:rsidR="00C376B1">
        <w:t>The r</w:t>
      </w:r>
      <w:r w:rsidR="00E85FDC">
        <w:t xml:space="preserve">esearch method adopted for the resources were </w:t>
      </w:r>
      <w:r w:rsidR="002F41B5">
        <w:t xml:space="preserve">empirical and literature study. The research’s practical implications include </w:t>
      </w:r>
      <w:r w:rsidR="00C376B1">
        <w:t xml:space="preserve">an </w:t>
      </w:r>
      <w:r w:rsidR="002F41B5">
        <w:t xml:space="preserve">indication of </w:t>
      </w:r>
      <w:r w:rsidR="00E9744F">
        <w:t xml:space="preserve">how and where organizational power is used. The research also outlined </w:t>
      </w:r>
      <w:r w:rsidR="003B7442">
        <w:t xml:space="preserve">the extent to which software practices are dependent on documentation </w:t>
      </w:r>
      <w:r w:rsidR="00AA62A2">
        <w:t xml:space="preserve">as </w:t>
      </w:r>
      <w:r w:rsidR="00C376B1">
        <w:t xml:space="preserve">a </w:t>
      </w:r>
      <w:r w:rsidR="00AA62A2">
        <w:t xml:space="preserve">communication medium suggesting the threats of </w:t>
      </w:r>
      <w:r w:rsidR="00C376B1">
        <w:t xml:space="preserve">the </w:t>
      </w:r>
      <w:r w:rsidR="00AA62A2">
        <w:t xml:space="preserve">gap between two communities and </w:t>
      </w:r>
      <w:r w:rsidR="00657B86">
        <w:t xml:space="preserve">suggests that informal communication should also be used to bridge that gap. </w:t>
      </w:r>
    </w:p>
    <w:p w14:paraId="7FE54002" w14:textId="77777777" w:rsidR="00C25896" w:rsidRDefault="00B25204" w:rsidP="00393135">
      <w:r>
        <w:t xml:space="preserve">Bjarnason, </w:t>
      </w:r>
      <w:r w:rsidR="00AB366D">
        <w:t xml:space="preserve">Wnuk and </w:t>
      </w:r>
      <w:r w:rsidR="003547EC">
        <w:t xml:space="preserve">Regnell (2011) conducted </w:t>
      </w:r>
      <w:r w:rsidR="00C376B1">
        <w:t xml:space="preserve">a </w:t>
      </w:r>
      <w:r w:rsidR="003547EC">
        <w:t xml:space="preserve">study </w:t>
      </w:r>
      <w:r w:rsidR="003167DD">
        <w:t>to identify factors tha</w:t>
      </w:r>
      <w:r w:rsidR="00237B86">
        <w:t xml:space="preserve">t affect the communication requirements and concluded four factors namely, temporal aspects, scale, </w:t>
      </w:r>
      <w:r>
        <w:t xml:space="preserve">decision structures and common views. </w:t>
      </w:r>
      <w:r w:rsidR="00C13FBC">
        <w:t>The case study wa</w:t>
      </w:r>
      <w:r w:rsidR="009C5DB4">
        <w:t xml:space="preserve">s performed at a large software </w:t>
      </w:r>
      <w:r w:rsidR="00C13FBC">
        <w:t xml:space="preserve">development company where </w:t>
      </w:r>
      <w:r w:rsidR="00633DB6">
        <w:t>nine</w:t>
      </w:r>
      <w:r w:rsidR="000D0A0C">
        <w:t xml:space="preserve"> practitioners were interviewed. </w:t>
      </w:r>
      <w:r w:rsidR="00DF2CCD">
        <w:t xml:space="preserve">The results obtained in the study were based on empirical data collected from industrial projects at a big company that uses </w:t>
      </w:r>
      <w:r w:rsidR="00C376B1">
        <w:t xml:space="preserve">the </w:t>
      </w:r>
      <w:r w:rsidR="00783861">
        <w:t xml:space="preserve">product line approach. </w:t>
      </w:r>
      <w:r w:rsidR="006F7D55">
        <w:t>The challenges faced during the research</w:t>
      </w:r>
      <w:r w:rsidR="00633DB6">
        <w:t>,</w:t>
      </w:r>
      <w:r w:rsidR="006F7D55">
        <w:t xml:space="preserve"> </w:t>
      </w:r>
      <w:r w:rsidR="00AF2CE4">
        <w:t>mainly</w:t>
      </w:r>
      <w:r w:rsidR="00633DB6">
        <w:t>,</w:t>
      </w:r>
      <w:r w:rsidR="00AF2CE4">
        <w:t xml:space="preserve"> </w:t>
      </w:r>
      <w:r w:rsidR="006F7D55">
        <w:t xml:space="preserve">were </w:t>
      </w:r>
      <w:r w:rsidR="00C376B1">
        <w:t xml:space="preserve">the </w:t>
      </w:r>
      <w:r w:rsidR="006F7D55">
        <w:t>communication of incorrect requests, E8 wasted efforts and</w:t>
      </w:r>
      <w:r w:rsidR="00AF2CE4">
        <w:t xml:space="preserve"> over</w:t>
      </w:r>
      <w:r w:rsidR="00C376B1">
        <w:t xml:space="preserve"> </w:t>
      </w:r>
      <w:r w:rsidR="00AF2CE4">
        <w:t xml:space="preserve">scoping. </w:t>
      </w:r>
      <w:r w:rsidR="003F593F">
        <w:t xml:space="preserve">It is required to increase the understanding of gaps between causes and risks in requirements to </w:t>
      </w:r>
      <w:r w:rsidR="004F1087">
        <w:t>easily point out pote</w:t>
      </w:r>
      <w:r w:rsidR="0041749B">
        <w:t xml:space="preserve">ntial gaps in the communication. Future research </w:t>
      </w:r>
      <w:r w:rsidR="00633DB6">
        <w:t>o</w:t>
      </w:r>
      <w:r w:rsidR="0041749B">
        <w:t xml:space="preserve">n the topic suggests </w:t>
      </w:r>
      <w:r w:rsidR="00C376B1">
        <w:t xml:space="preserve">an </w:t>
      </w:r>
      <w:r w:rsidR="0041749B">
        <w:t xml:space="preserve">investigation of different aspects including </w:t>
      </w:r>
      <w:r w:rsidR="00C261CB">
        <w:t>software development models (waterfall and agile)</w:t>
      </w:r>
      <w:r w:rsidR="003B1F03">
        <w:t xml:space="preserve"> and different</w:t>
      </w:r>
      <w:r w:rsidR="00C261CB">
        <w:t xml:space="preserve"> organizational setup</w:t>
      </w:r>
      <w:r w:rsidR="003B1F03">
        <w:t xml:space="preserve">s </w:t>
      </w:r>
      <w:r w:rsidR="00493703">
        <w:t>to reduce the challenging factors for effective communication.</w:t>
      </w:r>
    </w:p>
    <w:p w14:paraId="18D57CBF" w14:textId="77777777" w:rsidR="00493703" w:rsidRDefault="000102DF" w:rsidP="00393135">
      <w:r>
        <w:lastRenderedPageBreak/>
        <w:t>Cal</w:t>
      </w:r>
      <w:r w:rsidR="00C376B1">
        <w:t>afate</w:t>
      </w:r>
      <w:r>
        <w:t xml:space="preserve"> and </w:t>
      </w:r>
      <w:r w:rsidR="00D61DD1">
        <w:t>colleagues (</w:t>
      </w:r>
      <w:r w:rsidR="00D23150">
        <w:t>2007</w:t>
      </w:r>
      <w:r w:rsidR="00D61DD1">
        <w:t>)</w:t>
      </w:r>
      <w:r w:rsidR="00D23150">
        <w:t xml:space="preserve"> published a paper </w:t>
      </w:r>
      <w:r w:rsidR="00A93ED7">
        <w:t xml:space="preserve">based on a study that uses synchronous text-based communication </w:t>
      </w:r>
      <w:r w:rsidR="00645536">
        <w:t xml:space="preserve">to study </w:t>
      </w:r>
      <w:r w:rsidR="007358F6">
        <w:t xml:space="preserve">requirement engineering for effective communication. The study concluded that </w:t>
      </w:r>
      <w:r w:rsidR="00F0521F">
        <w:t>CMC (compute</w:t>
      </w:r>
      <w:r w:rsidR="00C376B1">
        <w:t>r-</w:t>
      </w:r>
      <w:r w:rsidR="00F0521F">
        <w:t xml:space="preserve">mediated communication) elicitation is better technology </w:t>
      </w:r>
      <w:r w:rsidR="00D00A5B">
        <w:t xml:space="preserve">than CMC negotiation. </w:t>
      </w:r>
      <w:r w:rsidR="004F734F">
        <w:t xml:space="preserve">The research method consisted of </w:t>
      </w:r>
      <w:r w:rsidR="00C376B1">
        <w:t xml:space="preserve">an </w:t>
      </w:r>
      <w:r w:rsidR="004F734F">
        <w:t xml:space="preserve">empirical study of six groups of academics as stakeholders </w:t>
      </w:r>
      <w:r w:rsidR="00C42794">
        <w:t xml:space="preserve">who attended the requirement engineering activity at </w:t>
      </w:r>
      <w:r w:rsidR="00C376B1">
        <w:t xml:space="preserve">the </w:t>
      </w:r>
      <w:r w:rsidR="00C42794">
        <w:t xml:space="preserve">University of Victoria. </w:t>
      </w:r>
      <w:r w:rsidR="000966CC">
        <w:t xml:space="preserve">Each group of </w:t>
      </w:r>
      <w:r w:rsidR="00C376B1">
        <w:t xml:space="preserve">a </w:t>
      </w:r>
      <w:r w:rsidR="000966CC">
        <w:t>project team</w:t>
      </w:r>
      <w:r w:rsidR="004A2295">
        <w:t xml:space="preserve"> </w:t>
      </w:r>
      <w:r w:rsidR="000966CC">
        <w:t xml:space="preserve">(graduates) had to make a document on requirement specifications </w:t>
      </w:r>
      <w:r w:rsidR="004A2295">
        <w:t xml:space="preserve">as a contract between </w:t>
      </w:r>
      <w:r w:rsidR="00C376B1">
        <w:t xml:space="preserve">the </w:t>
      </w:r>
      <w:r w:rsidR="00563ED5">
        <w:t xml:space="preserve">client team and </w:t>
      </w:r>
      <w:r w:rsidR="00C376B1">
        <w:t xml:space="preserve">the </w:t>
      </w:r>
      <w:r w:rsidR="00563ED5">
        <w:t>developer</w:t>
      </w:r>
      <w:r w:rsidR="004A2295">
        <w:t xml:space="preserve"> team.</w:t>
      </w:r>
      <w:r w:rsidR="00563ED5">
        <w:t xml:space="preserve"> The study suggested that in order to </w:t>
      </w:r>
      <w:r w:rsidR="00406909">
        <w:t>assess the effectiveness of using text</w:t>
      </w:r>
      <w:r w:rsidR="00C376B1">
        <w:t>-</w:t>
      </w:r>
      <w:r w:rsidR="00406909">
        <w:t>base</w:t>
      </w:r>
      <w:r w:rsidR="00C376B1">
        <w:t>d</w:t>
      </w:r>
      <w:r w:rsidR="00406909">
        <w:t xml:space="preserve"> communication more accurately for requirement engineering, </w:t>
      </w:r>
      <w:r w:rsidR="0034796E">
        <w:t>further analysis of the data should be performed.</w:t>
      </w:r>
    </w:p>
    <w:p w14:paraId="511F7424" w14:textId="77777777" w:rsidR="0034796E" w:rsidRDefault="00174790" w:rsidP="00393135">
      <w:r>
        <w:t xml:space="preserve">Damian and Lanubile (2008) carried out research </w:t>
      </w:r>
      <w:r w:rsidR="00996F39">
        <w:t xml:space="preserve">on the effect of computer-mediated communication techniques on the </w:t>
      </w:r>
      <w:r w:rsidR="00C46FE9">
        <w:t>requirement engineering and concluded that requirement ne</w:t>
      </w:r>
      <w:r w:rsidR="007379A4">
        <w:t xml:space="preserve">gotiations are more effective by conducting discussions </w:t>
      </w:r>
      <w:r w:rsidR="002204BF">
        <w:t xml:space="preserve">related to asynchronous structures </w:t>
      </w:r>
      <w:r w:rsidR="003D05E6">
        <w:t xml:space="preserve">prior to synchronous negotiation meeting. </w:t>
      </w:r>
      <w:r w:rsidR="00393E66">
        <w:t xml:space="preserve">In </w:t>
      </w:r>
      <w:r w:rsidR="00C376B1">
        <w:t xml:space="preserve">a </w:t>
      </w:r>
      <w:r w:rsidR="00393E66">
        <w:t>case study, six a</w:t>
      </w:r>
      <w:r w:rsidR="00082D26">
        <w:t xml:space="preserve">cademic teams were selected with </w:t>
      </w:r>
      <w:r w:rsidR="00633DB6">
        <w:t xml:space="preserve">a </w:t>
      </w:r>
      <w:r w:rsidR="00082D26">
        <w:t>total of 32 students</w:t>
      </w:r>
      <w:r w:rsidR="00C86C47">
        <w:t xml:space="preserve"> of masters and doctoral level </w:t>
      </w:r>
      <w:r w:rsidR="00A63CE8">
        <w:t>to analyze</w:t>
      </w:r>
      <w:r w:rsidR="002B5D0B">
        <w:t xml:space="preserve"> </w:t>
      </w:r>
      <w:r w:rsidR="00A63CE8">
        <w:t>SRS (software requir</w:t>
      </w:r>
      <w:r w:rsidR="0070553F">
        <w:t>e</w:t>
      </w:r>
      <w:r w:rsidR="00A63CE8">
        <w:t xml:space="preserve">ments </w:t>
      </w:r>
      <w:r w:rsidR="001F73DA">
        <w:t>specification</w:t>
      </w:r>
      <w:r w:rsidR="00A63CE8">
        <w:t>)</w:t>
      </w:r>
      <w:r w:rsidR="00633DB6">
        <w:t>,</w:t>
      </w:r>
      <w:r w:rsidR="00A63CE8">
        <w:t xml:space="preserve"> </w:t>
      </w:r>
      <w:r w:rsidR="005239DE">
        <w:t>considering it as a negotiated software contract between</w:t>
      </w:r>
      <w:r w:rsidR="00633DB6">
        <w:t xml:space="preserve"> an</w:t>
      </w:r>
      <w:r w:rsidR="005239DE">
        <w:t xml:space="preserve"> </w:t>
      </w:r>
      <w:r w:rsidR="00AC6057">
        <w:t>outsourcing company and</w:t>
      </w:r>
      <w:r w:rsidR="00633DB6">
        <w:t xml:space="preserve"> a</w:t>
      </w:r>
      <w:r w:rsidR="00AC6057">
        <w:t xml:space="preserve"> software group. </w:t>
      </w:r>
      <w:r w:rsidR="00034F08">
        <w:t>The study indicates t</w:t>
      </w:r>
      <w:r w:rsidR="00011C11">
        <w:t xml:space="preserve">hat there is </w:t>
      </w:r>
      <w:r w:rsidR="00C376B1">
        <w:t xml:space="preserve">a </w:t>
      </w:r>
      <w:r w:rsidR="00011C11">
        <w:t>lack of research</w:t>
      </w:r>
      <w:r w:rsidR="00633DB6">
        <w:t xml:space="preserve"> in the</w:t>
      </w:r>
      <w:r w:rsidR="00011C11">
        <w:t xml:space="preserve"> collaborative development of the software</w:t>
      </w:r>
      <w:r w:rsidR="00633DB6">
        <w:t>,</w:t>
      </w:r>
      <w:r w:rsidR="00011C11">
        <w:t xml:space="preserve"> and furt</w:t>
      </w:r>
      <w:r w:rsidR="0070553F">
        <w:t xml:space="preserve">her studies must be conducted to get more results in improving communication techniques for software development. </w:t>
      </w:r>
    </w:p>
    <w:p w14:paraId="3EB7713B" w14:textId="77777777" w:rsidR="0070553F" w:rsidRDefault="00AB03FD" w:rsidP="00393135">
      <w:r>
        <w:t xml:space="preserve">Informal and oral communication </w:t>
      </w:r>
      <w:r w:rsidR="00C376B1">
        <w:t>is</w:t>
      </w:r>
      <w:r>
        <w:t xml:space="preserve"> very important in requirements engineering</w:t>
      </w:r>
      <w:r w:rsidR="00633DB6">
        <w:t>,</w:t>
      </w:r>
      <w:r>
        <w:t xml:space="preserve"> </w:t>
      </w:r>
      <w:r w:rsidR="00EC0A61">
        <w:t xml:space="preserve">as indicated by the </w:t>
      </w:r>
      <w:r w:rsidR="00411915">
        <w:t>study of Schneider</w:t>
      </w:r>
      <w:r w:rsidR="00A94329">
        <w:t xml:space="preserve"> and colleagues (2008)</w:t>
      </w:r>
      <w:r w:rsidR="00BB22F1">
        <w:t>. The study provided a comparison of documented and informal approaches of communication and explored</w:t>
      </w:r>
      <w:r w:rsidR="005F09A0">
        <w:t xml:space="preserve"> new opportunities for process improvement, requirement awareness and innovation of techniques and tools</w:t>
      </w:r>
      <w:r w:rsidR="009873E6">
        <w:t xml:space="preserve">. </w:t>
      </w:r>
      <w:r w:rsidR="00B3119C">
        <w:t xml:space="preserve">The </w:t>
      </w:r>
      <w:r w:rsidR="003304C2">
        <w:t xml:space="preserve">focus of the study approach was on quantitative flow </w:t>
      </w:r>
      <w:r w:rsidR="00E55B4A">
        <w:t xml:space="preserve">models related to requirements flow in both solid </w:t>
      </w:r>
      <w:r w:rsidR="00E55B4A">
        <w:lastRenderedPageBreak/>
        <w:t>and fluid rep</w:t>
      </w:r>
      <w:r w:rsidR="005052E8">
        <w:t xml:space="preserve">resentation while analyzing core aspects of visualization. </w:t>
      </w:r>
      <w:r w:rsidR="006013D6">
        <w:t>Fluid information</w:t>
      </w:r>
      <w:r w:rsidR="00AD44AF">
        <w:t>,</w:t>
      </w:r>
      <w:r w:rsidR="006013D6">
        <w:t xml:space="preserve"> using new FLOW model</w:t>
      </w:r>
      <w:r w:rsidR="00AD44AF">
        <w:t>,</w:t>
      </w:r>
      <w:r w:rsidR="006013D6">
        <w:t xml:space="preserve"> displayed desirable outcomes regarding visualization aspects of </w:t>
      </w:r>
      <w:r w:rsidR="0044679C">
        <w:t>informal communication to improve requirements engineering.</w:t>
      </w:r>
    </w:p>
    <w:p w14:paraId="1E7FAA58" w14:textId="2220B273" w:rsidR="00A8314B" w:rsidRDefault="00A8314B" w:rsidP="00393135">
      <w:r>
        <w:t>Stapel and colleagues (</w:t>
      </w:r>
      <w:r w:rsidR="007645A9">
        <w:t>2011</w:t>
      </w:r>
      <w:r>
        <w:t>)</w:t>
      </w:r>
      <w:r w:rsidR="007645A9">
        <w:t xml:space="preserve"> published a paper regarding managing and planning communication channels in distributed </w:t>
      </w:r>
      <w:r w:rsidR="00A84532">
        <w:t xml:space="preserve">development. The research proposed FLOW mapping </w:t>
      </w:r>
      <w:r w:rsidR="00F4467D">
        <w:t xml:space="preserve">systematic approach for managing and planning in distributed frameworks and concluded that FLOW management is </w:t>
      </w:r>
      <w:r w:rsidR="00B75919">
        <w:t xml:space="preserve">desirable and sufficient to measure conformance and to plan communication </w:t>
      </w:r>
      <w:r w:rsidR="007834AB">
        <w:t xml:space="preserve">strategy. </w:t>
      </w:r>
      <w:r w:rsidR="00A41753">
        <w:t>The study discus</w:t>
      </w:r>
      <w:r w:rsidR="00C376B1">
        <w:t>se</w:t>
      </w:r>
      <w:r w:rsidR="00A41753">
        <w:t xml:space="preserve">s 3 areas </w:t>
      </w:r>
      <w:r w:rsidR="002854BD">
        <w:t xml:space="preserve">of research including Managing communication in GSE, media choice and visual notations. The conformance </w:t>
      </w:r>
      <w:r w:rsidR="00C44098">
        <w:t>analysis indicated that the applied strategy had compliance l</w:t>
      </w:r>
      <w:r w:rsidR="009A2FA6">
        <w:t>e</w:t>
      </w:r>
      <w:r w:rsidR="00C44098">
        <w:t>vels from 79</w:t>
      </w:r>
      <w:r w:rsidR="00AD44AF">
        <w:t xml:space="preserve">% to </w:t>
      </w:r>
      <w:r w:rsidR="00C44098">
        <w:t xml:space="preserve">88% </w:t>
      </w:r>
      <w:r w:rsidR="009A2FA6">
        <w:t>and i</w:t>
      </w:r>
      <w:r w:rsidR="00E775F3">
        <w:t xml:space="preserve">t is manageable to plan the </w:t>
      </w:r>
      <w:r w:rsidR="009A2FA6">
        <w:t xml:space="preserve">communication one day. The study proposes that future </w:t>
      </w:r>
      <w:r w:rsidR="00271B64">
        <w:t>research must incorporate the analysis to improve the efficiency of conformance to reduce human efforts.</w:t>
      </w:r>
    </w:p>
    <w:p w14:paraId="22B6B781" w14:textId="77777777" w:rsidR="00271B64" w:rsidRDefault="00B17D51" w:rsidP="00393135">
      <w:r>
        <w:t xml:space="preserve">Coughlan and Macredie (2002) </w:t>
      </w:r>
      <w:r w:rsidR="0084337C">
        <w:t xml:space="preserve">came up with the literature regarding </w:t>
      </w:r>
      <w:r w:rsidR="002F0807">
        <w:t xml:space="preserve">effective communication in requirements elicitation and compared different methodologies. </w:t>
      </w:r>
      <w:r w:rsidR="009F2EFA">
        <w:t>The proposed four</w:t>
      </w:r>
      <w:r w:rsidR="00C376B1">
        <w:t>-</w:t>
      </w:r>
      <w:r w:rsidR="009F2EFA">
        <w:t xml:space="preserve">dimensional framework containing </w:t>
      </w:r>
      <w:r w:rsidR="00EE59EA">
        <w:t>four different methodologies to promote a closer relationship among designers and users.</w:t>
      </w:r>
      <w:r w:rsidR="008B1D49">
        <w:t xml:space="preserve"> These methodologies include MUST, Joint Application Design, ULRC (User-Led Requirements Construction) and SSM (Soft System Methodology)</w:t>
      </w:r>
      <w:r w:rsidR="00636DF5">
        <w:t xml:space="preserve">. The research method was based on </w:t>
      </w:r>
      <w:r w:rsidR="00C376B1">
        <w:t xml:space="preserve">an </w:t>
      </w:r>
      <w:r w:rsidR="00E6339B">
        <w:t xml:space="preserve">analysis of several literature reviews related to elicitation requirements.  The main challenge </w:t>
      </w:r>
      <w:r w:rsidR="00D971D4">
        <w:t>for engineers</w:t>
      </w:r>
      <w:r w:rsidR="00AD44AF">
        <w:t xml:space="preserve"> </w:t>
      </w:r>
      <w:r w:rsidR="00D971D4">
        <w:t xml:space="preserve">in requirements engineering is the struggle to bridge the gap </w:t>
      </w:r>
      <w:r w:rsidR="002B6F73">
        <w:t xml:space="preserve">between explicit and tacit requirements suitable for design. </w:t>
      </w:r>
      <w:r w:rsidR="00924EE1">
        <w:t xml:space="preserve">The adoption </w:t>
      </w:r>
      <w:r w:rsidR="00513624">
        <w:t>of a more collaborative view to requirements elicitation embodies increased</w:t>
      </w:r>
      <w:r w:rsidR="001665AE">
        <w:t xml:space="preserve"> involvement and contact </w:t>
      </w:r>
      <w:r w:rsidR="00540FBC">
        <w:t>with users</w:t>
      </w:r>
      <w:r w:rsidR="00AD44AF">
        <w:t>, however,</w:t>
      </w:r>
      <w:r w:rsidR="00540FBC">
        <w:t xml:space="preserve"> further research work is needed in this field for improvement.</w:t>
      </w:r>
      <w:r w:rsidR="00F12BA0">
        <w:t xml:space="preserve"> </w:t>
      </w:r>
    </w:p>
    <w:p w14:paraId="56AA98EB" w14:textId="434518A0" w:rsidR="00F12BA0" w:rsidRDefault="0091398C" w:rsidP="00393135">
      <w:r>
        <w:lastRenderedPageBreak/>
        <w:t>Plachkinova and colleagues (2015)</w:t>
      </w:r>
      <w:r w:rsidR="005372FD">
        <w:t xml:space="preserve"> published the study aimed at improving communication about requirements engineering. </w:t>
      </w:r>
      <w:r w:rsidR="008B3DFE">
        <w:t xml:space="preserve">The study introduced approaches </w:t>
      </w:r>
      <w:r w:rsidR="00F12599">
        <w:t>to meet RE c</w:t>
      </w:r>
      <w:r w:rsidR="00911070">
        <w:t>ommunication by</w:t>
      </w:r>
      <w:r w:rsidR="00F12599">
        <w:t xml:space="preserve"> a design science perspective and </w:t>
      </w:r>
      <w:r w:rsidR="00974CCA">
        <w:t>prevente</w:t>
      </w:r>
      <w:r w:rsidR="00E44653">
        <w:t>d t</w:t>
      </w:r>
      <w:r w:rsidR="00974CCA">
        <w:t xml:space="preserve">he </w:t>
      </w:r>
      <w:r w:rsidR="00E44653">
        <w:t>requirement slipping</w:t>
      </w:r>
      <w:r w:rsidR="00974CCA">
        <w:t xml:space="preserve"> by adding two transitional phases. </w:t>
      </w:r>
      <w:r w:rsidR="00D24748">
        <w:t xml:space="preserve">The research conducted interviews </w:t>
      </w:r>
      <w:r w:rsidR="00C376B1">
        <w:t>with</w:t>
      </w:r>
      <w:r w:rsidR="00D24748">
        <w:t xml:space="preserve"> three members of a public university in the United States. </w:t>
      </w:r>
      <w:r w:rsidR="004F03B9">
        <w:t xml:space="preserve">Two projects that were studied include the use of </w:t>
      </w:r>
      <w:r w:rsidR="00C376B1">
        <w:t xml:space="preserve">a </w:t>
      </w:r>
      <w:r w:rsidR="004F03B9">
        <w:t xml:space="preserve">peer-to-peer network </w:t>
      </w:r>
      <w:r w:rsidR="0060381B">
        <w:t>for copyright violations and related e-mail notifications to the students.</w:t>
      </w:r>
      <w:r w:rsidR="00861056">
        <w:t xml:space="preserve"> There are many factors that lead to</w:t>
      </w:r>
      <w:r w:rsidR="00261557">
        <w:t xml:space="preserve"> the</w:t>
      </w:r>
      <w:r w:rsidR="00861056">
        <w:t xml:space="preserve"> </w:t>
      </w:r>
      <w:r w:rsidR="00865687">
        <w:t>select</w:t>
      </w:r>
      <w:r w:rsidR="00261557">
        <w:t>ion of</w:t>
      </w:r>
      <w:r w:rsidR="00865687">
        <w:t xml:space="preserve"> the appropriate artifacts for requirements engineering</w:t>
      </w:r>
      <w:r w:rsidR="00261557">
        <w:t>, which</w:t>
      </w:r>
      <w:r w:rsidR="00865687">
        <w:t xml:space="preserve"> are organizational culture and </w:t>
      </w:r>
      <w:r w:rsidR="00DD6743">
        <w:t xml:space="preserve">to match the frequency and intensity of the communication. The future study on this topic must be </w:t>
      </w:r>
      <w:r w:rsidR="00CF3A81">
        <w:t xml:space="preserve">focused on </w:t>
      </w:r>
      <w:r w:rsidR="00C376B1">
        <w:t xml:space="preserve">the </w:t>
      </w:r>
      <w:r w:rsidR="00CF3A81">
        <w:t xml:space="preserve">technological perspective </w:t>
      </w:r>
      <w:r w:rsidR="00857A59">
        <w:t>of RE for efficient communication.</w:t>
      </w:r>
    </w:p>
    <w:p w14:paraId="69B94D07" w14:textId="77777777" w:rsidR="00857A59" w:rsidRDefault="00955EE9" w:rsidP="00393135">
      <w:r>
        <w:t xml:space="preserve">Nurmuliani and colleagues (2004) </w:t>
      </w:r>
      <w:r w:rsidR="004E0024">
        <w:t>studied</w:t>
      </w:r>
      <w:r w:rsidR="003D5832">
        <w:t xml:space="preserve"> cha</w:t>
      </w:r>
      <w:r w:rsidR="004E0024">
        <w:t xml:space="preserve">racterization and identification of causes of requirements volatility while focusing on change analysis. </w:t>
      </w:r>
      <w:r w:rsidR="007D71D3">
        <w:t xml:space="preserve">The findings of the research revealed that variation in customer needs, </w:t>
      </w:r>
      <w:r w:rsidR="005A0C5D">
        <w:t xml:space="preserve">increased understanding of </w:t>
      </w:r>
      <w:r w:rsidR="00C376B1">
        <w:t xml:space="preserve">the </w:t>
      </w:r>
      <w:r w:rsidR="005A0C5D">
        <w:t xml:space="preserve">product by developers and changes in the policies of organizations are </w:t>
      </w:r>
      <w:r w:rsidR="00C376B1">
        <w:t xml:space="preserve">the </w:t>
      </w:r>
      <w:r w:rsidR="00440D6D">
        <w:t>main causes of requirements volatility. The cases study was performed at GDS (global development systems)</w:t>
      </w:r>
      <w:r w:rsidR="00CE67FD">
        <w:t xml:space="preserve">. </w:t>
      </w:r>
      <w:r w:rsidR="00C2444D">
        <w:t>Analysis methods applied for the research were qualitative and descriptive</w:t>
      </w:r>
      <w:r w:rsidR="00547583">
        <w:t xml:space="preserve">. </w:t>
      </w:r>
      <w:r w:rsidR="006F3682">
        <w:t>The limitation of the study is that only a single case study is used to apply change analysis to observe its impact</w:t>
      </w:r>
      <w:r w:rsidR="00A938F0">
        <w:t>s on</w:t>
      </w:r>
      <w:r w:rsidR="000F6CA6">
        <w:t xml:space="preserve"> requirements volatility. In future studies, taxonomy is required to be validated and </w:t>
      </w:r>
      <w:r w:rsidR="00247148">
        <w:t xml:space="preserve">to collect more information about requirements volatilities. </w:t>
      </w:r>
    </w:p>
    <w:p w14:paraId="04CD07B3" w14:textId="77777777" w:rsidR="00247148" w:rsidRDefault="0043676E" w:rsidP="00393135">
      <w:r>
        <w:t xml:space="preserve">Liskin (2015) </w:t>
      </w:r>
      <w:r w:rsidR="00D61381">
        <w:t>studied many aspects related to requirements communication inclu</w:t>
      </w:r>
      <w:r w:rsidR="00C376B1">
        <w:t>d</w:t>
      </w:r>
      <w:r w:rsidR="00D61381">
        <w:t xml:space="preserve">ing diagrams, user stories, and specifications to support several </w:t>
      </w:r>
      <w:r w:rsidR="007026E0">
        <w:t xml:space="preserve">activities related to requirements. The research reflected that </w:t>
      </w:r>
      <w:r w:rsidR="009E0E86">
        <w:t xml:space="preserve">many artifacts are used to support different activities. The method used for research </w:t>
      </w:r>
      <w:r w:rsidR="002B7BA4">
        <w:t xml:space="preserve">is to use clickable links that can add more content from concerning </w:t>
      </w:r>
      <w:r w:rsidR="00622369">
        <w:t>artifact</w:t>
      </w:r>
      <w:r w:rsidR="00261557">
        <w:t xml:space="preserve">s, </w:t>
      </w:r>
      <w:r w:rsidR="00261557">
        <w:lastRenderedPageBreak/>
        <w:t>and a</w:t>
      </w:r>
      <w:r w:rsidR="00622369">
        <w:t>lso</w:t>
      </w:r>
      <w:r w:rsidR="00261557">
        <w:t>,</w:t>
      </w:r>
      <w:r w:rsidR="00622369">
        <w:t xml:space="preserve"> two artifacts are used together to operate with </w:t>
      </w:r>
      <w:r w:rsidR="00C376B1">
        <w:t xml:space="preserve">the </w:t>
      </w:r>
      <w:r w:rsidR="00622369">
        <w:t xml:space="preserve">same content. </w:t>
      </w:r>
      <w:r w:rsidR="001A6996">
        <w:t xml:space="preserve"> 21 practitioner</w:t>
      </w:r>
      <w:r w:rsidR="00261557">
        <w:t>s</w:t>
      </w:r>
      <w:r w:rsidR="001A6996">
        <w:t xml:space="preserve"> from about </w:t>
      </w:r>
      <w:r w:rsidR="00261557">
        <w:t>six</w:t>
      </w:r>
      <w:r w:rsidR="001A6996">
        <w:t xml:space="preserve"> organizations were interviewed </w:t>
      </w:r>
      <w:r w:rsidR="00E448F7">
        <w:t>and they stated that some of the user representatives are observed to experience struggle w</w:t>
      </w:r>
      <w:r w:rsidR="00261557">
        <w:t>hile</w:t>
      </w:r>
      <w:r w:rsidR="00E448F7">
        <w:t xml:space="preserve"> thinking in </w:t>
      </w:r>
      <w:r w:rsidR="00C376B1">
        <w:t xml:space="preserve">an </w:t>
      </w:r>
      <w:r w:rsidR="00E448F7">
        <w:t xml:space="preserve">abstract way. In future, </w:t>
      </w:r>
      <w:r w:rsidR="004E6F6E">
        <w:t xml:space="preserve">it is proposed that work should be done in order to improve </w:t>
      </w:r>
      <w:r w:rsidR="00C376B1">
        <w:t xml:space="preserve">the </w:t>
      </w:r>
      <w:r w:rsidR="004E6F6E">
        <w:t xml:space="preserve">facilitation of requirements mapping </w:t>
      </w:r>
      <w:r w:rsidR="006A38D3">
        <w:t xml:space="preserve">by taking understanding and insight from the study. </w:t>
      </w:r>
    </w:p>
    <w:p w14:paraId="48ACFEB2" w14:textId="77777777" w:rsidR="006A38D3" w:rsidRDefault="00F05C2E" w:rsidP="00393135">
      <w:r>
        <w:t>Bjarnason and Sharp (2017) studied th</w:t>
      </w:r>
      <w:r w:rsidR="002A550C">
        <w:t xml:space="preserve">e role of space and distances in requirements communication. </w:t>
      </w:r>
      <w:r w:rsidR="003C67F2">
        <w:t xml:space="preserve">They presented a case study of a project of software development and proved that </w:t>
      </w:r>
      <w:r w:rsidR="00DF3F3E">
        <w:t xml:space="preserve">RE distances impact project coordination and requirements communication. </w:t>
      </w:r>
      <w:r w:rsidR="00535DA9">
        <w:t xml:space="preserve">In the research method, they measured 13 requirements engineering distances </w:t>
      </w:r>
      <w:r w:rsidR="000C6145">
        <w:t xml:space="preserve">between project members and also distances between testing artifacts and requirements. The results identified three categories of distances </w:t>
      </w:r>
      <w:r w:rsidR="003A77EB">
        <w:t>which include distances that can affect requirements communication, those which can indicate strong and weak ali</w:t>
      </w:r>
      <w:r w:rsidR="00413BE4">
        <w:t>gnment and those that characterize development model</w:t>
      </w:r>
      <w:r w:rsidR="0087657A">
        <w:t>s</w:t>
      </w:r>
      <w:r w:rsidR="00413BE4">
        <w:t xml:space="preserve">. Future work includes measurement of distances related to the artifacts and </w:t>
      </w:r>
      <w:r w:rsidR="00A320DA">
        <w:t xml:space="preserve">further finding ways to explore iRE profiles and visualization of the distances. </w:t>
      </w:r>
    </w:p>
    <w:p w14:paraId="2FB3D3FF" w14:textId="77777777" w:rsidR="00AC3358" w:rsidRDefault="005A316A" w:rsidP="00393135">
      <w:r>
        <w:t xml:space="preserve">Fricker and Glinz (2010) </w:t>
      </w:r>
      <w:r w:rsidR="008405FE">
        <w:t>analyzed the comparison of requirements related to negotiation</w:t>
      </w:r>
      <w:r w:rsidR="00BA175F">
        <w:t xml:space="preserve"> and hand-off. The research paper measured requirements and design volatility </w:t>
      </w:r>
      <w:r w:rsidR="00CB1A8A">
        <w:t xml:space="preserve">and understanding of </w:t>
      </w:r>
      <w:r w:rsidR="00C376B1">
        <w:t xml:space="preserve">the </w:t>
      </w:r>
      <w:r w:rsidR="00CB1A8A">
        <w:t xml:space="preserve">architect’s requirements during hand-off and negotiation. </w:t>
      </w:r>
      <w:r w:rsidR="00D1177A">
        <w:t xml:space="preserve">The study methods include answering the questions regarding </w:t>
      </w:r>
      <w:r w:rsidR="00C376B1">
        <w:t xml:space="preserve">the </w:t>
      </w:r>
      <w:r w:rsidR="00D1177A">
        <w:t>influence of req</w:t>
      </w:r>
      <w:r w:rsidR="005224E2">
        <w:t>uirements design and</w:t>
      </w:r>
      <w:r w:rsidR="00D1177A">
        <w:t xml:space="preserve"> </w:t>
      </w:r>
      <w:r w:rsidR="005224E2">
        <w:t xml:space="preserve">the usefulness of measuring how much requirements are understood by </w:t>
      </w:r>
      <w:r w:rsidR="00C376B1">
        <w:t xml:space="preserve">the </w:t>
      </w:r>
      <w:r w:rsidR="005224E2">
        <w:t xml:space="preserve">receiver. </w:t>
      </w:r>
      <w:r w:rsidR="003F501C">
        <w:t xml:space="preserve">The limitation of the study is that </w:t>
      </w:r>
      <w:r w:rsidR="00431FD3">
        <w:t xml:space="preserve">it does not consider the understanding of product manager regarding requirements that evolved </w:t>
      </w:r>
      <w:r w:rsidR="00C540ED">
        <w:t xml:space="preserve">through design exposure. The future research must generalize the already obtained knowledge </w:t>
      </w:r>
      <w:r w:rsidR="00DD7B7F">
        <w:t xml:space="preserve">by measurement evaluation and to address the understanding of requirements by evolving requirements of </w:t>
      </w:r>
      <w:r w:rsidR="00C376B1">
        <w:t xml:space="preserve">the </w:t>
      </w:r>
      <w:r w:rsidR="00DD7B7F">
        <w:t>manager.</w:t>
      </w:r>
    </w:p>
    <w:p w14:paraId="20D8B59B" w14:textId="77777777" w:rsidR="00DD7B7F" w:rsidRDefault="00E21DCA" w:rsidP="00393135">
      <w:r>
        <w:lastRenderedPageBreak/>
        <w:t xml:space="preserve">Marczak and colleagues (2008) investigated </w:t>
      </w:r>
      <w:r w:rsidR="00D5668D">
        <w:t xml:space="preserve">information brokers related to requirements in social media and discussed a number of </w:t>
      </w:r>
      <w:r w:rsidR="00DE276D">
        <w:t xml:space="preserve">patterns of flow of information and many implications for requirements processes. </w:t>
      </w:r>
      <w:r w:rsidR="002E475E">
        <w:t xml:space="preserve">The research questions related to </w:t>
      </w:r>
      <w:r w:rsidR="00DF0697">
        <w:t>research methods are relate</w:t>
      </w:r>
      <w:r w:rsidR="00AD548C">
        <w:t>d to different types of brokers</w:t>
      </w:r>
      <w:r w:rsidR="007205D7">
        <w:t xml:space="preserve">, their consulting flows and dependent and independent requirements. A Brazilian software development </w:t>
      </w:r>
      <w:r w:rsidR="0087657A">
        <w:t>center</w:t>
      </w:r>
      <w:r w:rsidR="00BB7B9F">
        <w:t xml:space="preserve"> of a big IT company was</w:t>
      </w:r>
      <w:r w:rsidR="00AD548C">
        <w:t xml:space="preserve"> used to conduct the case study. </w:t>
      </w:r>
      <w:r w:rsidR="00124B5B">
        <w:t xml:space="preserve">The study investigated the presence of brokers and many ways in which these brokers influence </w:t>
      </w:r>
      <w:r w:rsidR="00AE0037">
        <w:t xml:space="preserve">information flow. </w:t>
      </w:r>
    </w:p>
    <w:p w14:paraId="34BBB83A" w14:textId="77777777" w:rsidR="00AE0037" w:rsidRDefault="006C6C38" w:rsidP="00393135">
      <w:r>
        <w:t>Niinimaki and colleagues</w:t>
      </w:r>
      <w:r w:rsidR="00AA2E29">
        <w:t xml:space="preserve"> (2010)</w:t>
      </w:r>
      <w:r>
        <w:t xml:space="preserve"> </w:t>
      </w:r>
      <w:r w:rsidR="00926122">
        <w:t xml:space="preserve">studied usage and choices of various communication tools in projects </w:t>
      </w:r>
      <w:r w:rsidR="000E5280">
        <w:t xml:space="preserve">with the theory of Media Synchronicity. They found many </w:t>
      </w:r>
      <w:r w:rsidR="00C376B1">
        <w:t>pieces of evidence</w:t>
      </w:r>
      <w:r w:rsidR="000E5280">
        <w:t xml:space="preserve"> that support </w:t>
      </w:r>
      <w:r w:rsidR="00C376B1">
        <w:t xml:space="preserve">the </w:t>
      </w:r>
      <w:r w:rsidR="000E5280">
        <w:t xml:space="preserve">applicability of media synchronicity </w:t>
      </w:r>
      <w:r w:rsidR="00A60514">
        <w:t>in choosing communication tools for GSD</w:t>
      </w:r>
      <w:r w:rsidR="00067EFE">
        <w:t xml:space="preserve"> projects. Limitation in using these tools is the</w:t>
      </w:r>
      <w:r w:rsidR="00AA2E29">
        <w:t xml:space="preserve"> language used for</w:t>
      </w:r>
      <w:r w:rsidR="00067EFE">
        <w:t xml:space="preserve"> practitioners </w:t>
      </w:r>
      <w:r w:rsidR="00AA2E29">
        <w:t xml:space="preserve">as the most workplaces use </w:t>
      </w:r>
      <w:r w:rsidR="00C376B1">
        <w:t xml:space="preserve">the </w:t>
      </w:r>
      <w:r w:rsidR="00AA2E29">
        <w:t xml:space="preserve">English language as a medium while </w:t>
      </w:r>
      <w:r w:rsidR="00C376B1">
        <w:t xml:space="preserve">the </w:t>
      </w:r>
      <w:r w:rsidR="00AA2E29">
        <w:t xml:space="preserve">majority of the practitioners do not use </w:t>
      </w:r>
      <w:r w:rsidR="00C376B1">
        <w:t xml:space="preserve">the </w:t>
      </w:r>
      <w:r w:rsidR="00AA2E29">
        <w:t xml:space="preserve">English for communication. Further research aspects </w:t>
      </w:r>
      <w:r w:rsidR="00F13C46">
        <w:t xml:space="preserve">in this area include the study of the effects of these techniques and tools </w:t>
      </w:r>
      <w:r w:rsidR="00120288">
        <w:t>such as collaborative text editing and mic</w:t>
      </w:r>
      <w:r w:rsidR="00C376B1">
        <w:t xml:space="preserve">roblogging services in more detail. </w:t>
      </w:r>
    </w:p>
    <w:p w14:paraId="20975666" w14:textId="77777777" w:rsidR="00C376B1" w:rsidRDefault="00C376B1" w:rsidP="00393135">
      <w:pPr>
        <w:rPr>
          <w:rFonts w:ascii="Times New Roman" w:hAnsi="Times New Roman" w:cs="Times New Roman"/>
          <w:color w:val="000000" w:themeColor="text1"/>
        </w:rPr>
      </w:pPr>
      <w:r w:rsidRPr="00D67168">
        <w:rPr>
          <w:rFonts w:ascii="Times New Roman" w:hAnsi="Times New Roman" w:cs="Times New Roman"/>
          <w:color w:val="000000" w:themeColor="text1"/>
        </w:rPr>
        <w:t xml:space="preserve">Few challenges are often observed in the global distribution of software projects. It has been observed that communication gaps such as bad management and inflexible software along with inappropriate communication modes can significantly affect </w:t>
      </w:r>
      <w:r>
        <w:rPr>
          <w:rFonts w:ascii="Times New Roman" w:hAnsi="Times New Roman" w:cs="Times New Roman"/>
          <w:color w:val="000000" w:themeColor="text1"/>
        </w:rPr>
        <w:t xml:space="preserve">the </w:t>
      </w:r>
      <w:r w:rsidRPr="00D67168">
        <w:rPr>
          <w:rFonts w:ascii="Times New Roman" w:hAnsi="Times New Roman" w:cs="Times New Roman"/>
          <w:color w:val="000000" w:themeColor="text1"/>
        </w:rPr>
        <w:t xml:space="preserve">performance of software projects. The study was conducted by Stapel and the colleagues in the year 2009 to check the flow used for </w:t>
      </w:r>
      <w:r>
        <w:rPr>
          <w:rFonts w:ascii="Times New Roman" w:hAnsi="Times New Roman" w:cs="Times New Roman"/>
          <w:color w:val="000000" w:themeColor="text1"/>
        </w:rPr>
        <w:t xml:space="preserve">the </w:t>
      </w:r>
      <w:r w:rsidRPr="00D67168">
        <w:rPr>
          <w:rFonts w:ascii="Times New Roman" w:hAnsi="Times New Roman" w:cs="Times New Roman"/>
          <w:color w:val="000000" w:themeColor="text1"/>
        </w:rPr>
        <w:t xml:space="preserve">improvement of communication requirements </w:t>
      </w:r>
      <w:r w:rsidRPr="00D67168">
        <w:rPr>
          <w:rFonts w:ascii="Times New Roman" w:hAnsi="Times New Roman" w:cs="Times New Roman"/>
          <w:color w:val="000000" w:themeColor="text1"/>
        </w:rPr>
        <w:fldChar w:fldCharType="begin"/>
      </w:r>
      <w:r w:rsidRPr="00D67168">
        <w:rPr>
          <w:rFonts w:ascii="Times New Roman" w:hAnsi="Times New Roman" w:cs="Times New Roman"/>
          <w:color w:val="000000" w:themeColor="text1"/>
        </w:rPr>
        <w:instrText xml:space="preserve"> ADDIN ZOTERO_ITEM CSL_CITATION {"citationID":"a2f98te7j19","properties":{"formattedCitation":"(Stapel, Knauss, &amp; Schneider, 2009)","plainCitation":"(Stapel, Knauss, &amp; Schneider, 2009)"},"citationItems":[{"id":942,"uris":["http://zotero.org/users/local/p8kwKNoG/items/L54DLGQ7"],"uri":["http://zotero.org/users/local/p8kwKNoG/items/L54DLGQ7"],"itemData":{"id":942,"type":"paper-conference","title":"Using flow to improve communication of requirements in globally distributed software projects","container-title":"2009 Collaboration and Intercultural Issues on Requirements: Communication, Understanding and Softskills","publisher":"IEEE","page":"5-14","ISBN":"1-4244-7692-5","author":[{"family":"Stapel","given":"Kai"},{"family":"Knauss","given":"Eric"},{"family":"Schneider","given":"Kurt"}],"issued":{"date-parts":[["2009"]]}}}],"schema":"https://github.com/citation-style-language/schema/raw/master/csl-citation.json"} </w:instrText>
      </w:r>
      <w:r w:rsidRPr="00D67168">
        <w:rPr>
          <w:rFonts w:ascii="Times New Roman" w:hAnsi="Times New Roman" w:cs="Times New Roman"/>
          <w:color w:val="000000" w:themeColor="text1"/>
        </w:rPr>
        <w:fldChar w:fldCharType="separate"/>
      </w:r>
      <w:r w:rsidRPr="00D67168">
        <w:rPr>
          <w:rFonts w:ascii="Times New Roman" w:hAnsi="Times New Roman" w:cs="Times New Roman"/>
          <w:color w:val="000000" w:themeColor="text1"/>
        </w:rPr>
        <w:t>(Stapel, Knauss, &amp; Schneider, 2009)</w:t>
      </w:r>
      <w:r w:rsidRPr="00D67168">
        <w:rPr>
          <w:rFonts w:ascii="Times New Roman" w:hAnsi="Times New Roman" w:cs="Times New Roman"/>
          <w:color w:val="000000" w:themeColor="text1"/>
        </w:rPr>
        <w:fldChar w:fldCharType="end"/>
      </w:r>
      <w:r w:rsidRPr="00D67168">
        <w:rPr>
          <w:rFonts w:ascii="Times New Roman" w:hAnsi="Times New Roman" w:cs="Times New Roman"/>
          <w:color w:val="000000" w:themeColor="text1"/>
        </w:rPr>
        <w:t>. The perspective specifically give</w:t>
      </w:r>
      <w:r>
        <w:rPr>
          <w:rFonts w:ascii="Times New Roman" w:hAnsi="Times New Roman" w:cs="Times New Roman"/>
          <w:color w:val="000000" w:themeColor="text1"/>
        </w:rPr>
        <w:t>s</w:t>
      </w:r>
      <w:r w:rsidRPr="00D67168">
        <w:rPr>
          <w:rFonts w:ascii="Times New Roman" w:hAnsi="Times New Roman" w:cs="Times New Roman"/>
          <w:color w:val="000000" w:themeColor="text1"/>
        </w:rPr>
        <w:t xml:space="preserve"> importance to communication gaps as it should be redressed through flow theory. Eventually, the study evaluated approaches to measure and evaluate the suggestions for future implications. The testing of these projects w</w:t>
      </w:r>
      <w:r>
        <w:rPr>
          <w:rFonts w:ascii="Times New Roman" w:hAnsi="Times New Roman" w:cs="Times New Roman"/>
          <w:color w:val="000000" w:themeColor="text1"/>
        </w:rPr>
        <w:t>as</w:t>
      </w:r>
      <w:r w:rsidRPr="00D67168">
        <w:rPr>
          <w:rFonts w:ascii="Times New Roman" w:hAnsi="Times New Roman" w:cs="Times New Roman"/>
          <w:color w:val="000000" w:themeColor="text1"/>
        </w:rPr>
        <w:t xml:space="preserve"> completed in </w:t>
      </w:r>
      <w:r w:rsidRPr="00D67168">
        <w:rPr>
          <w:rFonts w:ascii="Times New Roman" w:hAnsi="Times New Roman" w:cs="Times New Roman"/>
          <w:color w:val="000000" w:themeColor="text1"/>
        </w:rPr>
        <w:lastRenderedPageBreak/>
        <w:t>three zones</w:t>
      </w:r>
      <w:r w:rsidR="0087657A">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therefore, new strategies and implications should be introduced in globally distributed software projects</w:t>
      </w:r>
    </w:p>
    <w:p w14:paraId="68DA4BE9" w14:textId="77777777" w:rsidR="00C376B1" w:rsidRPr="00D67168" w:rsidRDefault="00C376B1" w:rsidP="00C376B1">
      <w:pPr>
        <w:rPr>
          <w:rFonts w:ascii="Times New Roman" w:hAnsi="Times New Roman" w:cs="Times New Roman"/>
          <w:color w:val="000000" w:themeColor="text1"/>
        </w:rPr>
      </w:pPr>
      <w:r w:rsidRPr="00D67168">
        <w:rPr>
          <w:rFonts w:ascii="Times New Roman" w:hAnsi="Times New Roman" w:cs="Times New Roman"/>
          <w:color w:val="000000" w:themeColor="text1"/>
        </w:rPr>
        <w:t>The article has evaluated that text</w:t>
      </w:r>
      <w:r w:rsidR="0087657A">
        <w:rPr>
          <w:rFonts w:ascii="Times New Roman" w:hAnsi="Times New Roman" w:cs="Times New Roman"/>
          <w:color w:val="000000" w:themeColor="text1"/>
        </w:rPr>
        <w:t>-</w:t>
      </w:r>
      <w:r w:rsidRPr="00D67168">
        <w:rPr>
          <w:rFonts w:ascii="Times New Roman" w:hAnsi="Times New Roman" w:cs="Times New Roman"/>
          <w:color w:val="000000" w:themeColor="text1"/>
        </w:rPr>
        <w:t>base</w:t>
      </w:r>
      <w:r w:rsidR="0087657A">
        <w:rPr>
          <w:rFonts w:ascii="Times New Roman" w:hAnsi="Times New Roman" w:cs="Times New Roman"/>
          <w:color w:val="000000" w:themeColor="text1"/>
        </w:rPr>
        <w:t xml:space="preserve">d </w:t>
      </w:r>
      <w:r w:rsidRPr="00D67168">
        <w:rPr>
          <w:rFonts w:ascii="Times New Roman" w:hAnsi="Times New Roman" w:cs="Times New Roman"/>
          <w:color w:val="000000" w:themeColor="text1"/>
        </w:rPr>
        <w:t xml:space="preserve">communications methodology is preferably used among team members of non-technical departments. The research was conducted by Niinimaki and colleagues in the year 2009 to identify the factors that influence communication media </w:t>
      </w:r>
      <w:r w:rsidRPr="00D67168">
        <w:rPr>
          <w:rFonts w:ascii="Times New Roman" w:hAnsi="Times New Roman" w:cs="Times New Roman"/>
          <w:color w:val="000000" w:themeColor="text1"/>
        </w:rPr>
        <w:fldChar w:fldCharType="begin"/>
      </w:r>
      <w:r w:rsidRPr="00D67168">
        <w:rPr>
          <w:rFonts w:ascii="Times New Roman" w:hAnsi="Times New Roman" w:cs="Times New Roman"/>
          <w:color w:val="000000" w:themeColor="text1"/>
        </w:rPr>
        <w:instrText xml:space="preserve"> ADDIN ZOTERO_ITEM CSL_CITATION {"citationID":"a1ifffbv8rr","properties":{"formattedCitation":"(Niinimaki, Piri, &amp; Lassenius, 2009)","plainCitation":"(Niinimaki, Piri, &amp; Lassenius, 2009)"},"citationItems":[{"id":929,"uris":["http://zotero.org/users/local/p8kwKNoG/items/IRNQ36K5"],"uri":["http://zotero.org/users/local/p8kwKNoG/items/IRNQ36K5"],"itemData":{"id":929,"type":"paper-conference","title":"Factors affecting audio and text-based communication media choice in global software development projects","container-title":"2009 Fourth IEEE International Conference on Global Software Engineering","publisher":"IEEE","page":"153-162","ISBN":"0-7695-3710-3","author":[{"family":"Niinimaki","given":"Tuomas"},{"family":"Piri","given":"Arttu"},{"family":"Lassenius","given":"Casper"}],"issued":{"date-parts":[["2009"]]}}}],"schema":"https://github.com/citation-style-language/schema/raw/master/csl-citation.json"} </w:instrText>
      </w:r>
      <w:r w:rsidRPr="00D67168">
        <w:rPr>
          <w:rFonts w:ascii="Times New Roman" w:hAnsi="Times New Roman" w:cs="Times New Roman"/>
          <w:color w:val="000000" w:themeColor="text1"/>
        </w:rPr>
        <w:fldChar w:fldCharType="separate"/>
      </w:r>
      <w:r w:rsidRPr="00D67168">
        <w:rPr>
          <w:rFonts w:ascii="Times New Roman" w:hAnsi="Times New Roman" w:cs="Times New Roman"/>
          <w:color w:val="000000" w:themeColor="text1"/>
        </w:rPr>
        <w:t>(Niinimaki, Piri, &amp; Lassenius, 2009)</w:t>
      </w:r>
      <w:r w:rsidRPr="00D67168">
        <w:rPr>
          <w:rFonts w:ascii="Times New Roman" w:hAnsi="Times New Roman" w:cs="Times New Roman"/>
          <w:color w:val="000000" w:themeColor="text1"/>
        </w:rPr>
        <w:fldChar w:fldCharType="end"/>
      </w:r>
      <w:r w:rsidRPr="00D67168">
        <w:rPr>
          <w:rFonts w:ascii="Times New Roman" w:hAnsi="Times New Roman" w:cs="Times New Roman"/>
          <w:color w:val="000000" w:themeColor="text1"/>
        </w:rPr>
        <w:t>. Communication tools are used to access to communication media that is essentially helpful because of facilities of many to many and one to one communication modes. It has been evaluated that self-conception of bad language skills point</w:t>
      </w:r>
      <w:r w:rsidR="0087657A">
        <w:rPr>
          <w:rFonts w:ascii="Times New Roman" w:hAnsi="Times New Roman" w:cs="Times New Roman"/>
          <w:color w:val="000000" w:themeColor="text1"/>
        </w:rPr>
        <w:t>s</w:t>
      </w:r>
      <w:r w:rsidRPr="00D67168">
        <w:rPr>
          <w:rFonts w:ascii="Times New Roman" w:hAnsi="Times New Roman" w:cs="Times New Roman"/>
          <w:color w:val="000000" w:themeColor="text1"/>
        </w:rPr>
        <w:t xml:space="preserve"> to </w:t>
      </w:r>
      <w:r>
        <w:rPr>
          <w:rFonts w:ascii="Times New Roman" w:hAnsi="Times New Roman" w:cs="Times New Roman"/>
          <w:color w:val="000000" w:themeColor="text1"/>
        </w:rPr>
        <w:t xml:space="preserve">the </w:t>
      </w:r>
      <w:r w:rsidRPr="00D67168">
        <w:rPr>
          <w:rFonts w:ascii="Times New Roman" w:hAnsi="Times New Roman" w:cs="Times New Roman"/>
          <w:color w:val="000000" w:themeColor="text1"/>
        </w:rPr>
        <w:t>inclination to practice text-based communication source. The study has explored multiple case study methodology researching eight developmental industries in software projects in two companies working in software industries</w:t>
      </w:r>
      <w:r w:rsidR="0087657A">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that is</w:t>
      </w:r>
      <w:r w:rsidR="0087657A">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Alpha and Beta. The results have suggested that text</w:t>
      </w:r>
      <w:r w:rsidR="0087657A">
        <w:rPr>
          <w:rFonts w:ascii="Times New Roman" w:hAnsi="Times New Roman" w:cs="Times New Roman"/>
          <w:color w:val="000000" w:themeColor="text1"/>
        </w:rPr>
        <w:t>-</w:t>
      </w:r>
      <w:r w:rsidRPr="00D67168">
        <w:rPr>
          <w:rFonts w:ascii="Times New Roman" w:hAnsi="Times New Roman" w:cs="Times New Roman"/>
          <w:color w:val="000000" w:themeColor="text1"/>
        </w:rPr>
        <w:t>base</w:t>
      </w:r>
      <w:r w:rsidR="0087657A">
        <w:rPr>
          <w:rFonts w:ascii="Times New Roman" w:hAnsi="Times New Roman" w:cs="Times New Roman"/>
          <w:color w:val="000000" w:themeColor="text1"/>
        </w:rPr>
        <w:t>d</w:t>
      </w:r>
      <w:r w:rsidRPr="00D67168">
        <w:rPr>
          <w:rFonts w:ascii="Times New Roman" w:hAnsi="Times New Roman" w:cs="Times New Roman"/>
          <w:color w:val="000000" w:themeColor="text1"/>
        </w:rPr>
        <w:t xml:space="preserve"> and audio associated communication media are preferably used. </w:t>
      </w:r>
    </w:p>
    <w:p w14:paraId="199F2714" w14:textId="77777777" w:rsidR="00C376B1" w:rsidRPr="00D67168" w:rsidRDefault="00C376B1" w:rsidP="00C376B1">
      <w:pPr>
        <w:rPr>
          <w:rFonts w:ascii="Times New Roman" w:hAnsi="Times New Roman" w:cs="Times New Roman"/>
          <w:color w:val="000000" w:themeColor="text1"/>
        </w:rPr>
      </w:pPr>
      <w:r w:rsidRPr="00D67168">
        <w:rPr>
          <w:rFonts w:ascii="Times New Roman" w:hAnsi="Times New Roman" w:cs="Times New Roman"/>
          <w:color w:val="000000" w:themeColor="text1"/>
        </w:rPr>
        <w:t xml:space="preserve">The study conducted by Gallivan and the colleagues in </w:t>
      </w:r>
      <w:r>
        <w:rPr>
          <w:rFonts w:ascii="Times New Roman" w:hAnsi="Times New Roman" w:cs="Times New Roman"/>
          <w:color w:val="000000" w:themeColor="text1"/>
        </w:rPr>
        <w:t xml:space="preserve">the </w:t>
      </w:r>
      <w:r w:rsidRPr="00D67168">
        <w:rPr>
          <w:rFonts w:ascii="Times New Roman" w:hAnsi="Times New Roman" w:cs="Times New Roman"/>
          <w:color w:val="000000" w:themeColor="text1"/>
        </w:rPr>
        <w:t>year 2003</w:t>
      </w:r>
      <w:r w:rsidR="005D2BA7">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considered a critical case study for user-developer communication process </w:t>
      </w:r>
      <w:r w:rsidRPr="00D67168">
        <w:rPr>
          <w:rFonts w:ascii="Times New Roman" w:hAnsi="Times New Roman" w:cs="Times New Roman"/>
          <w:color w:val="000000" w:themeColor="text1"/>
        </w:rPr>
        <w:fldChar w:fldCharType="begin"/>
      </w:r>
      <w:r w:rsidRPr="00D67168">
        <w:rPr>
          <w:rFonts w:ascii="Times New Roman" w:hAnsi="Times New Roman" w:cs="Times New Roman"/>
          <w:color w:val="000000" w:themeColor="text1"/>
        </w:rPr>
        <w:instrText xml:space="preserve"> ADDIN ZOTERO_ITEM CSL_CITATION {"citationID":"aert9e99op","properties":{"formattedCitation":"(Gallivan &amp; Keil, 2003)","plainCitation":"(Gallivan &amp; Keil, 2003)"},"citationItems":[{"id":930,"uris":["http://zotero.org/users/local/p8kwKNoG/items/I5YX4DNI"],"uri":["http://zotero.org/users/local/p8kwKNoG/items/I5YX4DNI"],"itemData":{"id":930,"type":"article-journal","title":"The user–developer communication process: a critical case study","container-title":"Information Systems Journal","page":"37-68","volume":"13","issue":"1","author":[{"family":"Gallivan","given":"Michael J."},{"family":"Keil","given":"Mark"}],"issued":{"date-parts":[["2003"]]}}}],"schema":"https://github.com/citation-style-language/schema/raw/master/csl-citation.json"} </w:instrText>
      </w:r>
      <w:r w:rsidRPr="00D67168">
        <w:rPr>
          <w:rFonts w:ascii="Times New Roman" w:hAnsi="Times New Roman" w:cs="Times New Roman"/>
          <w:color w:val="000000" w:themeColor="text1"/>
        </w:rPr>
        <w:fldChar w:fldCharType="separate"/>
      </w:r>
      <w:r w:rsidRPr="00D67168">
        <w:rPr>
          <w:rFonts w:ascii="Times New Roman" w:hAnsi="Times New Roman" w:cs="Times New Roman"/>
          <w:color w:val="000000" w:themeColor="text1"/>
        </w:rPr>
        <w:t>(Gallivan &amp; Keil, 2003)</w:t>
      </w:r>
      <w:r w:rsidRPr="00D67168">
        <w:rPr>
          <w:rFonts w:ascii="Times New Roman" w:hAnsi="Times New Roman" w:cs="Times New Roman"/>
          <w:color w:val="000000" w:themeColor="text1"/>
        </w:rPr>
        <w:fldChar w:fldCharType="end"/>
      </w:r>
      <w:r w:rsidRPr="00D67168">
        <w:rPr>
          <w:rFonts w:ascii="Times New Roman" w:hAnsi="Times New Roman" w:cs="Times New Roman"/>
          <w:color w:val="000000" w:themeColor="text1"/>
        </w:rPr>
        <w:t xml:space="preserve">. The case study has identified how </w:t>
      </w:r>
      <w:r>
        <w:rPr>
          <w:rFonts w:ascii="Times New Roman" w:hAnsi="Times New Roman" w:cs="Times New Roman"/>
          <w:color w:val="000000" w:themeColor="text1"/>
        </w:rPr>
        <w:t xml:space="preserve">the </w:t>
      </w:r>
      <w:r w:rsidRPr="00D67168">
        <w:rPr>
          <w:rFonts w:ascii="Times New Roman" w:hAnsi="Times New Roman" w:cs="Times New Roman"/>
          <w:color w:val="000000" w:themeColor="text1"/>
        </w:rPr>
        <w:t xml:space="preserve">project failed despite </w:t>
      </w:r>
      <w:r>
        <w:rPr>
          <w:rFonts w:ascii="Times New Roman" w:hAnsi="Times New Roman" w:cs="Times New Roman"/>
          <w:color w:val="000000" w:themeColor="text1"/>
        </w:rPr>
        <w:t xml:space="preserve">the </w:t>
      </w:r>
      <w:r w:rsidRPr="00D67168">
        <w:rPr>
          <w:rFonts w:ascii="Times New Roman" w:hAnsi="Times New Roman" w:cs="Times New Roman"/>
          <w:color w:val="000000" w:themeColor="text1"/>
        </w:rPr>
        <w:t xml:space="preserve">availability of user involvement at </w:t>
      </w:r>
      <w:r>
        <w:rPr>
          <w:rFonts w:ascii="Times New Roman" w:hAnsi="Times New Roman" w:cs="Times New Roman"/>
          <w:color w:val="000000" w:themeColor="text1"/>
        </w:rPr>
        <w:t xml:space="preserve">a </w:t>
      </w:r>
      <w:r w:rsidRPr="00D67168">
        <w:rPr>
          <w:rFonts w:ascii="Times New Roman" w:hAnsi="Times New Roman" w:cs="Times New Roman"/>
          <w:color w:val="000000" w:themeColor="text1"/>
        </w:rPr>
        <w:t>higher level. Case study results have suggested researchers that potential benefits of consumer participation should be leveraged instead of taking it for granted. There are communication lapses that can significantly influence user-developer communication procedures. It is suggested for practical implications</w:t>
      </w:r>
      <w:r w:rsidR="0087657A">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to recognize user needs and requirements to prioritize models accordingly</w:t>
      </w:r>
      <w:r w:rsidR="0087657A">
        <w:rPr>
          <w:rFonts w:ascii="Times New Roman" w:hAnsi="Times New Roman" w:cs="Times New Roman"/>
          <w:color w:val="000000" w:themeColor="text1"/>
        </w:rPr>
        <w:t xml:space="preserve"> in order</w:t>
      </w:r>
      <w:r w:rsidRPr="00D67168">
        <w:rPr>
          <w:rFonts w:ascii="Times New Roman" w:hAnsi="Times New Roman" w:cs="Times New Roman"/>
          <w:color w:val="000000" w:themeColor="text1"/>
        </w:rPr>
        <w:t xml:space="preserve"> to reduce communication gaps. Understanding participants and their needs to discuss designs of the models and how </w:t>
      </w:r>
      <w:r w:rsidR="005D2BA7">
        <w:rPr>
          <w:rFonts w:ascii="Times New Roman" w:hAnsi="Times New Roman" w:cs="Times New Roman"/>
          <w:color w:val="000000" w:themeColor="text1"/>
        </w:rPr>
        <w:t>it will</w:t>
      </w:r>
      <w:r w:rsidRPr="00D67168">
        <w:rPr>
          <w:rFonts w:ascii="Times New Roman" w:hAnsi="Times New Roman" w:cs="Times New Roman"/>
          <w:color w:val="000000" w:themeColor="text1"/>
        </w:rPr>
        <w:t xml:space="preserve"> influence users</w:t>
      </w:r>
      <w:r w:rsidR="005D2BA7">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should be considered. </w:t>
      </w:r>
    </w:p>
    <w:p w14:paraId="09AAE04B" w14:textId="77777777" w:rsidR="00C376B1" w:rsidRPr="00D67168" w:rsidRDefault="00C376B1" w:rsidP="00C376B1">
      <w:pPr>
        <w:rPr>
          <w:rFonts w:ascii="Times New Roman" w:hAnsi="Times New Roman" w:cs="Times New Roman"/>
          <w:color w:val="000000" w:themeColor="text1"/>
        </w:rPr>
      </w:pPr>
    </w:p>
    <w:p w14:paraId="7B6B4F4B" w14:textId="77777777" w:rsidR="00C376B1" w:rsidRPr="00D67168" w:rsidRDefault="00C376B1" w:rsidP="00C376B1">
      <w:pPr>
        <w:rPr>
          <w:rFonts w:ascii="Times New Roman" w:hAnsi="Times New Roman" w:cs="Times New Roman"/>
          <w:color w:val="000000" w:themeColor="text1"/>
        </w:rPr>
      </w:pPr>
      <w:r w:rsidRPr="00D67168">
        <w:rPr>
          <w:rFonts w:ascii="Times New Roman" w:hAnsi="Times New Roman" w:cs="Times New Roman"/>
          <w:color w:val="000000" w:themeColor="text1"/>
        </w:rPr>
        <w:lastRenderedPageBreak/>
        <w:t xml:space="preserve">A study was conducted by Abelein and </w:t>
      </w:r>
      <w:r w:rsidR="0087657A">
        <w:rPr>
          <w:rFonts w:ascii="Times New Roman" w:hAnsi="Times New Roman" w:cs="Times New Roman"/>
          <w:color w:val="000000" w:themeColor="text1"/>
        </w:rPr>
        <w:t>P</w:t>
      </w:r>
      <w:r w:rsidRPr="00D67168">
        <w:rPr>
          <w:rFonts w:ascii="Times New Roman" w:hAnsi="Times New Roman" w:cs="Times New Roman"/>
          <w:color w:val="000000" w:themeColor="text1"/>
        </w:rPr>
        <w:t>each</w:t>
      </w:r>
      <w:r w:rsidR="0087657A">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in the year 2012</w:t>
      </w:r>
      <w:r w:rsidR="0087657A">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to evaluate the proposal used in IT projects for the enhancement of user-developer communication </w:t>
      </w:r>
      <w:r w:rsidRPr="00D67168">
        <w:rPr>
          <w:rFonts w:ascii="Times New Roman" w:hAnsi="Times New Roman" w:cs="Times New Roman"/>
          <w:color w:val="000000" w:themeColor="text1"/>
        </w:rPr>
        <w:fldChar w:fldCharType="begin"/>
      </w:r>
      <w:r w:rsidRPr="00D67168">
        <w:rPr>
          <w:rFonts w:ascii="Times New Roman" w:hAnsi="Times New Roman" w:cs="Times New Roman"/>
          <w:color w:val="000000" w:themeColor="text1"/>
        </w:rPr>
        <w:instrText xml:space="preserve"> ADDIN ZOTERO_ITEM CSL_CITATION {"citationID":"a1754bv6squ","properties":{"formattedCitation":"(Abelein &amp; Paech, 2012)","plainCitation":"(Abelein &amp; Paech, 2012)"},"citationItems":[{"id":931,"uris":["http://zotero.org/users/local/p8kwKNoG/items/4AN4EMQX"],"uri":["http://zotero.org/users/local/p8kwKNoG/items/4AN4EMQX"],"itemData":{"id":931,"type":"paper-conference","title":"A proposal for enhancing user-developer communication in large IT projects","container-title":"2012 5th International Workshop on Co-operative and Human Aspects of Software Engineering (CHASE)","publisher":"IEEE","page":"1-3","ISBN":"1-4673-1824-8","author":[{"family":"Abelein","given":"Ulrike"},{"family":"Paech","given":"Barbara"}],"issued":{"date-parts":[["2012"]]}}}],"schema":"https://github.com/citation-style-language/schema/raw/master/csl-citation.json"} </w:instrText>
      </w:r>
      <w:r w:rsidRPr="00D67168">
        <w:rPr>
          <w:rFonts w:ascii="Times New Roman" w:hAnsi="Times New Roman" w:cs="Times New Roman"/>
          <w:color w:val="000000" w:themeColor="text1"/>
        </w:rPr>
        <w:fldChar w:fldCharType="separate"/>
      </w:r>
      <w:r w:rsidRPr="00D67168">
        <w:rPr>
          <w:rFonts w:ascii="Times New Roman" w:hAnsi="Times New Roman" w:cs="Times New Roman"/>
          <w:color w:val="000000" w:themeColor="text1"/>
        </w:rPr>
        <w:t>(Abelein &amp; Paech, 2012)</w:t>
      </w:r>
      <w:r w:rsidRPr="00D67168">
        <w:rPr>
          <w:rFonts w:ascii="Times New Roman" w:hAnsi="Times New Roman" w:cs="Times New Roman"/>
          <w:color w:val="000000" w:themeColor="text1"/>
        </w:rPr>
        <w:fldChar w:fldCharType="end"/>
      </w:r>
      <w:r w:rsidRPr="00D67168">
        <w:rPr>
          <w:rFonts w:ascii="Times New Roman" w:hAnsi="Times New Roman" w:cs="Times New Roman"/>
          <w:color w:val="000000" w:themeColor="text1"/>
        </w:rPr>
        <w:t xml:space="preserve">. The research has suggested that user-developer communication approaches can significantly improve system quality and user acceptance. As it is understood that IT projects that are working on </w:t>
      </w:r>
      <w:r>
        <w:rPr>
          <w:rFonts w:ascii="Times New Roman" w:hAnsi="Times New Roman" w:cs="Times New Roman"/>
          <w:color w:val="000000" w:themeColor="text1"/>
        </w:rPr>
        <w:t xml:space="preserve">a </w:t>
      </w:r>
      <w:r w:rsidRPr="00D67168">
        <w:rPr>
          <w:rFonts w:ascii="Times New Roman" w:hAnsi="Times New Roman" w:cs="Times New Roman"/>
          <w:color w:val="000000" w:themeColor="text1"/>
        </w:rPr>
        <w:t>large scale need essentially increased participation and high complexity</w:t>
      </w:r>
      <w:r w:rsidR="0087657A">
        <w:rPr>
          <w:rFonts w:ascii="Times New Roman" w:hAnsi="Times New Roman" w:cs="Times New Roman"/>
          <w:color w:val="000000" w:themeColor="text1"/>
        </w:rPr>
        <w:t xml:space="preserve">, </w:t>
      </w:r>
      <w:r w:rsidRPr="00D67168">
        <w:rPr>
          <w:rFonts w:ascii="Times New Roman" w:hAnsi="Times New Roman" w:cs="Times New Roman"/>
          <w:color w:val="000000" w:themeColor="text1"/>
        </w:rPr>
        <w:t>therefore, software development and technical specifications are required. The study has identified several trigger points to communicate</w:t>
      </w:r>
      <w:r w:rsidR="0087657A">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such as</w:t>
      </w:r>
      <w:r w:rsidR="0087657A">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variations </w:t>
      </w:r>
      <w:r w:rsidR="0087657A">
        <w:rPr>
          <w:rFonts w:ascii="Times New Roman" w:hAnsi="Times New Roman" w:cs="Times New Roman"/>
          <w:color w:val="000000" w:themeColor="text1"/>
        </w:rPr>
        <w:t>i</w:t>
      </w:r>
      <w:r w:rsidRPr="00D67168">
        <w:rPr>
          <w:rFonts w:ascii="Times New Roman" w:hAnsi="Times New Roman" w:cs="Times New Roman"/>
          <w:color w:val="000000" w:themeColor="text1"/>
        </w:rPr>
        <w:t xml:space="preserve">n primary user needs as </w:t>
      </w:r>
      <w:r>
        <w:rPr>
          <w:rFonts w:ascii="Times New Roman" w:hAnsi="Times New Roman" w:cs="Times New Roman"/>
          <w:color w:val="000000" w:themeColor="text1"/>
        </w:rPr>
        <w:t xml:space="preserve">a </w:t>
      </w:r>
      <w:r w:rsidRPr="00D67168">
        <w:rPr>
          <w:rFonts w:ascii="Times New Roman" w:hAnsi="Times New Roman" w:cs="Times New Roman"/>
          <w:color w:val="000000" w:themeColor="text1"/>
        </w:rPr>
        <w:t xml:space="preserve">means of communication. Models </w:t>
      </w:r>
      <w:r w:rsidR="0087657A">
        <w:rPr>
          <w:rFonts w:ascii="Times New Roman" w:hAnsi="Times New Roman" w:cs="Times New Roman"/>
          <w:color w:val="000000" w:themeColor="text1"/>
        </w:rPr>
        <w:t>a</w:t>
      </w:r>
      <w:r w:rsidRPr="00D67168">
        <w:rPr>
          <w:rFonts w:ascii="Times New Roman" w:hAnsi="Times New Roman" w:cs="Times New Roman"/>
          <w:color w:val="000000" w:themeColor="text1"/>
        </w:rPr>
        <w:t>re significantly required to be developed</w:t>
      </w:r>
      <w:r w:rsidR="0087657A">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to improve user requirements. </w:t>
      </w:r>
    </w:p>
    <w:p w14:paraId="5ECDFD56" w14:textId="77777777" w:rsidR="00C376B1" w:rsidRPr="00D67168" w:rsidRDefault="00C376B1" w:rsidP="00C376B1">
      <w:pPr>
        <w:rPr>
          <w:rFonts w:ascii="Times New Roman" w:hAnsi="Times New Roman" w:cs="Times New Roman"/>
          <w:color w:val="000000" w:themeColor="text1"/>
        </w:rPr>
      </w:pPr>
      <w:r w:rsidRPr="00D67168">
        <w:rPr>
          <w:rFonts w:ascii="Times New Roman" w:hAnsi="Times New Roman" w:cs="Times New Roman"/>
          <w:color w:val="000000" w:themeColor="text1"/>
        </w:rPr>
        <w:t>It has been observed that user participation is important in effective software systems. Disturbed and altered communication among developers and users is essentially important for the functioning of systems. Better communication can enhance large scale production and project achievement</w:t>
      </w:r>
      <w:r w:rsidR="00EA3CC3">
        <w:rPr>
          <w:rFonts w:ascii="Times New Roman" w:hAnsi="Times New Roman" w:cs="Times New Roman"/>
          <w:color w:val="000000" w:themeColor="text1"/>
        </w:rPr>
        <w:t>(s)</w:t>
      </w:r>
      <w:r w:rsidRPr="00D67168">
        <w:rPr>
          <w:rFonts w:ascii="Times New Roman" w:hAnsi="Times New Roman" w:cs="Times New Roman"/>
          <w:color w:val="000000" w:themeColor="text1"/>
        </w:rPr>
        <w:t xml:space="preserve">. Certain factors can significantly influence communication such as weak interactions among developers and users, coordination among workers and experts to promote </w:t>
      </w:r>
      <w:r w:rsidR="00EA3CC3">
        <w:rPr>
          <w:rFonts w:ascii="Times New Roman" w:hAnsi="Times New Roman" w:cs="Times New Roman"/>
          <w:color w:val="000000" w:themeColor="text1"/>
        </w:rPr>
        <w:t xml:space="preserve">a </w:t>
      </w:r>
      <w:r w:rsidRPr="00D67168">
        <w:rPr>
          <w:rFonts w:ascii="Times New Roman" w:hAnsi="Times New Roman" w:cs="Times New Roman"/>
          <w:color w:val="000000" w:themeColor="text1"/>
        </w:rPr>
        <w:t>large</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scale IT project. These communication gaps were identified through surveys and interviews to improve developer-user interactions. The interviews identified certain factors that are helpful in applying approaches and methodologies to improve user-developer interactions and communication for the promotion of large</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scale IT projects. </w:t>
      </w:r>
    </w:p>
    <w:p w14:paraId="1F7CA748" w14:textId="77777777" w:rsidR="00C376B1" w:rsidRPr="00D67168" w:rsidRDefault="00C376B1" w:rsidP="00C376B1">
      <w:pPr>
        <w:rPr>
          <w:rFonts w:ascii="Times New Roman" w:hAnsi="Times New Roman" w:cs="Times New Roman"/>
          <w:color w:val="000000" w:themeColor="text1"/>
        </w:rPr>
      </w:pPr>
    </w:p>
    <w:p w14:paraId="0C2A433C" w14:textId="4453540C" w:rsidR="00C376B1" w:rsidRDefault="00C376B1" w:rsidP="00393135">
      <w:pPr>
        <w:rPr>
          <w:rFonts w:ascii="Times New Roman" w:hAnsi="Times New Roman" w:cs="Times New Roman"/>
          <w:color w:val="000000" w:themeColor="text1"/>
        </w:rPr>
      </w:pPr>
      <w:r w:rsidRPr="00D67168">
        <w:rPr>
          <w:rFonts w:ascii="Times New Roman" w:hAnsi="Times New Roman" w:cs="Times New Roman"/>
          <w:color w:val="000000" w:themeColor="text1"/>
        </w:rPr>
        <w:t xml:space="preserve">Collaboration among team members is essentially required to be maintained in a project. The requirements should be developed in accordance </w:t>
      </w:r>
      <w:r w:rsidR="00DA4310">
        <w:rPr>
          <w:rFonts w:ascii="Times New Roman" w:hAnsi="Times New Roman" w:cs="Times New Roman"/>
          <w:color w:val="000000" w:themeColor="text1"/>
        </w:rPr>
        <w:t>with the user and project needs</w:t>
      </w:r>
      <w:r w:rsidRPr="00D67168">
        <w:rPr>
          <w:rFonts w:ascii="Times New Roman" w:hAnsi="Times New Roman" w:cs="Times New Roman"/>
          <w:color w:val="000000" w:themeColor="text1"/>
        </w:rPr>
        <w:t>. The research was conducted by Marczak and Damian in 2011</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to identify </w:t>
      </w:r>
      <w:r>
        <w:rPr>
          <w:rFonts w:ascii="Times New Roman" w:hAnsi="Times New Roman" w:cs="Times New Roman"/>
          <w:color w:val="000000" w:themeColor="text1"/>
        </w:rPr>
        <w:t xml:space="preserve">the </w:t>
      </w:r>
      <w:r w:rsidRPr="00D67168">
        <w:rPr>
          <w:rFonts w:ascii="Times New Roman" w:hAnsi="Times New Roman" w:cs="Times New Roman"/>
          <w:color w:val="000000" w:themeColor="text1"/>
        </w:rPr>
        <w:t xml:space="preserve">structure of need-driven interaction in shaping communication strategies </w:t>
      </w:r>
      <w:r w:rsidRPr="00D67168">
        <w:rPr>
          <w:rFonts w:ascii="Times New Roman" w:hAnsi="Times New Roman" w:cs="Times New Roman"/>
          <w:color w:val="000000" w:themeColor="text1"/>
        </w:rPr>
        <w:fldChar w:fldCharType="begin"/>
      </w:r>
      <w:r w:rsidRPr="00D67168">
        <w:rPr>
          <w:rFonts w:ascii="Times New Roman" w:hAnsi="Times New Roman" w:cs="Times New Roman"/>
          <w:color w:val="000000" w:themeColor="text1"/>
        </w:rPr>
        <w:instrText xml:space="preserve"> ADDIN ZOTERO_ITEM CSL_CITATION {"citationID":"a21gvcr8qqd","properties":{"formattedCitation":"(Marczak &amp; Damian, 2011)","plainCitation":"(Marczak &amp; Damian, 2011)"},"citationItems":[{"id":933,"uris":["http://zotero.org/users/local/p8kwKNoG/items/R3X6NKR6"],"uri":["http://zotero.org/users/local/p8kwKNoG/items/R3X6NKR6"],"itemData":{"id":933,"type":"paper-conference","title":"How interaction between roles shapes the communication structure in requirements-driven collaboration","container-title":"2011 IEEE 19th International Requirements Engineering Conference","publisher":"IEEE","page":"47-56","ISBN":"1-4577-0924-4","author":[{"family":"Marczak","given":"Sabrina"},{"family":"Damian","given":"Daniela"}],"issued":{"date-parts":[["2011"]]}}}],"schema":"https://github.com/citation-style-language/schema/raw/master/csl-citation.json"} </w:instrText>
      </w:r>
      <w:r w:rsidRPr="00D67168">
        <w:rPr>
          <w:rFonts w:ascii="Times New Roman" w:hAnsi="Times New Roman" w:cs="Times New Roman"/>
          <w:color w:val="000000" w:themeColor="text1"/>
        </w:rPr>
        <w:fldChar w:fldCharType="separate"/>
      </w:r>
      <w:r w:rsidRPr="00D67168">
        <w:rPr>
          <w:rFonts w:ascii="Times New Roman" w:hAnsi="Times New Roman" w:cs="Times New Roman"/>
          <w:color w:val="000000" w:themeColor="text1"/>
        </w:rPr>
        <w:t>(Marczak &amp; Damian, 2011)</w:t>
      </w:r>
      <w:r w:rsidRPr="00D67168">
        <w:rPr>
          <w:rFonts w:ascii="Times New Roman" w:hAnsi="Times New Roman" w:cs="Times New Roman"/>
          <w:color w:val="000000" w:themeColor="text1"/>
        </w:rPr>
        <w:fldChar w:fldCharType="end"/>
      </w:r>
      <w:r w:rsidRPr="00D67168">
        <w:rPr>
          <w:rFonts w:ascii="Times New Roman" w:hAnsi="Times New Roman" w:cs="Times New Roman"/>
          <w:color w:val="000000" w:themeColor="text1"/>
        </w:rPr>
        <w:t xml:space="preserve">. The study has </w:t>
      </w:r>
      <w:r w:rsidRPr="00D67168">
        <w:rPr>
          <w:rFonts w:ascii="Times New Roman" w:hAnsi="Times New Roman" w:cs="Times New Roman"/>
          <w:color w:val="000000" w:themeColor="text1"/>
        </w:rPr>
        <w:lastRenderedPageBreak/>
        <w:t>analyzed that better communication and interaction between necessities and workers can significantly improve goal achievement processes of engineering projects. The study has evaluated that network analysis and better identification of needs and requirements are also helpful in shaping communication strategies. Experts are needed to identify and evaluate the needs of users and projects to effectively develop communication approaches for a successful project</w:t>
      </w:r>
      <w:r w:rsidR="00EA3CC3">
        <w:rPr>
          <w:rFonts w:ascii="Times New Roman" w:hAnsi="Times New Roman" w:cs="Times New Roman"/>
          <w:color w:val="000000" w:themeColor="text1"/>
        </w:rPr>
        <w:t>.</w:t>
      </w:r>
    </w:p>
    <w:p w14:paraId="4C62129D" w14:textId="77777777" w:rsidR="00C376B1" w:rsidRPr="00D67168" w:rsidRDefault="00C376B1" w:rsidP="00C376B1">
      <w:pPr>
        <w:rPr>
          <w:rFonts w:ascii="Times New Roman" w:hAnsi="Times New Roman" w:cs="Times New Roman"/>
          <w:color w:val="000000" w:themeColor="text1"/>
        </w:rPr>
      </w:pPr>
      <w:r w:rsidRPr="00D67168">
        <w:rPr>
          <w:rFonts w:ascii="Times New Roman" w:hAnsi="Times New Roman" w:cs="Times New Roman"/>
          <w:color w:val="000000" w:themeColor="text1"/>
        </w:rPr>
        <w:t xml:space="preserve">Various studies have found that handshaking can identify effective requirements for communication and implementation of proposals. Requirements engineering </w:t>
      </w:r>
      <w:r w:rsidR="00EA3CC3" w:rsidRPr="00D67168">
        <w:rPr>
          <w:rFonts w:ascii="Times New Roman" w:hAnsi="Times New Roman" w:cs="Times New Roman"/>
          <w:color w:val="000000" w:themeColor="text1"/>
        </w:rPr>
        <w:t>emphasiz</w:t>
      </w:r>
      <w:r w:rsidR="00EA3CC3">
        <w:rPr>
          <w:rFonts w:ascii="Times New Roman" w:hAnsi="Times New Roman" w:cs="Times New Roman"/>
          <w:color w:val="000000" w:themeColor="text1"/>
        </w:rPr>
        <w:t>e</w:t>
      </w:r>
      <w:r w:rsidRPr="00D67168">
        <w:rPr>
          <w:rFonts w:ascii="Times New Roman" w:hAnsi="Times New Roman" w:cs="Times New Roman"/>
          <w:color w:val="000000" w:themeColor="text1"/>
        </w:rPr>
        <w:t xml:space="preserve"> on better description practices</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however, it has been found that effective strategies are essentially dependent on it. Ineffective communication can significantly influence customer</w:t>
      </w:r>
      <w:r w:rsidR="00EA3CC3">
        <w:rPr>
          <w:rFonts w:ascii="Times New Roman" w:hAnsi="Times New Roman" w:cs="Times New Roman"/>
          <w:color w:val="000000" w:themeColor="text1"/>
        </w:rPr>
        <w:t>s’</w:t>
      </w:r>
      <w:r w:rsidRPr="00D67168">
        <w:rPr>
          <w:rFonts w:ascii="Times New Roman" w:hAnsi="Times New Roman" w:cs="Times New Roman"/>
          <w:color w:val="000000" w:themeColor="text1"/>
        </w:rPr>
        <w:t xml:space="preserve"> wishes and it would be hard to run a project without proper assent. It has been found from a study conducted by Fricker and colleagues in the year 2010</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that handshaking can significantly improve proposal agreements</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and negotiation can also outcome in better and effective communication </w:t>
      </w:r>
      <w:r w:rsidRPr="00D67168">
        <w:rPr>
          <w:rFonts w:ascii="Times New Roman" w:hAnsi="Times New Roman" w:cs="Times New Roman"/>
          <w:color w:val="000000" w:themeColor="text1"/>
        </w:rPr>
        <w:fldChar w:fldCharType="begin"/>
      </w:r>
      <w:r w:rsidRPr="00D67168">
        <w:rPr>
          <w:rFonts w:ascii="Times New Roman" w:hAnsi="Times New Roman" w:cs="Times New Roman"/>
          <w:color w:val="000000" w:themeColor="text1"/>
        </w:rPr>
        <w:instrText xml:space="preserve"> ADDIN ZOTERO_ITEM CSL_CITATION {"citationID":"amd8pcrogk","properties":{"formattedCitation":"(Fricker, Gorschek, Byman, &amp; Schmidle, 2010)","plainCitation":"(Fricker, Gorschek, Byman, &amp; Schmidle, 2010)"},"citationItems":[{"id":934,"uris":["http://zotero.org/users/local/p8kwKNoG/items/NW4BEEDI"],"uri":["http://zotero.org/users/local/p8kwKNoG/items/NW4BEEDI"],"itemData":{"id":934,"type":"article-journal","title":"Handshaking with implementation proposals: Negotiating requirements understanding","container-title":"IEEE software","page":"72-80","volume":"27","issue":"2","author":[{"family":"Fricker","given":"Samuel"},{"family":"Gorschek","given":"Tony"},{"family":"Byman","given":"Carl"},{"family":"Schmidle","given":"Armin"}],"issued":{"date-parts":[["2010"]]}}}],"schema":"https://github.com/citation-style-language/schema/raw/master/csl-citation.json"} </w:instrText>
      </w:r>
      <w:r w:rsidRPr="00D67168">
        <w:rPr>
          <w:rFonts w:ascii="Times New Roman" w:hAnsi="Times New Roman" w:cs="Times New Roman"/>
          <w:color w:val="000000" w:themeColor="text1"/>
        </w:rPr>
        <w:fldChar w:fldCharType="separate"/>
      </w:r>
      <w:r w:rsidRPr="00D67168">
        <w:rPr>
          <w:rFonts w:ascii="Times New Roman" w:hAnsi="Times New Roman" w:cs="Times New Roman"/>
          <w:color w:val="000000" w:themeColor="text1"/>
        </w:rPr>
        <w:t>(Fricker, Gorschek, Byman, &amp; Schmidle, 2010)</w:t>
      </w:r>
      <w:r w:rsidRPr="00D67168">
        <w:rPr>
          <w:rFonts w:ascii="Times New Roman" w:hAnsi="Times New Roman" w:cs="Times New Roman"/>
          <w:color w:val="000000" w:themeColor="text1"/>
        </w:rPr>
        <w:fldChar w:fldCharType="end"/>
      </w:r>
      <w:r w:rsidRPr="00D67168">
        <w:rPr>
          <w:rFonts w:ascii="Times New Roman" w:hAnsi="Times New Roman" w:cs="Times New Roman"/>
          <w:color w:val="000000" w:themeColor="text1"/>
        </w:rPr>
        <w:t xml:space="preserve">. The best working solutions should be reliable, cooperative and effective through handshaking and negotiation to get approvals and agreements for a project. </w:t>
      </w:r>
    </w:p>
    <w:p w14:paraId="6970E541" w14:textId="77777777" w:rsidR="00C376B1" w:rsidRPr="00D67168" w:rsidRDefault="00C376B1" w:rsidP="00C376B1">
      <w:pPr>
        <w:rPr>
          <w:rFonts w:ascii="Times New Roman" w:hAnsi="Times New Roman" w:cs="Times New Roman"/>
          <w:color w:val="000000" w:themeColor="text1"/>
        </w:rPr>
      </w:pPr>
    </w:p>
    <w:p w14:paraId="2B17CEBF" w14:textId="51E08CA4" w:rsidR="00C376B1" w:rsidRPr="00D67168" w:rsidRDefault="00C376B1" w:rsidP="00C376B1">
      <w:pPr>
        <w:rPr>
          <w:rFonts w:ascii="Times New Roman" w:hAnsi="Times New Roman" w:cs="Times New Roman"/>
          <w:color w:val="000000" w:themeColor="text1"/>
        </w:rPr>
      </w:pPr>
      <w:r w:rsidRPr="00D67168">
        <w:rPr>
          <w:rFonts w:ascii="Times New Roman" w:hAnsi="Times New Roman" w:cs="Times New Roman"/>
          <w:color w:val="000000" w:themeColor="text1"/>
        </w:rPr>
        <w:t>It is significantly important for an engineering project to be managed</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especially software development systems</w:t>
      </w:r>
      <w:r w:rsidR="00EF3922">
        <w:rPr>
          <w:rFonts w:ascii="Times New Roman" w:hAnsi="Times New Roman" w:cs="Times New Roman"/>
          <w:color w:val="000000" w:themeColor="text1"/>
        </w:rPr>
        <w:t xml:space="preserve">. </w:t>
      </w:r>
      <w:r w:rsidRPr="00D67168">
        <w:rPr>
          <w:rFonts w:ascii="Times New Roman" w:hAnsi="Times New Roman" w:cs="Times New Roman"/>
          <w:color w:val="000000" w:themeColor="text1"/>
        </w:rPr>
        <w:t>If system requirements specification will fulfil its roles and collaboration would be effective</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then interest</w:t>
      </w:r>
      <w:r w:rsidR="00EA3CC3">
        <w:rPr>
          <w:rFonts w:ascii="Times New Roman" w:hAnsi="Times New Roman" w:cs="Times New Roman"/>
          <w:color w:val="000000" w:themeColor="text1"/>
        </w:rPr>
        <w:t xml:space="preserve"> and input</w:t>
      </w:r>
      <w:r w:rsidRPr="00D67168">
        <w:rPr>
          <w:rFonts w:ascii="Times New Roman" w:hAnsi="Times New Roman" w:cs="Times New Roman"/>
          <w:color w:val="000000" w:themeColor="text1"/>
        </w:rPr>
        <w:t xml:space="preserve"> from stakeholders would be greater. Collaborative and effective management is required for a commercial project as well as a tool that enable</w:t>
      </w:r>
      <w:r w:rsidR="00EA3CC3">
        <w:rPr>
          <w:rFonts w:ascii="Times New Roman" w:hAnsi="Times New Roman" w:cs="Times New Roman"/>
          <w:color w:val="000000" w:themeColor="text1"/>
        </w:rPr>
        <w:t>s</w:t>
      </w:r>
      <w:r w:rsidRPr="00D67168">
        <w:rPr>
          <w:rFonts w:ascii="Times New Roman" w:hAnsi="Times New Roman" w:cs="Times New Roman"/>
          <w:color w:val="000000" w:themeColor="text1"/>
        </w:rPr>
        <w:t xml:space="preserve"> software requirements. The chief requirement of a highly dynamic software is its support and flexibility. The article published in 2001 and conducted by M. Lang to describe that collaborative software </w:t>
      </w:r>
      <w:r w:rsidRPr="00D67168">
        <w:rPr>
          <w:rFonts w:ascii="Times New Roman" w:hAnsi="Times New Roman" w:cs="Times New Roman"/>
          <w:color w:val="000000" w:themeColor="text1"/>
        </w:rPr>
        <w:lastRenderedPageBreak/>
        <w:t>is essentially require</w:t>
      </w:r>
      <w:r>
        <w:rPr>
          <w:rFonts w:ascii="Times New Roman" w:hAnsi="Times New Roman" w:cs="Times New Roman"/>
          <w:color w:val="000000" w:themeColor="text1"/>
        </w:rPr>
        <w:t>d</w:t>
      </w:r>
      <w:r w:rsidRPr="00D67168">
        <w:rPr>
          <w:rFonts w:ascii="Times New Roman" w:hAnsi="Times New Roman" w:cs="Times New Roman"/>
          <w:color w:val="000000" w:themeColor="text1"/>
        </w:rPr>
        <w:t xml:space="preserve"> for the requirements engineering </w:t>
      </w:r>
      <w:r w:rsidRPr="00D67168">
        <w:rPr>
          <w:rFonts w:ascii="Times New Roman" w:hAnsi="Times New Roman" w:cs="Times New Roman"/>
          <w:color w:val="000000" w:themeColor="text1"/>
        </w:rPr>
        <w:fldChar w:fldCharType="begin"/>
      </w:r>
      <w:r w:rsidRPr="00D67168">
        <w:rPr>
          <w:rFonts w:ascii="Times New Roman" w:hAnsi="Times New Roman" w:cs="Times New Roman"/>
          <w:color w:val="000000" w:themeColor="text1"/>
        </w:rPr>
        <w:instrText xml:space="preserve"> ADDIN ZOTERO_ITEM CSL_CITATION {"citationID":"a2d53lg113e","properties":{"formattedCitation":"(Lang &amp; Duggan, 2001)","plainCitation":"(Lang &amp; Duggan, 2001)"},"citationItems":[{"id":935,"uris":["http://zotero.org/users/local/p8kwKNoG/items/FTAP6QRZ"],"uri":["http://zotero.org/users/local/p8kwKNoG/items/FTAP6QRZ"],"itemData":{"id":935,"type":"article-journal","title":"A tool to support collaborative software requirements management","container-title":"Requirements Engineering","page":"161-172","volume":"6","issue":"3","author":[{"family":"Lang","given":"Michael"},{"family":"Duggan","given":"Jim"}],"issued":{"date-parts":[["2001"]]}}}],"schema":"https://github.com/citation-style-language/schema/raw/master/csl-citation.json"} </w:instrText>
      </w:r>
      <w:r w:rsidRPr="00D67168">
        <w:rPr>
          <w:rFonts w:ascii="Times New Roman" w:hAnsi="Times New Roman" w:cs="Times New Roman"/>
          <w:color w:val="000000" w:themeColor="text1"/>
        </w:rPr>
        <w:fldChar w:fldCharType="separate"/>
      </w:r>
      <w:r w:rsidRPr="00D67168">
        <w:rPr>
          <w:rFonts w:ascii="Times New Roman" w:hAnsi="Times New Roman" w:cs="Times New Roman"/>
          <w:color w:val="000000" w:themeColor="text1"/>
        </w:rPr>
        <w:t>(Lang &amp; Duggan, 2001)</w:t>
      </w:r>
      <w:r w:rsidRPr="00D67168">
        <w:rPr>
          <w:rFonts w:ascii="Times New Roman" w:hAnsi="Times New Roman" w:cs="Times New Roman"/>
          <w:color w:val="000000" w:themeColor="text1"/>
        </w:rPr>
        <w:fldChar w:fldCharType="end"/>
      </w:r>
      <w:r w:rsidRPr="00D67168">
        <w:rPr>
          <w:rFonts w:ascii="Times New Roman" w:hAnsi="Times New Roman" w:cs="Times New Roman"/>
          <w:color w:val="000000" w:themeColor="text1"/>
        </w:rPr>
        <w:t xml:space="preserve">. Collaborative tools along with an effective design for the management of software is practically important for the engineering projects. </w:t>
      </w:r>
    </w:p>
    <w:p w14:paraId="4B6350F3" w14:textId="77777777" w:rsidR="00C376B1" w:rsidRDefault="00C376B1" w:rsidP="00C376B1">
      <w:pPr>
        <w:rPr>
          <w:rFonts w:ascii="Times New Roman" w:hAnsi="Times New Roman" w:cs="Times New Roman"/>
          <w:color w:val="000000" w:themeColor="text1"/>
        </w:rPr>
      </w:pPr>
      <w:r w:rsidRPr="00D67168">
        <w:rPr>
          <w:rFonts w:ascii="Times New Roman" w:hAnsi="Times New Roman" w:cs="Times New Roman"/>
          <w:color w:val="000000" w:themeColor="text1"/>
        </w:rPr>
        <w:t>Agile development is specifically dependent on effective communication and feedback. For a project, it is significantly important to note and improve their projects according to the need of users and therefore goals and objectives are dependent on</w:t>
      </w:r>
      <w:r w:rsidR="00EA3CC3">
        <w:rPr>
          <w:rFonts w:ascii="Times New Roman" w:hAnsi="Times New Roman" w:cs="Times New Roman"/>
          <w:color w:val="000000" w:themeColor="text1"/>
        </w:rPr>
        <w:t xml:space="preserve"> their</w:t>
      </w:r>
      <w:r w:rsidRPr="00D67168">
        <w:rPr>
          <w:rFonts w:ascii="Times New Roman" w:hAnsi="Times New Roman" w:cs="Times New Roman"/>
          <w:color w:val="000000" w:themeColor="text1"/>
        </w:rPr>
        <w:t xml:space="preserve"> feedback. The study has utilized </w:t>
      </w:r>
      <w:r>
        <w:rPr>
          <w:rFonts w:ascii="Times New Roman" w:hAnsi="Times New Roman" w:cs="Times New Roman"/>
          <w:color w:val="000000" w:themeColor="text1"/>
        </w:rPr>
        <w:t xml:space="preserve">an </w:t>
      </w:r>
      <w:r w:rsidRPr="00D67168">
        <w:rPr>
          <w:rFonts w:ascii="Times New Roman" w:hAnsi="Times New Roman" w:cs="Times New Roman"/>
          <w:color w:val="000000" w:themeColor="text1"/>
        </w:rPr>
        <w:t xml:space="preserve">impact on user communication on problems in software of </w:t>
      </w:r>
      <w:r w:rsidR="00EA3CC3">
        <w:rPr>
          <w:rFonts w:ascii="Times New Roman" w:hAnsi="Times New Roman" w:cs="Times New Roman"/>
          <w:color w:val="000000" w:themeColor="text1"/>
        </w:rPr>
        <w:t>A</w:t>
      </w:r>
      <w:r w:rsidRPr="00D67168">
        <w:rPr>
          <w:rFonts w:ascii="Times New Roman" w:hAnsi="Times New Roman" w:cs="Times New Roman"/>
          <w:color w:val="000000" w:themeColor="text1"/>
        </w:rPr>
        <w:t xml:space="preserve">gile </w:t>
      </w:r>
      <w:r w:rsidRPr="00EA3CC3">
        <w:rPr>
          <w:rFonts w:ascii="Times New Roman" w:hAnsi="Times New Roman" w:cs="Times New Roman"/>
        </w:rPr>
        <w:t>development and was conducted by Korkala in the year 2006</w:t>
      </w:r>
      <w:r w:rsidRPr="00EA3CC3">
        <w:rPr>
          <w:rFonts w:ascii="Times New Roman" w:hAnsi="Times New Roman" w:cs="Times New Roman"/>
          <w:color w:val="FF0000"/>
        </w:rPr>
        <w:t xml:space="preserve"> </w:t>
      </w:r>
      <w:r w:rsidRPr="00D67168">
        <w:rPr>
          <w:rFonts w:ascii="Times New Roman" w:hAnsi="Times New Roman" w:cs="Times New Roman"/>
          <w:color w:val="000000" w:themeColor="text1"/>
        </w:rPr>
        <w:fldChar w:fldCharType="begin"/>
      </w:r>
      <w:r w:rsidRPr="00D67168">
        <w:rPr>
          <w:rFonts w:ascii="Times New Roman" w:hAnsi="Times New Roman" w:cs="Times New Roman"/>
          <w:color w:val="000000" w:themeColor="text1"/>
        </w:rPr>
        <w:instrText xml:space="preserve"> ADDIN ZOTERO_ITEM CSL_CITATION {"citationID":"a1umsgc3r4q","properties":{"formattedCitation":"(Korkala, Abrahamsson, &amp; Kyllonen, 2006)","plainCitation":"(Korkala, Abrahamsson, &amp; Kyllonen, 2006)"},"citationItems":[{"id":937,"uris":["http://zotero.org/users/local/p8kwKNoG/items/5DH3EPMC"],"uri":["http://zotero.org/users/local/p8kwKNoG/items/5DH3EPMC"],"itemData":{"id":937,"type":"paper-conference","title":"A case study on the impact of customer communication on defects in agile software development","container-title":"AGILE 2006 (AGILE'06)","publisher":"IEEE","page":"11 pp.-88","ISBN":"0-7695-2562-8","author":[{"family":"Korkala","given":"Mikko"},{"family":"Abrahamsson","given":"Pekka"},{"family":"Kyllonen","given":"Pekka"}],"issued":{"date-parts":[["2006"]]}}}],"schema":"https://github.com/citation-style-language/schema/raw/master/csl-citation.json"} </w:instrText>
      </w:r>
      <w:r w:rsidRPr="00D67168">
        <w:rPr>
          <w:rFonts w:ascii="Times New Roman" w:hAnsi="Times New Roman" w:cs="Times New Roman"/>
          <w:color w:val="000000" w:themeColor="text1"/>
        </w:rPr>
        <w:fldChar w:fldCharType="separate"/>
      </w:r>
      <w:r w:rsidRPr="00D67168">
        <w:rPr>
          <w:rFonts w:ascii="Times New Roman" w:hAnsi="Times New Roman" w:cs="Times New Roman"/>
          <w:color w:val="000000" w:themeColor="text1"/>
        </w:rPr>
        <w:t>(Korkala, Abrahamsson, &amp; Kyllonen, 2006)</w:t>
      </w:r>
      <w:r w:rsidRPr="00D67168">
        <w:rPr>
          <w:rFonts w:ascii="Times New Roman" w:hAnsi="Times New Roman" w:cs="Times New Roman"/>
          <w:color w:val="000000" w:themeColor="text1"/>
        </w:rPr>
        <w:fldChar w:fldCharType="end"/>
      </w:r>
      <w:r w:rsidRPr="00D67168">
        <w:rPr>
          <w:rFonts w:ascii="Times New Roman" w:hAnsi="Times New Roman" w:cs="Times New Roman"/>
          <w:color w:val="000000" w:themeColor="text1"/>
        </w:rPr>
        <w:t xml:space="preserve">. Three case studies were analyzed and have evaluated that selection of communication methods is essentially important for the development of </w:t>
      </w:r>
      <w:r w:rsidR="00EA3CC3">
        <w:rPr>
          <w:rFonts w:ascii="Times New Roman" w:hAnsi="Times New Roman" w:cs="Times New Roman"/>
          <w:color w:val="000000" w:themeColor="text1"/>
        </w:rPr>
        <w:t>A</w:t>
      </w:r>
      <w:r w:rsidRPr="00D67168">
        <w:rPr>
          <w:rFonts w:ascii="Times New Roman" w:hAnsi="Times New Roman" w:cs="Times New Roman"/>
          <w:color w:val="000000" w:themeColor="text1"/>
        </w:rPr>
        <w:t>gile software. Face</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to</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face communication methods and effective and flexible software managements are crucial for better performance. It has been observed that increased pliability on less enlightening communication channels outcomes in greater defect rates</w:t>
      </w:r>
      <w:r>
        <w:rPr>
          <w:rFonts w:ascii="Times New Roman" w:hAnsi="Times New Roman" w:cs="Times New Roman"/>
          <w:color w:val="000000" w:themeColor="text1"/>
        </w:rPr>
        <w:t>.</w:t>
      </w:r>
    </w:p>
    <w:p w14:paraId="3C2552C5" w14:textId="77777777" w:rsidR="00C376B1" w:rsidRPr="00D67168" w:rsidRDefault="00C376B1" w:rsidP="00C376B1">
      <w:pPr>
        <w:rPr>
          <w:rFonts w:ascii="Times New Roman" w:hAnsi="Times New Roman" w:cs="Times New Roman"/>
          <w:color w:val="000000" w:themeColor="text1"/>
        </w:rPr>
      </w:pPr>
      <w:r w:rsidRPr="00D67168">
        <w:rPr>
          <w:rFonts w:ascii="Times New Roman" w:hAnsi="Times New Roman" w:cs="Times New Roman"/>
          <w:color w:val="000000" w:themeColor="text1"/>
        </w:rPr>
        <w:t>In worldwide dispersed software plans</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the expansion and analysis are frequently distributed through numerous places</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starting simulated groups. Additionally, the dispersed plans are so intricate that nobody from team associates can perhaps own all the information about the plan</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independently. The study was conducted by Daniela and colleagues in </w:t>
      </w:r>
      <w:r>
        <w:rPr>
          <w:rFonts w:ascii="Times New Roman" w:hAnsi="Times New Roman" w:cs="Times New Roman"/>
          <w:color w:val="000000" w:themeColor="text1"/>
        </w:rPr>
        <w:t xml:space="preserve">the </w:t>
      </w:r>
      <w:r w:rsidRPr="00D67168">
        <w:rPr>
          <w:rFonts w:ascii="Times New Roman" w:hAnsi="Times New Roman" w:cs="Times New Roman"/>
          <w:color w:val="000000" w:themeColor="text1"/>
        </w:rPr>
        <w:t xml:space="preserve">year 2016 to identify the means of communication among developers and testers </w:t>
      </w:r>
      <w:r w:rsidRPr="00D67168">
        <w:rPr>
          <w:rFonts w:ascii="Times New Roman" w:hAnsi="Times New Roman" w:cs="Times New Roman"/>
          <w:color w:val="000000" w:themeColor="text1"/>
        </w:rPr>
        <w:fldChar w:fldCharType="begin"/>
      </w:r>
      <w:r w:rsidRPr="00D67168">
        <w:rPr>
          <w:rFonts w:ascii="Times New Roman" w:hAnsi="Times New Roman" w:cs="Times New Roman"/>
          <w:color w:val="000000" w:themeColor="text1"/>
        </w:rPr>
        <w:instrText xml:space="preserve"> ADDIN ZOTERO_ITEM CSL_CITATION {"citationID":"a6m5bipaj8","properties":{"formattedCitation":"{\\rtf (Cruzes, Moe, &amp; Dyb\\uc0\\u229{}, 2016)}","plainCitation":"(Cruzes, Moe, &amp; Dybå, 2016)"},"citationItems":[{"id":938,"uris":["http://zotero.org/users/local/p8kwKNoG/items/X56BP63T"],"uri":["http://zotero.org/users/local/p8kwKNoG/items/X56BP63T"],"itemData":{"id":938,"type":"paper-conference","title":"Communication between developers and testers in distributed continuous agile testing","container-title":"2016 IEEE 11th International Conference on Global Software Engineering (ICGSE)","publisher":"IEEE","page":"59-68","ISBN":"1-5090-2680-0","author":[{"family":"Cruzes","given":"Daniela S."},{"family":"Moe","given":"Nils B."},{"family":"Dybå","given":"Tore"}],"issued":{"date-parts":[["2016"]]}}}],"schema":"https://github.com/citation-style-language/schema/raw/master/csl-citation.json"} </w:instrText>
      </w:r>
      <w:r w:rsidRPr="00D67168">
        <w:rPr>
          <w:rFonts w:ascii="Times New Roman" w:hAnsi="Times New Roman" w:cs="Times New Roman"/>
          <w:color w:val="000000" w:themeColor="text1"/>
        </w:rPr>
        <w:fldChar w:fldCharType="separate"/>
      </w:r>
      <w:r w:rsidRPr="00D67168">
        <w:rPr>
          <w:rFonts w:ascii="Times New Roman" w:hAnsi="Times New Roman" w:cs="Times New Roman"/>
          <w:color w:val="000000" w:themeColor="text1"/>
        </w:rPr>
        <w:t>(Cruzes, Moe, &amp; Dybå, 2016)</w:t>
      </w:r>
      <w:r w:rsidRPr="00D67168">
        <w:rPr>
          <w:rFonts w:ascii="Times New Roman" w:hAnsi="Times New Roman" w:cs="Times New Roman"/>
          <w:color w:val="000000" w:themeColor="text1"/>
        </w:rPr>
        <w:fldChar w:fldCharType="end"/>
      </w:r>
      <w:r w:rsidRPr="00D67168">
        <w:rPr>
          <w:rFonts w:ascii="Times New Roman" w:hAnsi="Times New Roman" w:cs="Times New Roman"/>
          <w:color w:val="000000" w:themeColor="text1"/>
        </w:rPr>
        <w:t>. Various companies have observed several global software problems particularly in agile testing. Depending upon the task and target, means of communication need to be changed</w:t>
      </w:r>
      <w:r w:rsidR="00EA3CC3">
        <w:rPr>
          <w:rFonts w:ascii="Times New Roman" w:hAnsi="Times New Roman" w:cs="Times New Roman"/>
          <w:color w:val="000000" w:themeColor="text1"/>
        </w:rPr>
        <w:t xml:space="preserve"> </w:t>
      </w:r>
      <w:r w:rsidRPr="00D67168">
        <w:rPr>
          <w:rFonts w:ascii="Times New Roman" w:hAnsi="Times New Roman" w:cs="Times New Roman"/>
          <w:color w:val="000000" w:themeColor="text1"/>
        </w:rPr>
        <w:t xml:space="preserve">as present communication among testers through written communication ways are not found as effective. </w:t>
      </w:r>
    </w:p>
    <w:p w14:paraId="7EE516E5" w14:textId="77777777" w:rsidR="00C376B1" w:rsidRPr="00D67168" w:rsidRDefault="00C376B1" w:rsidP="00C376B1">
      <w:pPr>
        <w:rPr>
          <w:rFonts w:ascii="Times New Roman" w:hAnsi="Times New Roman" w:cs="Times New Roman"/>
          <w:color w:val="000000" w:themeColor="text1"/>
        </w:rPr>
      </w:pPr>
      <w:r w:rsidRPr="00D67168">
        <w:rPr>
          <w:rFonts w:ascii="Times New Roman" w:hAnsi="Times New Roman" w:cs="Times New Roman"/>
          <w:color w:val="000000" w:themeColor="text1"/>
        </w:rPr>
        <w:lastRenderedPageBreak/>
        <w:t>The most communication</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highly critical between software engineering requirements</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is software development and communication among workers. An empirical analysis was performed by Rodina and the colleagues in </w:t>
      </w:r>
      <w:r>
        <w:rPr>
          <w:rFonts w:ascii="Times New Roman" w:hAnsi="Times New Roman" w:cs="Times New Roman"/>
          <w:color w:val="000000" w:themeColor="text1"/>
        </w:rPr>
        <w:t xml:space="preserve">the </w:t>
      </w:r>
      <w:r w:rsidRPr="00D67168">
        <w:rPr>
          <w:rFonts w:ascii="Times New Roman" w:hAnsi="Times New Roman" w:cs="Times New Roman"/>
          <w:color w:val="000000" w:themeColor="text1"/>
        </w:rPr>
        <w:t xml:space="preserve">year 2012 to assess means of communication for negotiation </w:t>
      </w:r>
      <w:r w:rsidRPr="00D67168">
        <w:rPr>
          <w:rFonts w:ascii="Times New Roman" w:hAnsi="Times New Roman" w:cs="Times New Roman"/>
          <w:color w:val="000000" w:themeColor="text1"/>
        </w:rPr>
        <w:fldChar w:fldCharType="begin"/>
      </w:r>
      <w:r w:rsidRPr="00D67168">
        <w:rPr>
          <w:rFonts w:ascii="Times New Roman" w:hAnsi="Times New Roman" w:cs="Times New Roman"/>
          <w:color w:val="000000" w:themeColor="text1"/>
        </w:rPr>
        <w:instrText xml:space="preserve"> ADDIN ZOTERO_ITEM CSL_CITATION {"citationID":"alodtfac1e","properties":{"formattedCitation":"(Rodina, Amjed, &amp; Zarinah, 2012)","plainCitation":"(Rodina, Amjed, &amp; Zarinah, 2012)"},"citationItems":[{"id":939,"uris":["http://zotero.org/users/local/p8kwKNoG/items/B5W4Y8UF"],"uri":["http://zotero.org/users/local/p8kwKNoG/items/B5W4Y8UF"],"itemData":{"id":939,"type":"paper-conference","title":"An empirical assessment of the use of different communication modes for requirement elicitation and negotiation using students as a subject","container-title":"2012 IEEE Symposium on Computers &amp; Informatics (ISCI)","publisher":"IEEE","page":"70-74","ISBN":"1-4673-1686-5","author":[{"family":"Rodina","given":"Ahmad"},{"family":"Amjed","given":"Tahir"},{"family":"Zarinah","given":"Mohd Kasirun"}],"issued":{"date-parts":[["2012"]]}}}],"schema":"https://github.com/citation-style-language/schema/raw/master/csl-citation.json"} </w:instrText>
      </w:r>
      <w:r w:rsidRPr="00D67168">
        <w:rPr>
          <w:rFonts w:ascii="Times New Roman" w:hAnsi="Times New Roman" w:cs="Times New Roman"/>
          <w:color w:val="000000" w:themeColor="text1"/>
        </w:rPr>
        <w:fldChar w:fldCharType="separate"/>
      </w:r>
      <w:r w:rsidRPr="00D67168">
        <w:rPr>
          <w:rFonts w:ascii="Times New Roman" w:hAnsi="Times New Roman" w:cs="Times New Roman"/>
          <w:color w:val="000000" w:themeColor="text1"/>
        </w:rPr>
        <w:t>(Rodina, Amjed, &amp; Zarinah, 2012)</w:t>
      </w:r>
      <w:r w:rsidRPr="00D67168">
        <w:rPr>
          <w:rFonts w:ascii="Times New Roman" w:hAnsi="Times New Roman" w:cs="Times New Roman"/>
          <w:color w:val="000000" w:themeColor="text1"/>
        </w:rPr>
        <w:fldChar w:fldCharType="end"/>
      </w:r>
      <w:r w:rsidRPr="00D67168">
        <w:rPr>
          <w:rFonts w:ascii="Times New Roman" w:hAnsi="Times New Roman" w:cs="Times New Roman"/>
          <w:color w:val="000000" w:themeColor="text1"/>
        </w:rPr>
        <w:t xml:space="preserve">. Students were used as </w:t>
      </w:r>
      <w:r w:rsidR="00EA3CC3">
        <w:rPr>
          <w:rFonts w:ascii="Times New Roman" w:hAnsi="Times New Roman" w:cs="Times New Roman"/>
          <w:color w:val="000000" w:themeColor="text1"/>
        </w:rPr>
        <w:t>subjects</w:t>
      </w:r>
      <w:r w:rsidRPr="00D67168">
        <w:rPr>
          <w:rFonts w:ascii="Times New Roman" w:hAnsi="Times New Roman" w:cs="Times New Roman"/>
          <w:color w:val="000000" w:themeColor="text1"/>
        </w:rPr>
        <w:t xml:space="preserve"> for software requirements engineering</w:t>
      </w:r>
      <w:r w:rsidR="00EA3CC3">
        <w:rPr>
          <w:rFonts w:ascii="Times New Roman" w:hAnsi="Times New Roman" w:cs="Times New Roman"/>
          <w:color w:val="000000" w:themeColor="text1"/>
        </w:rPr>
        <w:t xml:space="preserve"> and</w:t>
      </w:r>
      <w:r w:rsidRPr="00D67168">
        <w:rPr>
          <w:rFonts w:ascii="Times New Roman" w:hAnsi="Times New Roman" w:cs="Times New Roman"/>
          <w:color w:val="000000" w:themeColor="text1"/>
        </w:rPr>
        <w:t xml:space="preserve"> th</w:t>
      </w:r>
      <w:r w:rsidR="00EA3CC3">
        <w:rPr>
          <w:rFonts w:ascii="Times New Roman" w:hAnsi="Times New Roman" w:cs="Times New Roman"/>
          <w:color w:val="000000" w:themeColor="text1"/>
        </w:rPr>
        <w:t>e</w:t>
      </w:r>
      <w:r w:rsidRPr="00D67168">
        <w:rPr>
          <w:rFonts w:ascii="Times New Roman" w:hAnsi="Times New Roman" w:cs="Times New Roman"/>
          <w:color w:val="000000" w:themeColor="text1"/>
        </w:rPr>
        <w:t xml:space="preserve"> study evaluated that three main communication modes are effective in satisfaction of consumers. Communication mode</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face</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to</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face</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was the most effective way to satisfy customers and to negotiate among consumers. The practical implication for better performance need</w:t>
      </w:r>
      <w:r>
        <w:rPr>
          <w:rFonts w:ascii="Times New Roman" w:hAnsi="Times New Roman" w:cs="Times New Roman"/>
          <w:color w:val="000000" w:themeColor="text1"/>
        </w:rPr>
        <w:t>s</w:t>
      </w:r>
      <w:r w:rsidRPr="00D67168">
        <w:rPr>
          <w:rFonts w:ascii="Times New Roman" w:hAnsi="Times New Roman" w:cs="Times New Roman"/>
          <w:color w:val="000000" w:themeColor="text1"/>
        </w:rPr>
        <w:t xml:space="preserve"> to be updated as good communication mode</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such as</w:t>
      </w:r>
      <w:r w:rsidR="00EA3CC3">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one</w:t>
      </w:r>
      <w:r w:rsidR="005D2BA7">
        <w:rPr>
          <w:rFonts w:ascii="Times New Roman" w:hAnsi="Times New Roman" w:cs="Times New Roman"/>
          <w:color w:val="000000" w:themeColor="text1"/>
        </w:rPr>
        <w:t>-</w:t>
      </w:r>
      <w:r w:rsidRPr="00D67168">
        <w:rPr>
          <w:rFonts w:ascii="Times New Roman" w:hAnsi="Times New Roman" w:cs="Times New Roman"/>
          <w:color w:val="000000" w:themeColor="text1"/>
        </w:rPr>
        <w:t>to</w:t>
      </w:r>
      <w:r w:rsidR="005D2BA7">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one communication. </w:t>
      </w:r>
    </w:p>
    <w:p w14:paraId="35AC4C66" w14:textId="77777777" w:rsidR="00C376B1" w:rsidRPr="00D67168" w:rsidRDefault="00C376B1" w:rsidP="00C376B1">
      <w:pPr>
        <w:rPr>
          <w:rFonts w:ascii="Times New Roman" w:hAnsi="Times New Roman" w:cs="Times New Roman"/>
          <w:color w:val="000000" w:themeColor="text1"/>
        </w:rPr>
      </w:pPr>
      <w:r w:rsidRPr="00D67168">
        <w:rPr>
          <w:rFonts w:ascii="Times New Roman" w:hAnsi="Times New Roman" w:cs="Times New Roman"/>
          <w:color w:val="000000" w:themeColor="text1"/>
        </w:rPr>
        <w:t xml:space="preserve">The product management collaboration and assess concerns of market and product development are </w:t>
      </w:r>
      <w:r>
        <w:rPr>
          <w:rFonts w:ascii="Times New Roman" w:hAnsi="Times New Roman" w:cs="Times New Roman"/>
          <w:color w:val="000000" w:themeColor="text1"/>
        </w:rPr>
        <w:t xml:space="preserve">the </w:t>
      </w:r>
      <w:r w:rsidRPr="00D67168">
        <w:rPr>
          <w:rFonts w:ascii="Times New Roman" w:hAnsi="Times New Roman" w:cs="Times New Roman"/>
          <w:color w:val="000000" w:themeColor="text1"/>
        </w:rPr>
        <w:t xml:space="preserve">essentials of software development. The technological aspects should be considered for the growth of requirements engineering. New models and communication means should be addressed, evaluated and assessed to see how collaborative an organization is to promote its products. The article was published in the year 2008 and was conducted by Fricker and the colleagues </w:t>
      </w:r>
      <w:r w:rsidRPr="00D67168">
        <w:rPr>
          <w:rFonts w:ascii="Times New Roman" w:hAnsi="Times New Roman" w:cs="Times New Roman"/>
          <w:color w:val="000000" w:themeColor="text1"/>
        </w:rPr>
        <w:fldChar w:fldCharType="begin"/>
      </w:r>
      <w:r w:rsidRPr="00D67168">
        <w:rPr>
          <w:rFonts w:ascii="Times New Roman" w:hAnsi="Times New Roman" w:cs="Times New Roman"/>
          <w:color w:val="000000" w:themeColor="text1"/>
        </w:rPr>
        <w:instrText xml:space="preserve"> ADDIN ZOTERO_ITEM CSL_CITATION {"citationID":"a1g8n58vfap","properties":{"formattedCitation":"(Fricker, Gorschek, &amp; Glinz, 2008)","plainCitation":"(Fricker, Gorschek, &amp; Glinz, 2008)"},"citationItems":[{"id":940,"uris":["http://zotero.org/users/local/p8kwKNoG/items/BQ6DS7MC"],"uri":["http://zotero.org/users/local/p8kwKNoG/items/BQ6DS7MC"],"itemData":{"id":940,"type":"paper-conference","title":"Goal-oriented requirements communication in new product development","container-title":"2008 Second International Workshop on Software Product Management","publisher":"IEEE","page":"27-34","ISBN":"1-4244-4083-1","author":[{"family":"Fricker","given":"Samuel"},{"family":"Gorschek","given":"Tony"},{"family":"Glinz","given":"Martin"}],"issued":{"date-parts":[["2008"]]}}}],"schema":"https://github.com/citation-style-language/schema/raw/master/csl-citation.json"} </w:instrText>
      </w:r>
      <w:r w:rsidRPr="00D67168">
        <w:rPr>
          <w:rFonts w:ascii="Times New Roman" w:hAnsi="Times New Roman" w:cs="Times New Roman"/>
          <w:color w:val="000000" w:themeColor="text1"/>
        </w:rPr>
        <w:fldChar w:fldCharType="separate"/>
      </w:r>
      <w:r w:rsidRPr="00D67168">
        <w:rPr>
          <w:rFonts w:ascii="Times New Roman" w:hAnsi="Times New Roman" w:cs="Times New Roman"/>
          <w:color w:val="000000" w:themeColor="text1"/>
        </w:rPr>
        <w:t>(Fricker, Gorschek, &amp; Glinz, 2008)</w:t>
      </w:r>
      <w:r w:rsidRPr="00D67168">
        <w:rPr>
          <w:rFonts w:ascii="Times New Roman" w:hAnsi="Times New Roman" w:cs="Times New Roman"/>
          <w:color w:val="000000" w:themeColor="text1"/>
        </w:rPr>
        <w:fldChar w:fldCharType="end"/>
      </w:r>
      <w:r w:rsidRPr="00D67168">
        <w:rPr>
          <w:rFonts w:ascii="Times New Roman" w:hAnsi="Times New Roman" w:cs="Times New Roman"/>
          <w:color w:val="000000" w:themeColor="text1"/>
        </w:rPr>
        <w:t>. It is important for practical implications to orient and establish</w:t>
      </w:r>
      <w:r>
        <w:rPr>
          <w:rFonts w:ascii="Times New Roman" w:hAnsi="Times New Roman" w:cs="Times New Roman"/>
          <w:color w:val="000000" w:themeColor="text1"/>
        </w:rPr>
        <w:t>es</w:t>
      </w:r>
      <w:r w:rsidRPr="00D67168">
        <w:rPr>
          <w:rFonts w:ascii="Times New Roman" w:hAnsi="Times New Roman" w:cs="Times New Roman"/>
          <w:color w:val="000000" w:themeColor="text1"/>
        </w:rPr>
        <w:t xml:space="preserve"> goal</w:t>
      </w:r>
      <w:r>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oriented and effective communication modes. The project of software and IT significantly depend on effective and efficient engineering knowledge and communication. </w:t>
      </w:r>
    </w:p>
    <w:p w14:paraId="2DFBAC9D" w14:textId="77777777" w:rsidR="00C376B1" w:rsidRPr="00D67168" w:rsidRDefault="00C376B1" w:rsidP="00C376B1">
      <w:pPr>
        <w:rPr>
          <w:rFonts w:ascii="Times New Roman" w:hAnsi="Times New Roman" w:cs="Times New Roman"/>
          <w:color w:val="000000" w:themeColor="text1"/>
        </w:rPr>
      </w:pPr>
      <w:r w:rsidRPr="00D67168">
        <w:rPr>
          <w:rFonts w:ascii="Times New Roman" w:hAnsi="Times New Roman" w:cs="Times New Roman"/>
          <w:color w:val="000000" w:themeColor="text1"/>
        </w:rPr>
        <w:t>The software requirements need change</w:t>
      </w:r>
      <w:r w:rsidR="005D2BA7">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such as</w:t>
      </w:r>
      <w:r w:rsidR="005D2BA7">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requirements-associated network to create information and knowledge among developmental team members. It has been observed that providing developmental feedbacks and visions to the team associates can significantly improve requirements engineering. The project plans and creating awareness among developers and users can improve performance </w:t>
      </w:r>
      <w:r w:rsidR="005D2BA7">
        <w:rPr>
          <w:rFonts w:ascii="Times New Roman" w:hAnsi="Times New Roman" w:cs="Times New Roman"/>
          <w:color w:val="000000" w:themeColor="text1"/>
        </w:rPr>
        <w:t>as well</w:t>
      </w:r>
      <w:r w:rsidRPr="00D67168">
        <w:rPr>
          <w:rFonts w:ascii="Times New Roman" w:hAnsi="Times New Roman" w:cs="Times New Roman"/>
          <w:color w:val="000000" w:themeColor="text1"/>
        </w:rPr>
        <w:t>. Awareness change is essentially important</w:t>
      </w:r>
      <w:r w:rsidR="005D2BA7">
        <w:rPr>
          <w:rFonts w:ascii="Times New Roman" w:hAnsi="Times New Roman" w:cs="Times New Roman"/>
          <w:color w:val="000000" w:themeColor="text1"/>
        </w:rPr>
        <w:t>,</w:t>
      </w:r>
      <w:r w:rsidRPr="00D67168">
        <w:rPr>
          <w:rFonts w:ascii="Times New Roman" w:hAnsi="Times New Roman" w:cs="Times New Roman"/>
          <w:color w:val="000000" w:themeColor="text1"/>
        </w:rPr>
        <w:t xml:space="preserve"> as it was </w:t>
      </w:r>
      <w:r w:rsidRPr="00D67168">
        <w:rPr>
          <w:rFonts w:ascii="Times New Roman" w:hAnsi="Times New Roman" w:cs="Times New Roman"/>
          <w:color w:val="000000" w:themeColor="text1"/>
        </w:rPr>
        <w:lastRenderedPageBreak/>
        <w:t xml:space="preserve">conducted by Kwan and the colleagues in the year 2006 </w:t>
      </w:r>
      <w:r w:rsidRPr="00D67168">
        <w:rPr>
          <w:rFonts w:ascii="Times New Roman" w:hAnsi="Times New Roman" w:cs="Times New Roman"/>
          <w:color w:val="000000" w:themeColor="text1"/>
        </w:rPr>
        <w:fldChar w:fldCharType="begin"/>
      </w:r>
      <w:r w:rsidRPr="00D67168">
        <w:rPr>
          <w:rFonts w:ascii="Times New Roman" w:hAnsi="Times New Roman" w:cs="Times New Roman"/>
          <w:color w:val="000000" w:themeColor="text1"/>
        </w:rPr>
        <w:instrText xml:space="preserve"> ADDIN ZOTERO_ITEM CSL_CITATION {"citationID":"a1mrmeh12f4","properties":{"formattedCitation":"(Kwan, Damian, &amp; Storey, 2006)","plainCitation":"(Kwan, Damian, &amp; Storey, 2006)"},"citationItems":[{"id":941,"uris":["http://zotero.org/users/local/p8kwKNoG/items/D8AS8J2N"],"uri":["http://zotero.org/users/local/p8kwKNoG/items/D8AS8J2N"],"itemData":{"id":941,"type":"paper-conference","title":"Visualizing a requirements-centred social network to maintain awareness within development teams","container-title":"2006 First International Workshop on Requirements Engineering Visualization (REV'06-RE'06 Workshop)","publisher":"IEEE","page":"7-7","ISBN":"0-7695-2711-6","author":[{"family":"Kwan","given":"Irwin"},{"family":"Damian","given":"Daniela"},{"family":"Storey","given":"Margaret-Anne"}],"issued":{"date-parts":[["2006"]]}}}],"schema":"https://github.com/citation-style-language/schema/raw/master/csl-citation.json"} </w:instrText>
      </w:r>
      <w:r w:rsidRPr="00D67168">
        <w:rPr>
          <w:rFonts w:ascii="Times New Roman" w:hAnsi="Times New Roman" w:cs="Times New Roman"/>
          <w:color w:val="000000" w:themeColor="text1"/>
        </w:rPr>
        <w:fldChar w:fldCharType="separate"/>
      </w:r>
      <w:r w:rsidRPr="00D67168">
        <w:rPr>
          <w:rFonts w:ascii="Times New Roman" w:hAnsi="Times New Roman" w:cs="Times New Roman"/>
          <w:color w:val="000000" w:themeColor="text1"/>
        </w:rPr>
        <w:t>(Kwan, Damian, &amp; Storey, 2006)</w:t>
      </w:r>
      <w:r w:rsidRPr="00D67168">
        <w:rPr>
          <w:rFonts w:ascii="Times New Roman" w:hAnsi="Times New Roman" w:cs="Times New Roman"/>
          <w:color w:val="000000" w:themeColor="text1"/>
        </w:rPr>
        <w:fldChar w:fldCharType="end"/>
      </w:r>
      <w:r w:rsidRPr="00D67168">
        <w:rPr>
          <w:rFonts w:ascii="Times New Roman" w:hAnsi="Times New Roman" w:cs="Times New Roman"/>
          <w:color w:val="000000" w:themeColor="text1"/>
        </w:rPr>
        <w:t xml:space="preserve">. Social network and associations among developers </w:t>
      </w:r>
      <w:r>
        <w:rPr>
          <w:rFonts w:ascii="Times New Roman" w:hAnsi="Times New Roman" w:cs="Times New Roman"/>
          <w:color w:val="000000" w:themeColor="text1"/>
        </w:rPr>
        <w:t>are</w:t>
      </w:r>
      <w:r w:rsidRPr="00D67168">
        <w:rPr>
          <w:rFonts w:ascii="Times New Roman" w:hAnsi="Times New Roman" w:cs="Times New Roman"/>
          <w:color w:val="000000" w:themeColor="text1"/>
        </w:rPr>
        <w:t xml:space="preserve"> required to be developed to improve communication and collaboration. Practical implications should be emphasized through awareness and requirement variations among contributors and developers. </w:t>
      </w:r>
    </w:p>
    <w:p w14:paraId="2B19C86C" w14:textId="77777777" w:rsidR="00C376B1" w:rsidRPr="00D67168" w:rsidRDefault="00C376B1" w:rsidP="00C376B1">
      <w:pPr>
        <w:rPr>
          <w:rFonts w:ascii="Times New Roman" w:hAnsi="Times New Roman" w:cs="Times New Roman"/>
          <w:color w:val="000000" w:themeColor="text1"/>
        </w:rPr>
      </w:pPr>
    </w:p>
    <w:p w14:paraId="172A925B" w14:textId="77777777" w:rsidR="00C376B1" w:rsidRPr="00C376B1" w:rsidRDefault="00C376B1" w:rsidP="00C376B1">
      <w:pPr>
        <w:rPr>
          <w:rFonts w:ascii="Times New Roman" w:hAnsi="Times New Roman" w:cs="Times New Roman"/>
          <w:color w:val="000000" w:themeColor="text1"/>
        </w:rPr>
      </w:pPr>
    </w:p>
    <w:p w14:paraId="573D6C99" w14:textId="77777777" w:rsidR="00A320DA" w:rsidRDefault="00A320DA" w:rsidP="00393135"/>
    <w:p w14:paraId="6A7C049E" w14:textId="77777777" w:rsidR="006A38D3" w:rsidRDefault="006A38D3" w:rsidP="00393135"/>
    <w:p w14:paraId="32CA15D7" w14:textId="77777777" w:rsidR="00857A59" w:rsidRDefault="00857A59" w:rsidP="00393135"/>
    <w:p w14:paraId="0DB496ED" w14:textId="77777777" w:rsidR="00F12BA0" w:rsidRDefault="00F12BA0" w:rsidP="00393135"/>
    <w:p w14:paraId="640EAFF4" w14:textId="77777777" w:rsidR="00540FBC" w:rsidRDefault="00540FBC" w:rsidP="00393135"/>
    <w:p w14:paraId="228103C7" w14:textId="77777777" w:rsidR="00271B64" w:rsidRDefault="00271B64" w:rsidP="00393135"/>
    <w:p w14:paraId="4A7A9E7E" w14:textId="77777777" w:rsidR="0044679C" w:rsidRDefault="0044679C" w:rsidP="00393135"/>
    <w:p w14:paraId="5D1F2043" w14:textId="77777777" w:rsidR="0070553F" w:rsidRDefault="0070553F" w:rsidP="00393135"/>
    <w:p w14:paraId="0E25980A" w14:textId="77777777" w:rsidR="0034796E" w:rsidRDefault="0034796E" w:rsidP="00393135">
      <w:r>
        <w:tab/>
      </w:r>
    </w:p>
    <w:sectPr w:rsidR="0034796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DEEBD" w16cid:durableId="21A43DC4"/>
  <w16cid:commentId w16cid:paraId="0B8F7386" w16cid:durableId="21A43F27"/>
  <w16cid:commentId w16cid:paraId="194F90CE" w16cid:durableId="21A44836"/>
  <w16cid:commentId w16cid:paraId="02E194E1" w16cid:durableId="21A44C2B"/>
  <w16cid:commentId w16cid:paraId="17B3C87A" w16cid:durableId="21A44D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FF320" w14:textId="77777777" w:rsidR="00820EFB" w:rsidRDefault="00820EFB">
      <w:pPr>
        <w:spacing w:line="240" w:lineRule="auto"/>
      </w:pPr>
      <w:r>
        <w:separator/>
      </w:r>
    </w:p>
    <w:p w14:paraId="27DEEF3D" w14:textId="77777777" w:rsidR="00820EFB" w:rsidRDefault="00820EFB"/>
  </w:endnote>
  <w:endnote w:type="continuationSeparator" w:id="0">
    <w:p w14:paraId="68665F43" w14:textId="77777777" w:rsidR="00820EFB" w:rsidRDefault="00820EFB">
      <w:pPr>
        <w:spacing w:line="240" w:lineRule="auto"/>
      </w:pPr>
      <w:r>
        <w:continuationSeparator/>
      </w:r>
    </w:p>
    <w:p w14:paraId="3A61696D" w14:textId="77777777" w:rsidR="00820EFB" w:rsidRDefault="00820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7DF99" w14:textId="77777777" w:rsidR="00820EFB" w:rsidRDefault="00820EFB">
      <w:pPr>
        <w:spacing w:line="240" w:lineRule="auto"/>
      </w:pPr>
      <w:r>
        <w:separator/>
      </w:r>
    </w:p>
    <w:p w14:paraId="2EF9DB22" w14:textId="77777777" w:rsidR="00820EFB" w:rsidRDefault="00820EFB"/>
  </w:footnote>
  <w:footnote w:type="continuationSeparator" w:id="0">
    <w:p w14:paraId="5450754A" w14:textId="77777777" w:rsidR="00820EFB" w:rsidRDefault="00820EFB">
      <w:pPr>
        <w:spacing w:line="240" w:lineRule="auto"/>
      </w:pPr>
      <w:r>
        <w:continuationSeparator/>
      </w:r>
    </w:p>
    <w:p w14:paraId="2DB06CEE" w14:textId="77777777" w:rsidR="00820EFB" w:rsidRDefault="00820E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B350" w14:textId="77777777" w:rsidR="00A60514" w:rsidRDefault="00820EFB">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60514">
          <w:rPr>
            <w:rStyle w:val="Strong"/>
          </w:rPr>
          <w:t>NARRATIVE ANALYSIS OF SYSTEMIC LITERATURE REVIEW</w:t>
        </w:r>
      </w:sdtContent>
    </w:sdt>
    <w:r w:rsidR="00A60514">
      <w:rPr>
        <w:rStyle w:val="Strong"/>
      </w:rPr>
      <w:ptab w:relativeTo="margin" w:alignment="right" w:leader="none"/>
    </w:r>
    <w:r w:rsidR="00A60514">
      <w:rPr>
        <w:rStyle w:val="Strong"/>
      </w:rPr>
      <w:fldChar w:fldCharType="begin"/>
    </w:r>
    <w:r w:rsidR="00A60514">
      <w:rPr>
        <w:rStyle w:val="Strong"/>
      </w:rPr>
      <w:instrText xml:space="preserve"> PAGE   \* MERGEFORMAT </w:instrText>
    </w:r>
    <w:r w:rsidR="00A60514">
      <w:rPr>
        <w:rStyle w:val="Strong"/>
      </w:rPr>
      <w:fldChar w:fldCharType="separate"/>
    </w:r>
    <w:r w:rsidR="00EF3922">
      <w:rPr>
        <w:rStyle w:val="Strong"/>
        <w:noProof/>
      </w:rPr>
      <w:t>13</w:t>
    </w:r>
    <w:r w:rsidR="00A60514">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619F5" w14:textId="77777777" w:rsidR="00A60514" w:rsidRDefault="00A60514">
    <w:pPr>
      <w:pStyle w:val="Header"/>
      <w:rPr>
        <w:rStyle w:val="Strong"/>
      </w:rPr>
    </w:pPr>
    <w:r>
      <w:t xml:space="preserve">Running head: </w:t>
    </w:r>
    <w:sdt>
      <w:sdtPr>
        <w:rPr>
          <w:rFonts w:asciiTheme="majorHAnsi" w:eastAsiaTheme="majorEastAsia" w:hAnsiTheme="majorHAnsi" w:cstheme="majorBidi"/>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Pr="00F5265E">
          <w:rPr>
            <w:rFonts w:asciiTheme="majorHAnsi" w:eastAsiaTheme="majorEastAsia" w:hAnsiTheme="majorHAnsi" w:cstheme="majorBidi"/>
          </w:rPr>
          <w:t>NARRATIVE ANALYSIS OF SYSTEMIC LITERATURE REVIEW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F392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0NDUxNTIwNTA1NDZV0lEKTi0uzszPAykwqgUAZxruqCwAAAA="/>
  </w:docVars>
  <w:rsids>
    <w:rsidRoot w:val="00C50272"/>
    <w:rsid w:val="000102DF"/>
    <w:rsid w:val="00011C11"/>
    <w:rsid w:val="00034F08"/>
    <w:rsid w:val="00067EFE"/>
    <w:rsid w:val="00082D26"/>
    <w:rsid w:val="000966CC"/>
    <w:rsid w:val="000C6145"/>
    <w:rsid w:val="000D0A0C"/>
    <w:rsid w:val="000D1576"/>
    <w:rsid w:val="000D3F41"/>
    <w:rsid w:val="000E5280"/>
    <w:rsid w:val="000F6CA6"/>
    <w:rsid w:val="00104545"/>
    <w:rsid w:val="00120288"/>
    <w:rsid w:val="00124B5B"/>
    <w:rsid w:val="0013480A"/>
    <w:rsid w:val="001665AE"/>
    <w:rsid w:val="00174790"/>
    <w:rsid w:val="001A6996"/>
    <w:rsid w:val="001E74FA"/>
    <w:rsid w:val="001F73DA"/>
    <w:rsid w:val="0020430B"/>
    <w:rsid w:val="002204BF"/>
    <w:rsid w:val="00237B86"/>
    <w:rsid w:val="00247148"/>
    <w:rsid w:val="00261557"/>
    <w:rsid w:val="00271B64"/>
    <w:rsid w:val="002854BD"/>
    <w:rsid w:val="002A550C"/>
    <w:rsid w:val="002B5D0B"/>
    <w:rsid w:val="002B6F73"/>
    <w:rsid w:val="002B7BA4"/>
    <w:rsid w:val="002E475E"/>
    <w:rsid w:val="002F0807"/>
    <w:rsid w:val="002F41B5"/>
    <w:rsid w:val="003167DD"/>
    <w:rsid w:val="003304C2"/>
    <w:rsid w:val="0034796E"/>
    <w:rsid w:val="003547EC"/>
    <w:rsid w:val="00355DCA"/>
    <w:rsid w:val="00393135"/>
    <w:rsid w:val="00393E66"/>
    <w:rsid w:val="003A77EB"/>
    <w:rsid w:val="003B1F03"/>
    <w:rsid w:val="003B7442"/>
    <w:rsid w:val="003C67F2"/>
    <w:rsid w:val="003D05E6"/>
    <w:rsid w:val="003D5832"/>
    <w:rsid w:val="003F501C"/>
    <w:rsid w:val="003F593F"/>
    <w:rsid w:val="00406909"/>
    <w:rsid w:val="00411915"/>
    <w:rsid w:val="00413BE4"/>
    <w:rsid w:val="0041749B"/>
    <w:rsid w:val="00431FD3"/>
    <w:rsid w:val="0043676E"/>
    <w:rsid w:val="00440D6D"/>
    <w:rsid w:val="0044679C"/>
    <w:rsid w:val="00493703"/>
    <w:rsid w:val="004A2295"/>
    <w:rsid w:val="004D632C"/>
    <w:rsid w:val="004D6431"/>
    <w:rsid w:val="004E0024"/>
    <w:rsid w:val="004E6F6E"/>
    <w:rsid w:val="004F03B9"/>
    <w:rsid w:val="004F1087"/>
    <w:rsid w:val="004F734F"/>
    <w:rsid w:val="005052E8"/>
    <w:rsid w:val="00513624"/>
    <w:rsid w:val="005224E2"/>
    <w:rsid w:val="005239DE"/>
    <w:rsid w:val="00535DA9"/>
    <w:rsid w:val="005372FD"/>
    <w:rsid w:val="00540FBC"/>
    <w:rsid w:val="00547583"/>
    <w:rsid w:val="00551A02"/>
    <w:rsid w:val="005534FA"/>
    <w:rsid w:val="00563ED5"/>
    <w:rsid w:val="005A0C5D"/>
    <w:rsid w:val="005A316A"/>
    <w:rsid w:val="005D0E52"/>
    <w:rsid w:val="005D2BA7"/>
    <w:rsid w:val="005D3A03"/>
    <w:rsid w:val="005F09A0"/>
    <w:rsid w:val="006013D6"/>
    <w:rsid w:val="0060381B"/>
    <w:rsid w:val="00622369"/>
    <w:rsid w:val="00633DB6"/>
    <w:rsid w:val="00636DF5"/>
    <w:rsid w:val="00645536"/>
    <w:rsid w:val="00657B86"/>
    <w:rsid w:val="006A38D3"/>
    <w:rsid w:val="006C6C38"/>
    <w:rsid w:val="006F3682"/>
    <w:rsid w:val="006F7D55"/>
    <w:rsid w:val="007026E0"/>
    <w:rsid w:val="0070553F"/>
    <w:rsid w:val="007205D7"/>
    <w:rsid w:val="007358F6"/>
    <w:rsid w:val="007379A4"/>
    <w:rsid w:val="007645A9"/>
    <w:rsid w:val="00767D2E"/>
    <w:rsid w:val="007834AB"/>
    <w:rsid w:val="00783861"/>
    <w:rsid w:val="007A7B33"/>
    <w:rsid w:val="007D71D3"/>
    <w:rsid w:val="008002C0"/>
    <w:rsid w:val="00820EFB"/>
    <w:rsid w:val="008405FE"/>
    <w:rsid w:val="0084337C"/>
    <w:rsid w:val="00857A59"/>
    <w:rsid w:val="00861056"/>
    <w:rsid w:val="00865687"/>
    <w:rsid w:val="008734A7"/>
    <w:rsid w:val="0087657A"/>
    <w:rsid w:val="008B1D49"/>
    <w:rsid w:val="008B282F"/>
    <w:rsid w:val="008B3DFE"/>
    <w:rsid w:val="008C5323"/>
    <w:rsid w:val="00911070"/>
    <w:rsid w:val="0091398C"/>
    <w:rsid w:val="00924EE1"/>
    <w:rsid w:val="00926122"/>
    <w:rsid w:val="00955EDD"/>
    <w:rsid w:val="00955EE9"/>
    <w:rsid w:val="00974CCA"/>
    <w:rsid w:val="009873E6"/>
    <w:rsid w:val="00996F39"/>
    <w:rsid w:val="009A2FA6"/>
    <w:rsid w:val="009A6A3B"/>
    <w:rsid w:val="009C5DB4"/>
    <w:rsid w:val="009E0E86"/>
    <w:rsid w:val="009F2EFA"/>
    <w:rsid w:val="00A320DA"/>
    <w:rsid w:val="00A41753"/>
    <w:rsid w:val="00A60514"/>
    <w:rsid w:val="00A63CE8"/>
    <w:rsid w:val="00A8314B"/>
    <w:rsid w:val="00A84532"/>
    <w:rsid w:val="00A938F0"/>
    <w:rsid w:val="00A93ED7"/>
    <w:rsid w:val="00A94329"/>
    <w:rsid w:val="00AA2E29"/>
    <w:rsid w:val="00AA62A2"/>
    <w:rsid w:val="00AB03FD"/>
    <w:rsid w:val="00AB366D"/>
    <w:rsid w:val="00AC3358"/>
    <w:rsid w:val="00AC6057"/>
    <w:rsid w:val="00AD039F"/>
    <w:rsid w:val="00AD44AF"/>
    <w:rsid w:val="00AD548C"/>
    <w:rsid w:val="00AE0037"/>
    <w:rsid w:val="00AF2CE4"/>
    <w:rsid w:val="00B17C2F"/>
    <w:rsid w:val="00B17D51"/>
    <w:rsid w:val="00B25204"/>
    <w:rsid w:val="00B3119C"/>
    <w:rsid w:val="00B75919"/>
    <w:rsid w:val="00B823AA"/>
    <w:rsid w:val="00BA175F"/>
    <w:rsid w:val="00BA45DB"/>
    <w:rsid w:val="00BB22F1"/>
    <w:rsid w:val="00BB7B9F"/>
    <w:rsid w:val="00BF4184"/>
    <w:rsid w:val="00C0601E"/>
    <w:rsid w:val="00C13FBC"/>
    <w:rsid w:val="00C2444D"/>
    <w:rsid w:val="00C25896"/>
    <w:rsid w:val="00C261CB"/>
    <w:rsid w:val="00C31D30"/>
    <w:rsid w:val="00C376B1"/>
    <w:rsid w:val="00C42794"/>
    <w:rsid w:val="00C44098"/>
    <w:rsid w:val="00C46FE9"/>
    <w:rsid w:val="00C50272"/>
    <w:rsid w:val="00C540ED"/>
    <w:rsid w:val="00C57FAB"/>
    <w:rsid w:val="00C73F57"/>
    <w:rsid w:val="00C86C47"/>
    <w:rsid w:val="00CB1A8A"/>
    <w:rsid w:val="00CC6A2B"/>
    <w:rsid w:val="00CD6E39"/>
    <w:rsid w:val="00CE67FD"/>
    <w:rsid w:val="00CF3A81"/>
    <w:rsid w:val="00CF6E91"/>
    <w:rsid w:val="00D00A5B"/>
    <w:rsid w:val="00D1177A"/>
    <w:rsid w:val="00D179D6"/>
    <w:rsid w:val="00D23150"/>
    <w:rsid w:val="00D24748"/>
    <w:rsid w:val="00D5668D"/>
    <w:rsid w:val="00D61381"/>
    <w:rsid w:val="00D61DD1"/>
    <w:rsid w:val="00D73F2E"/>
    <w:rsid w:val="00D85B68"/>
    <w:rsid w:val="00D971D4"/>
    <w:rsid w:val="00DA4310"/>
    <w:rsid w:val="00DD6743"/>
    <w:rsid w:val="00DD7B7F"/>
    <w:rsid w:val="00DE276D"/>
    <w:rsid w:val="00DF0697"/>
    <w:rsid w:val="00DF2CCD"/>
    <w:rsid w:val="00DF3F3E"/>
    <w:rsid w:val="00DF6DEC"/>
    <w:rsid w:val="00E21DCA"/>
    <w:rsid w:val="00E44653"/>
    <w:rsid w:val="00E448F7"/>
    <w:rsid w:val="00E55B4A"/>
    <w:rsid w:val="00E6004D"/>
    <w:rsid w:val="00E6339B"/>
    <w:rsid w:val="00E744AB"/>
    <w:rsid w:val="00E775F3"/>
    <w:rsid w:val="00E80778"/>
    <w:rsid w:val="00E81978"/>
    <w:rsid w:val="00E85FDC"/>
    <w:rsid w:val="00E9744F"/>
    <w:rsid w:val="00EA3CC3"/>
    <w:rsid w:val="00EC0A61"/>
    <w:rsid w:val="00EE59EA"/>
    <w:rsid w:val="00EF3922"/>
    <w:rsid w:val="00F0521F"/>
    <w:rsid w:val="00F05C2E"/>
    <w:rsid w:val="00F12599"/>
    <w:rsid w:val="00F12BA0"/>
    <w:rsid w:val="00F13C46"/>
    <w:rsid w:val="00F13EDE"/>
    <w:rsid w:val="00F379B7"/>
    <w:rsid w:val="00F4467D"/>
    <w:rsid w:val="00F525FA"/>
    <w:rsid w:val="00F5265E"/>
    <w:rsid w:val="00F80348"/>
    <w:rsid w:val="00FA601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2D8BC"/>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43A08"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43A08"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43A08"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43A08"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443A08"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43A08"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43A08"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5630D"/>
    <w:rsid w:val="00313E00"/>
    <w:rsid w:val="00443A08"/>
    <w:rsid w:val="0088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NARRATIVE ANALYSIS OF SYSTEMIC LITERATURE REVIEW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79CD4E-92AD-4DDC-95A0-446B681E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13</Pages>
  <Words>4789</Words>
  <Characters>27301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Narrative Analysis of Systemic Literature Review</vt:lpstr>
    </vt:vector>
  </TitlesOfParts>
  <Company/>
  <LinksUpToDate>false</LinksUpToDate>
  <CharactersWithSpaces>32026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Analysis of Systemic Literature Review</dc:title>
  <dc:subject/>
  <dc:creator>Zack Gold</dc:creator>
  <cp:keywords/>
  <dc:description/>
  <cp:lastModifiedBy>Morning</cp:lastModifiedBy>
  <cp:revision>2</cp:revision>
  <dcterms:created xsi:type="dcterms:W3CDTF">2019-12-19T04:12:00Z</dcterms:created>
  <dcterms:modified xsi:type="dcterms:W3CDTF">2019-12-19T04:12:00Z</dcterms:modified>
</cp:coreProperties>
</file>