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DE081" w14:textId="77777777" w:rsidR="00E81978" w:rsidRDefault="00B4372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1455B">
            <w:t>Unit 1 Discussion</w:t>
          </w:r>
        </w:sdtContent>
      </w:sdt>
    </w:p>
    <w:p w14:paraId="50AA7959" w14:textId="77777777" w:rsidR="00B823AA" w:rsidRDefault="00B1455B" w:rsidP="00B823AA">
      <w:pPr>
        <w:pStyle w:val="Title2"/>
      </w:pPr>
      <w:r>
        <w:t>ABC</w:t>
      </w:r>
    </w:p>
    <w:p w14:paraId="36FE25EC" w14:textId="77777777" w:rsidR="00E81978" w:rsidRDefault="00B1455B" w:rsidP="00B823AA">
      <w:pPr>
        <w:pStyle w:val="Title2"/>
      </w:pPr>
      <w:r>
        <w:t>CBA</w:t>
      </w:r>
    </w:p>
    <w:p w14:paraId="4F01995D" w14:textId="77777777" w:rsidR="00E81978" w:rsidRDefault="00B1455B">
      <w:pPr>
        <w:pStyle w:val="Title"/>
      </w:pPr>
      <w:r>
        <w:t>EDA</w:t>
      </w:r>
    </w:p>
    <w:p w14:paraId="0B655B55" w14:textId="77777777" w:rsidR="00E81978" w:rsidRDefault="00B1455B" w:rsidP="00B823AA">
      <w:pPr>
        <w:pStyle w:val="Title2"/>
      </w:pPr>
      <w:r>
        <w:t>ADE</w:t>
      </w:r>
    </w:p>
    <w:p w14:paraId="4A6D777D" w14:textId="77777777" w:rsidR="00E81978" w:rsidRDefault="00E81978"/>
    <w:p w14:paraId="648DC54F" w14:textId="77777777" w:rsidR="00E81978" w:rsidRDefault="00B4372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1455B">
            <w:t>Unit 1 Discussion</w:t>
          </w:r>
        </w:sdtContent>
      </w:sdt>
    </w:p>
    <w:p w14:paraId="2DD74BCE" w14:textId="3B1F1909" w:rsidR="00E81978" w:rsidRDefault="0028192C" w:rsidP="0028192C">
      <w:r>
        <w:t>Law is</w:t>
      </w:r>
      <w:r w:rsidR="00B1455B">
        <w:t xml:space="preserve"> equal </w:t>
      </w:r>
      <w:r>
        <w:t>for all and everyone living in the society has to follow</w:t>
      </w:r>
      <w:r w:rsidR="00F16069">
        <w:t xml:space="preserve">. In the United States, there is a diversity of people living and </w:t>
      </w:r>
      <w:r w:rsidR="00E16C67">
        <w:t>they belong to different class systems. Few may have access to basic needs and many people living in the United St</w:t>
      </w:r>
      <w:r w:rsidR="00B42DDE">
        <w:t xml:space="preserve">ates may live a luxurious life. </w:t>
      </w:r>
      <w:r>
        <w:t>One need</w:t>
      </w:r>
      <w:r w:rsidR="00561AB9">
        <w:t>s</w:t>
      </w:r>
      <w:r>
        <w:t xml:space="preserve"> to understand why a person</w:t>
      </w:r>
      <w:r w:rsidR="00B42DDE">
        <w:t xml:space="preserve"> commits a crime</w:t>
      </w:r>
      <w:r w:rsidR="00481265">
        <w:t xml:space="preserve"> and </w:t>
      </w:r>
      <w:r w:rsidR="003A5CA4">
        <w:t xml:space="preserve">what </w:t>
      </w:r>
      <w:r w:rsidR="00444743">
        <w:t>the possible ways to solve pertaining issues are</w:t>
      </w:r>
      <w:r w:rsidR="00411B83">
        <w:t xml:space="preserve">. </w:t>
      </w:r>
      <w:r w:rsidR="00CA3728">
        <w:t xml:space="preserve"> </w:t>
      </w:r>
    </w:p>
    <w:p w14:paraId="3783EB16" w14:textId="104E80D7" w:rsidR="00E81978" w:rsidRDefault="00B1455B" w:rsidP="00B373F1">
      <w:r>
        <w:t>A guy stole groceries from a nearby shop and he was cau</w:t>
      </w:r>
      <w:r w:rsidR="00444743">
        <w:t>ght by the security guard. The accused person accepted the crime in front jury</w:t>
      </w:r>
      <w:r w:rsidR="001F2932">
        <w:t xml:space="preserve">. The reason for the theft was that, </w:t>
      </w:r>
      <w:r w:rsidR="00B373F1">
        <w:t xml:space="preserve">his wife and his children had nothing to eat, they were hungry and he had no money in his pocket to buy food for them. </w:t>
      </w:r>
      <w:r w:rsidR="00B62161">
        <w:t xml:space="preserve">The accused </w:t>
      </w:r>
      <w:r w:rsidR="00066725">
        <w:t xml:space="preserve">had no other excuse or sayings regarding his crime. </w:t>
      </w:r>
      <w:r w:rsidR="001F2932">
        <w:t xml:space="preserve">Proceeding </w:t>
      </w:r>
      <w:r w:rsidR="00E77DFF">
        <w:t xml:space="preserve">the case, </w:t>
      </w:r>
      <w:r w:rsidR="001F2932">
        <w:t>Court of West Virginia has</w:t>
      </w:r>
      <w:r w:rsidR="00066725">
        <w:t xml:space="preserve"> to decide a sentence and penalty a</w:t>
      </w:r>
      <w:r w:rsidR="00D20E41">
        <w:t>ccording to the nature of the case. West Virginia</w:t>
      </w:r>
      <w:r w:rsidR="000C2850">
        <w:t xml:space="preserve"> State</w:t>
      </w:r>
      <w:r w:rsidR="00D20E41">
        <w:t xml:space="preserve"> </w:t>
      </w:r>
      <w:r w:rsidR="000C2850">
        <w:t xml:space="preserve">has some defined penalties and fines for theft. If there are some serious circumstances </w:t>
      </w:r>
      <w:r w:rsidR="00956B2F">
        <w:t>an accused person can go for penalty otherwise</w:t>
      </w:r>
      <w:r w:rsidR="00E77DFF">
        <w:t xml:space="preserve"> it depends upon the situation. I</w:t>
      </w:r>
      <w:r w:rsidR="00956B2F">
        <w:t xml:space="preserve">f an accused person </w:t>
      </w:r>
      <w:r w:rsidR="0025654A">
        <w:t>promises that he or she would not be committing any crime in the mentio</w:t>
      </w:r>
      <w:r w:rsidR="003958DC">
        <w:t>ned time duration, then he/she is no sent to jail</w:t>
      </w:r>
      <w:r w:rsidR="0025654A">
        <w:t xml:space="preserve">. </w:t>
      </w:r>
      <w:r w:rsidR="00956B2F">
        <w:t xml:space="preserve"> </w:t>
      </w:r>
    </w:p>
    <w:p w14:paraId="0AC8B9C8" w14:textId="77777777" w:rsidR="00DC2358" w:rsidRPr="005864AD" w:rsidRDefault="00B1455B" w:rsidP="00DC2358">
      <w:pPr>
        <w:ind w:firstLine="0"/>
      </w:pPr>
      <w:r>
        <w:tab/>
        <w:t xml:space="preserve">Upon investigation of the financial status and the environment the accused lives in, it has been decided to </w:t>
      </w:r>
      <w:r w:rsidR="001B5F14">
        <w:t xml:space="preserve">fine him </w:t>
      </w:r>
      <w:r w:rsidR="00057A6D">
        <w:t xml:space="preserve">only 20$ </w:t>
      </w:r>
      <w:r w:rsidR="001B5F14">
        <w:t>because he is already going through the financia</w:t>
      </w:r>
      <w:r w:rsidR="00057A6D">
        <w:t xml:space="preserve">l crisis. </w:t>
      </w:r>
      <w:r w:rsidR="00DC2358">
        <w:t>The accused has to work at the same grocery store so that he would be able to pay his fine rather than living in prison. If the accused person would be sent to jail, his children would choose the same as their father did to eat. Traditional L</w:t>
      </w:r>
      <w:bookmarkStart w:id="0" w:name="_GoBack"/>
      <w:bookmarkEnd w:id="0"/>
      <w:r w:rsidR="00DC2358">
        <w:t>aw suggests that you can make laws according to the situations and settings. This case can be related to the Traditional Law.</w:t>
      </w:r>
    </w:p>
    <w:p w14:paraId="5ADE8F3F" w14:textId="39BC6057" w:rsidR="00E81978" w:rsidRPr="005864AD" w:rsidRDefault="00E81978" w:rsidP="005864AD">
      <w:pPr>
        <w:ind w:firstLine="0"/>
      </w:pPr>
    </w:p>
    <w:sectPr w:rsidR="00E81978" w:rsidRPr="005864A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4C8E" w14:textId="77777777" w:rsidR="00B43727" w:rsidRDefault="00B43727">
      <w:pPr>
        <w:spacing w:line="240" w:lineRule="auto"/>
      </w:pPr>
      <w:r>
        <w:separator/>
      </w:r>
    </w:p>
  </w:endnote>
  <w:endnote w:type="continuationSeparator" w:id="0">
    <w:p w14:paraId="76B8445E" w14:textId="77777777" w:rsidR="00B43727" w:rsidRDefault="00B43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ABB0" w14:textId="77777777" w:rsidR="00B43727" w:rsidRDefault="00B43727">
      <w:pPr>
        <w:spacing w:line="240" w:lineRule="auto"/>
      </w:pPr>
      <w:r>
        <w:separator/>
      </w:r>
    </w:p>
  </w:footnote>
  <w:footnote w:type="continuationSeparator" w:id="0">
    <w:p w14:paraId="6A76F0DB" w14:textId="77777777" w:rsidR="00B43727" w:rsidRDefault="00B437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FEF6" w14:textId="77777777" w:rsidR="00E81978" w:rsidRDefault="00B4372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1455B">
          <w:rPr>
            <w:rStyle w:val="Strong"/>
          </w:rPr>
          <w:t>Law and society</w:t>
        </w:r>
      </w:sdtContent>
    </w:sdt>
    <w:r w:rsidR="00B1455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C2358">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66EE3" w14:textId="77777777" w:rsidR="00E81978" w:rsidRDefault="00B1455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Law and society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C235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571E49"/>
    <w:multiLevelType w:val="hybridMultilevel"/>
    <w:tmpl w:val="10D4C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270D2D"/>
    <w:multiLevelType w:val="hybridMultilevel"/>
    <w:tmpl w:val="737999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AEE613"/>
    <w:multiLevelType w:val="hybridMultilevel"/>
    <w:tmpl w:val="7588B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7200976"/>
    <w:multiLevelType w:val="hybridMultilevel"/>
    <w:tmpl w:val="09FA63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1149CB67"/>
    <w:multiLevelType w:val="hybridMultilevel"/>
    <w:tmpl w:val="9DFD5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18"/>
  </w:num>
  <w:num w:numId="13">
    <w:abstractNumId w:val="16"/>
  </w:num>
  <w:num w:numId="14">
    <w:abstractNumId w:val="15"/>
  </w:num>
  <w:num w:numId="15">
    <w:abstractNumId w:val="17"/>
  </w:num>
  <w:num w:numId="16">
    <w:abstractNumId w:val="3"/>
  </w:num>
  <w:num w:numId="17">
    <w:abstractNumId w:val="1"/>
  </w:num>
  <w:num w:numId="18">
    <w:abstractNumId w:val="0"/>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503FB"/>
    <w:rsid w:val="00057A6D"/>
    <w:rsid w:val="00066725"/>
    <w:rsid w:val="000C2850"/>
    <w:rsid w:val="000D3F41"/>
    <w:rsid w:val="00117491"/>
    <w:rsid w:val="001753A1"/>
    <w:rsid w:val="001B5F14"/>
    <w:rsid w:val="001F2932"/>
    <w:rsid w:val="0025654A"/>
    <w:rsid w:val="0028192C"/>
    <w:rsid w:val="002E395A"/>
    <w:rsid w:val="00303B15"/>
    <w:rsid w:val="00324E89"/>
    <w:rsid w:val="00355DCA"/>
    <w:rsid w:val="003958DC"/>
    <w:rsid w:val="003A5CA4"/>
    <w:rsid w:val="00411B83"/>
    <w:rsid w:val="0044281D"/>
    <w:rsid w:val="00444743"/>
    <w:rsid w:val="00481265"/>
    <w:rsid w:val="0049235B"/>
    <w:rsid w:val="0054599E"/>
    <w:rsid w:val="00551A02"/>
    <w:rsid w:val="005534FA"/>
    <w:rsid w:val="00561AB9"/>
    <w:rsid w:val="005864AD"/>
    <w:rsid w:val="005D3A03"/>
    <w:rsid w:val="005F4798"/>
    <w:rsid w:val="0064520E"/>
    <w:rsid w:val="007624A3"/>
    <w:rsid w:val="00793385"/>
    <w:rsid w:val="008002C0"/>
    <w:rsid w:val="008C5323"/>
    <w:rsid w:val="00956B2F"/>
    <w:rsid w:val="009A6A3B"/>
    <w:rsid w:val="00AF0F11"/>
    <w:rsid w:val="00B1455B"/>
    <w:rsid w:val="00B373F1"/>
    <w:rsid w:val="00B42DDE"/>
    <w:rsid w:val="00B43727"/>
    <w:rsid w:val="00B62161"/>
    <w:rsid w:val="00B823AA"/>
    <w:rsid w:val="00B945F5"/>
    <w:rsid w:val="00BA45DB"/>
    <w:rsid w:val="00BF4184"/>
    <w:rsid w:val="00C0601E"/>
    <w:rsid w:val="00C17376"/>
    <w:rsid w:val="00C31D30"/>
    <w:rsid w:val="00C50272"/>
    <w:rsid w:val="00C73F57"/>
    <w:rsid w:val="00CA3728"/>
    <w:rsid w:val="00CD6E39"/>
    <w:rsid w:val="00CF6E91"/>
    <w:rsid w:val="00D20E41"/>
    <w:rsid w:val="00D73E89"/>
    <w:rsid w:val="00D85B68"/>
    <w:rsid w:val="00DC2358"/>
    <w:rsid w:val="00E16C67"/>
    <w:rsid w:val="00E6004D"/>
    <w:rsid w:val="00E65A9F"/>
    <w:rsid w:val="00E77DFF"/>
    <w:rsid w:val="00E81978"/>
    <w:rsid w:val="00F16069"/>
    <w:rsid w:val="00F379B7"/>
    <w:rsid w:val="00F525FA"/>
    <w:rsid w:val="00FC76F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A6E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E395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624A3" w:rsidRDefault="00E148A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624A3" w:rsidRDefault="00E148A2">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624A3" w:rsidRDefault="00E148A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624A3" w:rsidRDefault="00E148A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376B0"/>
    <w:rsid w:val="00313E00"/>
    <w:rsid w:val="0053115B"/>
    <w:rsid w:val="006E0885"/>
    <w:rsid w:val="007624A3"/>
    <w:rsid w:val="009E1458"/>
    <w:rsid w:val="00E1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society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3669B5-9F04-4EA2-9AB1-20F186D9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 1 Discussion</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Discussion</dc:title>
  <dc:creator>Zack Gold</dc:creator>
  <cp:lastModifiedBy>Night</cp:lastModifiedBy>
  <cp:revision>3</cp:revision>
  <dcterms:created xsi:type="dcterms:W3CDTF">2019-10-02T09:46:00Z</dcterms:created>
  <dcterms:modified xsi:type="dcterms:W3CDTF">2019-10-02T09:55:00Z</dcterms:modified>
</cp:coreProperties>
</file>