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F1B8" w14:textId="492D3B05" w:rsidR="00E81978" w:rsidRDefault="00015351">
      <w:pPr>
        <w:pStyle w:val="Title"/>
      </w:pPr>
      <w:sdt>
        <w:sdtPr>
          <w:alias w:val="Title:"/>
          <w:tag w:val="Title:"/>
          <w:id w:val="726351117"/>
          <w:placeholder>
            <w:docPart w:val="0830EEFF26BA4969889D66844420447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0702D">
            <w:t>[Title Here, up to 12 Words, on One to Two Lines]</w:t>
          </w:r>
        </w:sdtContent>
      </w:sdt>
    </w:p>
    <w:p w14:paraId="6955EBAB" w14:textId="319507E1" w:rsidR="00B823AA" w:rsidRDefault="008B09B3" w:rsidP="00B823AA">
      <w:pPr>
        <w:pStyle w:val="Title2"/>
      </w:pPr>
      <w:r>
        <w:t>Author</w:t>
      </w:r>
    </w:p>
    <w:p w14:paraId="203EF86F" w14:textId="2AFD9691" w:rsidR="00E81978" w:rsidRDefault="008B09B3" w:rsidP="00B823AA">
      <w:pPr>
        <w:pStyle w:val="Title2"/>
      </w:pPr>
      <w:r>
        <w:t>Institution</w:t>
      </w:r>
    </w:p>
    <w:p w14:paraId="2ACD70B9" w14:textId="23E55D3E" w:rsidR="00E81978" w:rsidRDefault="00E81978">
      <w:pPr>
        <w:pStyle w:val="Title"/>
      </w:pPr>
    </w:p>
    <w:p w14:paraId="266A3E1A" w14:textId="20445CC8" w:rsidR="00E81978" w:rsidRDefault="00E81978" w:rsidP="00B823AA">
      <w:pPr>
        <w:pStyle w:val="Title2"/>
      </w:pPr>
    </w:p>
    <w:p w14:paraId="79A82FBB" w14:textId="443C1949" w:rsidR="008B09B3" w:rsidRDefault="008B09B3" w:rsidP="00B823AA">
      <w:pPr>
        <w:pStyle w:val="Title2"/>
      </w:pPr>
    </w:p>
    <w:p w14:paraId="50A2E534" w14:textId="143FD402" w:rsidR="008B09B3" w:rsidRDefault="008B09B3" w:rsidP="00B823AA">
      <w:pPr>
        <w:pStyle w:val="Title2"/>
      </w:pPr>
    </w:p>
    <w:p w14:paraId="6FB51B94" w14:textId="11EFE837" w:rsidR="008B09B3" w:rsidRDefault="008B09B3" w:rsidP="00B823AA">
      <w:pPr>
        <w:pStyle w:val="Title2"/>
      </w:pPr>
    </w:p>
    <w:p w14:paraId="3BAC4BBD" w14:textId="5BE26F9E" w:rsidR="008B09B3" w:rsidRDefault="008B09B3" w:rsidP="00B823AA">
      <w:pPr>
        <w:pStyle w:val="Title2"/>
      </w:pPr>
    </w:p>
    <w:p w14:paraId="18E0F810" w14:textId="0999345D" w:rsidR="008B09B3" w:rsidRDefault="008B09B3" w:rsidP="00B823AA">
      <w:pPr>
        <w:pStyle w:val="Title2"/>
      </w:pPr>
    </w:p>
    <w:p w14:paraId="557A9040" w14:textId="59FCD77E" w:rsidR="008B09B3" w:rsidRDefault="008B09B3" w:rsidP="00B823AA">
      <w:pPr>
        <w:pStyle w:val="Title2"/>
      </w:pPr>
    </w:p>
    <w:p w14:paraId="53E3DA5C" w14:textId="673CD03D" w:rsidR="008B09B3" w:rsidRDefault="008B09B3" w:rsidP="00B823AA">
      <w:pPr>
        <w:pStyle w:val="Title2"/>
      </w:pPr>
    </w:p>
    <w:p w14:paraId="230DA5AE" w14:textId="5D99BECE" w:rsidR="008B09B3" w:rsidRDefault="008B09B3" w:rsidP="00B823AA">
      <w:pPr>
        <w:pStyle w:val="Title2"/>
      </w:pPr>
    </w:p>
    <w:p w14:paraId="6E39C052" w14:textId="389401AD" w:rsidR="008B09B3" w:rsidRDefault="008B09B3" w:rsidP="00B823AA">
      <w:pPr>
        <w:pStyle w:val="Title2"/>
      </w:pPr>
    </w:p>
    <w:p w14:paraId="2111154D" w14:textId="276B0171" w:rsidR="008B09B3" w:rsidRDefault="008B09B3" w:rsidP="00B823AA">
      <w:pPr>
        <w:pStyle w:val="Title2"/>
      </w:pPr>
    </w:p>
    <w:p w14:paraId="4F23170E" w14:textId="2E448F67" w:rsidR="008B09B3" w:rsidRDefault="008B09B3" w:rsidP="00B823AA">
      <w:pPr>
        <w:pStyle w:val="Title2"/>
      </w:pPr>
      <w:r>
        <w:lastRenderedPageBreak/>
        <w:t>Creating and Communication a Security Strategy</w:t>
      </w:r>
    </w:p>
    <w:p w14:paraId="174F59F0" w14:textId="7C01D5A7" w:rsidR="008B09B3" w:rsidRPr="008B09B3" w:rsidRDefault="008B09B3" w:rsidP="00CF38B4">
      <w:pPr>
        <w:pStyle w:val="uiqtextpara"/>
        <w:spacing w:before="0" w:beforeAutospacing="0" w:after="240" w:afterAutospacing="0" w:line="480" w:lineRule="auto"/>
        <w:rPr>
          <w:color w:val="333333"/>
        </w:rPr>
      </w:pPr>
      <w:r>
        <w:tab/>
      </w:r>
      <w:r w:rsidR="00CA4CD9">
        <w:t>The efficiency of system administration hinges upon the network security</w:t>
      </w:r>
      <w:r w:rsidRPr="008B09B3">
        <w:rPr>
          <w:color w:val="333333"/>
        </w:rPr>
        <w:t xml:space="preserve">. </w:t>
      </w:r>
      <w:r w:rsidR="002D34C1">
        <w:rPr>
          <w:color w:val="333333"/>
        </w:rPr>
        <w:t xml:space="preserve">There are numerous cyber threats being faced by business networks in contemporary time. However, to avert such threats network security is pivotal for designing security strategy. </w:t>
      </w:r>
      <w:r w:rsidRPr="008B09B3">
        <w:rPr>
          <w:color w:val="333333"/>
        </w:rPr>
        <w:t xml:space="preserve">No matter how big or small </w:t>
      </w:r>
      <w:r w:rsidR="004B3B9A">
        <w:rPr>
          <w:color w:val="333333"/>
        </w:rPr>
        <w:t>the</w:t>
      </w:r>
      <w:r>
        <w:rPr>
          <w:color w:val="333333"/>
        </w:rPr>
        <w:t xml:space="preserve"> business</w:t>
      </w:r>
      <w:r w:rsidRPr="008B09B3">
        <w:rPr>
          <w:color w:val="333333"/>
        </w:rPr>
        <w:t xml:space="preserve"> is, </w:t>
      </w:r>
      <w:r w:rsidR="004B3B9A">
        <w:rPr>
          <w:color w:val="333333"/>
        </w:rPr>
        <w:t xml:space="preserve">it has to be ensured that </w:t>
      </w:r>
      <w:r w:rsidR="0070702D">
        <w:rPr>
          <w:color w:val="333333"/>
        </w:rPr>
        <w:t xml:space="preserve">the </w:t>
      </w:r>
      <w:r>
        <w:rPr>
          <w:color w:val="333333"/>
        </w:rPr>
        <w:t xml:space="preserve">network </w:t>
      </w:r>
      <w:r w:rsidR="004B3B9A">
        <w:rPr>
          <w:color w:val="333333"/>
        </w:rPr>
        <w:t>is secure enough</w:t>
      </w:r>
      <w:r w:rsidRPr="008B09B3">
        <w:rPr>
          <w:color w:val="333333"/>
        </w:rPr>
        <w:t xml:space="preserve"> to </w:t>
      </w:r>
      <w:r w:rsidR="00EB084F">
        <w:rPr>
          <w:color w:val="333333"/>
        </w:rPr>
        <w:t>avert</w:t>
      </w:r>
      <w:r w:rsidRPr="008B09B3">
        <w:rPr>
          <w:color w:val="333333"/>
        </w:rPr>
        <w:t xml:space="preserve"> </w:t>
      </w:r>
      <w:r w:rsidR="00EB084F" w:rsidRPr="008B09B3">
        <w:rPr>
          <w:color w:val="333333"/>
        </w:rPr>
        <w:t>spoofing</w:t>
      </w:r>
      <w:r w:rsidR="00EB084F" w:rsidRPr="008B09B3">
        <w:rPr>
          <w:color w:val="333333"/>
        </w:rPr>
        <w:t xml:space="preserve"> </w:t>
      </w:r>
      <w:r w:rsidR="00EB084F" w:rsidRPr="008B09B3">
        <w:rPr>
          <w:color w:val="333333"/>
        </w:rPr>
        <w:t>and</w:t>
      </w:r>
      <w:r w:rsidR="00EB084F" w:rsidRPr="008B09B3">
        <w:rPr>
          <w:color w:val="333333"/>
        </w:rPr>
        <w:t xml:space="preserve"> data</w:t>
      </w:r>
      <w:r w:rsidRPr="008B09B3">
        <w:rPr>
          <w:color w:val="333333"/>
        </w:rPr>
        <w:t xml:space="preserve"> </w:t>
      </w:r>
      <w:r w:rsidR="00EB084F" w:rsidRPr="008B09B3">
        <w:rPr>
          <w:color w:val="333333"/>
        </w:rPr>
        <w:t>stealing</w:t>
      </w:r>
      <w:r w:rsidRPr="008B09B3">
        <w:rPr>
          <w:color w:val="333333"/>
        </w:rPr>
        <w:t xml:space="preserve">. </w:t>
      </w:r>
      <w:r w:rsidR="00EB084F">
        <w:rPr>
          <w:color w:val="333333"/>
        </w:rPr>
        <w:t xml:space="preserve">One of the latest incidences of data breaches is </w:t>
      </w:r>
      <w:r w:rsidR="00EB084F" w:rsidRPr="008B09B3">
        <w:rPr>
          <w:color w:val="333333"/>
        </w:rPr>
        <w:t>‘</w:t>
      </w:r>
      <w:r w:rsidR="00EB084F">
        <w:rPr>
          <w:color w:val="333333"/>
        </w:rPr>
        <w:t>WannaCry Ransomware</w:t>
      </w:r>
      <w:r w:rsidR="00EB084F" w:rsidRPr="008B09B3">
        <w:rPr>
          <w:color w:val="333333"/>
        </w:rPr>
        <w:t>’</w:t>
      </w:r>
      <w:r w:rsidR="00EB084F">
        <w:rPr>
          <w:color w:val="333333"/>
        </w:rPr>
        <w:t>. Data was locked on thousands of servers across the world due to ‘WannaCry Ransomware’. The development of sophisticated hacking skills by hackers necessitates all business to strive for effective network security.</w:t>
      </w:r>
      <w:r w:rsidRPr="008B09B3">
        <w:rPr>
          <w:color w:val="333333"/>
        </w:rPr>
        <w:t xml:space="preserve"> </w:t>
      </w:r>
      <w:r w:rsidR="00B546EA">
        <w:rPr>
          <w:color w:val="333333"/>
        </w:rPr>
        <w:t xml:space="preserve">Most of the security breaches are testament to such sophisticated skills. </w:t>
      </w:r>
    </w:p>
    <w:p w14:paraId="2DB721B4" w14:textId="6EC7E3BF" w:rsidR="004B3B9A" w:rsidRDefault="00A27332" w:rsidP="004B3B9A">
      <w:pPr>
        <w:pStyle w:val="uiqtextpara"/>
        <w:spacing w:before="0" w:beforeAutospacing="0" w:after="240" w:afterAutospacing="0" w:line="480" w:lineRule="auto"/>
        <w:ind w:firstLine="720"/>
        <w:rPr>
          <w:color w:val="333333"/>
        </w:rPr>
      </w:pPr>
      <w:r>
        <w:rPr>
          <w:color w:val="333333"/>
        </w:rPr>
        <w:t xml:space="preserve">This essay </w:t>
      </w:r>
      <w:r w:rsidR="006C28C2">
        <w:rPr>
          <w:color w:val="333333"/>
        </w:rPr>
        <w:t>intends to discuss</w:t>
      </w:r>
      <w:r>
        <w:rPr>
          <w:color w:val="333333"/>
        </w:rPr>
        <w:t xml:space="preserve"> the security strategy </w:t>
      </w:r>
      <w:r w:rsidR="006C28C2">
        <w:rPr>
          <w:color w:val="333333"/>
        </w:rPr>
        <w:t>of</w:t>
      </w:r>
      <w:r>
        <w:rPr>
          <w:color w:val="333333"/>
        </w:rPr>
        <w:t xml:space="preserve"> Dropbox </w:t>
      </w:r>
      <w:r w:rsidR="006C28C2">
        <w:rPr>
          <w:color w:val="333333"/>
        </w:rPr>
        <w:t xml:space="preserve">business. Dropbox </w:t>
      </w:r>
      <w:r w:rsidR="003820DF">
        <w:rPr>
          <w:color w:val="333333"/>
        </w:rPr>
        <w:t>B</w:t>
      </w:r>
      <w:r w:rsidR="006C28C2">
        <w:rPr>
          <w:color w:val="333333"/>
        </w:rPr>
        <w:t xml:space="preserve">usiness is a package offered by Dropbox for file sharing, and most companies and enterprises </w:t>
      </w:r>
      <w:r w:rsidR="003820DF">
        <w:rPr>
          <w:color w:val="333333"/>
        </w:rPr>
        <w:t>use</w:t>
      </w:r>
      <w:r w:rsidR="006C28C2">
        <w:rPr>
          <w:color w:val="333333"/>
        </w:rPr>
        <w:t xml:space="preserve"> Dropbox.</w:t>
      </w:r>
      <w:r w:rsidR="00BA2773">
        <w:rPr>
          <w:color w:val="333333"/>
        </w:rPr>
        <w:t xml:space="preserve"> Any company or enterprise, as a client, can use Dropbox to sync and share files easily. Besides, Dropbox also provides it</w:t>
      </w:r>
      <w:r w:rsidR="003820DF">
        <w:rPr>
          <w:color w:val="333333"/>
        </w:rPr>
        <w:t>s</w:t>
      </w:r>
      <w:r w:rsidR="00BA2773">
        <w:rPr>
          <w:color w:val="333333"/>
        </w:rPr>
        <w:t xml:space="preserve"> clients with </w:t>
      </w:r>
      <w:r w:rsidR="001E471D">
        <w:rPr>
          <w:color w:val="333333"/>
        </w:rPr>
        <w:t>abundant</w:t>
      </w:r>
      <w:r w:rsidR="00BA2773">
        <w:rPr>
          <w:color w:val="333333"/>
        </w:rPr>
        <w:t xml:space="preserve"> space for data storage</w:t>
      </w:r>
      <w:r w:rsidR="0061306A">
        <w:rPr>
          <w:color w:val="333333"/>
        </w:rPr>
        <w:t>, and collaboration between the employees of the company or enterprise.</w:t>
      </w:r>
      <w:r w:rsidR="00F07D95">
        <w:rPr>
          <w:color w:val="333333"/>
        </w:rPr>
        <w:t xml:space="preserve"> The essay will be focused upon the protection and security </w:t>
      </w:r>
      <w:r w:rsidR="003820DF">
        <w:rPr>
          <w:color w:val="333333"/>
        </w:rPr>
        <w:t>of</w:t>
      </w:r>
      <w:r w:rsidR="00F07D95">
        <w:rPr>
          <w:color w:val="333333"/>
        </w:rPr>
        <w:t xml:space="preserve"> cloud computing that Dropbox uses for file sharing and storage.</w:t>
      </w:r>
      <w:r w:rsidR="00983989">
        <w:rPr>
          <w:color w:val="333333"/>
        </w:rPr>
        <w:t xml:space="preserve"> The potential threats to the cloud system and how could such threat</w:t>
      </w:r>
      <w:r w:rsidR="003820DF">
        <w:rPr>
          <w:color w:val="333333"/>
        </w:rPr>
        <w:t>s</w:t>
      </w:r>
      <w:r w:rsidR="00983989">
        <w:rPr>
          <w:color w:val="333333"/>
        </w:rPr>
        <w:t xml:space="preserve"> be averted will be discussed as well.</w:t>
      </w:r>
    </w:p>
    <w:p w14:paraId="536BE875" w14:textId="2EBDCD4B" w:rsidR="00AC330D" w:rsidRDefault="00AC330D" w:rsidP="00AC330D">
      <w:pPr>
        <w:pStyle w:val="Heading1"/>
      </w:pPr>
      <w:r>
        <w:t>Potential Threats to Cloud Computing</w:t>
      </w:r>
    </w:p>
    <w:p w14:paraId="0A5BA7FF" w14:textId="55F59296" w:rsidR="00AC330D" w:rsidRPr="00D50CE2" w:rsidRDefault="00AC330D" w:rsidP="00D50CE2">
      <w:pPr>
        <w:pStyle w:val="uiqtextpara"/>
        <w:spacing w:before="0" w:beforeAutospacing="0" w:after="240" w:afterAutospacing="0" w:line="480" w:lineRule="auto"/>
        <w:ind w:firstLine="720"/>
        <w:rPr>
          <w:color w:val="333333"/>
        </w:rPr>
      </w:pPr>
      <w:r w:rsidRPr="00AC330D">
        <w:rPr>
          <w:color w:val="333333"/>
        </w:rPr>
        <w:t>Ransomware is a </w:t>
      </w:r>
      <w:r>
        <w:rPr>
          <w:color w:val="333333"/>
        </w:rPr>
        <w:t>threat</w:t>
      </w:r>
      <w:r w:rsidRPr="00AC330D">
        <w:rPr>
          <w:color w:val="333333"/>
        </w:rPr>
        <w:t xml:space="preserve"> to </w:t>
      </w:r>
      <w:r>
        <w:rPr>
          <w:color w:val="333333"/>
        </w:rPr>
        <w:t>any company’s</w:t>
      </w:r>
      <w:r w:rsidRPr="00AC330D">
        <w:rPr>
          <w:color w:val="333333"/>
        </w:rPr>
        <w:t> </w:t>
      </w:r>
      <w:r>
        <w:rPr>
          <w:color w:val="333333"/>
        </w:rPr>
        <w:t>cloud</w:t>
      </w:r>
      <w:r w:rsidRPr="00AC330D">
        <w:rPr>
          <w:color w:val="333333"/>
        </w:rPr>
        <w:t xml:space="preserve"> storage as that is just an extension of </w:t>
      </w:r>
      <w:r>
        <w:rPr>
          <w:color w:val="333333"/>
        </w:rPr>
        <w:t>its</w:t>
      </w:r>
      <w:r w:rsidRPr="00AC330D">
        <w:rPr>
          <w:color w:val="333333"/>
        </w:rPr>
        <w:t xml:space="preserve"> network. Ransomware seeks out connections and exploits them. If </w:t>
      </w:r>
      <w:r w:rsidR="003820DF">
        <w:rPr>
          <w:color w:val="333333"/>
        </w:rPr>
        <w:t xml:space="preserve">the </w:t>
      </w:r>
      <w:r>
        <w:rPr>
          <w:color w:val="333333"/>
        </w:rPr>
        <w:t>company</w:t>
      </w:r>
      <w:r w:rsidRPr="00AC330D">
        <w:rPr>
          <w:color w:val="333333"/>
        </w:rPr>
        <w:t xml:space="preserve"> map</w:t>
      </w:r>
      <w:r>
        <w:rPr>
          <w:color w:val="333333"/>
        </w:rPr>
        <w:t>s</w:t>
      </w:r>
      <w:r w:rsidRPr="00AC330D">
        <w:rPr>
          <w:color w:val="333333"/>
        </w:rPr>
        <w:t xml:space="preserve"> a drive to </w:t>
      </w:r>
      <w:r>
        <w:rPr>
          <w:color w:val="333333"/>
        </w:rPr>
        <w:t>its</w:t>
      </w:r>
      <w:r w:rsidRPr="00AC330D">
        <w:rPr>
          <w:color w:val="333333"/>
        </w:rPr>
        <w:t> </w:t>
      </w:r>
      <w:r>
        <w:rPr>
          <w:color w:val="333333"/>
        </w:rPr>
        <w:t>cloud</w:t>
      </w:r>
      <w:r w:rsidRPr="00AC330D">
        <w:rPr>
          <w:color w:val="333333"/>
        </w:rPr>
        <w:t xml:space="preserve"> storage then it will become infected along with the rest of </w:t>
      </w:r>
      <w:r>
        <w:rPr>
          <w:color w:val="333333"/>
        </w:rPr>
        <w:t>its</w:t>
      </w:r>
      <w:r w:rsidRPr="00AC330D">
        <w:rPr>
          <w:color w:val="333333"/>
        </w:rPr>
        <w:t> </w:t>
      </w:r>
      <w:r>
        <w:rPr>
          <w:color w:val="333333"/>
        </w:rPr>
        <w:t>computer</w:t>
      </w:r>
      <w:r w:rsidRPr="00AC330D">
        <w:rPr>
          <w:color w:val="333333"/>
        </w:rPr>
        <w:t xml:space="preserve"> and/or network.</w:t>
      </w:r>
      <w:r>
        <w:rPr>
          <w:color w:val="333333"/>
        </w:rPr>
        <w:t xml:space="preserve"> </w:t>
      </w:r>
      <w:r w:rsidRPr="00AC330D">
        <w:rPr>
          <w:color w:val="333333"/>
        </w:rPr>
        <w:t xml:space="preserve">If </w:t>
      </w:r>
      <w:r>
        <w:rPr>
          <w:color w:val="333333"/>
        </w:rPr>
        <w:t>the company</w:t>
      </w:r>
      <w:r w:rsidRPr="00AC330D">
        <w:rPr>
          <w:color w:val="333333"/>
        </w:rPr>
        <w:t xml:space="preserve"> use</w:t>
      </w:r>
      <w:r>
        <w:rPr>
          <w:color w:val="333333"/>
        </w:rPr>
        <w:t>s</w:t>
      </w:r>
      <w:r w:rsidRPr="00AC330D">
        <w:rPr>
          <w:color w:val="333333"/>
        </w:rPr>
        <w:t xml:space="preserve"> a Sync tool to synchronize </w:t>
      </w:r>
      <w:r>
        <w:rPr>
          <w:color w:val="333333"/>
        </w:rPr>
        <w:t>its</w:t>
      </w:r>
      <w:r w:rsidRPr="00AC330D">
        <w:rPr>
          <w:color w:val="333333"/>
        </w:rPr>
        <w:t xml:space="preserve"> local files to </w:t>
      </w:r>
      <w:r>
        <w:rPr>
          <w:color w:val="333333"/>
        </w:rPr>
        <w:t>cloud</w:t>
      </w:r>
      <w:r w:rsidRPr="00AC330D">
        <w:rPr>
          <w:color w:val="333333"/>
        </w:rPr>
        <w:t xml:space="preserve"> sto</w:t>
      </w:r>
      <w:bookmarkStart w:id="0" w:name="_GoBack"/>
      <w:bookmarkEnd w:id="0"/>
      <w:r w:rsidRPr="00AC330D">
        <w:rPr>
          <w:color w:val="333333"/>
        </w:rPr>
        <w:t xml:space="preserve">rage (One Drive, </w:t>
      </w:r>
      <w:r w:rsidRPr="00AC330D">
        <w:rPr>
          <w:color w:val="333333"/>
        </w:rPr>
        <w:lastRenderedPageBreak/>
        <w:t>Dropbox, and others do this) then that too will become infected</w:t>
      </w:r>
      <w:r>
        <w:rPr>
          <w:color w:val="333333"/>
        </w:rPr>
        <w:t xml:space="preserve">. Another potential threat to </w:t>
      </w:r>
      <w:r w:rsidR="003820DF">
        <w:rPr>
          <w:color w:val="333333"/>
        </w:rPr>
        <w:t xml:space="preserve">the </w:t>
      </w:r>
      <w:r>
        <w:rPr>
          <w:color w:val="333333"/>
        </w:rPr>
        <w:t xml:space="preserve">cloud is crossover traffic bleed. Crossover traffics bleed happens when </w:t>
      </w:r>
      <w:r w:rsidR="003820DF">
        <w:rPr>
          <w:color w:val="333333"/>
        </w:rPr>
        <w:t xml:space="preserve">a </w:t>
      </w:r>
      <w:r>
        <w:rPr>
          <w:color w:val="333333"/>
        </w:rPr>
        <w:t>company has a memory overflow in a shared cloud computational space</w:t>
      </w:r>
      <w:r w:rsidR="003820DF">
        <w:rPr>
          <w:color w:val="333333"/>
        </w:rPr>
        <w:t xml:space="preserve">. Owing to crossover traffic bleed </w:t>
      </w:r>
      <w:r>
        <w:rPr>
          <w:color w:val="333333"/>
        </w:rPr>
        <w:t>data could be obfuscated.</w:t>
      </w:r>
    </w:p>
    <w:p w14:paraId="642B834F" w14:textId="138A9499" w:rsidR="00AC330D" w:rsidRDefault="00AC330D" w:rsidP="00AC330D">
      <w:pPr>
        <w:pStyle w:val="Heading1"/>
      </w:pPr>
      <w:r>
        <w:t>Security Strategy</w:t>
      </w:r>
    </w:p>
    <w:p w14:paraId="6C701BAB" w14:textId="4C465B8A" w:rsidR="00BD5C8F" w:rsidRDefault="00E44968" w:rsidP="00BD5C8F">
      <w:pPr>
        <w:pStyle w:val="uiqtextpara"/>
        <w:spacing w:before="0" w:beforeAutospacing="0" w:after="240" w:afterAutospacing="0" w:line="480" w:lineRule="auto"/>
        <w:ind w:firstLine="720"/>
        <w:rPr>
          <w:color w:val="333333"/>
        </w:rPr>
      </w:pPr>
      <w:r>
        <w:rPr>
          <w:color w:val="333333"/>
        </w:rPr>
        <w:t>Equipment glitches and installation of piracy software invite most of the breaches in network security, however, inadvertently.</w:t>
      </w:r>
      <w:r w:rsidR="00620838">
        <w:rPr>
          <w:color w:val="333333"/>
        </w:rPr>
        <w:t xml:space="preserve"> </w:t>
      </w:r>
      <w:r w:rsidR="00BD5C8F" w:rsidRPr="008B09B3">
        <w:rPr>
          <w:color w:val="333333"/>
        </w:rPr>
        <w:t>Some default </w:t>
      </w:r>
      <w:r w:rsidR="00BD5C8F">
        <w:rPr>
          <w:color w:val="333333"/>
        </w:rPr>
        <w:t>security</w:t>
      </w:r>
      <w:r w:rsidR="00BD5C8F" w:rsidRPr="008B09B3">
        <w:rPr>
          <w:color w:val="333333"/>
        </w:rPr>
        <w:t> holes of TCP/IP protocols and operating systems can also lead to</w:t>
      </w:r>
      <w:r w:rsidR="00BD5C8F">
        <w:rPr>
          <w:color w:val="333333"/>
        </w:rPr>
        <w:t xml:space="preserve"> </w:t>
      </w:r>
      <w:r w:rsidR="0070702D">
        <w:rPr>
          <w:color w:val="333333"/>
        </w:rPr>
        <w:t xml:space="preserve">a </w:t>
      </w:r>
      <w:r w:rsidR="00BD5C8F">
        <w:rPr>
          <w:color w:val="333333"/>
        </w:rPr>
        <w:t>network security</w:t>
      </w:r>
      <w:r w:rsidR="00BD5C8F" w:rsidRPr="008B09B3">
        <w:rPr>
          <w:color w:val="333333"/>
        </w:rPr>
        <w:t xml:space="preserve"> breach. And then, </w:t>
      </w:r>
      <w:r w:rsidR="00BD5C8F">
        <w:rPr>
          <w:color w:val="333333"/>
        </w:rPr>
        <w:t>we</w:t>
      </w:r>
      <w:r w:rsidR="00BD5C8F" w:rsidRPr="008B09B3">
        <w:rPr>
          <w:color w:val="333333"/>
        </w:rPr>
        <w:t xml:space="preserve"> have the </w:t>
      </w:r>
      <w:r w:rsidR="00BD5C8F">
        <w:rPr>
          <w:color w:val="333333"/>
        </w:rPr>
        <w:t>advanced evasion techniques</w:t>
      </w:r>
      <w:r w:rsidR="00BD5C8F" w:rsidRPr="008B09B3">
        <w:rPr>
          <w:color w:val="333333"/>
        </w:rPr>
        <w:t xml:space="preserve"> (AET), which combines different evasion methods to devise a new technique to bypass an information </w:t>
      </w:r>
      <w:r w:rsidR="00BD5C8F">
        <w:rPr>
          <w:color w:val="333333"/>
        </w:rPr>
        <w:t>security</w:t>
      </w:r>
      <w:r w:rsidR="00BD5C8F" w:rsidRPr="008B09B3">
        <w:rPr>
          <w:color w:val="333333"/>
        </w:rPr>
        <w:t> system.</w:t>
      </w:r>
      <w:r w:rsidR="00D50CE2">
        <w:rPr>
          <w:color w:val="333333"/>
        </w:rPr>
        <w:t xml:space="preserve"> </w:t>
      </w:r>
      <w:r w:rsidR="00620838">
        <w:rPr>
          <w:color w:val="333333"/>
        </w:rPr>
        <w:t>Hackers can breach business network security in number of ways such as; password attacks, spoofing of IP address, social engineering, and D</w:t>
      </w:r>
      <w:r w:rsidR="00834469">
        <w:rPr>
          <w:color w:val="333333"/>
        </w:rPr>
        <w:t>e</w:t>
      </w:r>
      <w:r w:rsidR="00620838">
        <w:rPr>
          <w:color w:val="333333"/>
        </w:rPr>
        <w:t>nial of Service attacks.</w:t>
      </w:r>
      <w:r w:rsidR="00834469">
        <w:rPr>
          <w:color w:val="333333"/>
        </w:rPr>
        <w:t xml:space="preserve"> </w:t>
      </w:r>
      <w:r w:rsidR="00D50CE2">
        <w:rPr>
          <w:color w:val="333333"/>
        </w:rPr>
        <w:t>However</w:t>
      </w:r>
      <w:r w:rsidR="00164FEC">
        <w:rPr>
          <w:color w:val="333333"/>
        </w:rPr>
        <w:t xml:space="preserve">, the steps for effective </w:t>
      </w:r>
      <w:r w:rsidR="001768B8">
        <w:rPr>
          <w:color w:val="333333"/>
        </w:rPr>
        <w:t xml:space="preserve">security </w:t>
      </w:r>
      <w:r w:rsidR="00164FEC">
        <w:rPr>
          <w:color w:val="333333"/>
        </w:rPr>
        <w:t xml:space="preserve">strategy are as follows: </w:t>
      </w:r>
    </w:p>
    <w:p w14:paraId="52826A9B" w14:textId="364F7897" w:rsidR="007E4ECC" w:rsidRDefault="00164FEC" w:rsidP="00164FEC">
      <w:pPr>
        <w:pStyle w:val="uiqtextpara"/>
        <w:numPr>
          <w:ilvl w:val="0"/>
          <w:numId w:val="17"/>
        </w:numPr>
        <w:spacing w:before="0" w:beforeAutospacing="0" w:after="240" w:afterAutospacing="0" w:line="480" w:lineRule="auto"/>
        <w:rPr>
          <w:color w:val="333333"/>
        </w:rPr>
      </w:pPr>
      <w:r>
        <w:rPr>
          <w:color w:val="333333"/>
        </w:rPr>
        <w:t>Secure data sharing: A sound network security infrastructure in place could ensure secure data sharing.</w:t>
      </w:r>
    </w:p>
    <w:p w14:paraId="3BD39450" w14:textId="21D1F94C" w:rsidR="00164FEC" w:rsidRDefault="007E4ECC" w:rsidP="00164FEC">
      <w:pPr>
        <w:pStyle w:val="uiqtextpara"/>
        <w:numPr>
          <w:ilvl w:val="0"/>
          <w:numId w:val="17"/>
        </w:numPr>
        <w:spacing w:before="0" w:beforeAutospacing="0" w:after="240" w:afterAutospacing="0" w:line="480" w:lineRule="auto"/>
        <w:rPr>
          <w:color w:val="333333"/>
        </w:rPr>
      </w:pPr>
      <w:r w:rsidRPr="007E4ECC">
        <w:rPr>
          <w:color w:val="333333"/>
        </w:rPr>
        <w:t xml:space="preserve">Managing data traffic: Systems exposed to a high level of traffic are more prone to network security attacks. So, for an improved user experiencing without putting a website or system on risk, reliable network security is important. </w:t>
      </w:r>
    </w:p>
    <w:p w14:paraId="0B72D413" w14:textId="65D78AE1" w:rsidR="007E4ECC" w:rsidRPr="007E4ECC" w:rsidRDefault="00C46468" w:rsidP="00355C1C">
      <w:pPr>
        <w:pStyle w:val="uiqtextpara"/>
        <w:spacing w:before="0" w:beforeAutospacing="0" w:after="240" w:afterAutospacing="0" w:line="480" w:lineRule="auto"/>
        <w:ind w:firstLine="360"/>
        <w:rPr>
          <w:color w:val="333333"/>
        </w:rPr>
      </w:pPr>
      <w:r>
        <w:rPr>
          <w:color w:val="333333"/>
        </w:rPr>
        <w:t>Data breach would not surprise any company as it is not something very unique, and most of the companies have witnessed security breaches in their networks.</w:t>
      </w:r>
      <w:r w:rsidR="00BF4708">
        <w:rPr>
          <w:color w:val="333333"/>
        </w:rPr>
        <w:t xml:space="preserve"> However, the way by which hackers encroach on business security is worth mentioning.</w:t>
      </w:r>
      <w:r w:rsidR="005B56CF">
        <w:rPr>
          <w:color w:val="333333"/>
        </w:rPr>
        <w:t xml:space="preserve"> More often than not companies would themselves caught in the undertow following the data breach, because undoing its aftereffects is very difficult.</w:t>
      </w:r>
      <w:r w:rsidR="00320AB0">
        <w:rPr>
          <w:color w:val="333333"/>
        </w:rPr>
        <w:t xml:space="preserve"> Undoubtedly, prevention is the best cure! If any company’s </w:t>
      </w:r>
      <w:r w:rsidR="00320AB0">
        <w:rPr>
          <w:color w:val="333333"/>
        </w:rPr>
        <w:lastRenderedPageBreak/>
        <w:t>employee loses his/her unencrypted laptop, or the employee witnesses a hacking attack on the device, then network and data breach would be easy.</w:t>
      </w:r>
      <w:r w:rsidR="00A264B2">
        <w:rPr>
          <w:color w:val="333333"/>
        </w:rPr>
        <w:t xml:space="preserve"> Besides, if there is not CASB solution </w:t>
      </w:r>
      <w:r w:rsidR="007E4ECC" w:rsidRPr="007E4ECC">
        <w:rPr>
          <w:color w:val="333333"/>
        </w:rPr>
        <w:t>in place</w:t>
      </w:r>
      <w:r w:rsidR="00A264B2">
        <w:rPr>
          <w:color w:val="333333"/>
        </w:rPr>
        <w:t xml:space="preserve"> then tracing data breach would be much more difficult and time consuming.</w:t>
      </w:r>
      <w:r w:rsidR="006B6C4F">
        <w:rPr>
          <w:color w:val="333333"/>
        </w:rPr>
        <w:t xml:space="preserve"> In addition, </w:t>
      </w:r>
      <w:r w:rsidR="00170F3E">
        <w:rPr>
          <w:color w:val="333333"/>
        </w:rPr>
        <w:t xml:space="preserve">company may find itself in zero-solution zone sans any adroit security solution. </w:t>
      </w:r>
      <w:r w:rsidR="00920DDC">
        <w:rPr>
          <w:color w:val="333333"/>
        </w:rPr>
        <w:t>By integrating multiple layers of defense in the network, and by implementing controls by each network security layer such network security breaches can be averted.</w:t>
      </w:r>
    </w:p>
    <w:p w14:paraId="31F24AFA" w14:textId="77777777" w:rsidR="007E4ECC" w:rsidRPr="007E4ECC" w:rsidRDefault="007E4ECC" w:rsidP="007E4ECC">
      <w:pPr>
        <w:pStyle w:val="uiqtextpara"/>
        <w:spacing w:before="0" w:beforeAutospacing="0" w:after="240" w:afterAutospacing="0" w:line="480" w:lineRule="auto"/>
        <w:ind w:left="360"/>
        <w:rPr>
          <w:color w:val="333333"/>
        </w:rPr>
      </w:pPr>
    </w:p>
    <w:p w14:paraId="4DAC7778" w14:textId="77777777" w:rsidR="00BD5C8F" w:rsidRPr="008B09B3" w:rsidRDefault="00BD5C8F" w:rsidP="004B3B9A">
      <w:pPr>
        <w:pStyle w:val="uiqtextpara"/>
        <w:spacing w:before="0" w:beforeAutospacing="0" w:after="240" w:afterAutospacing="0" w:line="480" w:lineRule="auto"/>
        <w:ind w:firstLine="720"/>
        <w:rPr>
          <w:color w:val="333333"/>
        </w:rPr>
      </w:pPr>
    </w:p>
    <w:p w14:paraId="173E3644" w14:textId="48B48BFF" w:rsidR="008B09B3" w:rsidRDefault="008B09B3" w:rsidP="008B09B3">
      <w:pPr>
        <w:pStyle w:val="Title2"/>
        <w:jc w:val="left"/>
      </w:pPr>
    </w:p>
    <w:sectPr w:rsidR="008B09B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F963" w14:textId="77777777" w:rsidR="00015351" w:rsidRDefault="00015351">
      <w:pPr>
        <w:spacing w:line="240" w:lineRule="auto"/>
      </w:pPr>
      <w:r>
        <w:separator/>
      </w:r>
    </w:p>
    <w:p w14:paraId="6B0A2853" w14:textId="77777777" w:rsidR="00015351" w:rsidRDefault="00015351"/>
  </w:endnote>
  <w:endnote w:type="continuationSeparator" w:id="0">
    <w:p w14:paraId="1896F98E" w14:textId="77777777" w:rsidR="00015351" w:rsidRDefault="00015351">
      <w:pPr>
        <w:spacing w:line="240" w:lineRule="auto"/>
      </w:pPr>
      <w:r>
        <w:continuationSeparator/>
      </w:r>
    </w:p>
    <w:p w14:paraId="72F07D19" w14:textId="77777777" w:rsidR="00015351" w:rsidRDefault="0001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7B12" w14:textId="77777777" w:rsidR="00015351" w:rsidRDefault="00015351">
      <w:pPr>
        <w:spacing w:line="240" w:lineRule="auto"/>
      </w:pPr>
      <w:r>
        <w:separator/>
      </w:r>
    </w:p>
    <w:p w14:paraId="54171E15" w14:textId="77777777" w:rsidR="00015351" w:rsidRDefault="00015351"/>
  </w:footnote>
  <w:footnote w:type="continuationSeparator" w:id="0">
    <w:p w14:paraId="47BC0DC9" w14:textId="77777777" w:rsidR="00015351" w:rsidRDefault="00015351">
      <w:pPr>
        <w:spacing w:line="240" w:lineRule="auto"/>
      </w:pPr>
      <w:r>
        <w:continuationSeparator/>
      </w:r>
    </w:p>
    <w:p w14:paraId="1469AD37" w14:textId="77777777" w:rsidR="00015351" w:rsidRDefault="00015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635E" w14:textId="52B1C894" w:rsidR="00E81978" w:rsidRDefault="00015351">
    <w:pPr>
      <w:pStyle w:val="Header"/>
    </w:pPr>
    <w:sdt>
      <w:sdtPr>
        <w:rPr>
          <w:rStyle w:val="Strong"/>
        </w:rPr>
        <w:alias w:val="Running head"/>
        <w:tag w:val=""/>
        <w:id w:val="12739865"/>
        <w:placeholder>
          <w:docPart w:val="E2409ECBF1DA4AE5AE2518E0AC864A7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B09B3">
          <w:rPr>
            <w:rStyle w:val="Strong"/>
          </w:rPr>
          <w:t>Information technology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010B" w14:textId="0D2D207C" w:rsidR="00E81978" w:rsidRDefault="005D3A03">
    <w:pPr>
      <w:pStyle w:val="Header"/>
      <w:rPr>
        <w:rStyle w:val="Strong"/>
      </w:rPr>
    </w:pPr>
    <w:r>
      <w:t xml:space="preserve">Running head: </w:t>
    </w:r>
    <w:sdt>
      <w:sdtPr>
        <w:rPr>
          <w:rStyle w:val="Strong"/>
        </w:rPr>
        <w:alias w:val="Running head"/>
        <w:tag w:val=""/>
        <w:id w:val="-696842620"/>
        <w:placeholder>
          <w:docPart w:val="05C3761DAB1942EF8AB7C8B8F74B677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B09B3">
          <w:rPr>
            <w:rStyle w:val="Strong"/>
          </w:rPr>
          <w:t>Information technology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EED3B73"/>
    <w:multiLevelType w:val="hybridMultilevel"/>
    <w:tmpl w:val="B5A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BB17971"/>
    <w:multiLevelType w:val="hybridMultilevel"/>
    <w:tmpl w:val="73C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MTY0NjE3MTQxszBX0lEKTi0uzszPAykwqgUAUMGUjywAAAA="/>
  </w:docVars>
  <w:rsids>
    <w:rsidRoot w:val="008B09B3"/>
    <w:rsid w:val="00015351"/>
    <w:rsid w:val="00091A0E"/>
    <w:rsid w:val="000D3F41"/>
    <w:rsid w:val="00164FEC"/>
    <w:rsid w:val="00170F3E"/>
    <w:rsid w:val="001768B8"/>
    <w:rsid w:val="001E471D"/>
    <w:rsid w:val="002D34C1"/>
    <w:rsid w:val="00313225"/>
    <w:rsid w:val="00314AF9"/>
    <w:rsid w:val="00320AB0"/>
    <w:rsid w:val="00355C1C"/>
    <w:rsid w:val="00355DCA"/>
    <w:rsid w:val="003820DF"/>
    <w:rsid w:val="003D295C"/>
    <w:rsid w:val="00406EC0"/>
    <w:rsid w:val="004B3B9A"/>
    <w:rsid w:val="005024E7"/>
    <w:rsid w:val="00551A02"/>
    <w:rsid w:val="005534FA"/>
    <w:rsid w:val="005B56CF"/>
    <w:rsid w:val="005D3A03"/>
    <w:rsid w:val="0061306A"/>
    <w:rsid w:val="00620838"/>
    <w:rsid w:val="006B6C4F"/>
    <w:rsid w:val="006C28C2"/>
    <w:rsid w:val="0070702D"/>
    <w:rsid w:val="00794A0B"/>
    <w:rsid w:val="007A49CC"/>
    <w:rsid w:val="007E4ECC"/>
    <w:rsid w:val="008002C0"/>
    <w:rsid w:val="00834469"/>
    <w:rsid w:val="008671AE"/>
    <w:rsid w:val="008B09B3"/>
    <w:rsid w:val="008C5323"/>
    <w:rsid w:val="00920DDC"/>
    <w:rsid w:val="00983989"/>
    <w:rsid w:val="009A6A3B"/>
    <w:rsid w:val="009C30E4"/>
    <w:rsid w:val="009C48EA"/>
    <w:rsid w:val="00A264B2"/>
    <w:rsid w:val="00A27332"/>
    <w:rsid w:val="00AC330D"/>
    <w:rsid w:val="00B546EA"/>
    <w:rsid w:val="00B823AA"/>
    <w:rsid w:val="00BA2773"/>
    <w:rsid w:val="00BA45DB"/>
    <w:rsid w:val="00BD20B7"/>
    <w:rsid w:val="00BD5C8F"/>
    <w:rsid w:val="00BF4184"/>
    <w:rsid w:val="00BF4708"/>
    <w:rsid w:val="00C04908"/>
    <w:rsid w:val="00C0601E"/>
    <w:rsid w:val="00C31D30"/>
    <w:rsid w:val="00C46468"/>
    <w:rsid w:val="00CA4CD9"/>
    <w:rsid w:val="00CD6E39"/>
    <w:rsid w:val="00CF38B4"/>
    <w:rsid w:val="00CF6E91"/>
    <w:rsid w:val="00D50CE2"/>
    <w:rsid w:val="00D73839"/>
    <w:rsid w:val="00D85B68"/>
    <w:rsid w:val="00E44968"/>
    <w:rsid w:val="00E6004D"/>
    <w:rsid w:val="00E81978"/>
    <w:rsid w:val="00EB084F"/>
    <w:rsid w:val="00F07D9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59EF"/>
  <w15:chartTrackingRefBased/>
  <w15:docId w15:val="{9AEDD588-5316-45FD-B731-3B139525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8B09B3"/>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matchedterm">
    <w:name w:val="matched_term"/>
    <w:basedOn w:val="DefaultParagraphFont"/>
    <w:rsid w:val="008B09B3"/>
  </w:style>
  <w:style w:type="character" w:customStyle="1" w:styleId="qlinkcontainer">
    <w:name w:val="qlink_container"/>
    <w:basedOn w:val="DefaultParagraphFont"/>
    <w:rsid w:val="008B09B3"/>
  </w:style>
  <w:style w:type="character" w:styleId="Hyperlink">
    <w:name w:val="Hyperlink"/>
    <w:basedOn w:val="DefaultParagraphFont"/>
    <w:uiPriority w:val="99"/>
    <w:semiHidden/>
    <w:unhideWhenUsed/>
    <w:rsid w:val="008B0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0742632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91449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96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0EEFF26BA4969889D668444204479"/>
        <w:category>
          <w:name w:val="General"/>
          <w:gallery w:val="placeholder"/>
        </w:category>
        <w:types>
          <w:type w:val="bbPlcHdr"/>
        </w:types>
        <w:behaviors>
          <w:behavior w:val="content"/>
        </w:behaviors>
        <w:guid w:val="{25FA3232-9055-4584-A71A-DC21BC2EECB1}"/>
      </w:docPartPr>
      <w:docPartBody>
        <w:p w:rsidR="0078303C" w:rsidRDefault="008A57B3">
          <w:pPr>
            <w:pStyle w:val="0830EEFF26BA4969889D668444204479"/>
          </w:pPr>
          <w:r>
            <w:t>[Title Here, up to 12 Words, on One to Two Lines]</w:t>
          </w:r>
        </w:p>
      </w:docPartBody>
    </w:docPart>
    <w:docPart>
      <w:docPartPr>
        <w:name w:val="E2409ECBF1DA4AE5AE2518E0AC864A7A"/>
        <w:category>
          <w:name w:val="General"/>
          <w:gallery w:val="placeholder"/>
        </w:category>
        <w:types>
          <w:type w:val="bbPlcHdr"/>
        </w:types>
        <w:behaviors>
          <w:behavior w:val="content"/>
        </w:behaviors>
        <w:guid w:val="{E7CFD20D-0420-4A9A-933C-F551458C9E3F}"/>
      </w:docPartPr>
      <w:docPartBody>
        <w:p w:rsidR="0078303C" w:rsidRDefault="008A57B3">
          <w:pPr>
            <w:pStyle w:val="E2409ECBF1DA4AE5AE2518E0AC864A7A"/>
          </w:pPr>
          <w:r w:rsidRPr="005D3A03">
            <w:t>Figures title:</w:t>
          </w:r>
        </w:p>
      </w:docPartBody>
    </w:docPart>
    <w:docPart>
      <w:docPartPr>
        <w:name w:val="05C3761DAB1942EF8AB7C8B8F74B6777"/>
        <w:category>
          <w:name w:val="General"/>
          <w:gallery w:val="placeholder"/>
        </w:category>
        <w:types>
          <w:type w:val="bbPlcHdr"/>
        </w:types>
        <w:behaviors>
          <w:behavior w:val="content"/>
        </w:behaviors>
        <w:guid w:val="{17C3133C-EADA-4009-B566-B8C6ABB70F3E}"/>
      </w:docPartPr>
      <w:docPartBody>
        <w:p w:rsidR="0078303C" w:rsidRDefault="008A57B3">
          <w:pPr>
            <w:pStyle w:val="05C3761DAB1942EF8AB7C8B8F74B6777"/>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B3"/>
    <w:rsid w:val="00536369"/>
    <w:rsid w:val="00737924"/>
    <w:rsid w:val="0078303C"/>
    <w:rsid w:val="008A57B3"/>
    <w:rsid w:val="00FB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0EEFF26BA4969889D668444204479">
    <w:name w:val="0830EEFF26BA4969889D668444204479"/>
  </w:style>
  <w:style w:type="paragraph" w:customStyle="1" w:styleId="57E6CAECFE7C488A87C69D5B40F2CC90">
    <w:name w:val="57E6CAECFE7C488A87C69D5B40F2CC90"/>
  </w:style>
  <w:style w:type="paragraph" w:customStyle="1" w:styleId="F5EA7EEF23D544F8AF3EBA43F6608E07">
    <w:name w:val="F5EA7EEF23D544F8AF3EBA43F6608E07"/>
  </w:style>
  <w:style w:type="paragraph" w:customStyle="1" w:styleId="FD8B656231844C48A4A4E9C3112B5755">
    <w:name w:val="FD8B656231844C48A4A4E9C3112B5755"/>
  </w:style>
  <w:style w:type="paragraph" w:customStyle="1" w:styleId="D157383CAF54457C8BD26CBB00D4E34F">
    <w:name w:val="D157383CAF54457C8BD26CBB00D4E34F"/>
  </w:style>
  <w:style w:type="paragraph" w:customStyle="1" w:styleId="F60305C27B524D9FA135A73CB878DF0B">
    <w:name w:val="F60305C27B524D9FA135A73CB878DF0B"/>
  </w:style>
  <w:style w:type="character" w:styleId="Emphasis">
    <w:name w:val="Emphasis"/>
    <w:basedOn w:val="DefaultParagraphFont"/>
    <w:uiPriority w:val="4"/>
    <w:unhideWhenUsed/>
    <w:qFormat/>
    <w:rPr>
      <w:i/>
      <w:iCs/>
    </w:rPr>
  </w:style>
  <w:style w:type="paragraph" w:customStyle="1" w:styleId="83D26EFD9BB346B7A7713F412E8397BA">
    <w:name w:val="83D26EFD9BB346B7A7713F412E8397BA"/>
  </w:style>
  <w:style w:type="paragraph" w:customStyle="1" w:styleId="1BD1D1E7E9884D7E960B93DEAC9E9FBF">
    <w:name w:val="1BD1D1E7E9884D7E960B93DEAC9E9FBF"/>
  </w:style>
  <w:style w:type="paragraph" w:customStyle="1" w:styleId="DEB2B531D22740E7BF608DAAB5D4A19F">
    <w:name w:val="DEB2B531D22740E7BF608DAAB5D4A19F"/>
  </w:style>
  <w:style w:type="paragraph" w:customStyle="1" w:styleId="BD65E1C69FD141B29F056A49F9457361">
    <w:name w:val="BD65E1C69FD141B29F056A49F9457361"/>
  </w:style>
  <w:style w:type="paragraph" w:customStyle="1" w:styleId="3755D9ECA081414280C3D742786C1927">
    <w:name w:val="3755D9ECA081414280C3D742786C1927"/>
  </w:style>
  <w:style w:type="paragraph" w:customStyle="1" w:styleId="A2A754381A0A4CAAA5DB7E18FCFE6CFE">
    <w:name w:val="A2A754381A0A4CAAA5DB7E18FCFE6CFE"/>
  </w:style>
  <w:style w:type="paragraph" w:customStyle="1" w:styleId="C73EA27996B7475B81B1EB417C8C6872">
    <w:name w:val="C73EA27996B7475B81B1EB417C8C6872"/>
  </w:style>
  <w:style w:type="paragraph" w:customStyle="1" w:styleId="961725D7CBF74740BECD95823A58142D">
    <w:name w:val="961725D7CBF74740BECD95823A58142D"/>
  </w:style>
  <w:style w:type="paragraph" w:customStyle="1" w:styleId="2518320799E54CE3B976CD00E914BCAA">
    <w:name w:val="2518320799E54CE3B976CD00E914BCAA"/>
  </w:style>
  <w:style w:type="paragraph" w:customStyle="1" w:styleId="51B0771416714DBCBF1D79BFA6B9A8C7">
    <w:name w:val="51B0771416714DBCBF1D79BFA6B9A8C7"/>
  </w:style>
  <w:style w:type="paragraph" w:customStyle="1" w:styleId="F0F84377561F430591B357AC060FB6BB">
    <w:name w:val="F0F84377561F430591B357AC060FB6BB"/>
  </w:style>
  <w:style w:type="paragraph" w:customStyle="1" w:styleId="74133F082FDA41308D05D95B598E259C">
    <w:name w:val="74133F082FDA41308D05D95B598E259C"/>
  </w:style>
  <w:style w:type="paragraph" w:customStyle="1" w:styleId="33EA04155AC84F82BD06433D5AC97E37">
    <w:name w:val="33EA04155AC84F82BD06433D5AC97E37"/>
  </w:style>
  <w:style w:type="paragraph" w:customStyle="1" w:styleId="91953BC1B75742689DC4F252EE8EAD53">
    <w:name w:val="91953BC1B75742689DC4F252EE8EAD53"/>
  </w:style>
  <w:style w:type="paragraph" w:customStyle="1" w:styleId="4965E3C5FFBB4F6B9A34C9CBFC3EBF2C">
    <w:name w:val="4965E3C5FFBB4F6B9A34C9CBFC3EBF2C"/>
  </w:style>
  <w:style w:type="paragraph" w:customStyle="1" w:styleId="47FC76900DB84635AA7A946A0623E979">
    <w:name w:val="47FC76900DB84635AA7A946A0623E979"/>
  </w:style>
  <w:style w:type="paragraph" w:customStyle="1" w:styleId="1DCFBDB3558741C7B942C58DA0E7504F">
    <w:name w:val="1DCFBDB3558741C7B942C58DA0E7504F"/>
  </w:style>
  <w:style w:type="paragraph" w:customStyle="1" w:styleId="66098C38D8A54038AEDE22FFEFCBF368">
    <w:name w:val="66098C38D8A54038AEDE22FFEFCBF368"/>
  </w:style>
  <w:style w:type="paragraph" w:customStyle="1" w:styleId="239EEBDB8B254ACAA14DF07FE4DAD0DE">
    <w:name w:val="239EEBDB8B254ACAA14DF07FE4DAD0DE"/>
  </w:style>
  <w:style w:type="paragraph" w:customStyle="1" w:styleId="DF1B979D06A84F6DA65B640988A729FD">
    <w:name w:val="DF1B979D06A84F6DA65B640988A729FD"/>
  </w:style>
  <w:style w:type="paragraph" w:customStyle="1" w:styleId="1D54F1BDE0C74AC6B9B26E867AD98AD3">
    <w:name w:val="1D54F1BDE0C74AC6B9B26E867AD98AD3"/>
  </w:style>
  <w:style w:type="paragraph" w:customStyle="1" w:styleId="4AEDB817B67640B39F499EFC8AF77FD6">
    <w:name w:val="4AEDB817B67640B39F499EFC8AF77FD6"/>
  </w:style>
  <w:style w:type="paragraph" w:customStyle="1" w:styleId="FAED9947DC5D4940B59E5F9BCB899160">
    <w:name w:val="FAED9947DC5D4940B59E5F9BCB899160"/>
  </w:style>
  <w:style w:type="paragraph" w:customStyle="1" w:styleId="3F1347946D604BF38978605EF8A5D95D">
    <w:name w:val="3F1347946D604BF38978605EF8A5D95D"/>
  </w:style>
  <w:style w:type="paragraph" w:customStyle="1" w:styleId="29E4FC2045EE4B909FA369671DF9B8C1">
    <w:name w:val="29E4FC2045EE4B909FA369671DF9B8C1"/>
  </w:style>
  <w:style w:type="paragraph" w:customStyle="1" w:styleId="6357CD13939044C3B194EC263FF69037">
    <w:name w:val="6357CD13939044C3B194EC263FF69037"/>
  </w:style>
  <w:style w:type="paragraph" w:customStyle="1" w:styleId="BD036BFD40F64343BF2D676B7E1F300F">
    <w:name w:val="BD036BFD40F64343BF2D676B7E1F300F"/>
  </w:style>
  <w:style w:type="paragraph" w:customStyle="1" w:styleId="77834B3F46514DCBBDD74DE1D028F87A">
    <w:name w:val="77834B3F46514DCBBDD74DE1D028F87A"/>
  </w:style>
  <w:style w:type="paragraph" w:customStyle="1" w:styleId="796C9BC396984A55AA2C82F5A745D03C">
    <w:name w:val="796C9BC396984A55AA2C82F5A745D03C"/>
  </w:style>
  <w:style w:type="paragraph" w:customStyle="1" w:styleId="55B52572E9B14241B2892F7D8E84A32A">
    <w:name w:val="55B52572E9B14241B2892F7D8E84A32A"/>
  </w:style>
  <w:style w:type="paragraph" w:customStyle="1" w:styleId="E94E981CC7A84CCAAB49A1B1FF934EF2">
    <w:name w:val="E94E981CC7A84CCAAB49A1B1FF934EF2"/>
  </w:style>
  <w:style w:type="paragraph" w:customStyle="1" w:styleId="7DB11B06C2C342DDB3462E61C2345AFE">
    <w:name w:val="7DB11B06C2C342DDB3462E61C2345AFE"/>
  </w:style>
  <w:style w:type="paragraph" w:customStyle="1" w:styleId="EE3E5183F3B4407288BB15B1DC26A7C6">
    <w:name w:val="EE3E5183F3B4407288BB15B1DC26A7C6"/>
  </w:style>
  <w:style w:type="paragraph" w:customStyle="1" w:styleId="FE3EDB47D32A48BF8154B94D4C6B57F3">
    <w:name w:val="FE3EDB47D32A48BF8154B94D4C6B57F3"/>
  </w:style>
  <w:style w:type="paragraph" w:customStyle="1" w:styleId="AC05FD0FC2A445E7A02146853B3BB61B">
    <w:name w:val="AC05FD0FC2A445E7A02146853B3BB61B"/>
  </w:style>
  <w:style w:type="paragraph" w:customStyle="1" w:styleId="9C77ACA666B54BEEB83B8F6B95F9A100">
    <w:name w:val="9C77ACA666B54BEEB83B8F6B95F9A100"/>
  </w:style>
  <w:style w:type="paragraph" w:customStyle="1" w:styleId="03C5846D0B2448E48C9DE6D53F4B6EC0">
    <w:name w:val="03C5846D0B2448E48C9DE6D53F4B6EC0"/>
  </w:style>
  <w:style w:type="paragraph" w:customStyle="1" w:styleId="ABF686012DCC4C5898D7FB2BCEDA645E">
    <w:name w:val="ABF686012DCC4C5898D7FB2BCEDA645E"/>
  </w:style>
  <w:style w:type="paragraph" w:customStyle="1" w:styleId="655068D70A05461D88BDBD481DA001C2">
    <w:name w:val="655068D70A05461D88BDBD481DA001C2"/>
  </w:style>
  <w:style w:type="paragraph" w:customStyle="1" w:styleId="DF5BEE525F084235B4FEA6A02E74B22E">
    <w:name w:val="DF5BEE525F084235B4FEA6A02E74B22E"/>
  </w:style>
  <w:style w:type="paragraph" w:customStyle="1" w:styleId="3A3B595F80894AB2BB97D9DADC722EFA">
    <w:name w:val="3A3B595F80894AB2BB97D9DADC722EFA"/>
  </w:style>
  <w:style w:type="paragraph" w:customStyle="1" w:styleId="2610C490A2D74763B3FC46042A0E458B">
    <w:name w:val="2610C490A2D74763B3FC46042A0E458B"/>
  </w:style>
  <w:style w:type="paragraph" w:customStyle="1" w:styleId="4537166F5D3745689BE18FCFBC77EF84">
    <w:name w:val="4537166F5D3745689BE18FCFBC77EF84"/>
  </w:style>
  <w:style w:type="paragraph" w:customStyle="1" w:styleId="A6438A479A294204AEBD2A08D9EBB4A7">
    <w:name w:val="A6438A479A294204AEBD2A08D9EBB4A7"/>
  </w:style>
  <w:style w:type="paragraph" w:customStyle="1" w:styleId="4ABB6C4CDD3E480289C34C04D38DB2E9">
    <w:name w:val="4ABB6C4CDD3E480289C34C04D38DB2E9"/>
  </w:style>
  <w:style w:type="paragraph" w:customStyle="1" w:styleId="511390F4AE3848BCBF46F1C172FD8F18">
    <w:name w:val="511390F4AE3848BCBF46F1C172FD8F18"/>
  </w:style>
  <w:style w:type="paragraph" w:customStyle="1" w:styleId="E5D5A11184024B14A122317C117C3381">
    <w:name w:val="E5D5A11184024B14A122317C117C3381"/>
  </w:style>
  <w:style w:type="paragraph" w:customStyle="1" w:styleId="EB746422C5414C3D9F366A42FF69F8BC">
    <w:name w:val="EB746422C5414C3D9F366A42FF69F8BC"/>
  </w:style>
  <w:style w:type="paragraph" w:customStyle="1" w:styleId="C4786EC8A3FD448D82A044B2983AAA35">
    <w:name w:val="C4786EC8A3FD448D82A044B2983AAA35"/>
  </w:style>
  <w:style w:type="paragraph" w:customStyle="1" w:styleId="7123F8C2587D4E27831E3D273E79A124">
    <w:name w:val="7123F8C2587D4E27831E3D273E79A124"/>
  </w:style>
  <w:style w:type="paragraph" w:customStyle="1" w:styleId="28AD8DB3FB094803B0A2D0ECE87F68EB">
    <w:name w:val="28AD8DB3FB094803B0A2D0ECE87F68EB"/>
  </w:style>
  <w:style w:type="paragraph" w:customStyle="1" w:styleId="C2CA61655C674D1DAB6F13518BB516FE">
    <w:name w:val="C2CA61655C674D1DAB6F13518BB516FE"/>
  </w:style>
  <w:style w:type="paragraph" w:customStyle="1" w:styleId="E9C1EF98820E4DD6B23E56ACF53BEFBC">
    <w:name w:val="E9C1EF98820E4DD6B23E56ACF53BEFBC"/>
  </w:style>
  <w:style w:type="paragraph" w:customStyle="1" w:styleId="233DB134079144C7A0C3F42B8946A784">
    <w:name w:val="233DB134079144C7A0C3F42B8946A784"/>
  </w:style>
  <w:style w:type="paragraph" w:customStyle="1" w:styleId="1118719E7DDA4E4F9ECDF2AA08B1B948">
    <w:name w:val="1118719E7DDA4E4F9ECDF2AA08B1B948"/>
  </w:style>
  <w:style w:type="paragraph" w:customStyle="1" w:styleId="E2409ECBF1DA4AE5AE2518E0AC864A7A">
    <w:name w:val="E2409ECBF1DA4AE5AE2518E0AC864A7A"/>
  </w:style>
  <w:style w:type="paragraph" w:customStyle="1" w:styleId="05C3761DAB1942EF8AB7C8B8F74B6777">
    <w:name w:val="05C3761DAB1942EF8AB7C8B8F74B6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technology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B8D6E7-E5F6-4D9C-B103-2E237772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2019-08-06T08:32:00Z</dcterms:created>
  <dcterms:modified xsi:type="dcterms:W3CDTF">2019-08-06T08:32:00Z</dcterms:modified>
</cp:coreProperties>
</file>