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530A83F9AC58439FB8C27B08F8D31B80"/>
        </w:placeholder>
        <w:temporary/>
        <w:showingPlcHdr/>
        <w15:appearance w15:val="hidden"/>
      </w:sdtPr>
      <w:sdtEndPr/>
      <w:sdtContent>
        <w:p w:rsidR="00F9444C" w:rsidRDefault="00450CD8">
          <w:pPr>
            <w:pStyle w:val="NoSpacing"/>
          </w:pPr>
          <w:r>
            <w:t>Your Name</w:t>
          </w:r>
        </w:p>
      </w:sdtContent>
    </w:sdt>
    <w:p w:rsidR="00E614DD" w:rsidRDefault="00450CD8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8ABC84D10D5E40669A9C587395ED0917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450CD8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AE604CB5FE9B41698046DB8B2AA8669B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450CD8">
      <w:pPr>
        <w:pStyle w:val="NoSpacing"/>
      </w:pPr>
      <w:sdt>
        <w:sdtPr>
          <w:alias w:val="Date:"/>
          <w:tag w:val="Date:"/>
          <w:id w:val="518209038"/>
          <w:placeholder>
            <w:docPart w:val="937F5FA0EEB44CA28856D6948B34D44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450CD8">
      <w:pPr>
        <w:pStyle w:val="Title"/>
      </w:pPr>
      <w:r>
        <w:t>Union Workers vs. Big Businesses</w:t>
      </w:r>
    </w:p>
    <w:p w:rsidR="00EB1F56" w:rsidRDefault="00450CD8" w:rsidP="00EB1F56">
      <w:r>
        <w:t>"Most Americans are making more money than</w:t>
      </w:r>
      <w:r w:rsidR="004038F6">
        <w:t xml:space="preserve"> ever before," according to the </w:t>
      </w:r>
      <w:r>
        <w:t>documentary "Who's Getting Rich and Why Aren't You?</w:t>
      </w:r>
      <w:r w:rsidR="00D436FA">
        <w:t>”</w:t>
      </w:r>
      <w:r>
        <w:t xml:space="preserve"> The question is</w:t>
      </w:r>
      <w:r w:rsidR="00D436FA">
        <w:t xml:space="preserve"> if most Americans are making more money than ever before, where is all the money going</w:t>
      </w:r>
      <w:r>
        <w:t>? Most Americans see themselves as middle class. They believe they are defined by their work. However, the middle class is shr</w:t>
      </w:r>
      <w:r w:rsidR="004038F6">
        <w:t>inking at an unprecedented pace</w:t>
      </w:r>
      <w:r>
        <w:t>. People ar</w:t>
      </w:r>
      <w:r>
        <w:t>e less hopeful that their children will ever be able to maintain the same living standards as their parents and grandparents did.  People with credentials and experience are losing jobs, which r</w:t>
      </w:r>
      <w:r w:rsidR="00D436FA">
        <w:t>eflects a global competiti</w:t>
      </w:r>
      <w:bookmarkStart w:id="0" w:name="_GoBack"/>
      <w:bookmarkEnd w:id="0"/>
      <w:r w:rsidR="00D436FA">
        <w:t>on that</w:t>
      </w:r>
      <w:r>
        <w:t xml:space="preserve"> put</w:t>
      </w:r>
      <w:r w:rsidR="00D436FA">
        <w:t>s</w:t>
      </w:r>
      <w:r>
        <w:t xml:space="preserve"> employees at a disadvan</w:t>
      </w:r>
      <w:r>
        <w:t xml:space="preserve">tage. Although companies are maximizing their profits, they are cutting the wages of the employees in lower tiers. And hence the union workers are at logger's heads with big businesses. </w:t>
      </w:r>
    </w:p>
    <w:p w:rsidR="00EB1F56" w:rsidRDefault="00450CD8" w:rsidP="00EB1F56">
      <w:r>
        <w:t>“How much</w:t>
      </w:r>
      <w:r w:rsidR="00FA58A2">
        <w:t xml:space="preserve"> is</w:t>
      </w:r>
      <w:r>
        <w:t xml:space="preserve"> enough for the boss? It's never enough," says an employe</w:t>
      </w:r>
      <w:r>
        <w:t>e in the documentary. In 2007, 440,000 white collar workers were fired. Those defending downsizings argue that</w:t>
      </w:r>
      <w:r w:rsidR="00FA58A2">
        <w:t xml:space="preserve"> without</w:t>
      </w:r>
      <w:r>
        <w:t xml:space="preserve"> exceptional skills everyone is replaceable. The exceptions and individuals with success stories argue that earning money requires more su</w:t>
      </w:r>
      <w:r>
        <w:t>ccessful skills. But evidence s</w:t>
      </w:r>
      <w:r w:rsidR="004038F6">
        <w:t>hows that even managers and</w:t>
      </w:r>
      <w:r>
        <w:t xml:space="preserve"> top performers are being fired. Some are those who have worked for more than 20 years.  </w:t>
      </w:r>
    </w:p>
    <w:p w:rsidR="00EB1F56" w:rsidRDefault="00450CD8" w:rsidP="00EB1F56">
      <w:r>
        <w:t>The downsizing wave has struck the middle class badly, which makes up the majority of American soci</w:t>
      </w:r>
      <w:r>
        <w:t xml:space="preserve">ety. But where is all the money going? A Labor History profession at Berkeley </w:t>
      </w:r>
      <w:r>
        <w:lastRenderedPageBreak/>
        <w:t>tells us in the documentary that today we have two Americas. One for the top 20%, and another for the bottom 80% person. The top is moving further away. Previously when productiv</w:t>
      </w:r>
      <w:r>
        <w:t>ity increased, wages also increased. Today it is the other way around. Profits are being maximized but wages are being cut.</w:t>
      </w:r>
    </w:p>
    <w:p w:rsidR="00EB1F56" w:rsidRDefault="00450CD8" w:rsidP="00EB1F56">
      <w:r>
        <w:t>In1980s, an average CEO made 625,000 dollar, which was 42 times more than his employee average. Today it is more than 141 times. CEO</w:t>
      </w:r>
      <w:r>
        <w:t xml:space="preserve">s are investing their own money in companies. They keep maximizing their profits thinking it is not a sin to be successful. </w:t>
      </w:r>
    </w:p>
    <w:p w:rsidR="0018747F" w:rsidRPr="0018747F" w:rsidRDefault="00450CD8" w:rsidP="0018747F">
      <w:r>
        <w:t>As a result of this wave of downsizing, labor unions are at logger</w:t>
      </w:r>
      <w:r w:rsidR="004038F6">
        <w:t>heads with companies. However, it seems that labor unions are</w:t>
      </w:r>
      <w:r>
        <w:t xml:space="preserve"> losing the battle.</w:t>
      </w:r>
      <w:r>
        <w:t xml:space="preserve"> In the 1960s, 1 out of 3 jobs were union jobs. Today less than 1 out of 6 are union jobs.  Businesses make unions lose by outsourcing their jobs to people who are content with lower salaries. The money thus saved is invested further. Since unions are in d</w:t>
      </w:r>
      <w:r>
        <w:t xml:space="preserve">ecline, everyone is on his own. People with religious bent bind see the battle between unions and businesses as a battle between good and evil. However, the systematic destruction of the middle class seems impossible to stop. "The American dream is flying </w:t>
      </w:r>
      <w:r>
        <w:t>out the window."</w:t>
      </w:r>
    </w:p>
    <w:p w:rsidR="0018747F" w:rsidRDefault="0018747F" w:rsidP="008A1965"/>
    <w:p w:rsidR="004140C2" w:rsidRPr="008A1965" w:rsidRDefault="004140C2" w:rsidP="00043F66"/>
    <w:sectPr w:rsidR="004140C2" w:rsidRPr="008A196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D8" w:rsidRDefault="00450CD8">
      <w:pPr>
        <w:spacing w:line="240" w:lineRule="auto"/>
      </w:pPr>
      <w:r>
        <w:separator/>
      </w:r>
    </w:p>
  </w:endnote>
  <w:endnote w:type="continuationSeparator" w:id="0">
    <w:p w:rsidR="00450CD8" w:rsidRDefault="00450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D8" w:rsidRDefault="00450CD8">
      <w:pPr>
        <w:spacing w:line="240" w:lineRule="auto"/>
      </w:pPr>
      <w:r>
        <w:separator/>
      </w:r>
    </w:p>
  </w:footnote>
  <w:footnote w:type="continuationSeparator" w:id="0">
    <w:p w:rsidR="00450CD8" w:rsidRDefault="00450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450CD8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038F6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450CD8">
    <w:pPr>
      <w:pStyle w:val="Header"/>
    </w:pPr>
    <w:sdt>
      <w:sdtPr>
        <w:alias w:val="Last Name:"/>
        <w:tag w:val="Last Name:"/>
        <w:id w:val="81423100"/>
        <w:placeholder>
          <w:docPart w:val="48ED26959AC64CD285CCBA1D1FF2AFFB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038F6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ADD41F7C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62280BB6" w:tentative="1">
      <w:start w:val="1"/>
      <w:numFmt w:val="lowerLetter"/>
      <w:lvlText w:val="%2."/>
      <w:lvlJc w:val="left"/>
      <w:pPr>
        <w:ind w:left="2160" w:hanging="360"/>
      </w:pPr>
    </w:lvl>
    <w:lvl w:ilvl="2" w:tplc="C6DEE1EE" w:tentative="1">
      <w:start w:val="1"/>
      <w:numFmt w:val="lowerRoman"/>
      <w:lvlText w:val="%3."/>
      <w:lvlJc w:val="right"/>
      <w:pPr>
        <w:ind w:left="2880" w:hanging="180"/>
      </w:pPr>
    </w:lvl>
    <w:lvl w:ilvl="3" w:tplc="F98C3634" w:tentative="1">
      <w:start w:val="1"/>
      <w:numFmt w:val="decimal"/>
      <w:lvlText w:val="%4."/>
      <w:lvlJc w:val="left"/>
      <w:pPr>
        <w:ind w:left="3600" w:hanging="360"/>
      </w:pPr>
    </w:lvl>
    <w:lvl w:ilvl="4" w:tplc="BBB21808" w:tentative="1">
      <w:start w:val="1"/>
      <w:numFmt w:val="lowerLetter"/>
      <w:lvlText w:val="%5."/>
      <w:lvlJc w:val="left"/>
      <w:pPr>
        <w:ind w:left="4320" w:hanging="360"/>
      </w:pPr>
    </w:lvl>
    <w:lvl w:ilvl="5" w:tplc="324CFD02" w:tentative="1">
      <w:start w:val="1"/>
      <w:numFmt w:val="lowerRoman"/>
      <w:lvlText w:val="%6."/>
      <w:lvlJc w:val="right"/>
      <w:pPr>
        <w:ind w:left="5040" w:hanging="180"/>
      </w:pPr>
    </w:lvl>
    <w:lvl w:ilvl="6" w:tplc="0122DF94" w:tentative="1">
      <w:start w:val="1"/>
      <w:numFmt w:val="decimal"/>
      <w:lvlText w:val="%7."/>
      <w:lvlJc w:val="left"/>
      <w:pPr>
        <w:ind w:left="5760" w:hanging="360"/>
      </w:pPr>
    </w:lvl>
    <w:lvl w:ilvl="7" w:tplc="AF48114E" w:tentative="1">
      <w:start w:val="1"/>
      <w:numFmt w:val="lowerLetter"/>
      <w:lvlText w:val="%8."/>
      <w:lvlJc w:val="left"/>
      <w:pPr>
        <w:ind w:left="6480" w:hanging="360"/>
      </w:pPr>
    </w:lvl>
    <w:lvl w:ilvl="8" w:tplc="48E4E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12"/>
    <w:rsid w:val="00040CBB"/>
    <w:rsid w:val="00043F66"/>
    <w:rsid w:val="00067FAC"/>
    <w:rsid w:val="000B78C8"/>
    <w:rsid w:val="001463B2"/>
    <w:rsid w:val="00156812"/>
    <w:rsid w:val="0018747F"/>
    <w:rsid w:val="00197CF3"/>
    <w:rsid w:val="001F62C0"/>
    <w:rsid w:val="00245E02"/>
    <w:rsid w:val="00301C50"/>
    <w:rsid w:val="003149C6"/>
    <w:rsid w:val="0032145B"/>
    <w:rsid w:val="00323DCD"/>
    <w:rsid w:val="00353B66"/>
    <w:rsid w:val="003F3C25"/>
    <w:rsid w:val="004038F6"/>
    <w:rsid w:val="004140C2"/>
    <w:rsid w:val="00431460"/>
    <w:rsid w:val="00450CD8"/>
    <w:rsid w:val="004A2675"/>
    <w:rsid w:val="004F7139"/>
    <w:rsid w:val="00501EFA"/>
    <w:rsid w:val="00521CAF"/>
    <w:rsid w:val="00556EB8"/>
    <w:rsid w:val="0066074E"/>
    <w:rsid w:val="00691EC1"/>
    <w:rsid w:val="00713B67"/>
    <w:rsid w:val="007B645F"/>
    <w:rsid w:val="007C53FB"/>
    <w:rsid w:val="007D2C59"/>
    <w:rsid w:val="007E0016"/>
    <w:rsid w:val="00882F6E"/>
    <w:rsid w:val="008A1965"/>
    <w:rsid w:val="008B7D18"/>
    <w:rsid w:val="008F1F97"/>
    <w:rsid w:val="008F4052"/>
    <w:rsid w:val="009D4EB3"/>
    <w:rsid w:val="00A060FF"/>
    <w:rsid w:val="00B06EDF"/>
    <w:rsid w:val="00B13D1B"/>
    <w:rsid w:val="00B818DF"/>
    <w:rsid w:val="00B818EB"/>
    <w:rsid w:val="00C004B8"/>
    <w:rsid w:val="00C61444"/>
    <w:rsid w:val="00C901A3"/>
    <w:rsid w:val="00D436FA"/>
    <w:rsid w:val="00D52117"/>
    <w:rsid w:val="00D7669A"/>
    <w:rsid w:val="00D945D4"/>
    <w:rsid w:val="00DB0D39"/>
    <w:rsid w:val="00E14005"/>
    <w:rsid w:val="00E614DD"/>
    <w:rsid w:val="00E74D81"/>
    <w:rsid w:val="00E82C67"/>
    <w:rsid w:val="00EA7513"/>
    <w:rsid w:val="00EB1F56"/>
    <w:rsid w:val="00F9444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C0E9E-9ED8-4D7B-AC05-89988840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7D2C5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0A83F9AC58439FB8C27B08F8D3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282D-9753-4B85-9413-004383F0B5B3}"/>
      </w:docPartPr>
      <w:docPartBody>
        <w:p w:rsidR="00301C50" w:rsidRDefault="00FE4046">
          <w:pPr>
            <w:pStyle w:val="530A83F9AC58439FB8C27B08F8D31B80"/>
          </w:pPr>
          <w:r>
            <w:t>Your Name</w:t>
          </w:r>
        </w:p>
      </w:docPartBody>
    </w:docPart>
    <w:docPart>
      <w:docPartPr>
        <w:name w:val="8ABC84D10D5E40669A9C587395ED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C9F3-C82F-4430-8A57-8E22A52B30DA}"/>
      </w:docPartPr>
      <w:docPartBody>
        <w:p w:rsidR="00301C50" w:rsidRDefault="00FE4046">
          <w:pPr>
            <w:pStyle w:val="8ABC84D10D5E40669A9C587395ED0917"/>
          </w:pPr>
          <w:r>
            <w:t>Instructor Name</w:t>
          </w:r>
        </w:p>
      </w:docPartBody>
    </w:docPart>
    <w:docPart>
      <w:docPartPr>
        <w:name w:val="AE604CB5FE9B41698046DB8B2AA8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E248-B3A6-49C8-A128-562D7ADFA92D}"/>
      </w:docPartPr>
      <w:docPartBody>
        <w:p w:rsidR="00301C50" w:rsidRDefault="00FE4046">
          <w:pPr>
            <w:pStyle w:val="AE604CB5FE9B41698046DB8B2AA8669B"/>
          </w:pPr>
          <w:r>
            <w:t>Course Number</w:t>
          </w:r>
        </w:p>
      </w:docPartBody>
    </w:docPart>
    <w:docPart>
      <w:docPartPr>
        <w:name w:val="937F5FA0EEB44CA28856D6948B34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AD3C-9162-4298-AA36-F668627D7F64}"/>
      </w:docPartPr>
      <w:docPartBody>
        <w:p w:rsidR="00301C50" w:rsidRDefault="00FE4046">
          <w:pPr>
            <w:pStyle w:val="937F5FA0EEB44CA28856D6948B34D44F"/>
          </w:pPr>
          <w:r>
            <w:t>Date</w:t>
          </w:r>
        </w:p>
      </w:docPartBody>
    </w:docPart>
    <w:docPart>
      <w:docPartPr>
        <w:name w:val="48ED26959AC64CD285CCBA1D1FF2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C07F-6378-419E-B6C5-1035C207F202}"/>
      </w:docPartPr>
      <w:docPartBody>
        <w:p w:rsidR="00301C50" w:rsidRDefault="00FE4046">
          <w:pPr>
            <w:pStyle w:val="48ED26959AC64CD285CCBA1D1FF2AFFB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F8"/>
    <w:rsid w:val="000811F8"/>
    <w:rsid w:val="00227F6C"/>
    <w:rsid w:val="00301C50"/>
    <w:rsid w:val="006C6ED3"/>
    <w:rsid w:val="0081264B"/>
    <w:rsid w:val="008B12B0"/>
    <w:rsid w:val="009B57A7"/>
    <w:rsid w:val="00BC2C69"/>
    <w:rsid w:val="00D22E31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0A83F9AC58439FB8C27B08F8D31B80">
    <w:name w:val="530A83F9AC58439FB8C27B08F8D31B80"/>
  </w:style>
  <w:style w:type="paragraph" w:customStyle="1" w:styleId="8ABC84D10D5E40669A9C587395ED0917">
    <w:name w:val="8ABC84D10D5E40669A9C587395ED0917"/>
  </w:style>
  <w:style w:type="paragraph" w:customStyle="1" w:styleId="AE604CB5FE9B41698046DB8B2AA8669B">
    <w:name w:val="AE604CB5FE9B41698046DB8B2AA8669B"/>
  </w:style>
  <w:style w:type="paragraph" w:customStyle="1" w:styleId="937F5FA0EEB44CA28856D6948B34D44F">
    <w:name w:val="937F5FA0EEB44CA28856D6948B34D44F"/>
  </w:style>
  <w:style w:type="paragraph" w:customStyle="1" w:styleId="B2AEF09C6F444BC69BD9A83D0212CB96">
    <w:name w:val="B2AEF09C6F444BC69BD9A83D0212CB96"/>
  </w:style>
  <w:style w:type="paragraph" w:customStyle="1" w:styleId="B54724420C4F4709A61ACE4C8FC74766">
    <w:name w:val="B54724420C4F4709A61ACE4C8FC74766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63CE7ABBC64B41649E9C7C73E1EF85F6">
    <w:name w:val="63CE7ABBC64B41649E9C7C73E1EF85F6"/>
  </w:style>
  <w:style w:type="paragraph" w:customStyle="1" w:styleId="DA418CB761A54F77AE9ED0EDB787B905">
    <w:name w:val="DA418CB761A54F77AE9ED0EDB787B905"/>
  </w:style>
  <w:style w:type="paragraph" w:customStyle="1" w:styleId="C085123CE2B04D6386BF90BEEE004423">
    <w:name w:val="C085123CE2B04D6386BF90BEEE004423"/>
  </w:style>
  <w:style w:type="paragraph" w:customStyle="1" w:styleId="85711AAB9B6E405CAEF4E23AB6C266A7">
    <w:name w:val="85711AAB9B6E405CAEF4E23AB6C266A7"/>
  </w:style>
  <w:style w:type="paragraph" w:customStyle="1" w:styleId="7D4FD9116D8144BD9B22E303CE69FAE2">
    <w:name w:val="7D4FD9116D8144BD9B22E303CE69FAE2"/>
  </w:style>
  <w:style w:type="paragraph" w:customStyle="1" w:styleId="F9D8E3C1AC5A4F66A719B62617252CC1">
    <w:name w:val="F9D8E3C1AC5A4F66A719B62617252CC1"/>
  </w:style>
  <w:style w:type="paragraph" w:customStyle="1" w:styleId="3DFB63BE0FD846EBB658CCF1496F583F">
    <w:name w:val="3DFB63BE0FD846EBB658CCF1496F583F"/>
  </w:style>
  <w:style w:type="paragraph" w:customStyle="1" w:styleId="75648C6FFBAC4FBB93D0A61EE42325E5">
    <w:name w:val="75648C6FFBAC4FBB93D0A61EE42325E5"/>
  </w:style>
  <w:style w:type="paragraph" w:customStyle="1" w:styleId="5AAA9D1322424C6AB110F5A49B392C83">
    <w:name w:val="5AAA9D1322424C6AB110F5A49B392C83"/>
  </w:style>
  <w:style w:type="paragraph" w:customStyle="1" w:styleId="AE1CBB553869453D8590F09C06E849C8">
    <w:name w:val="AE1CBB553869453D8590F09C06E849C8"/>
  </w:style>
  <w:style w:type="paragraph" w:customStyle="1" w:styleId="5F8F738BE5AA4C359DFA946B5498BFFF">
    <w:name w:val="5F8F738BE5AA4C359DFA946B5498BFFF"/>
  </w:style>
  <w:style w:type="paragraph" w:customStyle="1" w:styleId="24BCB6A3E34646FD992B125DEB33FDD1">
    <w:name w:val="24BCB6A3E34646FD992B125DEB33FDD1"/>
  </w:style>
  <w:style w:type="paragraph" w:customStyle="1" w:styleId="4D924A98E74C42DD9933FCAD78433FEF">
    <w:name w:val="4D924A98E74C42DD9933FCAD78433FEF"/>
  </w:style>
  <w:style w:type="paragraph" w:customStyle="1" w:styleId="9D3F977B90AE4C918284BF579B0AF5E9">
    <w:name w:val="9D3F977B90AE4C918284BF579B0AF5E9"/>
  </w:style>
  <w:style w:type="paragraph" w:customStyle="1" w:styleId="F59BE6CFED894B82BB68E6EB77D87EE4">
    <w:name w:val="F59BE6CFED894B82BB68E6EB77D87EE4"/>
  </w:style>
  <w:style w:type="paragraph" w:customStyle="1" w:styleId="DAB9AF8709FA4999B29B5BA31299796C">
    <w:name w:val="DAB9AF8709FA4999B29B5BA31299796C"/>
  </w:style>
  <w:style w:type="paragraph" w:customStyle="1" w:styleId="909F513D43D3495D863D141F591ECCCD">
    <w:name w:val="909F513D43D3495D863D141F591ECCCD"/>
  </w:style>
  <w:style w:type="paragraph" w:customStyle="1" w:styleId="06A8144E24A64B9B84C0F8D48D7D3DF4">
    <w:name w:val="06A8144E24A64B9B84C0F8D48D7D3DF4"/>
  </w:style>
  <w:style w:type="paragraph" w:customStyle="1" w:styleId="A80D424336184BBFBF78F5B54A7D85C0">
    <w:name w:val="A80D424336184BBFBF78F5B54A7D85C0"/>
  </w:style>
  <w:style w:type="paragraph" w:customStyle="1" w:styleId="0289C5628CED4F19AE92D6AD5A42213E">
    <w:name w:val="0289C5628CED4F19AE92D6AD5A42213E"/>
  </w:style>
  <w:style w:type="paragraph" w:customStyle="1" w:styleId="7F8C3DF768404622A9C969162988E85A">
    <w:name w:val="7F8C3DF768404622A9C969162988E85A"/>
  </w:style>
  <w:style w:type="paragraph" w:customStyle="1" w:styleId="7E7222FFDB1E457390883EAC395F8E03">
    <w:name w:val="7E7222FFDB1E457390883EAC395F8E03"/>
  </w:style>
  <w:style w:type="paragraph" w:customStyle="1" w:styleId="76EC9C1941B54B4C8A242BF6BB2FC474">
    <w:name w:val="76EC9C1941B54B4C8A242BF6BB2FC474"/>
  </w:style>
  <w:style w:type="paragraph" w:customStyle="1" w:styleId="3E601536A14744BD9FA8D09CC91EA4A3">
    <w:name w:val="3E601536A14744BD9FA8D09CC91EA4A3"/>
  </w:style>
  <w:style w:type="paragraph" w:customStyle="1" w:styleId="B1210638B6904F99AA8A29F80A9AA304">
    <w:name w:val="B1210638B6904F99AA8A29F80A9AA304"/>
  </w:style>
  <w:style w:type="paragraph" w:customStyle="1" w:styleId="DD4CF555B4AD4314A4ED60B531895DCF">
    <w:name w:val="DD4CF555B4AD4314A4ED60B531895DCF"/>
  </w:style>
  <w:style w:type="paragraph" w:customStyle="1" w:styleId="A009DCD57CA24632960F2D47A0C9539F">
    <w:name w:val="A009DCD57CA24632960F2D47A0C9539F"/>
  </w:style>
  <w:style w:type="paragraph" w:customStyle="1" w:styleId="B8CCEE4717284A5781F56943999EF60C">
    <w:name w:val="B8CCEE4717284A5781F56943999EF60C"/>
  </w:style>
  <w:style w:type="paragraph" w:customStyle="1" w:styleId="C5D13D1C49CB4450BD435E1B8F1FF8F9">
    <w:name w:val="C5D13D1C49CB4450BD435E1B8F1FF8F9"/>
  </w:style>
  <w:style w:type="paragraph" w:customStyle="1" w:styleId="51265B003ED842E7BF39B0E2CF7858F9">
    <w:name w:val="51265B003ED842E7BF39B0E2CF7858F9"/>
  </w:style>
  <w:style w:type="paragraph" w:customStyle="1" w:styleId="8CCD874A492F4ABBBDBEB4D6396BF145">
    <w:name w:val="8CCD874A492F4ABBBDBEB4D6396BF145"/>
  </w:style>
  <w:style w:type="paragraph" w:customStyle="1" w:styleId="F6133DF5459441CF9BF53DF8E85B93E8">
    <w:name w:val="F6133DF5459441CF9BF53DF8E85B93E8"/>
  </w:style>
  <w:style w:type="paragraph" w:customStyle="1" w:styleId="92479F61AD6E45A58675D7CACD46074B">
    <w:name w:val="92479F61AD6E45A58675D7CACD46074B"/>
  </w:style>
  <w:style w:type="paragraph" w:customStyle="1" w:styleId="48ED26959AC64CD285CCBA1D1FF2AFFB">
    <w:name w:val="48ED26959AC64CD285CCBA1D1FF2A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Wil08</b:Tag>
    <b:SourceType>JournalArticle</b:SourceType>
    <b:Guid>{29E7B645-B286-47C0-B035-648446A7062B}</b:Guid>
    <b:Title>The Causes of the Thrity Years War 1618-48</b:Title>
    <b:Year>2008</b:Year>
    <b:Author>
      <b:Author>
        <b:NameList>
          <b:Person>
            <b:Last>Wilson</b:Last>
            <b:First>Peter</b:First>
            <b:Middle>H.</b:Middle>
          </b:Person>
        </b:NameList>
      </b:Author>
    </b:Author>
    <b:JournalName>The English Historical Review, Volume CXXIII</b:JournalName>
    <b:Pages>554-586</b:Pages>
    <b:RefOrder>1</b:RefOrder>
  </b:Source>
  <b:Source>
    <b:Tag>Mic92</b:Tag>
    <b:SourceType>Book</b:SourceType>
    <b:Guid>{0DAA3C66-6311-4A93-83F3-49F7EADA0C25}</b:Guid>
    <b:Author>
      <b:Author>
        <b:NameList>
          <b:Person>
            <b:Last>Hughes</b:Last>
            <b:First>Michael</b:First>
          </b:Person>
        </b:NameList>
      </b:Author>
    </b:Author>
    <b:Title>Early Modern Germany, 1477 - 1806</b:Title>
    <b:Year>1992</b:Year>
    <b:City>Philadelphia</b:City>
    <b:Publisher>University of Pennsylvania Press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0C5C4D-005C-49CC-9DB9-B6C9AEC5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107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Zarrar Hafeez Ghori</dc:creator>
  <cp:lastModifiedBy>Morning</cp:lastModifiedBy>
  <cp:revision>24</cp:revision>
  <dcterms:created xsi:type="dcterms:W3CDTF">2019-04-03T06:35:00Z</dcterms:created>
  <dcterms:modified xsi:type="dcterms:W3CDTF">2019-04-29T08:45:00Z</dcterms:modified>
</cp:coreProperties>
</file>