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D0658" w14:textId="2D7F1320" w:rsidR="00E81978" w:rsidRDefault="00AA0335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8E6F03" w:rsidRPr="008E6F03">
            <w:t>Parenting 10/27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007911C0" w14:textId="77777777"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3FAA9392" w14:textId="77777777" w:rsidR="00E81978" w:rsidRDefault="00AA0335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0DEC10F3" w14:textId="77777777" w:rsidR="00E81978" w:rsidRDefault="005D3A03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3452EF1A" w14:textId="77777777" w:rsidR="00E81978" w:rsidRDefault="005D3A03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62FB4C18" w14:textId="38B9EB5F" w:rsidR="00E81978" w:rsidRDefault="00E81978"/>
    <w:p w14:paraId="5DA314C6" w14:textId="448AD1A5" w:rsidR="00E81978" w:rsidRDefault="00AA0335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8E6F03">
            <w:t>Parenting 10/27</w:t>
          </w:r>
        </w:sdtContent>
      </w:sdt>
    </w:p>
    <w:p w14:paraId="251FE314" w14:textId="5BCD6EF4" w:rsidR="00E81978" w:rsidRDefault="00C45B4E" w:rsidP="00C45B4E">
      <w:r w:rsidRPr="00C45B4E">
        <w:rPr>
          <w:rFonts w:ascii="Times New Roman" w:hAnsi="Times New Roman" w:cs="Times New Roman"/>
        </w:rPr>
        <w:t>Early identification of pro</w:t>
      </w:r>
      <w:r w:rsidR="00447D6E">
        <w:rPr>
          <w:rFonts w:ascii="Times New Roman" w:hAnsi="Times New Roman" w:cs="Times New Roman"/>
        </w:rPr>
        <w:t>blems in child development helps parents and</w:t>
      </w:r>
      <w:r w:rsidRPr="00C45B4E">
        <w:rPr>
          <w:rFonts w:ascii="Times New Roman" w:hAnsi="Times New Roman" w:cs="Times New Roman"/>
        </w:rPr>
        <w:t xml:space="preserve"> </w:t>
      </w:r>
      <w:r w:rsidR="00447D6E">
        <w:rPr>
          <w:rFonts w:ascii="Times New Roman" w:hAnsi="Times New Roman" w:cs="Times New Roman"/>
        </w:rPr>
        <w:t>families</w:t>
      </w:r>
      <w:r w:rsidRPr="00C45B4E">
        <w:rPr>
          <w:rFonts w:ascii="Times New Roman" w:hAnsi="Times New Roman" w:cs="Times New Roman"/>
        </w:rPr>
        <w:t xml:space="preserve"> reduce the risk of developing se</w:t>
      </w:r>
      <w:r w:rsidR="00447D6E">
        <w:rPr>
          <w:rFonts w:ascii="Times New Roman" w:hAnsi="Times New Roman" w:cs="Times New Roman"/>
        </w:rPr>
        <w:t>vere problems in future. Early i</w:t>
      </w:r>
      <w:r w:rsidRPr="00C45B4E">
        <w:rPr>
          <w:rFonts w:ascii="Times New Roman" w:hAnsi="Times New Roman" w:cs="Times New Roman"/>
        </w:rPr>
        <w:t xml:space="preserve">ntervention </w:t>
      </w:r>
      <w:r w:rsidR="00473262">
        <w:rPr>
          <w:rFonts w:ascii="Times New Roman" w:hAnsi="Times New Roman" w:cs="Times New Roman"/>
        </w:rPr>
        <w:t>promotes</w:t>
      </w:r>
      <w:r w:rsidRPr="00C45B4E">
        <w:rPr>
          <w:rFonts w:ascii="Times New Roman" w:hAnsi="Times New Roman" w:cs="Times New Roman"/>
        </w:rPr>
        <w:t xml:space="preserve"> child health and well-being, </w:t>
      </w:r>
      <w:r w:rsidR="00473262">
        <w:rPr>
          <w:rFonts w:ascii="Times New Roman" w:hAnsi="Times New Roman" w:cs="Times New Roman"/>
        </w:rPr>
        <w:t>solve</w:t>
      </w:r>
      <w:r w:rsidR="00EE5841">
        <w:rPr>
          <w:rFonts w:ascii="Times New Roman" w:hAnsi="Times New Roman" w:cs="Times New Roman"/>
        </w:rPr>
        <w:t>s</w:t>
      </w:r>
      <w:r w:rsidR="00473262">
        <w:rPr>
          <w:rFonts w:ascii="Times New Roman" w:hAnsi="Times New Roman" w:cs="Times New Roman"/>
        </w:rPr>
        <w:t xml:space="preserve"> </w:t>
      </w:r>
      <w:r w:rsidRPr="00C45B4E">
        <w:rPr>
          <w:rFonts w:ascii="Times New Roman" w:hAnsi="Times New Roman" w:cs="Times New Roman"/>
        </w:rPr>
        <w:t>existing or evolving disabilities, improve</w:t>
      </w:r>
      <w:r w:rsidR="00EE5841">
        <w:rPr>
          <w:rFonts w:ascii="Times New Roman" w:hAnsi="Times New Roman" w:cs="Times New Roman"/>
        </w:rPr>
        <w:t>s</w:t>
      </w:r>
      <w:r w:rsidRPr="00C45B4E">
        <w:rPr>
          <w:rFonts w:ascii="Times New Roman" w:hAnsi="Times New Roman" w:cs="Times New Roman"/>
        </w:rPr>
        <w:t xml:space="preserve"> developing capabilities, minimize</w:t>
      </w:r>
      <w:r w:rsidR="00EE5841">
        <w:rPr>
          <w:rFonts w:ascii="Times New Roman" w:hAnsi="Times New Roman" w:cs="Times New Roman"/>
        </w:rPr>
        <w:t xml:space="preserve">s </w:t>
      </w:r>
      <w:r w:rsidRPr="00C45B4E">
        <w:rPr>
          <w:rFonts w:ascii="Times New Roman" w:hAnsi="Times New Roman" w:cs="Times New Roman"/>
        </w:rPr>
        <w:t>developmental delays, prevent</w:t>
      </w:r>
      <w:r w:rsidR="00EE5841">
        <w:rPr>
          <w:rFonts w:ascii="Times New Roman" w:hAnsi="Times New Roman" w:cs="Times New Roman"/>
        </w:rPr>
        <w:t>s</w:t>
      </w:r>
      <w:r w:rsidRPr="00C45B4E">
        <w:rPr>
          <w:rFonts w:ascii="Times New Roman" w:hAnsi="Times New Roman" w:cs="Times New Roman"/>
        </w:rPr>
        <w:t xml:space="preserve"> functional decline, and promote</w:t>
      </w:r>
      <w:r w:rsidR="00EE5841">
        <w:rPr>
          <w:rFonts w:ascii="Times New Roman" w:hAnsi="Times New Roman" w:cs="Times New Roman"/>
        </w:rPr>
        <w:t>s</w:t>
      </w:r>
      <w:r w:rsidRPr="00C45B4E">
        <w:rPr>
          <w:rFonts w:ascii="Times New Roman" w:hAnsi="Times New Roman" w:cs="Times New Roman"/>
        </w:rPr>
        <w:t xml:space="preserve"> adaptive child</w:t>
      </w:r>
      <w:r w:rsidR="00532D23">
        <w:rPr>
          <w:rFonts w:ascii="Times New Roman" w:hAnsi="Times New Roman" w:cs="Times New Roman"/>
        </w:rPr>
        <w:t xml:space="preserve"> </w:t>
      </w:r>
      <w:r w:rsidRPr="00C45B4E">
        <w:rPr>
          <w:rFonts w:ascii="Times New Roman" w:hAnsi="Times New Roman" w:cs="Times New Roman"/>
        </w:rPr>
        <w:t>rearing and family functioning.</w:t>
      </w:r>
      <w:r w:rsidR="00CE401E" w:rsidRPr="00CE401E">
        <w:t xml:space="preserve"> </w:t>
      </w:r>
      <w:r w:rsidR="00CE401E">
        <w:t>There are families facing substantial challenges and pressures like poverty, special needs, language blocks, settlement tasks</w:t>
      </w:r>
      <w:r w:rsidR="00532D23">
        <w:t xml:space="preserve"> and</w:t>
      </w:r>
      <w:r w:rsidR="00CE401E">
        <w:t xml:space="preserve"> racism</w:t>
      </w:r>
      <w:r w:rsidR="0049425A">
        <w:t>. All these</w:t>
      </w:r>
      <w:r w:rsidR="00CE401E">
        <w:t xml:space="preserve"> factors </w:t>
      </w:r>
      <w:r w:rsidR="00571A63">
        <w:t xml:space="preserve">make it difficult for parents to ensure the </w:t>
      </w:r>
      <w:r w:rsidR="00CE401E">
        <w:t>child’s development.</w:t>
      </w:r>
      <w:r w:rsidR="00AB0B83">
        <w:t xml:space="preserve"> </w:t>
      </w:r>
      <w:bookmarkStart w:id="0" w:name="_GoBack"/>
      <w:bookmarkEnd w:id="0"/>
      <w:r w:rsidR="00AB0B83">
        <w:t>Moreover, parents and caregive</w:t>
      </w:r>
      <w:r w:rsidR="00447D6E">
        <w:t>rs must keenly observe children</w:t>
      </w:r>
      <w:r w:rsidR="00AB0B83">
        <w:t xml:space="preserve"> </w:t>
      </w:r>
      <w:r w:rsidR="00447D6E">
        <w:t xml:space="preserve">to see </w:t>
      </w:r>
      <w:r w:rsidR="00AB0B83">
        <w:t>if they are facing problems in reading, writing</w:t>
      </w:r>
      <w:r w:rsidR="005A5A66">
        <w:t xml:space="preserve"> (language or </w:t>
      </w:r>
      <w:r w:rsidR="00F26A18">
        <w:t>problem-solving</w:t>
      </w:r>
      <w:r w:rsidR="005A5A66">
        <w:t xml:space="preserve"> issues)</w:t>
      </w:r>
      <w:r w:rsidR="00AB0B83">
        <w:t xml:space="preserve">, listening </w:t>
      </w:r>
      <w:r w:rsidR="005A5A66">
        <w:t>(hearing issues)</w:t>
      </w:r>
      <w:r w:rsidR="004B2ADD">
        <w:t>. I</w:t>
      </w:r>
      <w:r w:rsidR="00AB0B83">
        <w:t>f</w:t>
      </w:r>
      <w:r w:rsidR="004B2ADD">
        <w:t xml:space="preserve"> </w:t>
      </w:r>
      <w:r w:rsidR="00532D23">
        <w:t xml:space="preserve">the </w:t>
      </w:r>
      <w:r w:rsidR="004B2ADD">
        <w:t xml:space="preserve">child </w:t>
      </w:r>
      <w:r w:rsidR="00532D23">
        <w:t>does not respond</w:t>
      </w:r>
      <w:r w:rsidR="00AB0B83">
        <w:t xml:space="preserve"> properly</w:t>
      </w:r>
      <w:r w:rsidR="004B2ADD">
        <w:t>,</w:t>
      </w:r>
      <w:r w:rsidR="00AB0B83">
        <w:t xml:space="preserve"> according to need and situation, </w:t>
      </w:r>
      <w:r w:rsidR="00532D23">
        <w:t>he</w:t>
      </w:r>
      <w:r w:rsidR="004B2ADD">
        <w:t xml:space="preserve"> </w:t>
      </w:r>
      <w:r w:rsidR="00AB0B83">
        <w:t>might be suffering from serious mental, physical or social issues.</w:t>
      </w:r>
    </w:p>
    <w:p w14:paraId="16031F0D" w14:textId="670234A9" w:rsidR="00F26A18" w:rsidRDefault="00687499" w:rsidP="00687499">
      <w:pPr>
        <w:rPr>
          <w:rFonts w:cs="Times New Roman"/>
          <w:kern w:val="0"/>
          <w:sz w:val="22"/>
          <w:szCs w:val="22"/>
          <w:lang w:eastAsia="en-US"/>
        </w:rPr>
      </w:pPr>
      <w:r w:rsidRPr="00687499">
        <w:rPr>
          <w:rFonts w:cs="Times New Roman"/>
          <w:kern w:val="0"/>
          <w:sz w:val="22"/>
          <w:szCs w:val="22"/>
          <w:lang w:eastAsia="en-US"/>
        </w:rPr>
        <w:t xml:space="preserve">The cognitive development of children can be </w:t>
      </w:r>
      <w:r w:rsidR="008512FD">
        <w:rPr>
          <w:rFonts w:cs="Times New Roman"/>
          <w:kern w:val="0"/>
          <w:sz w:val="22"/>
          <w:szCs w:val="22"/>
          <w:lang w:eastAsia="en-US"/>
        </w:rPr>
        <w:t>organized by</w:t>
      </w:r>
      <w:r w:rsidRPr="00687499">
        <w:rPr>
          <w:rFonts w:cs="Times New Roman"/>
          <w:kern w:val="0"/>
          <w:sz w:val="22"/>
          <w:szCs w:val="22"/>
          <w:lang w:eastAsia="en-US"/>
        </w:rPr>
        <w:t xml:space="preserve"> brain development and processing</w:t>
      </w:r>
      <w:r w:rsidR="00825EFA">
        <w:rPr>
          <w:rFonts w:cs="Times New Roman"/>
          <w:kern w:val="0"/>
          <w:sz w:val="22"/>
          <w:szCs w:val="22"/>
          <w:lang w:eastAsia="en-US"/>
        </w:rPr>
        <w:t>,</w:t>
      </w:r>
      <w:r w:rsidRPr="00687499">
        <w:rPr>
          <w:rFonts w:cs="Times New Roman"/>
          <w:kern w:val="0"/>
          <w:sz w:val="22"/>
          <w:szCs w:val="22"/>
          <w:lang w:eastAsia="en-US"/>
        </w:rPr>
        <w:t xml:space="preserve"> learning and reasoning skills</w:t>
      </w:r>
      <w:r w:rsidR="00825EFA">
        <w:rPr>
          <w:rFonts w:cs="Times New Roman"/>
          <w:kern w:val="0"/>
          <w:sz w:val="22"/>
          <w:szCs w:val="22"/>
          <w:lang w:eastAsia="en-US"/>
        </w:rPr>
        <w:t>,</w:t>
      </w:r>
      <w:r w:rsidRPr="00687499">
        <w:rPr>
          <w:rFonts w:cs="Times New Roman"/>
          <w:kern w:val="0"/>
          <w:sz w:val="22"/>
          <w:szCs w:val="22"/>
          <w:lang w:eastAsia="en-US"/>
        </w:rPr>
        <w:t xml:space="preserve"> and behavioral learning. Parents and caregivers hav</w:t>
      </w:r>
      <w:r w:rsidR="00447D6E">
        <w:rPr>
          <w:rFonts w:cs="Times New Roman"/>
          <w:kern w:val="0"/>
          <w:sz w:val="22"/>
          <w:szCs w:val="22"/>
          <w:lang w:eastAsia="en-US"/>
        </w:rPr>
        <w:t>e to play a prominent role for the</w:t>
      </w:r>
      <w:r w:rsidRPr="00687499">
        <w:rPr>
          <w:rFonts w:cs="Times New Roman"/>
          <w:kern w:val="0"/>
          <w:sz w:val="22"/>
          <w:szCs w:val="22"/>
          <w:lang w:eastAsia="en-US"/>
        </w:rPr>
        <w:t xml:space="preserve"> healthy development of their children. Encourage your children to read books of their interest, discuss </w:t>
      </w:r>
      <w:r w:rsidR="00447D6E">
        <w:rPr>
          <w:rFonts w:cs="Times New Roman"/>
          <w:kern w:val="0"/>
          <w:sz w:val="22"/>
          <w:szCs w:val="22"/>
          <w:lang w:eastAsia="en-US"/>
        </w:rPr>
        <w:t xml:space="preserve">with them contents and outcomes, </w:t>
      </w:r>
      <w:r w:rsidRPr="00687499">
        <w:rPr>
          <w:rFonts w:cs="Times New Roman"/>
          <w:kern w:val="0"/>
          <w:sz w:val="22"/>
          <w:szCs w:val="22"/>
          <w:lang w:eastAsia="en-US"/>
        </w:rPr>
        <w:t>and conclude</w:t>
      </w:r>
      <w:r w:rsidR="00447D6E">
        <w:rPr>
          <w:rFonts w:cs="Times New Roman"/>
          <w:kern w:val="0"/>
          <w:sz w:val="22"/>
          <w:szCs w:val="22"/>
          <w:lang w:eastAsia="en-US"/>
        </w:rPr>
        <w:t xml:space="preserve"> a</w:t>
      </w:r>
      <w:r w:rsidRPr="00687499">
        <w:rPr>
          <w:rFonts w:cs="Times New Roman"/>
          <w:kern w:val="0"/>
          <w:sz w:val="22"/>
          <w:szCs w:val="22"/>
          <w:lang w:eastAsia="en-US"/>
        </w:rPr>
        <w:t xml:space="preserve"> moral. Try to provide them op</w:t>
      </w:r>
      <w:r w:rsidR="00532D23">
        <w:rPr>
          <w:rFonts w:cs="Times New Roman"/>
          <w:kern w:val="0"/>
          <w:sz w:val="22"/>
          <w:szCs w:val="22"/>
          <w:lang w:eastAsia="en-US"/>
        </w:rPr>
        <w:t>portunities for learning</w:t>
      </w:r>
      <w:r w:rsidRPr="00687499">
        <w:rPr>
          <w:rFonts w:cs="Times New Roman"/>
          <w:kern w:val="0"/>
          <w:sz w:val="22"/>
          <w:szCs w:val="22"/>
          <w:lang w:eastAsia="en-US"/>
        </w:rPr>
        <w:t>. Parents mus</w:t>
      </w:r>
      <w:r w:rsidR="00532D23">
        <w:rPr>
          <w:rFonts w:cs="Times New Roman"/>
          <w:kern w:val="0"/>
          <w:sz w:val="22"/>
          <w:szCs w:val="22"/>
          <w:lang w:eastAsia="en-US"/>
        </w:rPr>
        <w:t>t encourage creative learning through</w:t>
      </w:r>
      <w:r w:rsidRPr="00687499">
        <w:rPr>
          <w:rFonts w:cs="Times New Roman"/>
          <w:kern w:val="0"/>
          <w:sz w:val="22"/>
          <w:szCs w:val="22"/>
          <w:lang w:eastAsia="en-US"/>
        </w:rPr>
        <w:t xml:space="preserve"> activity, questioning and mistakes. </w:t>
      </w:r>
      <w:r w:rsidR="00473262">
        <w:rPr>
          <w:rFonts w:cs="Times New Roman"/>
          <w:kern w:val="0"/>
          <w:sz w:val="22"/>
          <w:szCs w:val="22"/>
          <w:lang w:eastAsia="en-US"/>
        </w:rPr>
        <w:t>Children must be e</w:t>
      </w:r>
      <w:r w:rsidRPr="00687499">
        <w:rPr>
          <w:rFonts w:cs="Times New Roman"/>
          <w:kern w:val="0"/>
          <w:sz w:val="22"/>
          <w:szCs w:val="22"/>
          <w:lang w:eastAsia="en-US"/>
        </w:rPr>
        <w:t>ncourage</w:t>
      </w:r>
      <w:r w:rsidR="00473262">
        <w:rPr>
          <w:rFonts w:cs="Times New Roman"/>
          <w:kern w:val="0"/>
          <w:sz w:val="22"/>
          <w:szCs w:val="22"/>
          <w:lang w:eastAsia="en-US"/>
        </w:rPr>
        <w:t>d</w:t>
      </w:r>
      <w:r w:rsidRPr="00687499">
        <w:rPr>
          <w:rFonts w:cs="Times New Roman"/>
          <w:kern w:val="0"/>
          <w:sz w:val="22"/>
          <w:szCs w:val="22"/>
          <w:lang w:eastAsia="en-US"/>
        </w:rPr>
        <w:t xml:space="preserve"> to do experiments</w:t>
      </w:r>
      <w:r w:rsidR="00532D23">
        <w:rPr>
          <w:rFonts w:cs="Times New Roman"/>
          <w:kern w:val="0"/>
          <w:sz w:val="22"/>
          <w:szCs w:val="22"/>
          <w:lang w:eastAsia="en-US"/>
        </w:rPr>
        <w:t xml:space="preserve"> and deduce results</w:t>
      </w:r>
      <w:r w:rsidRPr="00687499">
        <w:rPr>
          <w:rFonts w:cs="Times New Roman"/>
          <w:kern w:val="0"/>
          <w:sz w:val="22"/>
          <w:szCs w:val="22"/>
          <w:lang w:eastAsia="en-US"/>
        </w:rPr>
        <w:t xml:space="preserve">. Involve them in cooking or baking and use fractions, scientific measurements and nutrients related to ingredients. </w:t>
      </w:r>
      <w:r w:rsidR="00F26A18">
        <w:rPr>
          <w:rFonts w:cs="Times New Roman"/>
          <w:kern w:val="0"/>
          <w:sz w:val="22"/>
          <w:szCs w:val="22"/>
          <w:lang w:eastAsia="en-US"/>
        </w:rPr>
        <w:t>P</w:t>
      </w:r>
      <w:r w:rsidRPr="00687499">
        <w:rPr>
          <w:rFonts w:cs="Times New Roman"/>
          <w:kern w:val="0"/>
          <w:sz w:val="22"/>
          <w:szCs w:val="22"/>
          <w:lang w:eastAsia="en-US"/>
        </w:rPr>
        <w:t>lay indoor and outdoor games with them, g</w:t>
      </w:r>
      <w:r w:rsidR="00447D6E">
        <w:rPr>
          <w:rFonts w:cs="Times New Roman"/>
          <w:kern w:val="0"/>
          <w:sz w:val="22"/>
          <w:szCs w:val="22"/>
          <w:lang w:eastAsia="en-US"/>
        </w:rPr>
        <w:t>o with them for outing and picnics</w:t>
      </w:r>
      <w:r w:rsidRPr="00687499">
        <w:rPr>
          <w:rFonts w:cs="Times New Roman"/>
          <w:kern w:val="0"/>
          <w:sz w:val="22"/>
          <w:szCs w:val="22"/>
          <w:lang w:eastAsia="en-US"/>
        </w:rPr>
        <w:t xml:space="preserve"> and introduce them with all vocabulary related to that outing. </w:t>
      </w:r>
      <w:r w:rsidR="00473262">
        <w:rPr>
          <w:rFonts w:cs="Times New Roman"/>
          <w:kern w:val="0"/>
          <w:sz w:val="22"/>
          <w:szCs w:val="22"/>
          <w:lang w:eastAsia="en-US"/>
        </w:rPr>
        <w:t>Parents must h</w:t>
      </w:r>
      <w:r w:rsidR="00532D23">
        <w:rPr>
          <w:rFonts w:cs="Times New Roman"/>
          <w:kern w:val="0"/>
          <w:sz w:val="22"/>
          <w:szCs w:val="22"/>
          <w:lang w:eastAsia="en-US"/>
        </w:rPr>
        <w:t>elp children</w:t>
      </w:r>
      <w:r w:rsidRPr="00687499">
        <w:rPr>
          <w:rFonts w:cs="Times New Roman"/>
          <w:kern w:val="0"/>
          <w:sz w:val="22"/>
          <w:szCs w:val="22"/>
          <w:lang w:eastAsia="en-US"/>
        </w:rPr>
        <w:t xml:space="preserve"> </w:t>
      </w:r>
      <w:r w:rsidR="00532D23">
        <w:rPr>
          <w:rFonts w:cs="Times New Roman"/>
          <w:kern w:val="0"/>
          <w:sz w:val="22"/>
          <w:szCs w:val="22"/>
          <w:lang w:eastAsia="en-US"/>
        </w:rPr>
        <w:t xml:space="preserve">learn daily routines of school including </w:t>
      </w:r>
      <w:r w:rsidRPr="00687499">
        <w:rPr>
          <w:rFonts w:cs="Times New Roman"/>
          <w:kern w:val="0"/>
          <w:sz w:val="22"/>
          <w:szCs w:val="22"/>
          <w:lang w:eastAsia="en-US"/>
        </w:rPr>
        <w:t xml:space="preserve">how to make friends in school, </w:t>
      </w:r>
      <w:r w:rsidR="00473262">
        <w:rPr>
          <w:rFonts w:cs="Times New Roman"/>
          <w:kern w:val="0"/>
          <w:sz w:val="22"/>
          <w:szCs w:val="22"/>
          <w:lang w:eastAsia="en-US"/>
        </w:rPr>
        <w:t xml:space="preserve">how </w:t>
      </w:r>
      <w:r w:rsidR="00532D23">
        <w:rPr>
          <w:rFonts w:cs="Times New Roman"/>
          <w:kern w:val="0"/>
          <w:sz w:val="22"/>
          <w:szCs w:val="22"/>
          <w:lang w:eastAsia="en-US"/>
        </w:rPr>
        <w:t>to utilize</w:t>
      </w:r>
      <w:r w:rsidRPr="00687499">
        <w:rPr>
          <w:rFonts w:cs="Times New Roman"/>
          <w:kern w:val="0"/>
          <w:sz w:val="22"/>
          <w:szCs w:val="22"/>
          <w:lang w:eastAsia="en-US"/>
        </w:rPr>
        <w:t xml:space="preserve"> play time</w:t>
      </w:r>
      <w:r w:rsidR="00532D23">
        <w:rPr>
          <w:rFonts w:cs="Times New Roman"/>
          <w:kern w:val="0"/>
          <w:sz w:val="22"/>
          <w:szCs w:val="22"/>
          <w:lang w:eastAsia="en-US"/>
        </w:rPr>
        <w:t xml:space="preserve"> properly</w:t>
      </w:r>
      <w:r w:rsidR="00571A63">
        <w:rPr>
          <w:rFonts w:cs="Times New Roman"/>
          <w:kern w:val="0"/>
          <w:sz w:val="22"/>
          <w:szCs w:val="22"/>
          <w:lang w:eastAsia="en-US"/>
        </w:rPr>
        <w:t xml:space="preserve"> and</w:t>
      </w:r>
      <w:r w:rsidRPr="00687499">
        <w:rPr>
          <w:rFonts w:cs="Times New Roman"/>
          <w:kern w:val="0"/>
          <w:sz w:val="22"/>
          <w:szCs w:val="22"/>
          <w:lang w:eastAsia="en-US"/>
        </w:rPr>
        <w:t xml:space="preserve"> how to communicate effectively with teachers to enhance knowledge. </w:t>
      </w:r>
    </w:p>
    <w:p w14:paraId="53573D39" w14:textId="1C7629A5" w:rsidR="00E81978" w:rsidRDefault="00F26A18" w:rsidP="00687499">
      <w:pPr>
        <w:rPr>
          <w:rFonts w:cs="Times New Roman"/>
          <w:kern w:val="0"/>
          <w:sz w:val="22"/>
          <w:szCs w:val="22"/>
          <w:lang w:eastAsia="en-US"/>
        </w:rPr>
      </w:pPr>
      <w:r>
        <w:rPr>
          <w:rFonts w:cs="Times New Roman"/>
          <w:kern w:val="0"/>
          <w:sz w:val="22"/>
          <w:szCs w:val="22"/>
          <w:lang w:eastAsia="en-US"/>
        </w:rPr>
        <w:t xml:space="preserve">Furthermore, </w:t>
      </w:r>
      <w:r w:rsidR="00571A63">
        <w:rPr>
          <w:rFonts w:cs="Times New Roman"/>
          <w:kern w:val="0"/>
          <w:sz w:val="22"/>
          <w:szCs w:val="22"/>
          <w:lang w:eastAsia="en-US"/>
        </w:rPr>
        <w:t>s</w:t>
      </w:r>
      <w:r w:rsidR="00687499" w:rsidRPr="00687499">
        <w:rPr>
          <w:rFonts w:cs="Times New Roman"/>
          <w:kern w:val="0"/>
          <w:sz w:val="22"/>
          <w:szCs w:val="22"/>
          <w:lang w:eastAsia="en-US"/>
        </w:rPr>
        <w:t>ocial-emotional learning is a learning method that helps children to identify and manage their emotions, consider and understand others</w:t>
      </w:r>
      <w:r w:rsidR="00571A63">
        <w:rPr>
          <w:rFonts w:cs="Times New Roman"/>
          <w:kern w:val="0"/>
          <w:sz w:val="22"/>
          <w:szCs w:val="22"/>
          <w:lang w:eastAsia="en-US"/>
        </w:rPr>
        <w:t>’</w:t>
      </w:r>
      <w:r w:rsidR="00687499" w:rsidRPr="00687499">
        <w:rPr>
          <w:rFonts w:cs="Times New Roman"/>
          <w:kern w:val="0"/>
          <w:sz w:val="22"/>
          <w:szCs w:val="22"/>
          <w:lang w:eastAsia="en-US"/>
        </w:rPr>
        <w:t xml:space="preserve"> point of view, </w:t>
      </w:r>
      <w:r w:rsidR="00571A63">
        <w:rPr>
          <w:rFonts w:cs="Times New Roman"/>
          <w:kern w:val="0"/>
          <w:sz w:val="22"/>
          <w:szCs w:val="22"/>
          <w:lang w:eastAsia="en-US"/>
        </w:rPr>
        <w:t>be responsive</w:t>
      </w:r>
      <w:r w:rsidR="00687499" w:rsidRPr="00687499">
        <w:rPr>
          <w:rFonts w:cs="Times New Roman"/>
          <w:kern w:val="0"/>
          <w:sz w:val="22"/>
          <w:szCs w:val="22"/>
          <w:lang w:eastAsia="en-US"/>
        </w:rPr>
        <w:t xml:space="preserve"> and achieve</w:t>
      </w:r>
      <w:r w:rsidR="00571A63">
        <w:rPr>
          <w:rFonts w:cs="Times New Roman"/>
          <w:kern w:val="0"/>
          <w:sz w:val="22"/>
          <w:szCs w:val="22"/>
          <w:lang w:eastAsia="en-US"/>
        </w:rPr>
        <w:t xml:space="preserve"> positive goals in order to develop</w:t>
      </w:r>
      <w:r w:rsidR="00687499" w:rsidRPr="00687499">
        <w:rPr>
          <w:rFonts w:cs="Times New Roman"/>
          <w:kern w:val="0"/>
          <w:sz w:val="22"/>
          <w:szCs w:val="22"/>
          <w:lang w:eastAsia="en-US"/>
        </w:rPr>
        <w:t xml:space="preserve"> knowledge, attitudes and skills. Moreover, to improve social-emotional skills, </w:t>
      </w:r>
      <w:r w:rsidR="00687499" w:rsidRPr="00687499">
        <w:rPr>
          <w:rFonts w:cs="Times New Roman"/>
          <w:kern w:val="0"/>
          <w:sz w:val="22"/>
          <w:szCs w:val="22"/>
          <w:lang w:eastAsia="en-US"/>
        </w:rPr>
        <w:lastRenderedPageBreak/>
        <w:t>these abilities support improved connectedness to school, planning, problem-solving skills, decisi</w:t>
      </w:r>
      <w:r w:rsidR="00447D6E">
        <w:rPr>
          <w:rFonts w:cs="Times New Roman"/>
          <w:kern w:val="0"/>
          <w:sz w:val="22"/>
          <w:szCs w:val="22"/>
          <w:lang w:eastAsia="en-US"/>
        </w:rPr>
        <w:t xml:space="preserve">on-making, academic achievement </w:t>
      </w:r>
      <w:r w:rsidR="00687499" w:rsidRPr="00687499">
        <w:rPr>
          <w:rFonts w:cs="Times New Roman"/>
          <w:kern w:val="0"/>
          <w:sz w:val="22"/>
          <w:szCs w:val="22"/>
          <w:lang w:eastAsia="en-US"/>
        </w:rPr>
        <w:t>and wellbeing. Parents must increase</w:t>
      </w:r>
      <w:r w:rsidR="00473262">
        <w:rPr>
          <w:rFonts w:cs="Times New Roman"/>
          <w:kern w:val="0"/>
          <w:sz w:val="22"/>
          <w:szCs w:val="22"/>
          <w:lang w:eastAsia="en-US"/>
        </w:rPr>
        <w:t xml:space="preserve"> learning ability of</w:t>
      </w:r>
      <w:r w:rsidR="00687499" w:rsidRPr="00687499">
        <w:rPr>
          <w:rFonts w:cs="Times New Roman"/>
          <w:kern w:val="0"/>
          <w:sz w:val="22"/>
          <w:szCs w:val="22"/>
          <w:lang w:eastAsia="en-US"/>
        </w:rPr>
        <w:t xml:space="preserve"> children</w:t>
      </w:r>
      <w:r w:rsidR="00473262">
        <w:rPr>
          <w:rFonts w:cs="Times New Roman"/>
          <w:kern w:val="0"/>
          <w:sz w:val="22"/>
          <w:szCs w:val="22"/>
          <w:lang w:eastAsia="en-US"/>
        </w:rPr>
        <w:t xml:space="preserve"> to</w:t>
      </w:r>
      <w:r w:rsidR="00571A63">
        <w:rPr>
          <w:rFonts w:cs="Times New Roman"/>
          <w:kern w:val="0"/>
          <w:sz w:val="22"/>
          <w:szCs w:val="22"/>
          <w:lang w:eastAsia="en-US"/>
        </w:rPr>
        <w:t xml:space="preserve"> help them</w:t>
      </w:r>
      <w:r w:rsidR="00473262">
        <w:rPr>
          <w:rFonts w:cs="Times New Roman"/>
          <w:kern w:val="0"/>
          <w:sz w:val="22"/>
          <w:szCs w:val="22"/>
          <w:lang w:eastAsia="en-US"/>
        </w:rPr>
        <w:t xml:space="preserve"> </w:t>
      </w:r>
      <w:r w:rsidR="00687499" w:rsidRPr="00687499">
        <w:rPr>
          <w:rFonts w:cs="Times New Roman"/>
          <w:kern w:val="0"/>
          <w:sz w:val="22"/>
          <w:szCs w:val="22"/>
          <w:lang w:eastAsia="en-US"/>
        </w:rPr>
        <w:t xml:space="preserve">understand </w:t>
      </w:r>
      <w:r w:rsidR="00571A63">
        <w:rPr>
          <w:rFonts w:cs="Times New Roman"/>
          <w:kern w:val="0"/>
          <w:sz w:val="22"/>
          <w:szCs w:val="22"/>
          <w:lang w:eastAsia="en-US"/>
        </w:rPr>
        <w:t xml:space="preserve">the </w:t>
      </w:r>
      <w:r w:rsidR="00687499" w:rsidRPr="00687499">
        <w:rPr>
          <w:rFonts w:cs="Times New Roman"/>
          <w:kern w:val="0"/>
          <w:sz w:val="22"/>
          <w:szCs w:val="22"/>
          <w:lang w:eastAsia="en-US"/>
        </w:rPr>
        <w:t xml:space="preserve">situation and circumstances </w:t>
      </w:r>
      <w:r w:rsidR="00571A63">
        <w:rPr>
          <w:rFonts w:cs="Times New Roman"/>
          <w:kern w:val="0"/>
          <w:sz w:val="22"/>
          <w:szCs w:val="22"/>
          <w:lang w:eastAsia="en-US"/>
        </w:rPr>
        <w:t>and deal accordingly</w:t>
      </w:r>
      <w:r w:rsidR="00687499" w:rsidRPr="00687499">
        <w:rPr>
          <w:rFonts w:cs="Times New Roman"/>
          <w:kern w:val="0"/>
          <w:sz w:val="22"/>
          <w:szCs w:val="22"/>
          <w:lang w:eastAsia="en-US"/>
        </w:rPr>
        <w:t>. Encourage group learning and take them to social functions and gatherings, so they may participate and gain confidence.</w:t>
      </w:r>
    </w:p>
    <w:sectPr w:rsidR="00E81978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BEBCD" w14:textId="77777777" w:rsidR="00AA0335" w:rsidRDefault="00AA0335">
      <w:pPr>
        <w:spacing w:line="240" w:lineRule="auto"/>
      </w:pPr>
      <w:r>
        <w:separator/>
      </w:r>
    </w:p>
    <w:p w14:paraId="5AD1D3F0" w14:textId="77777777" w:rsidR="00AA0335" w:rsidRDefault="00AA0335"/>
  </w:endnote>
  <w:endnote w:type="continuationSeparator" w:id="0">
    <w:p w14:paraId="62B0EF8B" w14:textId="77777777" w:rsidR="00AA0335" w:rsidRDefault="00AA0335">
      <w:pPr>
        <w:spacing w:line="240" w:lineRule="auto"/>
      </w:pPr>
      <w:r>
        <w:continuationSeparator/>
      </w:r>
    </w:p>
    <w:p w14:paraId="38E2A2AE" w14:textId="77777777" w:rsidR="00AA0335" w:rsidRDefault="00AA03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BA148" w14:textId="77777777" w:rsidR="00AA0335" w:rsidRDefault="00AA0335">
      <w:pPr>
        <w:spacing w:line="240" w:lineRule="auto"/>
      </w:pPr>
      <w:r>
        <w:separator/>
      </w:r>
    </w:p>
    <w:p w14:paraId="0AC714A3" w14:textId="77777777" w:rsidR="00AA0335" w:rsidRDefault="00AA0335"/>
  </w:footnote>
  <w:footnote w:type="continuationSeparator" w:id="0">
    <w:p w14:paraId="58DAF06D" w14:textId="77777777" w:rsidR="00AA0335" w:rsidRDefault="00AA0335">
      <w:pPr>
        <w:spacing w:line="240" w:lineRule="auto"/>
      </w:pPr>
      <w:r>
        <w:continuationSeparator/>
      </w:r>
    </w:p>
    <w:p w14:paraId="6246638E" w14:textId="77777777" w:rsidR="00AA0335" w:rsidRDefault="00AA03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F5D5C" w14:textId="441B89D8" w:rsidR="00E81978" w:rsidRDefault="00AA0335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FF381B">
          <w:rPr>
            <w:rStyle w:val="Strong"/>
          </w:rPr>
          <w:t>Parenting 10/27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570640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A6196" w14:textId="0B986DA1" w:rsidR="00E81978" w:rsidRDefault="005D3A03">
    <w:pPr>
      <w:pStyle w:val="Header"/>
      <w:rPr>
        <w:rStyle w:val="Strong"/>
      </w:rPr>
    </w:pPr>
    <w:r>
      <w:t xml:space="preserve">Running </w:t>
    </w:r>
    <w:r w:rsidR="00FF381B">
      <w:t>H</w:t>
    </w:r>
    <w:r>
      <w:t xml:space="preserve">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Strong"/>
        </w:rPr>
      </w:sdtEndPr>
      <w:sdtContent>
        <w:r w:rsidR="00FF381B" w:rsidRPr="00FF381B">
          <w:rPr>
            <w:rStyle w:val="Strong"/>
          </w:rPr>
          <w:t>Parenting 10/27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570640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D3F41"/>
    <w:rsid w:val="00355DCA"/>
    <w:rsid w:val="00384509"/>
    <w:rsid w:val="004074CA"/>
    <w:rsid w:val="00447D6E"/>
    <w:rsid w:val="00473262"/>
    <w:rsid w:val="0049425A"/>
    <w:rsid w:val="004B2ADD"/>
    <w:rsid w:val="00501CDB"/>
    <w:rsid w:val="00532D23"/>
    <w:rsid w:val="00551A02"/>
    <w:rsid w:val="005534FA"/>
    <w:rsid w:val="00570640"/>
    <w:rsid w:val="00571A63"/>
    <w:rsid w:val="005A5A66"/>
    <w:rsid w:val="005D3A03"/>
    <w:rsid w:val="005F4609"/>
    <w:rsid w:val="00687499"/>
    <w:rsid w:val="008002C0"/>
    <w:rsid w:val="00825EFA"/>
    <w:rsid w:val="008512FD"/>
    <w:rsid w:val="008C5323"/>
    <w:rsid w:val="008E6F03"/>
    <w:rsid w:val="00995DB3"/>
    <w:rsid w:val="009A6A3B"/>
    <w:rsid w:val="009E1950"/>
    <w:rsid w:val="00AA0335"/>
    <w:rsid w:val="00AB0B83"/>
    <w:rsid w:val="00AE5B4A"/>
    <w:rsid w:val="00B823AA"/>
    <w:rsid w:val="00BA45DB"/>
    <w:rsid w:val="00BF4184"/>
    <w:rsid w:val="00C0601E"/>
    <w:rsid w:val="00C27140"/>
    <w:rsid w:val="00C31D30"/>
    <w:rsid w:val="00C45B4E"/>
    <w:rsid w:val="00C50272"/>
    <w:rsid w:val="00C73F57"/>
    <w:rsid w:val="00CD6E39"/>
    <w:rsid w:val="00CE401E"/>
    <w:rsid w:val="00CF6E91"/>
    <w:rsid w:val="00D85B68"/>
    <w:rsid w:val="00E6004D"/>
    <w:rsid w:val="00E81978"/>
    <w:rsid w:val="00EE5841"/>
    <w:rsid w:val="00F26A18"/>
    <w:rsid w:val="00F379B7"/>
    <w:rsid w:val="00F525FA"/>
    <w:rsid w:val="00FA2FC8"/>
    <w:rsid w:val="00FD1ECA"/>
    <w:rsid w:val="00FF2002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ACBB2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387B92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387B92" w:rsidRDefault="00313E00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387B92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387B92" w:rsidRDefault="00313E00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387B92" w:rsidRDefault="00313E00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387B92" w:rsidRDefault="00313E00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387B92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387B92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313E00"/>
    <w:rsid w:val="00387B92"/>
    <w:rsid w:val="00737BCD"/>
    <w:rsid w:val="00772755"/>
    <w:rsid w:val="00855A88"/>
    <w:rsid w:val="0086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Parenting 10/27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D6AE50-EBCE-4251-BF29-43CADCD8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Parenting 10/27</vt:lpstr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10/27</dc:title>
  <dc:subject/>
  <dc:creator>Zack Gold</dc:creator>
  <cp:keywords/>
  <dc:description/>
  <cp:lastModifiedBy>Proofreader</cp:lastModifiedBy>
  <cp:revision>3</cp:revision>
  <dcterms:created xsi:type="dcterms:W3CDTF">2019-10-25T08:14:00Z</dcterms:created>
  <dcterms:modified xsi:type="dcterms:W3CDTF">2019-10-25T08:14:00Z</dcterms:modified>
</cp:coreProperties>
</file>