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F3EE" w14:textId="14B457F6" w:rsidR="00E81978" w:rsidRPr="008B5072" w:rsidRDefault="00120440" w:rsidP="008B5072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57C64" w:rsidRPr="008B5072">
            <w:rPr>
              <w:rFonts w:ascii="Times New Roman" w:hAnsi="Times New Roman" w:cs="Times New Roman"/>
            </w:rPr>
            <w:t>Research Skills Lab 2: Library Assignment</w:t>
          </w:r>
        </w:sdtContent>
      </w:sdt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AE4A1F0" w14:textId="77777777" w:rsidR="00B823AA" w:rsidRPr="008B5072" w:rsidRDefault="00B823AA" w:rsidP="008B5072">
          <w:pPr>
            <w:pStyle w:val="Title2"/>
            <w:rPr>
              <w:rFonts w:ascii="Times New Roman" w:hAnsi="Times New Roman" w:cs="Times New Roman"/>
            </w:rPr>
          </w:pPr>
          <w:r w:rsidRPr="008B5072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14:paraId="30256209" w14:textId="77777777" w:rsidR="00E81978" w:rsidRPr="008B5072" w:rsidRDefault="00120440" w:rsidP="008B5072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8B5072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252EB1D6" w14:textId="77777777" w:rsidR="00E81978" w:rsidRPr="008B5072" w:rsidRDefault="005D3A03" w:rsidP="008B5072">
          <w:pPr>
            <w:pStyle w:val="Title"/>
            <w:rPr>
              <w:rFonts w:ascii="Times New Roman" w:hAnsi="Times New Roman" w:cs="Times New Roman"/>
            </w:rPr>
          </w:pPr>
          <w:r w:rsidRPr="008B5072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B692BEC" w14:textId="77777777" w:rsidR="00E81978" w:rsidRPr="008B5072" w:rsidRDefault="005D3A03" w:rsidP="008B5072">
          <w:pPr>
            <w:pStyle w:val="Title2"/>
            <w:rPr>
              <w:rFonts w:ascii="Times New Roman" w:hAnsi="Times New Roman" w:cs="Times New Roman"/>
            </w:rPr>
          </w:pPr>
          <w:r w:rsidRPr="008B5072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14:paraId="5CEB0C9E" w14:textId="77777777" w:rsidR="00857C64" w:rsidRPr="008B5072" w:rsidRDefault="00857C64" w:rsidP="008B5072">
      <w:pPr>
        <w:rPr>
          <w:rFonts w:ascii="Times New Roman" w:eastAsiaTheme="majorEastAsia" w:hAnsi="Times New Roman" w:cs="Times New Roman"/>
        </w:rPr>
      </w:pPr>
      <w:r w:rsidRPr="008B5072">
        <w:rPr>
          <w:rFonts w:ascii="Times New Roman" w:hAnsi="Times New Roman" w:cs="Times New Roman"/>
        </w:rPr>
        <w:br w:type="page"/>
      </w:r>
    </w:p>
    <w:p w14:paraId="204E4064" w14:textId="77777777" w:rsidR="00857C64" w:rsidRPr="008B5072" w:rsidRDefault="00857C64" w:rsidP="008B5072">
      <w:pPr>
        <w:jc w:val="center"/>
        <w:rPr>
          <w:rFonts w:ascii="Times New Roman" w:eastAsiaTheme="majorEastAsia" w:hAnsi="Times New Roman" w:cs="Times New Roman"/>
        </w:rPr>
      </w:pPr>
      <w:r w:rsidRPr="008B5072">
        <w:rPr>
          <w:rFonts w:ascii="Times New Roman" w:eastAsiaTheme="majorEastAsia" w:hAnsi="Times New Roman" w:cs="Times New Roman"/>
        </w:rPr>
        <w:lastRenderedPageBreak/>
        <w:t>Research Skills Lab 2: Library Assignment</w:t>
      </w:r>
    </w:p>
    <w:p w14:paraId="70E7FE0C" w14:textId="7508F5B8" w:rsidR="00857C64" w:rsidRPr="008B5072" w:rsidRDefault="00857C64" w:rsidP="008B5072">
      <w:pPr>
        <w:rPr>
          <w:rStyle w:val="IntenseReference"/>
          <w:rFonts w:ascii="Times New Roman" w:hAnsi="Times New Roman" w:cs="Times New Roman"/>
          <w:color w:val="auto"/>
        </w:rPr>
      </w:pPr>
      <w:r w:rsidRPr="008B5072">
        <w:rPr>
          <w:rStyle w:val="IntenseReference"/>
          <w:rFonts w:ascii="Times New Roman" w:hAnsi="Times New Roman" w:cs="Times New Roman"/>
          <w:color w:val="auto"/>
          <w:highlight w:val="yellow"/>
        </w:rPr>
        <w:t>Name:</w:t>
      </w:r>
      <w:r w:rsidRPr="008B5072">
        <w:rPr>
          <w:rStyle w:val="IntenseReference"/>
          <w:rFonts w:ascii="Times New Roman" w:hAnsi="Times New Roman" w:cs="Times New Roman"/>
          <w:color w:val="auto"/>
        </w:rPr>
        <w:t xml:space="preserve"> </w:t>
      </w:r>
    </w:p>
    <w:p w14:paraId="0F0A06A7" w14:textId="77777777" w:rsidR="00857C64" w:rsidRPr="008B5072" w:rsidRDefault="00857C64" w:rsidP="008B5072">
      <w:pPr>
        <w:rPr>
          <w:rFonts w:ascii="Times New Roman" w:hAnsi="Times New Roman" w:cs="Times New Roman"/>
        </w:rPr>
      </w:pPr>
    </w:p>
    <w:p w14:paraId="0EADE48D" w14:textId="77777777" w:rsidR="00857C64" w:rsidRPr="008B5072" w:rsidRDefault="00857C64" w:rsidP="008B5072">
      <w:pPr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Complete each of the following exercises by finding materials related to your research topic for the session. </w:t>
      </w:r>
      <w:r w:rsidRPr="008B5072">
        <w:rPr>
          <w:rFonts w:ascii="Times New Roman" w:hAnsi="Times New Roman" w:cs="Times New Roman"/>
          <w:b/>
        </w:rPr>
        <w:t>For each of the books and articles you find, be sure that you record all of the information you would need for a footnote and bibliography entry.</w:t>
      </w:r>
      <w:r w:rsidRPr="008B5072">
        <w:rPr>
          <w:rFonts w:ascii="Times New Roman" w:hAnsi="Times New Roman" w:cs="Times New Roman"/>
        </w:rPr>
        <w:t xml:space="preserve"> This means you must note the total number of pages in each book and the inclusive page numbers of each article. </w:t>
      </w:r>
    </w:p>
    <w:p w14:paraId="4025AB52" w14:textId="77777777" w:rsidR="00857C64" w:rsidRPr="008B5072" w:rsidRDefault="00857C64" w:rsidP="008B5072">
      <w:pPr>
        <w:jc w:val="center"/>
        <w:rPr>
          <w:rFonts w:ascii="Times New Roman" w:hAnsi="Times New Roman" w:cs="Times New Roman"/>
          <w:b/>
        </w:rPr>
      </w:pPr>
      <w:r w:rsidRPr="008B5072">
        <w:rPr>
          <w:rFonts w:ascii="Times New Roman" w:hAnsi="Times New Roman" w:cs="Times New Roman"/>
          <w:b/>
        </w:rPr>
        <w:t>Topic</w:t>
      </w:r>
    </w:p>
    <w:p w14:paraId="002A482D" w14:textId="77777777" w:rsidR="00857C64" w:rsidRPr="008B5072" w:rsidRDefault="00857C64" w:rsidP="008B5072">
      <w:pPr>
        <w:jc w:val="center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Ancient Roman Culture</w:t>
      </w:r>
    </w:p>
    <w:p w14:paraId="711FA296" w14:textId="77777777" w:rsidR="00857C64" w:rsidRPr="008B5072" w:rsidRDefault="00857C64" w:rsidP="008B5072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b/>
        </w:rPr>
        <w:t>SUBJECT HEADINGS:</w:t>
      </w:r>
      <w:r w:rsidRPr="008B5072">
        <w:rPr>
          <w:rFonts w:ascii="Times New Roman" w:hAnsi="Times New Roman" w:cs="Times New Roman"/>
        </w:rPr>
        <w:t xml:space="preserve">  List five (5) different Library of Congress subject headings that you might use to find books on your topic.</w:t>
      </w:r>
    </w:p>
    <w:p w14:paraId="65AD5631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Rome’s Civilization</w:t>
      </w:r>
    </w:p>
    <w:p w14:paraId="45D08E36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Romans versus Greeks</w:t>
      </w:r>
    </w:p>
    <w:p w14:paraId="6CEC837C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Virgil of Rome</w:t>
      </w:r>
    </w:p>
    <w:p w14:paraId="487D0C08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War in Rome</w:t>
      </w:r>
    </w:p>
    <w:p w14:paraId="00435C9C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Rome’s Pottery</w:t>
      </w:r>
    </w:p>
    <w:p w14:paraId="33448E03" w14:textId="77777777" w:rsidR="00857C64" w:rsidRPr="008B5072" w:rsidRDefault="00857C64" w:rsidP="008B5072">
      <w:pPr>
        <w:pStyle w:val="ListParagraph"/>
        <w:numPr>
          <w:ilvl w:val="0"/>
          <w:numId w:val="16"/>
        </w:numPr>
        <w:spacing w:before="240"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b/>
        </w:rPr>
        <w:t xml:space="preserve">SEARCH TERMS: </w:t>
      </w:r>
      <w:r w:rsidRPr="008B5072">
        <w:rPr>
          <w:rFonts w:ascii="Times New Roman" w:hAnsi="Times New Roman" w:cs="Times New Roman"/>
        </w:rPr>
        <w:t>List five (5) different search terms you would use to look for materials related to your topic in searching the various databases on the Columbia College library website or in a Google search:</w:t>
      </w:r>
    </w:p>
    <w:p w14:paraId="6808CB8D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___ Ethnocentrism in Romans</w:t>
      </w:r>
    </w:p>
    <w:p w14:paraId="3475CCDF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___ Socio-political Integration in Ancient Rome</w:t>
      </w:r>
    </w:p>
    <w:p w14:paraId="26414907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___ Ancient Roman Artifacts</w:t>
      </w:r>
    </w:p>
    <w:p w14:paraId="319B45FE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___ Ethnocide in Rome</w:t>
      </w:r>
    </w:p>
    <w:p w14:paraId="2CD900CF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lastRenderedPageBreak/>
        <w:t>___ Roman Chivalry</w:t>
      </w:r>
    </w:p>
    <w:p w14:paraId="1C00CF61" w14:textId="77777777" w:rsidR="00857C64" w:rsidRPr="008B5072" w:rsidRDefault="00857C64" w:rsidP="008B5072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  <w:b/>
        </w:rPr>
      </w:pPr>
      <w:r w:rsidRPr="008B5072">
        <w:rPr>
          <w:rFonts w:ascii="Times New Roman" w:hAnsi="Times New Roman" w:cs="Times New Roman"/>
          <w:b/>
        </w:rPr>
        <w:t>List seven (7) books from different subject areas related to your topic.</w:t>
      </w:r>
    </w:p>
    <w:p w14:paraId="66208F55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1 Call Number: _______</w:t>
      </w:r>
      <w:r w:rsidRPr="008B5072">
        <w:rPr>
          <w:rFonts w:ascii="Times New Roman" w:hAnsi="Times New Roman" w:cs="Times New Roman"/>
          <w:highlight w:val="yellow"/>
        </w:rPr>
        <w:t>123456</w:t>
      </w:r>
      <w:r w:rsidRPr="008B5072">
        <w:rPr>
          <w:rFonts w:ascii="Times New Roman" w:hAnsi="Times New Roman" w:cs="Times New Roman"/>
        </w:rPr>
        <w:t>__________</w:t>
      </w:r>
    </w:p>
    <w:p w14:paraId="0A279A95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1 Information: Roman Eloquence: Rhetoric in Society and Literature, </w:t>
      </w:r>
    </w:p>
    <w:p w14:paraId="2C61EC6B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Edited by: William J. Dominik, Pages: 100, First Published by </w:t>
      </w:r>
      <w:proofErr w:type="spellStart"/>
      <w:r w:rsidRPr="008B5072">
        <w:rPr>
          <w:rFonts w:ascii="Times New Roman" w:hAnsi="Times New Roman" w:cs="Times New Roman"/>
        </w:rPr>
        <w:t>Routledge</w:t>
      </w:r>
      <w:proofErr w:type="spellEnd"/>
      <w:r w:rsidRPr="008B5072">
        <w:rPr>
          <w:rFonts w:ascii="Times New Roman" w:hAnsi="Times New Roman" w:cs="Times New Roman"/>
        </w:rPr>
        <w:t xml:space="preserve"> in London, Publication Date: 1997.</w:t>
      </w:r>
    </w:p>
    <w:p w14:paraId="43B797BE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Link: (</w:t>
      </w:r>
      <w:r w:rsidRPr="008B5072">
        <w:rPr>
          <w:rFonts w:ascii="Times New Roman" w:hAnsi="Times New Roman" w:cs="Times New Roman"/>
          <w:shd w:val="clear" w:color="auto" w:fill="FFFFFF"/>
        </w:rPr>
        <w:t>Dominik, W. J. (Ed.). (2003).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Roman eloquence: rhetoric in society and literature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Routledge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.)</w:t>
      </w:r>
    </w:p>
    <w:p w14:paraId="754529D0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2 Call Number: ______</w:t>
      </w:r>
      <w:r w:rsidRPr="008B5072">
        <w:rPr>
          <w:rFonts w:ascii="Times New Roman" w:hAnsi="Times New Roman" w:cs="Times New Roman"/>
          <w:highlight w:val="yellow"/>
        </w:rPr>
        <w:t>123456</w:t>
      </w:r>
      <w:r w:rsidRPr="008B5072">
        <w:rPr>
          <w:rFonts w:ascii="Times New Roman" w:hAnsi="Times New Roman" w:cs="Times New Roman"/>
        </w:rPr>
        <w:t>____________</w:t>
      </w:r>
    </w:p>
    <w:p w14:paraId="79620FF0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2 Information: Journal Article: The Phenomenology of </w:t>
      </w:r>
      <w:proofErr w:type="spellStart"/>
      <w:r w:rsidRPr="008B5072">
        <w:rPr>
          <w:rFonts w:ascii="Times New Roman" w:hAnsi="Times New Roman" w:cs="Times New Roman"/>
        </w:rPr>
        <w:t>Memmory</w:t>
      </w:r>
      <w:proofErr w:type="spellEnd"/>
      <w:r w:rsidRPr="008B5072">
        <w:rPr>
          <w:rFonts w:ascii="Times New Roman" w:hAnsi="Times New Roman" w:cs="Times New Roman"/>
        </w:rPr>
        <w:t xml:space="preserve"> in Roman Culture, by Joseph </w:t>
      </w:r>
      <w:proofErr w:type="spellStart"/>
      <w:r w:rsidRPr="008B5072">
        <w:rPr>
          <w:rFonts w:ascii="Times New Roman" w:hAnsi="Times New Roman" w:cs="Times New Roman"/>
        </w:rPr>
        <w:t>Farrel</w:t>
      </w:r>
      <w:proofErr w:type="spellEnd"/>
      <w:r w:rsidRPr="008B5072">
        <w:rPr>
          <w:rFonts w:ascii="Times New Roman" w:hAnsi="Times New Roman" w:cs="Times New Roman"/>
        </w:rPr>
        <w:t xml:space="preserve">, Volume: 92, No. 4, (Apr-May). </w:t>
      </w:r>
    </w:p>
    <w:p w14:paraId="420A624C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Link: (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Farrell, J. (1997). </w:t>
      </w:r>
      <w:r w:rsidRPr="008B5072">
        <w:rPr>
          <w:rFonts w:ascii="Times New Roman" w:hAnsi="Times New Roman" w:cs="Times New Roman"/>
          <w:i/>
          <w:shd w:val="clear" w:color="auto" w:fill="FFFFFF"/>
        </w:rPr>
        <w:t>The phenomenology of memory in Roman culture</w:t>
      </w:r>
      <w:r w:rsidRPr="008B5072">
        <w:rPr>
          <w:rFonts w:ascii="Times New Roman" w:hAnsi="Times New Roman" w:cs="Times New Roman"/>
          <w:shd w:val="clear" w:color="auto" w:fill="FFFFFF"/>
        </w:rPr>
        <w:t>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The Classical Journal</w:t>
      </w:r>
      <w:r w:rsidRPr="008B5072">
        <w:rPr>
          <w:rFonts w:ascii="Times New Roman" w:hAnsi="Times New Roman" w:cs="Times New Roman"/>
          <w:shd w:val="clear" w:color="auto" w:fill="FFFFFF"/>
        </w:rPr>
        <w:t>,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92</w:t>
      </w:r>
      <w:r w:rsidRPr="008B5072">
        <w:rPr>
          <w:rFonts w:ascii="Times New Roman" w:hAnsi="Times New Roman" w:cs="Times New Roman"/>
          <w:shd w:val="clear" w:color="auto" w:fill="FFFFFF"/>
        </w:rPr>
        <w:t>(4).)</w:t>
      </w:r>
    </w:p>
    <w:p w14:paraId="2369DE0B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3 Call Number: __________</w:t>
      </w:r>
      <w:r w:rsidRPr="008B5072">
        <w:rPr>
          <w:rFonts w:ascii="Times New Roman" w:hAnsi="Times New Roman" w:cs="Times New Roman"/>
          <w:highlight w:val="yellow"/>
        </w:rPr>
        <w:t>123456</w:t>
      </w:r>
      <w:r w:rsidRPr="008B5072">
        <w:rPr>
          <w:rFonts w:ascii="Times New Roman" w:hAnsi="Times New Roman" w:cs="Times New Roman"/>
        </w:rPr>
        <w:t>__________</w:t>
      </w:r>
    </w:p>
    <w:p w14:paraId="2F781D12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3 Information: The Category of the Person: Anthropology, Philosophy, History, Edited by: Michael </w:t>
      </w:r>
      <w:proofErr w:type="spellStart"/>
      <w:r w:rsidRPr="008B5072">
        <w:rPr>
          <w:rFonts w:ascii="Times New Roman" w:hAnsi="Times New Roman" w:cs="Times New Roman"/>
        </w:rPr>
        <w:t>Carrithers</w:t>
      </w:r>
      <w:proofErr w:type="spellEnd"/>
      <w:r w:rsidRPr="008B5072">
        <w:rPr>
          <w:rFonts w:ascii="Times New Roman" w:hAnsi="Times New Roman" w:cs="Times New Roman"/>
        </w:rPr>
        <w:t xml:space="preserve">, Steven Collins, and Steven </w:t>
      </w:r>
      <w:proofErr w:type="spellStart"/>
      <w:r w:rsidRPr="008B5072">
        <w:rPr>
          <w:rFonts w:ascii="Times New Roman" w:hAnsi="Times New Roman" w:cs="Times New Roman"/>
        </w:rPr>
        <w:t>Lukes</w:t>
      </w:r>
      <w:proofErr w:type="spellEnd"/>
      <w:r w:rsidRPr="008B5072">
        <w:rPr>
          <w:rFonts w:ascii="Times New Roman" w:hAnsi="Times New Roman" w:cs="Times New Roman"/>
        </w:rPr>
        <w:t xml:space="preserve">.  Pages: 54. Published by Cambridge University Press. </w:t>
      </w:r>
    </w:p>
    <w:p w14:paraId="2E00038C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(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Carrithers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 xml:space="preserve">, M., Collins, S., &amp;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Lukes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S. (Eds.). (1985). </w:t>
      </w:r>
      <w:proofErr w:type="gramStart"/>
      <w:r w:rsidRPr="008B5072">
        <w:rPr>
          <w:rFonts w:ascii="Times New Roman" w:hAnsi="Times New Roman" w:cs="Times New Roman"/>
          <w:i/>
          <w:iCs/>
          <w:shd w:val="clear" w:color="auto" w:fill="FFFFFF"/>
        </w:rPr>
        <w:t>The</w:t>
      </w:r>
      <w:proofErr w:type="gramEnd"/>
      <w:r w:rsidRPr="008B5072">
        <w:rPr>
          <w:rFonts w:ascii="Times New Roman" w:hAnsi="Times New Roman" w:cs="Times New Roman"/>
          <w:i/>
          <w:iCs/>
          <w:shd w:val="clear" w:color="auto" w:fill="FFFFFF"/>
        </w:rPr>
        <w:t xml:space="preserve"> category of the person: Anthropology, philosophy, history</w:t>
      </w:r>
      <w:r w:rsidRPr="008B5072">
        <w:rPr>
          <w:rFonts w:ascii="Times New Roman" w:hAnsi="Times New Roman" w:cs="Times New Roman"/>
          <w:shd w:val="clear" w:color="auto" w:fill="FFFFFF"/>
        </w:rPr>
        <w:t>. Cambridge University Press.</w:t>
      </w:r>
      <w:r w:rsidRPr="008B5072">
        <w:rPr>
          <w:rFonts w:ascii="Times New Roman" w:hAnsi="Times New Roman" w:cs="Times New Roman"/>
        </w:rPr>
        <w:t>)</w:t>
      </w:r>
    </w:p>
    <w:p w14:paraId="5194DAB0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4 Call Number: ______</w:t>
      </w:r>
      <w:r w:rsidRPr="008B5072">
        <w:rPr>
          <w:rFonts w:ascii="Times New Roman" w:hAnsi="Times New Roman" w:cs="Times New Roman"/>
          <w:highlight w:val="yellow"/>
        </w:rPr>
        <w:t>123456_</w:t>
      </w:r>
      <w:r w:rsidRPr="008B5072">
        <w:rPr>
          <w:rFonts w:ascii="Times New Roman" w:hAnsi="Times New Roman" w:cs="Times New Roman"/>
        </w:rPr>
        <w:t>_______</w:t>
      </w:r>
    </w:p>
    <w:p w14:paraId="5696810E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4 Information: Cultural Identity in the Roman Empire by 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Ray Laurence, Joanne Berry. </w:t>
      </w:r>
    </w:p>
    <w:p w14:paraId="66E1DE3C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shd w:val="clear" w:color="auto" w:fill="FFFFFF"/>
        </w:rPr>
        <w:lastRenderedPageBreak/>
        <w:t>(Laurence, R., &amp; Berry, J. (Eds.). (2001).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Cultural identity in the Roman Empire</w:t>
      </w:r>
      <w:r w:rsidRPr="008B5072">
        <w:rPr>
          <w:rFonts w:ascii="Times New Roman" w:hAnsi="Times New Roman" w:cs="Times New Roman"/>
          <w:shd w:val="clear" w:color="auto" w:fill="FFFFFF"/>
        </w:rPr>
        <w:t>. Psychology Press.)</w:t>
      </w:r>
    </w:p>
    <w:p w14:paraId="02179013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5 Call Number: _____</w:t>
      </w:r>
      <w:r w:rsidRPr="008B5072">
        <w:rPr>
          <w:rFonts w:ascii="Times New Roman" w:hAnsi="Times New Roman" w:cs="Times New Roman"/>
          <w:highlight w:val="yellow"/>
        </w:rPr>
        <w:t>123456</w:t>
      </w:r>
      <w:r w:rsidRPr="008B5072">
        <w:rPr>
          <w:rFonts w:ascii="Times New Roman" w:hAnsi="Times New Roman" w:cs="Times New Roman"/>
        </w:rPr>
        <w:t>______</w:t>
      </w:r>
    </w:p>
    <w:p w14:paraId="5CFEC812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5 Information: </w:t>
      </w:r>
      <w:r w:rsidRPr="008B5072">
        <w:rPr>
          <w:rFonts w:ascii="Times New Roman" w:hAnsi="Times New Roman" w:cs="Times New Roman"/>
          <w:i/>
        </w:rPr>
        <w:t>Projecting the Past: Ancient Rome, Cinema and History</w:t>
      </w:r>
      <w:r w:rsidRPr="008B5072">
        <w:rPr>
          <w:rFonts w:ascii="Times New Roman" w:hAnsi="Times New Roman" w:cs="Times New Roman"/>
        </w:rPr>
        <w:t xml:space="preserve"> by Maria </w:t>
      </w:r>
      <w:proofErr w:type="spellStart"/>
      <w:r w:rsidRPr="008B5072">
        <w:rPr>
          <w:rFonts w:ascii="Times New Roman" w:hAnsi="Times New Roman" w:cs="Times New Roman"/>
        </w:rPr>
        <w:t>Wyke</w:t>
      </w:r>
      <w:proofErr w:type="spellEnd"/>
      <w:r w:rsidRPr="008B5072">
        <w:rPr>
          <w:rFonts w:ascii="Times New Roman" w:hAnsi="Times New Roman" w:cs="Times New Roman"/>
        </w:rPr>
        <w:t xml:space="preserve">. </w:t>
      </w:r>
    </w:p>
    <w:p w14:paraId="354E49F6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(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Wyke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M. (2013).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Projecting the past: ancient Rome, cinema and history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Routledge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.</w:t>
      </w:r>
      <w:r w:rsidRPr="008B5072">
        <w:rPr>
          <w:rFonts w:ascii="Times New Roman" w:hAnsi="Times New Roman" w:cs="Times New Roman"/>
        </w:rPr>
        <w:t>)</w:t>
      </w:r>
    </w:p>
    <w:p w14:paraId="177830AC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6 Call Number: ______</w:t>
      </w:r>
      <w:r w:rsidRPr="008B5072">
        <w:rPr>
          <w:rFonts w:ascii="Times New Roman" w:hAnsi="Times New Roman" w:cs="Times New Roman"/>
          <w:highlight w:val="yellow"/>
        </w:rPr>
        <w:t>123456_</w:t>
      </w:r>
      <w:r w:rsidRPr="008B5072">
        <w:rPr>
          <w:rFonts w:ascii="Times New Roman" w:hAnsi="Times New Roman" w:cs="Times New Roman"/>
        </w:rPr>
        <w:t>______</w:t>
      </w:r>
    </w:p>
    <w:p w14:paraId="78EFE2D7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6 Information: </w:t>
      </w:r>
      <w:r w:rsidRPr="008B5072">
        <w:rPr>
          <w:rFonts w:ascii="Times New Roman" w:hAnsi="Times New Roman" w:cs="Times New Roman"/>
          <w:shd w:val="clear" w:color="auto" w:fill="FFFFFF"/>
        </w:rPr>
        <w:t>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 xml:space="preserve">Inventing Ancient Culture: historicism, periodization and the ancient world </w:t>
      </w:r>
      <w:r w:rsidRPr="008B5072">
        <w:rPr>
          <w:rFonts w:ascii="Times New Roman" w:hAnsi="Times New Roman" w:cs="Times New Roman"/>
          <w:iCs/>
          <w:shd w:val="clear" w:color="auto" w:fill="FFFFFF"/>
        </w:rPr>
        <w:t>by Mark Golden.</w:t>
      </w:r>
    </w:p>
    <w:p w14:paraId="25DE4054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iCs/>
          <w:shd w:val="clear" w:color="auto" w:fill="FFFFFF"/>
        </w:rPr>
        <w:t>(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Golden, M., &amp;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Toohey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P. (Eds.). (1997).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Inventing Ancient Culture: historicism, periodization and the ancient world</w:t>
      </w:r>
      <w:r w:rsidRPr="008B5072">
        <w:rPr>
          <w:rFonts w:ascii="Times New Roman" w:hAnsi="Times New Roman" w:cs="Times New Roman"/>
          <w:shd w:val="clear" w:color="auto" w:fill="FFFFFF"/>
        </w:rPr>
        <w:t>. Psychology Press.</w:t>
      </w:r>
      <w:r w:rsidRPr="008B5072">
        <w:rPr>
          <w:rFonts w:ascii="Times New Roman" w:hAnsi="Times New Roman" w:cs="Times New Roman"/>
          <w:iCs/>
          <w:shd w:val="clear" w:color="auto" w:fill="FFFFFF"/>
        </w:rPr>
        <w:t>)</w:t>
      </w:r>
    </w:p>
    <w:p w14:paraId="5A56917C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Book 7 Call Number: _____</w:t>
      </w:r>
      <w:r w:rsidRPr="008B5072">
        <w:rPr>
          <w:rFonts w:ascii="Times New Roman" w:hAnsi="Times New Roman" w:cs="Times New Roman"/>
          <w:highlight w:val="yellow"/>
        </w:rPr>
        <w:t>123456</w:t>
      </w:r>
      <w:r w:rsidRPr="008B5072">
        <w:rPr>
          <w:rFonts w:ascii="Times New Roman" w:hAnsi="Times New Roman" w:cs="Times New Roman"/>
        </w:rPr>
        <w:t>_______</w:t>
      </w:r>
    </w:p>
    <w:p w14:paraId="46181A03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Book 7 Information: </w:t>
      </w:r>
      <w:r w:rsidRPr="008B5072">
        <w:rPr>
          <w:rFonts w:ascii="Times New Roman" w:hAnsi="Times New Roman" w:cs="Times New Roman"/>
          <w:i/>
        </w:rPr>
        <w:t>Roman Imperialism</w:t>
      </w:r>
      <w:r w:rsidRPr="008B5072">
        <w:rPr>
          <w:rFonts w:ascii="Times New Roman" w:hAnsi="Times New Roman" w:cs="Times New Roman"/>
        </w:rPr>
        <w:t xml:space="preserve"> by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Craige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 xml:space="preserve"> Brian, and Charles Goldberg. </w:t>
      </w:r>
    </w:p>
    <w:p w14:paraId="25AAC85F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(</w:t>
      </w:r>
      <w:r w:rsidRPr="008B5072">
        <w:rPr>
          <w:rFonts w:ascii="Times New Roman" w:hAnsi="Times New Roman" w:cs="Times New Roman"/>
          <w:shd w:val="clear" w:color="auto" w:fill="FFFFFF"/>
        </w:rPr>
        <w:t>Champion, C. B., &amp; Goldberg, C. (2014).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Roman Imperialism</w:t>
      </w:r>
      <w:r w:rsidRPr="008B5072">
        <w:rPr>
          <w:rFonts w:ascii="Times New Roman" w:hAnsi="Times New Roman" w:cs="Times New Roman"/>
          <w:shd w:val="clear" w:color="auto" w:fill="FFFFFF"/>
        </w:rPr>
        <w:t>. Oxford University Press.</w:t>
      </w:r>
      <w:r w:rsidRPr="008B5072">
        <w:rPr>
          <w:rFonts w:ascii="Times New Roman" w:hAnsi="Times New Roman" w:cs="Times New Roman"/>
        </w:rPr>
        <w:t>)</w:t>
      </w:r>
    </w:p>
    <w:p w14:paraId="23D5B1D7" w14:textId="77777777" w:rsidR="00857C64" w:rsidRPr="008B5072" w:rsidRDefault="00857C64" w:rsidP="008B5072">
      <w:pPr>
        <w:rPr>
          <w:rFonts w:ascii="Times New Roman" w:hAnsi="Times New Roman" w:cs="Times New Roman"/>
        </w:rPr>
      </w:pPr>
    </w:p>
    <w:p w14:paraId="581449F7" w14:textId="77777777" w:rsidR="00857C64" w:rsidRPr="008B5072" w:rsidRDefault="00857C64" w:rsidP="008B5072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Identify three (3) articles related to your topic from the JSTOR database:</w:t>
      </w:r>
    </w:p>
    <w:p w14:paraId="1D665FCD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 xml:space="preserve">Social </w:t>
      </w:r>
      <w:proofErr w:type="spellStart"/>
      <w:r w:rsidRPr="008B5072">
        <w:rPr>
          <w:rFonts w:ascii="Times New Roman" w:hAnsi="Times New Roman" w:cs="Times New Roman"/>
        </w:rPr>
        <w:t>Anthropolgy</w:t>
      </w:r>
      <w:proofErr w:type="spellEnd"/>
      <w:r w:rsidRPr="008B5072">
        <w:rPr>
          <w:rFonts w:ascii="Times New Roman" w:hAnsi="Times New Roman" w:cs="Times New Roman"/>
        </w:rPr>
        <w:t>. By E. E. EVANS-PRITCHARD. Published by ROUTLEDGE &amp; KEGAN PAUL LTD BROADWAY HOUSE, 68-74 CARTER LANE LONDON. (</w:t>
      </w:r>
      <w:r w:rsidRPr="008B5072">
        <w:rPr>
          <w:rFonts w:ascii="Times New Roman" w:hAnsi="Times New Roman" w:cs="Times New Roman"/>
          <w:shd w:val="clear" w:color="auto" w:fill="FFFFFF"/>
        </w:rPr>
        <w:t>Evans-Pritchard, E. E. (2013).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Social anthropology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Routledge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.</w:t>
      </w:r>
      <w:r w:rsidRPr="008B5072">
        <w:rPr>
          <w:rFonts w:ascii="Times New Roman" w:hAnsi="Times New Roman" w:cs="Times New Roman"/>
        </w:rPr>
        <w:t>)</w:t>
      </w:r>
    </w:p>
    <w:p w14:paraId="7B75F17E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i/>
        </w:rPr>
        <w:t>The Cultures of Collecting</w:t>
      </w:r>
      <w:r w:rsidRPr="008B5072">
        <w:rPr>
          <w:rFonts w:ascii="Times New Roman" w:hAnsi="Times New Roman" w:cs="Times New Roman"/>
        </w:rPr>
        <w:t xml:space="preserve"> by 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John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Elsner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 xml:space="preserve">, Roger Cardinal. Published by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Reaktion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 xml:space="preserve"> Books, London.</w:t>
      </w:r>
    </w:p>
    <w:p w14:paraId="76BE6D8D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lastRenderedPageBreak/>
        <w:t>(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Elsner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J., &amp; Cardinal, R. (Eds.). (1994).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Cultures of collecting</w:t>
      </w:r>
      <w:r w:rsidRPr="008B507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Reaktion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 xml:space="preserve"> Books.</w:t>
      </w:r>
      <w:r w:rsidRPr="008B5072">
        <w:rPr>
          <w:rFonts w:ascii="Times New Roman" w:hAnsi="Times New Roman" w:cs="Times New Roman"/>
        </w:rPr>
        <w:t>)</w:t>
      </w:r>
    </w:p>
    <w:p w14:paraId="027DA0F4" w14:textId="77777777" w:rsidR="00857C64" w:rsidRPr="008B5072" w:rsidRDefault="00857C64" w:rsidP="008B5072">
      <w:pPr>
        <w:pStyle w:val="ListParagraph"/>
        <w:numPr>
          <w:ilvl w:val="0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</w:rPr>
        <w:t>Identify three (3) articles related to your topic from the Project Muse database:</w:t>
      </w:r>
    </w:p>
    <w:p w14:paraId="28946551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shd w:val="clear" w:color="auto" w:fill="FFFFFF"/>
        </w:rPr>
        <w:t xml:space="preserve">Greek and Roman naval warfare by William Ledyard Rodgers. </w:t>
      </w:r>
    </w:p>
    <w:p w14:paraId="5FFFA280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shd w:val="clear" w:color="auto" w:fill="FFFFFF"/>
        </w:rPr>
        <w:t>(Rodgers, W. L. (1938). Greek and Roman naval warfare.)</w:t>
      </w:r>
    </w:p>
    <w:p w14:paraId="6D0A03AE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i/>
          <w:iCs/>
          <w:shd w:val="clear" w:color="auto" w:fill="FFFFFF"/>
        </w:rPr>
        <w:t>A companion to Greek and Roman historiography</w:t>
      </w:r>
      <w:r w:rsidRPr="008B5072">
        <w:rPr>
          <w:rFonts w:ascii="Times New Roman" w:hAnsi="Times New Roman" w:cs="Times New Roman"/>
          <w:iCs/>
          <w:shd w:val="clear" w:color="auto" w:fill="FFFFFF"/>
        </w:rPr>
        <w:t xml:space="preserve"> by John </w:t>
      </w:r>
      <w:proofErr w:type="spellStart"/>
      <w:r w:rsidRPr="008B5072">
        <w:rPr>
          <w:rFonts w:ascii="Times New Roman" w:hAnsi="Times New Roman" w:cs="Times New Roman"/>
          <w:iCs/>
          <w:shd w:val="clear" w:color="auto" w:fill="FFFFFF"/>
        </w:rPr>
        <w:t>Marincola</w:t>
      </w:r>
      <w:proofErr w:type="spellEnd"/>
      <w:r w:rsidRPr="008B5072">
        <w:rPr>
          <w:rFonts w:ascii="Times New Roman" w:hAnsi="Times New Roman" w:cs="Times New Roman"/>
          <w:iCs/>
          <w:shd w:val="clear" w:color="auto" w:fill="FFFFFF"/>
        </w:rPr>
        <w:t xml:space="preserve">. </w:t>
      </w:r>
    </w:p>
    <w:p w14:paraId="343C1BBA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iCs/>
          <w:shd w:val="clear" w:color="auto" w:fill="FFFFFF"/>
        </w:rPr>
        <w:t>(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Marincola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J. (Ed.). (2010).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A companion to Greek and Roman historiography</w:t>
      </w:r>
      <w:r w:rsidRPr="008B5072">
        <w:rPr>
          <w:rFonts w:ascii="Times New Roman" w:hAnsi="Times New Roman" w:cs="Times New Roman"/>
          <w:shd w:val="clear" w:color="auto" w:fill="FFFFFF"/>
        </w:rPr>
        <w:t>. John Wiley &amp; Sons.</w:t>
      </w:r>
      <w:r w:rsidRPr="008B5072">
        <w:rPr>
          <w:rFonts w:ascii="Times New Roman" w:hAnsi="Times New Roman" w:cs="Times New Roman"/>
          <w:iCs/>
          <w:shd w:val="clear" w:color="auto" w:fill="FFFFFF"/>
        </w:rPr>
        <w:t>)</w:t>
      </w:r>
    </w:p>
    <w:p w14:paraId="01008F9B" w14:textId="77777777" w:rsidR="00857C64" w:rsidRPr="008B5072" w:rsidRDefault="00857C64" w:rsidP="008B5072">
      <w:pPr>
        <w:pStyle w:val="ListParagraph"/>
        <w:numPr>
          <w:ilvl w:val="1"/>
          <w:numId w:val="16"/>
        </w:numPr>
        <w:spacing w:after="16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i/>
          <w:iCs/>
          <w:shd w:val="clear" w:color="auto" w:fill="FFFFFF"/>
        </w:rPr>
        <w:t xml:space="preserve">Augustan poetry and the Roman Republic </w:t>
      </w:r>
      <w:r w:rsidRPr="008B5072">
        <w:rPr>
          <w:rFonts w:ascii="Times New Roman" w:hAnsi="Times New Roman" w:cs="Times New Roman"/>
          <w:iCs/>
          <w:shd w:val="clear" w:color="auto" w:fill="FFFFFF"/>
        </w:rPr>
        <w:t xml:space="preserve">by Joseph </w:t>
      </w:r>
      <w:proofErr w:type="spellStart"/>
      <w:r w:rsidRPr="008B5072">
        <w:rPr>
          <w:rFonts w:ascii="Times New Roman" w:hAnsi="Times New Roman" w:cs="Times New Roman"/>
          <w:iCs/>
          <w:shd w:val="clear" w:color="auto" w:fill="FFFFFF"/>
        </w:rPr>
        <w:t>Farrel</w:t>
      </w:r>
      <w:proofErr w:type="spellEnd"/>
      <w:r w:rsidRPr="008B5072">
        <w:rPr>
          <w:rFonts w:ascii="Times New Roman" w:hAnsi="Times New Roman" w:cs="Times New Roman"/>
          <w:iCs/>
          <w:shd w:val="clear" w:color="auto" w:fill="FFFFFF"/>
        </w:rPr>
        <w:t xml:space="preserve">. </w:t>
      </w:r>
    </w:p>
    <w:p w14:paraId="0D91E968" w14:textId="77777777" w:rsidR="00857C64" w:rsidRPr="008B5072" w:rsidRDefault="00857C64" w:rsidP="008B5072">
      <w:pPr>
        <w:pStyle w:val="ListParagraph"/>
        <w:ind w:left="1080"/>
        <w:rPr>
          <w:rFonts w:ascii="Times New Roman" w:hAnsi="Times New Roman" w:cs="Times New Roman"/>
        </w:rPr>
      </w:pPr>
      <w:r w:rsidRPr="008B5072">
        <w:rPr>
          <w:rFonts w:ascii="Times New Roman" w:hAnsi="Times New Roman" w:cs="Times New Roman"/>
          <w:shd w:val="clear" w:color="auto" w:fill="FFFFFF"/>
        </w:rPr>
        <w:t xml:space="preserve">(Farrell, J., &amp; </w:t>
      </w:r>
      <w:proofErr w:type="spellStart"/>
      <w:r w:rsidRPr="008B5072">
        <w:rPr>
          <w:rFonts w:ascii="Times New Roman" w:hAnsi="Times New Roman" w:cs="Times New Roman"/>
          <w:shd w:val="clear" w:color="auto" w:fill="FFFFFF"/>
        </w:rPr>
        <w:t>Nelis</w:t>
      </w:r>
      <w:proofErr w:type="spellEnd"/>
      <w:r w:rsidRPr="008B5072">
        <w:rPr>
          <w:rFonts w:ascii="Times New Roman" w:hAnsi="Times New Roman" w:cs="Times New Roman"/>
          <w:shd w:val="clear" w:color="auto" w:fill="FFFFFF"/>
        </w:rPr>
        <w:t>, D. P. (Eds.). (2013). </w:t>
      </w:r>
      <w:r w:rsidRPr="008B5072">
        <w:rPr>
          <w:rFonts w:ascii="Times New Roman" w:hAnsi="Times New Roman" w:cs="Times New Roman"/>
          <w:i/>
          <w:iCs/>
          <w:shd w:val="clear" w:color="auto" w:fill="FFFFFF"/>
        </w:rPr>
        <w:t>Augustan poetry and the Roman Republic</w:t>
      </w:r>
      <w:r w:rsidRPr="008B5072">
        <w:rPr>
          <w:rFonts w:ascii="Times New Roman" w:hAnsi="Times New Roman" w:cs="Times New Roman"/>
          <w:shd w:val="clear" w:color="auto" w:fill="FFFFFF"/>
        </w:rPr>
        <w:t>. Oxford University Press.)</w:t>
      </w:r>
    </w:p>
    <w:sdt>
      <w:sdtPr>
        <w:rPr>
          <w:rFonts w:ascii="Times New Roman" w:hAnsi="Times New Roman" w:cs="Times New Roman"/>
        </w:rPr>
        <w:id w:val="62297111"/>
        <w:docPartObj>
          <w:docPartGallery w:val="Bibliographies"/>
          <w:docPartUnique/>
        </w:docPartObj>
      </w:sdtPr>
      <w:sdtEndPr/>
      <w:sdtContent>
        <w:p w14:paraId="759F09BF" w14:textId="5089C46C" w:rsidR="00E81978" w:rsidRPr="008B5072" w:rsidRDefault="00120440" w:rsidP="008B5072">
          <w:pPr>
            <w:pStyle w:val="Bibliography"/>
            <w:rPr>
              <w:rFonts w:ascii="Times New Roman" w:hAnsi="Times New Roman" w:cs="Times New Roman"/>
              <w:noProof/>
            </w:rPr>
          </w:pPr>
        </w:p>
      </w:sdtContent>
    </w:sdt>
    <w:sectPr w:rsidR="00E81978" w:rsidRPr="008B507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160F" w14:textId="77777777" w:rsidR="00120440" w:rsidRDefault="00120440">
      <w:pPr>
        <w:spacing w:line="240" w:lineRule="auto"/>
      </w:pPr>
      <w:r>
        <w:separator/>
      </w:r>
    </w:p>
    <w:p w14:paraId="4E1D0CB9" w14:textId="77777777" w:rsidR="00120440" w:rsidRDefault="00120440"/>
  </w:endnote>
  <w:endnote w:type="continuationSeparator" w:id="0">
    <w:p w14:paraId="3A4B2564" w14:textId="77777777" w:rsidR="00120440" w:rsidRDefault="00120440">
      <w:pPr>
        <w:spacing w:line="240" w:lineRule="auto"/>
      </w:pPr>
      <w:r>
        <w:continuationSeparator/>
      </w:r>
    </w:p>
    <w:p w14:paraId="6FE65374" w14:textId="77777777" w:rsidR="00120440" w:rsidRDefault="00120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3726" w14:textId="77777777" w:rsidR="00120440" w:rsidRDefault="00120440">
      <w:pPr>
        <w:spacing w:line="240" w:lineRule="auto"/>
      </w:pPr>
      <w:r>
        <w:separator/>
      </w:r>
    </w:p>
    <w:p w14:paraId="45B48D9D" w14:textId="77777777" w:rsidR="00120440" w:rsidRDefault="00120440"/>
  </w:footnote>
  <w:footnote w:type="continuationSeparator" w:id="0">
    <w:p w14:paraId="15A98D42" w14:textId="77777777" w:rsidR="00120440" w:rsidRDefault="00120440">
      <w:pPr>
        <w:spacing w:line="240" w:lineRule="auto"/>
      </w:pPr>
      <w:r>
        <w:continuationSeparator/>
      </w:r>
    </w:p>
    <w:p w14:paraId="249CE7AF" w14:textId="77777777" w:rsidR="00120440" w:rsidRDefault="00120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91EC" w14:textId="5291AD59" w:rsidR="00E81978" w:rsidRDefault="0012044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57C64">
          <w:rPr>
            <w:rStyle w:val="Strong"/>
          </w:rPr>
          <w:t>HISTORY AND ANTHROPOLOGY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B5072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B662" w14:textId="3416294B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57C64">
          <w:rPr>
            <w:rStyle w:val="Strong"/>
          </w:rPr>
          <w:t>HISTORY AND ANTHROPOLOGY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B50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2F7193F"/>
    <w:multiLevelType w:val="hybridMultilevel"/>
    <w:tmpl w:val="82465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zAzNbA0MjMzNTJW0lEKTi0uzszPAykwrAUAt63+7ywAAAA="/>
  </w:docVars>
  <w:rsids>
    <w:rsidRoot w:val="00C50272"/>
    <w:rsid w:val="000D3F41"/>
    <w:rsid w:val="000D5F07"/>
    <w:rsid w:val="00120440"/>
    <w:rsid w:val="0014705D"/>
    <w:rsid w:val="00355DCA"/>
    <w:rsid w:val="00422B99"/>
    <w:rsid w:val="004824B4"/>
    <w:rsid w:val="00551A02"/>
    <w:rsid w:val="005534FA"/>
    <w:rsid w:val="005D3A03"/>
    <w:rsid w:val="0070607F"/>
    <w:rsid w:val="008002C0"/>
    <w:rsid w:val="00857C64"/>
    <w:rsid w:val="008B5072"/>
    <w:rsid w:val="008C5323"/>
    <w:rsid w:val="009A6A3B"/>
    <w:rsid w:val="009E675E"/>
    <w:rsid w:val="00A405C9"/>
    <w:rsid w:val="00B823AA"/>
    <w:rsid w:val="00BA45DB"/>
    <w:rsid w:val="00BF4184"/>
    <w:rsid w:val="00C0601E"/>
    <w:rsid w:val="00C31D30"/>
    <w:rsid w:val="00C50272"/>
    <w:rsid w:val="00C73F57"/>
    <w:rsid w:val="00CD6E39"/>
    <w:rsid w:val="00CE500F"/>
    <w:rsid w:val="00CF6E91"/>
    <w:rsid w:val="00D85B68"/>
    <w:rsid w:val="00E6004D"/>
    <w:rsid w:val="00E81978"/>
    <w:rsid w:val="00F379B7"/>
    <w:rsid w:val="00F525FA"/>
    <w:rsid w:val="00F77F33"/>
    <w:rsid w:val="00FC499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B3D4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13557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A13557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A13557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A13557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A13557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13557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13557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B495D"/>
    <w:rsid w:val="00313E00"/>
    <w:rsid w:val="003F2D77"/>
    <w:rsid w:val="00722149"/>
    <w:rsid w:val="00A13557"/>
    <w:rsid w:val="00E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HISTORY AND ANTHROPOLOGY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CCB9BD-BB35-4B60-8241-62F93E6B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Skills Lab 2: Library Assignment</dc:title>
  <dc:subject/>
  <dc:creator>Zack Gold</dc:creator>
  <cp:keywords/>
  <dc:description/>
  <cp:lastModifiedBy>Saqlain</cp:lastModifiedBy>
  <cp:revision>3</cp:revision>
  <dcterms:created xsi:type="dcterms:W3CDTF">2020-01-16T19:52:00Z</dcterms:created>
  <dcterms:modified xsi:type="dcterms:W3CDTF">2020-01-16T19:52:00Z</dcterms:modified>
</cp:coreProperties>
</file>