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D4D3" w14:textId="6AA9CB69" w:rsidR="00E81978" w:rsidRDefault="002D4BBE">
      <w:pPr>
        <w:pStyle w:val="Title"/>
      </w:pPr>
      <w:sdt>
        <w:sdtPr>
          <w:alias w:val="Title:"/>
          <w:tag w:val="Title:"/>
          <w:id w:val="726351117"/>
          <w:placeholder>
            <w:docPart w:val="7DDBCE0D653F4B11AB7EF70772DB719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384281">
            <w:t>Organizational Development in Netflix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AACEBECCB0824BD2B74D38114CC0FAC0"/>
        </w:placeholder>
        <w:temporary/>
        <w:showingPlcHdr/>
        <w15:appearance w15:val="hidden"/>
        <w:text/>
      </w:sdtPr>
      <w:sdtEndPr/>
      <w:sdtContent>
        <w:p w14:paraId="47D6657D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07004727" w14:textId="77777777" w:rsidR="00E81978" w:rsidRDefault="002D4BBE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A300F99CE1984003A3552BAD755500D5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185B5B3F5E76489EAE59D30D168943FF"/>
        </w:placeholder>
        <w:temporary/>
        <w:showingPlcHdr/>
        <w15:appearance w15:val="hidden"/>
      </w:sdtPr>
      <w:sdtEndPr/>
      <w:sdtContent>
        <w:p w14:paraId="30B6555F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0417CDA6C5C840E78FF7C1F974EAD977"/>
        </w:placeholder>
        <w:temporary/>
        <w:showingPlcHdr/>
        <w15:appearance w15:val="hidden"/>
        <w:text/>
      </w:sdtPr>
      <w:sdtEndPr/>
      <w:sdtContent>
        <w:p w14:paraId="5DF5EBCF" w14:textId="481B359F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56E4EFCC" w14:textId="27D0598D" w:rsidR="000C02F0" w:rsidRDefault="000C02F0" w:rsidP="00B823AA">
      <w:pPr>
        <w:pStyle w:val="Title2"/>
      </w:pPr>
    </w:p>
    <w:p w14:paraId="7F083409" w14:textId="78C137D9" w:rsidR="000C02F0" w:rsidRDefault="000C02F0" w:rsidP="00B823AA">
      <w:pPr>
        <w:pStyle w:val="Title2"/>
      </w:pPr>
    </w:p>
    <w:p w14:paraId="27888655" w14:textId="3B962027" w:rsidR="000C02F0" w:rsidRDefault="000C02F0" w:rsidP="00B823AA">
      <w:pPr>
        <w:pStyle w:val="Title2"/>
      </w:pPr>
    </w:p>
    <w:p w14:paraId="095C57A1" w14:textId="369A7EB3" w:rsidR="000C02F0" w:rsidRDefault="000C02F0" w:rsidP="00B823AA">
      <w:pPr>
        <w:pStyle w:val="Title2"/>
      </w:pPr>
    </w:p>
    <w:p w14:paraId="5FFB703E" w14:textId="4C0DE4D9" w:rsidR="000C02F0" w:rsidRDefault="000C02F0" w:rsidP="00B823AA">
      <w:pPr>
        <w:pStyle w:val="Title2"/>
      </w:pPr>
    </w:p>
    <w:p w14:paraId="4C112901" w14:textId="495EF2D7" w:rsidR="000C02F0" w:rsidRDefault="000C02F0" w:rsidP="00B823AA">
      <w:pPr>
        <w:pStyle w:val="Title2"/>
      </w:pPr>
    </w:p>
    <w:p w14:paraId="5A96F606" w14:textId="6C692ECD" w:rsidR="000C02F0" w:rsidRDefault="000C02F0" w:rsidP="00B823AA">
      <w:pPr>
        <w:pStyle w:val="Title2"/>
      </w:pPr>
    </w:p>
    <w:p w14:paraId="1A355A86" w14:textId="0BDE7776" w:rsidR="000C02F0" w:rsidRDefault="000C02F0" w:rsidP="00B823AA">
      <w:pPr>
        <w:pStyle w:val="Title2"/>
      </w:pPr>
    </w:p>
    <w:p w14:paraId="7099A6DB" w14:textId="51A31A37" w:rsidR="000C02F0" w:rsidRDefault="000C02F0" w:rsidP="00B823AA">
      <w:pPr>
        <w:pStyle w:val="Title2"/>
      </w:pPr>
    </w:p>
    <w:p w14:paraId="79319727" w14:textId="7E80B7F0" w:rsidR="000C02F0" w:rsidRDefault="000C02F0" w:rsidP="00B823AA">
      <w:pPr>
        <w:pStyle w:val="Title2"/>
      </w:pPr>
    </w:p>
    <w:p w14:paraId="0FFB92E4" w14:textId="7EB207D1" w:rsidR="00870F75" w:rsidRDefault="009D5805" w:rsidP="00225DC4">
      <w:pPr>
        <w:rPr>
          <w:rFonts w:ascii="Times New Roman" w:hAnsi="Times New Roman" w:cs="Times New Roman"/>
        </w:rPr>
      </w:pPr>
      <w:r w:rsidRPr="00EA2251">
        <w:rPr>
          <w:rFonts w:ascii="Times New Roman" w:hAnsi="Times New Roman" w:cs="Times New Roman"/>
        </w:rPr>
        <w:lastRenderedPageBreak/>
        <w:t xml:space="preserve">Netflix </w:t>
      </w:r>
      <w:r w:rsidR="006943DE">
        <w:rPr>
          <w:rFonts w:ascii="Times New Roman" w:hAnsi="Times New Roman" w:cs="Times New Roman"/>
        </w:rPr>
        <w:t>C</w:t>
      </w:r>
      <w:r w:rsidRPr="00EA2251">
        <w:rPr>
          <w:rFonts w:ascii="Times New Roman" w:hAnsi="Times New Roman" w:cs="Times New Roman"/>
        </w:rPr>
        <w:t xml:space="preserve">hief talent officer Lynn </w:t>
      </w:r>
      <w:r w:rsidR="00EA4540" w:rsidRPr="00EA2251">
        <w:rPr>
          <w:rFonts w:ascii="Times New Roman" w:hAnsi="Times New Roman" w:cs="Times New Roman"/>
        </w:rPr>
        <w:t xml:space="preserve">McCord </w:t>
      </w:r>
      <w:r w:rsidR="00EA4540">
        <w:rPr>
          <w:rFonts w:ascii="Times New Roman" w:hAnsi="Times New Roman" w:cs="Times New Roman"/>
        </w:rPr>
        <w:t>and</w:t>
      </w:r>
      <w:r w:rsidR="00887C6A">
        <w:rPr>
          <w:rFonts w:ascii="Times New Roman" w:hAnsi="Times New Roman" w:cs="Times New Roman"/>
        </w:rPr>
        <w:t xml:space="preserve"> CEO Reed Hastings </w:t>
      </w:r>
      <w:r w:rsidR="0072680C" w:rsidRPr="00EA2251">
        <w:rPr>
          <w:rFonts w:ascii="Times New Roman" w:hAnsi="Times New Roman" w:cs="Times New Roman"/>
        </w:rPr>
        <w:t xml:space="preserve">assembled </w:t>
      </w:r>
      <w:r w:rsidR="00EA4540">
        <w:rPr>
          <w:rFonts w:ascii="Times New Roman" w:hAnsi="Times New Roman" w:cs="Times New Roman"/>
        </w:rPr>
        <w:t xml:space="preserve">revolutionary </w:t>
      </w:r>
      <w:r w:rsidR="00EA4540" w:rsidRPr="00EA2251">
        <w:rPr>
          <w:rFonts w:ascii="Times New Roman" w:hAnsi="Times New Roman" w:cs="Times New Roman"/>
        </w:rPr>
        <w:t>approaches</w:t>
      </w:r>
      <w:r w:rsidR="0072680C" w:rsidRPr="00EA2251">
        <w:rPr>
          <w:rFonts w:ascii="Times New Roman" w:hAnsi="Times New Roman" w:cs="Times New Roman"/>
        </w:rPr>
        <w:t xml:space="preserve"> </w:t>
      </w:r>
      <w:r w:rsidR="00887C6A">
        <w:rPr>
          <w:rFonts w:ascii="Times New Roman" w:hAnsi="Times New Roman" w:cs="Times New Roman"/>
        </w:rPr>
        <w:t xml:space="preserve">called the culture deck, that the </w:t>
      </w:r>
      <w:r w:rsidR="0072680C" w:rsidRPr="00EA2251">
        <w:rPr>
          <w:rFonts w:ascii="Times New Roman" w:hAnsi="Times New Roman" w:cs="Times New Roman"/>
        </w:rPr>
        <w:t xml:space="preserve">organization was practicing which helped it form a unique culture having a great impact on the </w:t>
      </w:r>
      <w:r w:rsidR="00DA18F2" w:rsidRPr="00EA2251">
        <w:rPr>
          <w:rFonts w:ascii="Times New Roman" w:hAnsi="Times New Roman" w:cs="Times New Roman"/>
        </w:rPr>
        <w:t xml:space="preserve">employee’s </w:t>
      </w:r>
      <w:proofErr w:type="spellStart"/>
      <w:r w:rsidR="00DA18F2" w:rsidRPr="00EA2251">
        <w:rPr>
          <w:rFonts w:ascii="Times New Roman" w:hAnsi="Times New Roman" w:cs="Times New Roman"/>
        </w:rPr>
        <w:t>performance.</w:t>
      </w:r>
      <w:r w:rsidR="006943DE">
        <w:rPr>
          <w:rFonts w:ascii="Times New Roman" w:hAnsi="Times New Roman" w:cs="Times New Roman"/>
        </w:rPr>
        <w:t>I</w:t>
      </w:r>
      <w:r w:rsidR="00887C6A">
        <w:rPr>
          <w:rFonts w:ascii="Times New Roman" w:hAnsi="Times New Roman" w:cs="Times New Roman"/>
        </w:rPr>
        <w:t>t</w:t>
      </w:r>
      <w:proofErr w:type="spellEnd"/>
      <w:r w:rsidR="00887C6A">
        <w:rPr>
          <w:rFonts w:ascii="Times New Roman" w:hAnsi="Times New Roman" w:cs="Times New Roman"/>
        </w:rPr>
        <w:t xml:space="preserve"> was made </w:t>
      </w:r>
      <w:r w:rsidR="00EA4540">
        <w:rPr>
          <w:rFonts w:ascii="Times New Roman" w:hAnsi="Times New Roman" w:cs="Times New Roman"/>
        </w:rPr>
        <w:t>public and</w:t>
      </w:r>
      <w:r w:rsidR="00887C6A">
        <w:rPr>
          <w:rFonts w:ascii="Times New Roman" w:hAnsi="Times New Roman" w:cs="Times New Roman"/>
        </w:rPr>
        <w:t xml:space="preserve"> it has since been viewed more than 6 million times</w:t>
      </w:r>
      <w:r w:rsidR="00DA18F2" w:rsidRPr="00EA2251">
        <w:rPr>
          <w:rFonts w:ascii="Times New Roman" w:hAnsi="Times New Roman" w:cs="Times New Roman"/>
        </w:rPr>
        <w:t xml:space="preserve"> All the documented work greatly influenced all the startups and the </w:t>
      </w:r>
      <w:r w:rsidR="00FB5C4A" w:rsidRPr="00EA2251">
        <w:rPr>
          <w:rFonts w:ascii="Times New Roman" w:hAnsi="Times New Roman" w:cs="Times New Roman"/>
        </w:rPr>
        <w:t xml:space="preserve">successful </w:t>
      </w:r>
      <w:r w:rsidR="00DA18F2" w:rsidRPr="00EA2251">
        <w:rPr>
          <w:rFonts w:ascii="Times New Roman" w:hAnsi="Times New Roman" w:cs="Times New Roman"/>
        </w:rPr>
        <w:t>businesses</w:t>
      </w:r>
      <w:r w:rsidR="003E3FE6" w:rsidRPr="00EA2251">
        <w:rPr>
          <w:rFonts w:ascii="Times New Roman" w:hAnsi="Times New Roman" w:cs="Times New Roman"/>
        </w:rPr>
        <w:t xml:space="preserve">. Some of the </w:t>
      </w:r>
      <w:r w:rsidR="00D408DE" w:rsidRPr="00EA2251">
        <w:rPr>
          <w:rFonts w:ascii="Times New Roman" w:hAnsi="Times New Roman" w:cs="Times New Roman"/>
        </w:rPr>
        <w:t>rarest</w:t>
      </w:r>
      <w:r w:rsidR="003E3FE6" w:rsidRPr="00EA2251">
        <w:rPr>
          <w:rFonts w:ascii="Times New Roman" w:hAnsi="Times New Roman" w:cs="Times New Roman"/>
        </w:rPr>
        <w:t xml:space="preserve"> </w:t>
      </w:r>
      <w:r w:rsidR="00D408DE" w:rsidRPr="00EA2251">
        <w:rPr>
          <w:rFonts w:ascii="Times New Roman" w:hAnsi="Times New Roman" w:cs="Times New Roman"/>
        </w:rPr>
        <w:t xml:space="preserve">aspects of work practices the organization followed </w:t>
      </w:r>
      <w:r w:rsidR="003E3FE6" w:rsidRPr="00EA2251">
        <w:rPr>
          <w:rFonts w:ascii="Times New Roman" w:hAnsi="Times New Roman" w:cs="Times New Roman"/>
        </w:rPr>
        <w:t>were outlined by McCord and Hastings</w:t>
      </w:r>
      <w:r w:rsidR="00D408DE" w:rsidRPr="00EA2251">
        <w:rPr>
          <w:rFonts w:ascii="Times New Roman" w:hAnsi="Times New Roman" w:cs="Times New Roman"/>
        </w:rPr>
        <w:t>. All the aspects</w:t>
      </w:r>
      <w:r w:rsidR="003E3FE6" w:rsidRPr="00EA2251">
        <w:rPr>
          <w:rFonts w:ascii="Times New Roman" w:hAnsi="Times New Roman" w:cs="Times New Roman"/>
        </w:rPr>
        <w:t xml:space="preserve"> were based on logic</w:t>
      </w:r>
      <w:r w:rsidR="00D408DE" w:rsidRPr="00EA2251">
        <w:rPr>
          <w:rFonts w:ascii="Times New Roman" w:hAnsi="Times New Roman" w:cs="Times New Roman"/>
        </w:rPr>
        <w:t xml:space="preserve"> </w:t>
      </w:r>
      <w:r w:rsidR="00476A84" w:rsidRPr="00EA2251">
        <w:rPr>
          <w:rFonts w:ascii="Times New Roman" w:hAnsi="Times New Roman" w:cs="Times New Roman"/>
        </w:rPr>
        <w:t>u</w:t>
      </w:r>
      <w:r w:rsidR="00D408DE" w:rsidRPr="00EA2251">
        <w:rPr>
          <w:rFonts w:ascii="Times New Roman" w:hAnsi="Times New Roman" w:cs="Times New Roman"/>
        </w:rPr>
        <w:t xml:space="preserve">nlike most of the organizations that invest their time and money on the </w:t>
      </w:r>
      <w:r w:rsidR="00476A84" w:rsidRPr="00EA2251">
        <w:rPr>
          <w:rFonts w:ascii="Times New Roman" w:hAnsi="Times New Roman" w:cs="Times New Roman"/>
        </w:rPr>
        <w:t xml:space="preserve">forming and enforcing </w:t>
      </w:r>
      <w:r w:rsidR="00D408DE" w:rsidRPr="00EA2251">
        <w:rPr>
          <w:rFonts w:ascii="Times New Roman" w:hAnsi="Times New Roman" w:cs="Times New Roman"/>
        </w:rPr>
        <w:t>HR policies</w:t>
      </w:r>
      <w:r w:rsidR="00476A84" w:rsidRPr="00EA2251">
        <w:rPr>
          <w:rFonts w:ascii="Times New Roman" w:hAnsi="Times New Roman" w:cs="Times New Roman"/>
        </w:rPr>
        <w:t>.</w:t>
      </w:r>
      <w:r w:rsidR="003778B5" w:rsidRPr="00EA2251">
        <w:rPr>
          <w:rFonts w:ascii="Times New Roman" w:hAnsi="Times New Roman" w:cs="Times New Roman"/>
        </w:rPr>
        <w:t xml:space="preserve"> </w:t>
      </w:r>
      <w:r w:rsidR="00476A84" w:rsidRPr="00EA2251">
        <w:rPr>
          <w:rFonts w:ascii="Times New Roman" w:hAnsi="Times New Roman" w:cs="Times New Roman"/>
        </w:rPr>
        <w:t xml:space="preserve">Another </w:t>
      </w:r>
      <w:r w:rsidR="003778B5" w:rsidRPr="00EA2251">
        <w:rPr>
          <w:rFonts w:ascii="Times New Roman" w:hAnsi="Times New Roman" w:cs="Times New Roman"/>
        </w:rPr>
        <w:t>practice Netflix did differently was their performance appraisal methods</w:t>
      </w:r>
      <w:r w:rsidR="006F69C6">
        <w:rPr>
          <w:rFonts w:ascii="Times New Roman" w:hAnsi="Times New Roman" w:cs="Times New Roman"/>
        </w:rPr>
        <w:t xml:space="preserve"> (</w:t>
      </w:r>
      <w:r w:rsidR="006F69C6" w:rsidRPr="006F69C6">
        <w:rPr>
          <w:rFonts w:ascii="Times New Roman" w:hAnsi="Times New Roman" w:cs="Times New Roman"/>
        </w:rPr>
        <w:t>Guitton</w:t>
      </w:r>
      <w:r w:rsidR="006F69C6">
        <w:rPr>
          <w:rFonts w:ascii="Times New Roman" w:hAnsi="Times New Roman" w:cs="Times New Roman"/>
        </w:rPr>
        <w:t xml:space="preserve">, </w:t>
      </w:r>
      <w:r w:rsidR="006F69C6" w:rsidRPr="006F69C6">
        <w:rPr>
          <w:rFonts w:ascii="Times New Roman" w:hAnsi="Times New Roman" w:cs="Times New Roman"/>
        </w:rPr>
        <w:t>2015)</w:t>
      </w:r>
      <w:r w:rsidR="003778B5" w:rsidRPr="00EA2251">
        <w:rPr>
          <w:rFonts w:ascii="Times New Roman" w:hAnsi="Times New Roman" w:cs="Times New Roman"/>
        </w:rPr>
        <w:t>.</w:t>
      </w:r>
      <w:r w:rsidR="003778B5" w:rsidRPr="00EA2251">
        <w:rPr>
          <w:rFonts w:ascii="Times New Roman" w:hAnsi="Times New Roman" w:cs="Times New Roman"/>
          <w:color w:val="282828"/>
          <w:shd w:val="clear" w:color="auto" w:fill="FFFFFF"/>
        </w:rPr>
        <w:t xml:space="preserve"> Formal reviews were completely eliminated. Management decided to make casual conversation about </w:t>
      </w:r>
      <w:r w:rsidR="009A0F5E" w:rsidRPr="00EA2251">
        <w:rPr>
          <w:rFonts w:ascii="Times New Roman" w:hAnsi="Times New Roman" w:cs="Times New Roman"/>
          <w:color w:val="282828"/>
          <w:shd w:val="clear" w:color="auto" w:fill="FFFFFF"/>
        </w:rPr>
        <w:t>performance an</w:t>
      </w:r>
      <w:r w:rsidR="003778B5" w:rsidRPr="00EA2251">
        <w:rPr>
          <w:rFonts w:ascii="Times New Roman" w:hAnsi="Times New Roman" w:cs="Times New Roman"/>
          <w:color w:val="282828"/>
          <w:shd w:val="clear" w:color="auto" w:fill="FFFFFF"/>
        </w:rPr>
        <w:t xml:space="preserve"> integral part of the organization.</w:t>
      </w:r>
      <w:r w:rsidR="009A0F5E" w:rsidRPr="00EA2251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9A0F5E" w:rsidRPr="00EA2251">
        <w:rPr>
          <w:rFonts w:ascii="Times New Roman" w:hAnsi="Times New Roman" w:cs="Times New Roman"/>
        </w:rPr>
        <w:t>Netflix culture and talent approach were quite compelling for few reasons</w:t>
      </w:r>
      <w:r w:rsidR="00C133DF">
        <w:rPr>
          <w:rFonts w:ascii="Times New Roman" w:hAnsi="Times New Roman" w:cs="Times New Roman"/>
        </w:rPr>
        <w:t>.</w:t>
      </w:r>
    </w:p>
    <w:p w14:paraId="1089A25A" w14:textId="2EB1452D" w:rsidR="00225DC4" w:rsidRPr="00EA2251" w:rsidRDefault="00887C6A" w:rsidP="00225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strategy revolved around 7 key points drawing a cu</w:t>
      </w:r>
      <w:r w:rsidR="006E3B75">
        <w:rPr>
          <w:rFonts w:ascii="Times New Roman" w:hAnsi="Times New Roman" w:cs="Times New Roman"/>
        </w:rPr>
        <w:t xml:space="preserve">lture </w:t>
      </w:r>
      <w:r w:rsidR="006943DE">
        <w:rPr>
          <w:rFonts w:ascii="Times New Roman" w:hAnsi="Times New Roman" w:cs="Times New Roman"/>
        </w:rPr>
        <w:t>entirely based</w:t>
      </w:r>
      <w:r w:rsidR="006E3B75">
        <w:rPr>
          <w:rFonts w:ascii="Times New Roman" w:hAnsi="Times New Roman" w:cs="Times New Roman"/>
        </w:rPr>
        <w:t xml:space="preserve"> on company values</w:t>
      </w:r>
      <w:r>
        <w:rPr>
          <w:rFonts w:ascii="Times New Roman" w:hAnsi="Times New Roman" w:cs="Times New Roman"/>
        </w:rPr>
        <w:t>, giving employees</w:t>
      </w:r>
      <w:r w:rsidR="006E3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6E3B75">
        <w:rPr>
          <w:rFonts w:ascii="Times New Roman" w:hAnsi="Times New Roman" w:cs="Times New Roman"/>
        </w:rPr>
        <w:t>choice</w:t>
      </w:r>
      <w:r>
        <w:rPr>
          <w:rFonts w:ascii="Times New Roman" w:hAnsi="Times New Roman" w:cs="Times New Roman"/>
        </w:rPr>
        <w:t xml:space="preserve"> to succeed</w:t>
      </w:r>
      <w:r w:rsidR="006E3B75">
        <w:rPr>
          <w:rFonts w:ascii="Times New Roman" w:hAnsi="Times New Roman" w:cs="Times New Roman"/>
        </w:rPr>
        <w:t xml:space="preserve"> and hiring top </w:t>
      </w:r>
      <w:r w:rsidR="00870F75">
        <w:rPr>
          <w:rFonts w:ascii="Times New Roman" w:hAnsi="Times New Roman" w:cs="Times New Roman"/>
        </w:rPr>
        <w:t>talent.</w:t>
      </w:r>
      <w:r w:rsidR="00870F75" w:rsidRPr="00EA2251">
        <w:rPr>
          <w:rFonts w:ascii="Times New Roman" w:hAnsi="Times New Roman" w:cs="Times New Roman"/>
        </w:rPr>
        <w:t xml:space="preserve"> The</w:t>
      </w:r>
      <w:r w:rsidR="009A0F5E" w:rsidRPr="00EA2251">
        <w:rPr>
          <w:rFonts w:ascii="Times New Roman" w:hAnsi="Times New Roman" w:cs="Times New Roman"/>
        </w:rPr>
        <w:t xml:space="preserve"> seven aspects of the Netflix culture were derived from the common sense</w:t>
      </w:r>
      <w:r w:rsidR="005C63C0">
        <w:rPr>
          <w:rFonts w:ascii="Times New Roman" w:hAnsi="Times New Roman" w:cs="Times New Roman"/>
        </w:rPr>
        <w:t xml:space="preserve"> li</w:t>
      </w:r>
      <w:r w:rsidR="006943DE">
        <w:rPr>
          <w:rFonts w:ascii="Times New Roman" w:hAnsi="Times New Roman" w:cs="Times New Roman"/>
        </w:rPr>
        <w:t xml:space="preserve">ke </w:t>
      </w:r>
      <w:r w:rsidR="00225DC4" w:rsidRPr="00EA2251">
        <w:rPr>
          <w:rFonts w:ascii="Times New Roman" w:hAnsi="Times New Roman" w:cs="Times New Roman"/>
        </w:rPr>
        <w:t xml:space="preserve">values </w:t>
      </w:r>
      <w:r w:rsidR="006943DE">
        <w:rPr>
          <w:rFonts w:ascii="Times New Roman" w:hAnsi="Times New Roman" w:cs="Times New Roman"/>
        </w:rPr>
        <w:t xml:space="preserve">of the </w:t>
      </w:r>
      <w:r w:rsidR="00225DC4" w:rsidRPr="00EA2251">
        <w:rPr>
          <w:rFonts w:ascii="Times New Roman" w:hAnsi="Times New Roman" w:cs="Times New Roman"/>
        </w:rPr>
        <w:t>organization, high performance, context</w:t>
      </w:r>
      <w:r w:rsidR="00870F75">
        <w:rPr>
          <w:rFonts w:ascii="Times New Roman" w:hAnsi="Times New Roman" w:cs="Times New Roman"/>
        </w:rPr>
        <w:t xml:space="preserve"> and no control, highly aligned</w:t>
      </w:r>
      <w:r w:rsidR="00225DC4" w:rsidRPr="00EA2251">
        <w:rPr>
          <w:rFonts w:ascii="Times New Roman" w:hAnsi="Times New Roman" w:cs="Times New Roman"/>
        </w:rPr>
        <w:t>-loosely coupled, pay top of the market, promotion and development</w:t>
      </w:r>
      <w:r w:rsidR="00B21A80">
        <w:rPr>
          <w:rFonts w:ascii="Times New Roman" w:hAnsi="Times New Roman" w:cs="Times New Roman"/>
        </w:rPr>
        <w:t xml:space="preserve"> </w:t>
      </w:r>
      <w:r w:rsidR="00B21A80" w:rsidRPr="00B21A80">
        <w:rPr>
          <w:rFonts w:ascii="Times New Roman" w:hAnsi="Times New Roman" w:cs="Times New Roman"/>
        </w:rPr>
        <w:t>(Guitton, 2015).</w:t>
      </w:r>
      <w:r w:rsidR="00C133DF">
        <w:rPr>
          <w:rFonts w:ascii="Times New Roman" w:hAnsi="Times New Roman" w:cs="Times New Roman"/>
        </w:rPr>
        <w:t xml:space="preserve"> Netflix believes, instead of something written on the walls and posters ‘</w:t>
      </w:r>
      <w:r w:rsidR="00C133DF" w:rsidRPr="00C133DF">
        <w:rPr>
          <w:rFonts w:ascii="Times New Roman" w:hAnsi="Times New Roman" w:cs="Times New Roman"/>
        </w:rPr>
        <w:t>‘</w:t>
      </w:r>
      <w:r w:rsidR="00C133DF">
        <w:rPr>
          <w:rFonts w:ascii="Times New Roman" w:hAnsi="Times New Roman" w:cs="Times New Roman"/>
        </w:rPr>
        <w:t xml:space="preserve">values should be lived, breathed and actually </w:t>
      </w:r>
      <w:r w:rsidR="00EF566F">
        <w:rPr>
          <w:rFonts w:ascii="Times New Roman" w:hAnsi="Times New Roman" w:cs="Times New Roman"/>
        </w:rPr>
        <w:t>valued’’ According</w:t>
      </w:r>
      <w:r w:rsidR="00C133DF">
        <w:rPr>
          <w:rFonts w:ascii="Times New Roman" w:hAnsi="Times New Roman" w:cs="Times New Roman"/>
        </w:rPr>
        <w:t xml:space="preserve"> to the </w:t>
      </w:r>
      <w:r w:rsidR="00EF566F">
        <w:rPr>
          <w:rFonts w:ascii="Times New Roman" w:hAnsi="Times New Roman" w:cs="Times New Roman"/>
        </w:rPr>
        <w:t xml:space="preserve">hasting, one </w:t>
      </w:r>
      <w:r w:rsidR="006943DE">
        <w:rPr>
          <w:rFonts w:ascii="Times New Roman" w:hAnsi="Times New Roman" w:cs="Times New Roman"/>
        </w:rPr>
        <w:t>must</w:t>
      </w:r>
      <w:r w:rsidR="00C133DF">
        <w:rPr>
          <w:rFonts w:ascii="Times New Roman" w:hAnsi="Times New Roman" w:cs="Times New Roman"/>
        </w:rPr>
        <w:t xml:space="preserve"> </w:t>
      </w:r>
      <w:r w:rsidR="006D72F2">
        <w:rPr>
          <w:rFonts w:ascii="Times New Roman" w:hAnsi="Times New Roman" w:cs="Times New Roman"/>
        </w:rPr>
        <w:t>work</w:t>
      </w:r>
      <w:r w:rsidR="00C133DF">
        <w:rPr>
          <w:rFonts w:ascii="Times New Roman" w:hAnsi="Times New Roman" w:cs="Times New Roman"/>
        </w:rPr>
        <w:t xml:space="preserve"> as highly </w:t>
      </w:r>
      <w:r w:rsidR="006943DE">
        <w:rPr>
          <w:rFonts w:ascii="Times New Roman" w:hAnsi="Times New Roman" w:cs="Times New Roman"/>
        </w:rPr>
        <w:t>active</w:t>
      </w:r>
      <w:r w:rsidR="00C133DF">
        <w:rPr>
          <w:rFonts w:ascii="Times New Roman" w:hAnsi="Times New Roman" w:cs="Times New Roman"/>
        </w:rPr>
        <w:t xml:space="preserve"> sports team</w:t>
      </w:r>
      <w:r w:rsidR="006D72F2">
        <w:rPr>
          <w:rFonts w:ascii="Times New Roman" w:hAnsi="Times New Roman" w:cs="Times New Roman"/>
        </w:rPr>
        <w:t xml:space="preserve"> and </w:t>
      </w:r>
      <w:r w:rsidR="00C133DF">
        <w:rPr>
          <w:rFonts w:ascii="Times New Roman" w:hAnsi="Times New Roman" w:cs="Times New Roman"/>
        </w:rPr>
        <w:t>not a</w:t>
      </w:r>
      <w:r w:rsidR="006D72F2">
        <w:rPr>
          <w:rFonts w:ascii="Times New Roman" w:hAnsi="Times New Roman" w:cs="Times New Roman"/>
        </w:rPr>
        <w:t xml:space="preserve">s </w:t>
      </w:r>
      <w:r w:rsidR="006943DE">
        <w:rPr>
          <w:rFonts w:ascii="Times New Roman" w:hAnsi="Times New Roman" w:cs="Times New Roman"/>
        </w:rPr>
        <w:t>a family</w:t>
      </w:r>
      <w:r w:rsidR="006D72F2">
        <w:rPr>
          <w:rFonts w:ascii="Times New Roman" w:hAnsi="Times New Roman" w:cs="Times New Roman"/>
        </w:rPr>
        <w:t>, employee has to</w:t>
      </w:r>
      <w:r w:rsidR="00EF566F">
        <w:rPr>
          <w:rFonts w:ascii="Times New Roman" w:hAnsi="Times New Roman" w:cs="Times New Roman"/>
        </w:rPr>
        <w:t xml:space="preserve"> compete and do his best to </w:t>
      </w:r>
      <w:r w:rsidR="006943DE">
        <w:rPr>
          <w:rFonts w:ascii="Times New Roman" w:hAnsi="Times New Roman" w:cs="Times New Roman"/>
        </w:rPr>
        <w:t>for the</w:t>
      </w:r>
      <w:r w:rsidR="00EF566F">
        <w:rPr>
          <w:rFonts w:ascii="Times New Roman" w:hAnsi="Times New Roman" w:cs="Times New Roman"/>
        </w:rPr>
        <w:t xml:space="preserve"> success of organization.</w:t>
      </w:r>
    </w:p>
    <w:p w14:paraId="0F8843C3" w14:textId="17D46AF8" w:rsidR="00C133DF" w:rsidRPr="00C133DF" w:rsidRDefault="0006173A" w:rsidP="00C133DF">
      <w:pPr>
        <w:rPr>
          <w:rFonts w:ascii="Times New Roman" w:hAnsi="Times New Roman" w:cs="Times New Roman"/>
        </w:rPr>
      </w:pPr>
      <w:r w:rsidRPr="00EA2251">
        <w:rPr>
          <w:rFonts w:ascii="Times New Roman" w:hAnsi="Times New Roman" w:cs="Times New Roman"/>
        </w:rPr>
        <w:t>Culture</w:t>
      </w:r>
      <w:r w:rsidR="00E21CCE" w:rsidRPr="00EA2251">
        <w:rPr>
          <w:rFonts w:ascii="Times New Roman" w:hAnsi="Times New Roman" w:cs="Times New Roman"/>
        </w:rPr>
        <w:t xml:space="preserve"> undoubtedly </w:t>
      </w:r>
      <w:r w:rsidR="00F231DB">
        <w:rPr>
          <w:rFonts w:ascii="Times New Roman" w:hAnsi="Times New Roman" w:cs="Times New Roman"/>
        </w:rPr>
        <w:t>establishes a particular tone for the organization</w:t>
      </w:r>
      <w:r w:rsidRPr="00EA2251">
        <w:rPr>
          <w:rFonts w:ascii="Times New Roman" w:hAnsi="Times New Roman" w:cs="Times New Roman"/>
        </w:rPr>
        <w:t xml:space="preserve"> and </w:t>
      </w:r>
      <w:r w:rsidR="00E21CCE" w:rsidRPr="00EA2251">
        <w:rPr>
          <w:rFonts w:ascii="Times New Roman" w:hAnsi="Times New Roman" w:cs="Times New Roman"/>
        </w:rPr>
        <w:t>motivate</w:t>
      </w:r>
      <w:r w:rsidR="00F231DB">
        <w:rPr>
          <w:rFonts w:ascii="Times New Roman" w:hAnsi="Times New Roman" w:cs="Times New Roman"/>
        </w:rPr>
        <w:t xml:space="preserve"> </w:t>
      </w:r>
      <w:r w:rsidRPr="00EA2251">
        <w:rPr>
          <w:rFonts w:ascii="Times New Roman" w:hAnsi="Times New Roman" w:cs="Times New Roman"/>
        </w:rPr>
        <w:t>individual</w:t>
      </w:r>
      <w:r w:rsidR="00E21CCE" w:rsidRPr="00EA2251">
        <w:rPr>
          <w:rFonts w:ascii="Times New Roman" w:hAnsi="Times New Roman" w:cs="Times New Roman"/>
        </w:rPr>
        <w:t>s to do their best and stay in the organization for long</w:t>
      </w:r>
      <w:r w:rsidRPr="00EA2251">
        <w:rPr>
          <w:rFonts w:ascii="Times New Roman" w:hAnsi="Times New Roman" w:cs="Times New Roman"/>
        </w:rPr>
        <w:t xml:space="preserve">. </w:t>
      </w:r>
      <w:r w:rsidR="00E21CCE" w:rsidRPr="00EA2251">
        <w:rPr>
          <w:rFonts w:ascii="Times New Roman" w:hAnsi="Times New Roman" w:cs="Times New Roman"/>
        </w:rPr>
        <w:t>Netflix culture can be applied in a manufacturing industry that</w:t>
      </w:r>
      <w:r w:rsidR="00F231DB">
        <w:rPr>
          <w:rFonts w:ascii="Times New Roman" w:hAnsi="Times New Roman" w:cs="Times New Roman"/>
        </w:rPr>
        <w:t xml:space="preserve"> also </w:t>
      </w:r>
      <w:r w:rsidR="009968D6" w:rsidRPr="00EA2251">
        <w:rPr>
          <w:rFonts w:ascii="Times New Roman" w:hAnsi="Times New Roman" w:cs="Times New Roman"/>
        </w:rPr>
        <w:t xml:space="preserve">encourages </w:t>
      </w:r>
      <w:r w:rsidR="00F231DB">
        <w:rPr>
          <w:rFonts w:ascii="Times New Roman" w:hAnsi="Times New Roman" w:cs="Times New Roman"/>
        </w:rPr>
        <w:t xml:space="preserve">great </w:t>
      </w:r>
      <w:r w:rsidR="00E21CCE" w:rsidRPr="00EA2251">
        <w:rPr>
          <w:rFonts w:ascii="Times New Roman" w:hAnsi="Times New Roman" w:cs="Times New Roman"/>
        </w:rPr>
        <w:t xml:space="preserve"> performance.</w:t>
      </w:r>
      <w:r w:rsidR="00E21CCE" w:rsidRPr="00EA2251">
        <w:rPr>
          <w:rFonts w:ascii="Times New Roman" w:hAnsi="Times New Roman" w:cs="Times New Roman"/>
          <w:color w:val="282629"/>
          <w:shd w:val="clear" w:color="auto" w:fill="FFFFFF"/>
        </w:rPr>
        <w:t xml:space="preserve"> </w:t>
      </w:r>
      <w:r w:rsidR="009968D6" w:rsidRPr="00EA2251">
        <w:rPr>
          <w:rFonts w:ascii="Times New Roman" w:hAnsi="Times New Roman" w:cs="Times New Roman"/>
        </w:rPr>
        <w:t>The organization should seek</w:t>
      </w:r>
      <w:r w:rsidR="00E21CCE" w:rsidRPr="00EA2251">
        <w:rPr>
          <w:rFonts w:ascii="Times New Roman" w:hAnsi="Times New Roman" w:cs="Times New Roman"/>
        </w:rPr>
        <w:t xml:space="preserve"> people </w:t>
      </w:r>
      <w:r w:rsidR="009968D6" w:rsidRPr="00EA2251">
        <w:rPr>
          <w:rFonts w:ascii="Times New Roman" w:hAnsi="Times New Roman" w:cs="Times New Roman"/>
        </w:rPr>
        <w:t xml:space="preserve">with number of qualities like who can make sound </w:t>
      </w:r>
      <w:r w:rsidR="00E21CCE" w:rsidRPr="00EA2251">
        <w:rPr>
          <w:rFonts w:ascii="Times New Roman" w:hAnsi="Times New Roman" w:cs="Times New Roman"/>
        </w:rPr>
        <w:t xml:space="preserve">judgment, communicate </w:t>
      </w:r>
      <w:r w:rsidR="009968D6" w:rsidRPr="00EA2251">
        <w:rPr>
          <w:rFonts w:ascii="Times New Roman" w:hAnsi="Times New Roman" w:cs="Times New Roman"/>
        </w:rPr>
        <w:t>well</w:t>
      </w:r>
      <w:r w:rsidR="00E21CCE" w:rsidRPr="00EA2251">
        <w:rPr>
          <w:rFonts w:ascii="Times New Roman" w:hAnsi="Times New Roman" w:cs="Times New Roman"/>
        </w:rPr>
        <w:t xml:space="preserve">, </w:t>
      </w:r>
      <w:r w:rsidR="009968D6" w:rsidRPr="00EA2251">
        <w:rPr>
          <w:rFonts w:ascii="Times New Roman" w:hAnsi="Times New Roman" w:cs="Times New Roman"/>
        </w:rPr>
        <w:t xml:space="preserve">and can </w:t>
      </w:r>
      <w:r w:rsidR="009968D6" w:rsidRPr="00EA2251">
        <w:rPr>
          <w:rFonts w:ascii="Times New Roman" w:hAnsi="Times New Roman" w:cs="Times New Roman"/>
        </w:rPr>
        <w:lastRenderedPageBreak/>
        <w:t>think out of the box</w:t>
      </w:r>
      <w:r w:rsidR="00E21CCE" w:rsidRPr="00EA2251">
        <w:rPr>
          <w:rFonts w:ascii="Times New Roman" w:hAnsi="Times New Roman" w:cs="Times New Roman"/>
        </w:rPr>
        <w:t xml:space="preserve">. </w:t>
      </w:r>
      <w:r w:rsidR="009968D6" w:rsidRPr="00EA2251">
        <w:rPr>
          <w:rFonts w:ascii="Times New Roman" w:hAnsi="Times New Roman" w:cs="Times New Roman"/>
        </w:rPr>
        <w:t xml:space="preserve">Their </w:t>
      </w:r>
      <w:r w:rsidR="00E21CCE" w:rsidRPr="00EA2251">
        <w:rPr>
          <w:rFonts w:ascii="Times New Roman" w:hAnsi="Times New Roman" w:cs="Times New Roman"/>
        </w:rPr>
        <w:t xml:space="preserve">values </w:t>
      </w:r>
      <w:r w:rsidR="009968D6" w:rsidRPr="00EA2251">
        <w:rPr>
          <w:rFonts w:ascii="Times New Roman" w:hAnsi="Times New Roman" w:cs="Times New Roman"/>
        </w:rPr>
        <w:t xml:space="preserve">must be </w:t>
      </w:r>
      <w:r w:rsidR="00F231DB">
        <w:rPr>
          <w:rFonts w:ascii="Times New Roman" w:hAnsi="Times New Roman" w:cs="Times New Roman"/>
        </w:rPr>
        <w:t xml:space="preserve">restricted </w:t>
      </w:r>
      <w:r w:rsidR="00E21CCE" w:rsidRPr="00EA2251">
        <w:rPr>
          <w:rFonts w:ascii="Times New Roman" w:hAnsi="Times New Roman" w:cs="Times New Roman"/>
        </w:rPr>
        <w:t xml:space="preserve">to </w:t>
      </w:r>
      <w:r w:rsidR="009968D6" w:rsidRPr="00EA2251">
        <w:rPr>
          <w:rFonts w:ascii="Times New Roman" w:hAnsi="Times New Roman" w:cs="Times New Roman"/>
        </w:rPr>
        <w:t>explicit</w:t>
      </w:r>
      <w:r w:rsidR="00E21CCE" w:rsidRPr="00EA2251">
        <w:rPr>
          <w:rFonts w:ascii="Times New Roman" w:hAnsi="Times New Roman" w:cs="Times New Roman"/>
        </w:rPr>
        <w:t xml:space="preserve"> behaviors so </w:t>
      </w:r>
      <w:r w:rsidR="00F231DB">
        <w:rPr>
          <w:rFonts w:ascii="Times New Roman" w:hAnsi="Times New Roman" w:cs="Times New Roman"/>
        </w:rPr>
        <w:t>to</w:t>
      </w:r>
      <w:r w:rsidR="00E21CCE" w:rsidRPr="00EA2251">
        <w:rPr>
          <w:rFonts w:ascii="Times New Roman" w:hAnsi="Times New Roman" w:cs="Times New Roman"/>
        </w:rPr>
        <w:t xml:space="preserve"> know what </w:t>
      </w:r>
      <w:r w:rsidR="009968D6" w:rsidRPr="00EA2251">
        <w:rPr>
          <w:rFonts w:ascii="Times New Roman" w:hAnsi="Times New Roman" w:cs="Times New Roman"/>
        </w:rPr>
        <w:t xml:space="preserve">they are </w:t>
      </w:r>
      <w:r w:rsidR="00F231DB">
        <w:rPr>
          <w:rFonts w:ascii="Times New Roman" w:hAnsi="Times New Roman" w:cs="Times New Roman"/>
        </w:rPr>
        <w:t>seeking</w:t>
      </w:r>
      <w:r w:rsidR="00E21CCE" w:rsidRPr="00EA2251">
        <w:rPr>
          <w:rFonts w:ascii="Times New Roman" w:hAnsi="Times New Roman" w:cs="Times New Roman"/>
        </w:rPr>
        <w:t xml:space="preserve">. </w:t>
      </w:r>
      <w:r w:rsidR="009002CE" w:rsidRPr="00EA2251">
        <w:rPr>
          <w:rFonts w:ascii="Times New Roman" w:hAnsi="Times New Roman" w:cs="Times New Roman"/>
        </w:rPr>
        <w:t>Furthermore, they must understand the significance of the role of high performers and should not bear anything less.</w:t>
      </w:r>
      <w:r w:rsidR="009002CE" w:rsidRPr="00EA2251">
        <w:rPr>
          <w:rFonts w:ascii="Times New Roman" w:hAnsi="Times New Roman" w:cs="Times New Roman"/>
          <w:color w:val="282629"/>
          <w:shd w:val="clear" w:color="auto" w:fill="FFFFFF"/>
        </w:rPr>
        <w:t xml:space="preserve"> Another Netflix approach to culture that can applied is to </w:t>
      </w:r>
      <w:r w:rsidR="00EA2251" w:rsidRPr="00EA2251">
        <w:rPr>
          <w:rFonts w:ascii="Times New Roman" w:hAnsi="Times New Roman" w:cs="Times New Roman"/>
        </w:rPr>
        <w:t>just</w:t>
      </w:r>
      <w:r w:rsidR="009002CE" w:rsidRPr="00EA2251">
        <w:rPr>
          <w:rFonts w:ascii="Times New Roman" w:hAnsi="Times New Roman" w:cs="Times New Roman"/>
        </w:rPr>
        <w:t xml:space="preserve"> as</w:t>
      </w:r>
      <w:r w:rsidR="00EA2251" w:rsidRPr="00EA2251">
        <w:rPr>
          <w:rFonts w:ascii="Times New Roman" w:hAnsi="Times New Roman" w:cs="Times New Roman"/>
        </w:rPr>
        <w:t>k the employees</w:t>
      </w:r>
      <w:r w:rsidR="009002CE" w:rsidRPr="00EA2251">
        <w:rPr>
          <w:rFonts w:ascii="Times New Roman" w:hAnsi="Times New Roman" w:cs="Times New Roman"/>
        </w:rPr>
        <w:t xml:space="preserve"> to</w:t>
      </w:r>
      <w:r w:rsidR="00EA2251" w:rsidRPr="00EA2251">
        <w:rPr>
          <w:rFonts w:ascii="Times New Roman" w:hAnsi="Times New Roman" w:cs="Times New Roman"/>
        </w:rPr>
        <w:t xml:space="preserve"> completely</w:t>
      </w:r>
      <w:r w:rsidR="009002CE" w:rsidRPr="00EA2251">
        <w:rPr>
          <w:rFonts w:ascii="Times New Roman" w:hAnsi="Times New Roman" w:cs="Times New Roman"/>
        </w:rPr>
        <w:t xml:space="preserve"> </w:t>
      </w:r>
      <w:r w:rsidR="00EA2251" w:rsidRPr="00EA2251">
        <w:rPr>
          <w:rFonts w:ascii="Times New Roman" w:hAnsi="Times New Roman" w:cs="Times New Roman"/>
        </w:rPr>
        <w:t>depend on</w:t>
      </w:r>
      <w:r w:rsidR="009002CE" w:rsidRPr="00EA2251">
        <w:rPr>
          <w:rFonts w:ascii="Times New Roman" w:hAnsi="Times New Roman" w:cs="Times New Roman"/>
        </w:rPr>
        <w:t xml:space="preserve"> common sense</w:t>
      </w:r>
      <w:r w:rsidR="00F231DB">
        <w:rPr>
          <w:rFonts w:ascii="Times New Roman" w:hAnsi="Times New Roman" w:cs="Times New Roman"/>
        </w:rPr>
        <w:t xml:space="preserve"> and logics </w:t>
      </w:r>
      <w:r w:rsidR="009002CE" w:rsidRPr="00EA2251">
        <w:rPr>
          <w:rFonts w:ascii="Times New Roman" w:hAnsi="Times New Roman" w:cs="Times New Roman"/>
        </w:rPr>
        <w:t xml:space="preserve">instead </w:t>
      </w:r>
      <w:r w:rsidR="00EA2251" w:rsidRPr="00EA2251">
        <w:rPr>
          <w:rFonts w:ascii="Times New Roman" w:hAnsi="Times New Roman" w:cs="Times New Roman"/>
        </w:rPr>
        <w:t>of following</w:t>
      </w:r>
      <w:r w:rsidR="009002CE" w:rsidRPr="00EA2251">
        <w:rPr>
          <w:rFonts w:ascii="Times New Roman" w:hAnsi="Times New Roman" w:cs="Times New Roman"/>
        </w:rPr>
        <w:t xml:space="preserve"> rule</w:t>
      </w:r>
      <w:r w:rsidR="00EA2251">
        <w:rPr>
          <w:rFonts w:ascii="Times New Roman" w:hAnsi="Times New Roman" w:cs="Times New Roman"/>
        </w:rPr>
        <w:t xml:space="preserve">s. </w:t>
      </w:r>
      <w:r w:rsidR="00EA2251" w:rsidRPr="00EA2251">
        <w:rPr>
          <w:rFonts w:ascii="Times New Roman" w:hAnsi="Times New Roman" w:cs="Times New Roman"/>
        </w:rPr>
        <w:t>Managem</w:t>
      </w:r>
      <w:r w:rsidR="00EA2251">
        <w:rPr>
          <w:rFonts w:ascii="Times New Roman" w:hAnsi="Times New Roman" w:cs="Times New Roman"/>
        </w:rPr>
        <w:t xml:space="preserve">ent must be </w:t>
      </w:r>
      <w:r w:rsidR="00EA2251" w:rsidRPr="00EA2251">
        <w:rPr>
          <w:rFonts w:ascii="Times New Roman" w:hAnsi="Times New Roman" w:cs="Times New Roman"/>
        </w:rPr>
        <w:t>encouraged to define metrics</w:t>
      </w:r>
      <w:r w:rsidR="00EA2251">
        <w:rPr>
          <w:rFonts w:ascii="Times New Roman" w:hAnsi="Times New Roman" w:cs="Times New Roman"/>
        </w:rPr>
        <w:t xml:space="preserve"> and </w:t>
      </w:r>
      <w:r w:rsidR="00EA2251" w:rsidRPr="00EA2251">
        <w:rPr>
          <w:rFonts w:ascii="Times New Roman" w:hAnsi="Times New Roman" w:cs="Times New Roman"/>
        </w:rPr>
        <w:t>clearly state roles</w:t>
      </w:r>
      <w:r w:rsidR="00EA2251">
        <w:rPr>
          <w:rFonts w:ascii="Times New Roman" w:hAnsi="Times New Roman" w:cs="Times New Roman"/>
        </w:rPr>
        <w:t>,</w:t>
      </w:r>
      <w:r w:rsidR="00EA2251" w:rsidRPr="00EA2251">
        <w:rPr>
          <w:rFonts w:ascii="Helvetica" w:hAnsi="Helvetica"/>
          <w:color w:val="282629"/>
          <w:shd w:val="clear" w:color="auto" w:fill="FFFFFF"/>
        </w:rPr>
        <w:t xml:space="preserve"> </w:t>
      </w:r>
      <w:r w:rsidR="00EA2251" w:rsidRPr="00EA2251">
        <w:rPr>
          <w:rFonts w:ascii="Times New Roman" w:hAnsi="Times New Roman" w:cs="Times New Roman"/>
        </w:rPr>
        <w:t xml:space="preserve">overall approach is to </w:t>
      </w:r>
      <w:r w:rsidR="00F231DB">
        <w:rPr>
          <w:rFonts w:ascii="Times New Roman" w:hAnsi="Times New Roman" w:cs="Times New Roman"/>
        </w:rPr>
        <w:t>attain</w:t>
      </w:r>
      <w:r w:rsidR="00EA2251">
        <w:rPr>
          <w:rFonts w:ascii="Times New Roman" w:hAnsi="Times New Roman" w:cs="Times New Roman"/>
        </w:rPr>
        <w:t xml:space="preserve"> well defined </w:t>
      </w:r>
      <w:r w:rsidR="00F231DB" w:rsidRPr="00EA2251">
        <w:rPr>
          <w:rFonts w:ascii="Times New Roman" w:hAnsi="Times New Roman" w:cs="Times New Roman"/>
        </w:rPr>
        <w:t>plans</w:t>
      </w:r>
      <w:r w:rsidR="00EA2251" w:rsidRPr="00EA2251">
        <w:rPr>
          <w:rFonts w:ascii="Times New Roman" w:hAnsi="Times New Roman" w:cs="Times New Roman"/>
        </w:rPr>
        <w:t xml:space="preserve"> and goals </w:t>
      </w:r>
      <w:r w:rsidR="00EA2251">
        <w:rPr>
          <w:rFonts w:ascii="Times New Roman" w:hAnsi="Times New Roman" w:cs="Times New Roman"/>
        </w:rPr>
        <w:t xml:space="preserve">in </w:t>
      </w:r>
      <w:r w:rsidR="00EA2251" w:rsidRPr="00EA2251">
        <w:rPr>
          <w:rFonts w:ascii="Times New Roman" w:hAnsi="Times New Roman" w:cs="Times New Roman"/>
        </w:rPr>
        <w:t>the</w:t>
      </w:r>
      <w:r w:rsidR="00C35BDC">
        <w:rPr>
          <w:rFonts w:ascii="Times New Roman" w:hAnsi="Times New Roman" w:cs="Times New Roman"/>
        </w:rPr>
        <w:t xml:space="preserve"> organization </w:t>
      </w:r>
      <w:r w:rsidR="00EA2251" w:rsidRPr="00EA2251">
        <w:rPr>
          <w:rFonts w:ascii="Times New Roman" w:hAnsi="Times New Roman" w:cs="Times New Roman"/>
        </w:rPr>
        <w:t xml:space="preserve">and within </w:t>
      </w:r>
      <w:r w:rsidR="00EA2251">
        <w:rPr>
          <w:rFonts w:ascii="Times New Roman" w:hAnsi="Times New Roman" w:cs="Times New Roman"/>
        </w:rPr>
        <w:t xml:space="preserve">all the </w:t>
      </w:r>
      <w:r w:rsidR="00C35BDC" w:rsidRPr="00EA2251">
        <w:rPr>
          <w:rFonts w:ascii="Times New Roman" w:hAnsi="Times New Roman" w:cs="Times New Roman"/>
        </w:rPr>
        <w:t>teams.</w:t>
      </w:r>
      <w:r w:rsidR="00C35BDC">
        <w:rPr>
          <w:rFonts w:ascii="Times New Roman" w:hAnsi="Times New Roman" w:cs="Times New Roman"/>
        </w:rPr>
        <w:t xml:space="preserve"> The</w:t>
      </w:r>
      <w:r w:rsidR="00EA2251">
        <w:rPr>
          <w:rFonts w:ascii="Times New Roman" w:hAnsi="Times New Roman" w:cs="Times New Roman"/>
        </w:rPr>
        <w:t xml:space="preserve"> organization </w:t>
      </w:r>
      <w:proofErr w:type="gramStart"/>
      <w:r w:rsidR="00EA2251">
        <w:rPr>
          <w:rFonts w:ascii="Times New Roman" w:hAnsi="Times New Roman" w:cs="Times New Roman"/>
        </w:rPr>
        <w:t xml:space="preserve">must </w:t>
      </w:r>
      <w:r w:rsidR="00C35BDC">
        <w:rPr>
          <w:rFonts w:ascii="Times New Roman" w:hAnsi="Times New Roman" w:cs="Times New Roman"/>
        </w:rPr>
        <w:t xml:space="preserve"> also</w:t>
      </w:r>
      <w:proofErr w:type="gramEnd"/>
      <w:r w:rsidR="00C35BDC">
        <w:rPr>
          <w:rFonts w:ascii="Times New Roman" w:hAnsi="Times New Roman" w:cs="Times New Roman"/>
        </w:rPr>
        <w:t xml:space="preserve"> have faith</w:t>
      </w:r>
      <w:r w:rsidR="00EA2251">
        <w:rPr>
          <w:rFonts w:ascii="Times New Roman" w:hAnsi="Times New Roman" w:cs="Times New Roman"/>
        </w:rPr>
        <w:t xml:space="preserve"> </w:t>
      </w:r>
      <w:r w:rsidR="00C35BDC">
        <w:rPr>
          <w:rFonts w:ascii="Times New Roman" w:hAnsi="Times New Roman" w:cs="Times New Roman"/>
        </w:rPr>
        <w:t xml:space="preserve">in </w:t>
      </w:r>
      <w:r w:rsidR="00EA2251" w:rsidRPr="00EA2251">
        <w:rPr>
          <w:rFonts w:ascii="Times New Roman" w:hAnsi="Times New Roman" w:cs="Times New Roman"/>
        </w:rPr>
        <w:t>departments</w:t>
      </w:r>
      <w:r w:rsidR="00EA2251">
        <w:rPr>
          <w:rFonts w:ascii="Times New Roman" w:hAnsi="Times New Roman" w:cs="Times New Roman"/>
        </w:rPr>
        <w:t xml:space="preserve"> and </w:t>
      </w:r>
      <w:r w:rsidR="00C35BDC">
        <w:rPr>
          <w:rFonts w:ascii="Times New Roman" w:hAnsi="Times New Roman" w:cs="Times New Roman"/>
        </w:rPr>
        <w:t>group</w:t>
      </w:r>
      <w:r w:rsidR="00EA2251">
        <w:rPr>
          <w:rFonts w:ascii="Times New Roman" w:hAnsi="Times New Roman" w:cs="Times New Roman"/>
        </w:rPr>
        <w:t xml:space="preserve"> </w:t>
      </w:r>
      <w:r w:rsidR="00EA2251" w:rsidRPr="00EA2251">
        <w:rPr>
          <w:rFonts w:ascii="Times New Roman" w:hAnsi="Times New Roman" w:cs="Times New Roman"/>
        </w:rPr>
        <w:t xml:space="preserve">so </w:t>
      </w:r>
      <w:r w:rsidR="005071B6">
        <w:rPr>
          <w:rFonts w:ascii="Times New Roman" w:hAnsi="Times New Roman" w:cs="Times New Roman"/>
        </w:rPr>
        <w:t xml:space="preserve">to avoid </w:t>
      </w:r>
      <w:r w:rsidR="00EA2251" w:rsidRPr="00EA2251">
        <w:rPr>
          <w:rFonts w:ascii="Times New Roman" w:hAnsi="Times New Roman" w:cs="Times New Roman"/>
        </w:rPr>
        <w:t>meetings</w:t>
      </w:r>
      <w:r w:rsidR="005071B6">
        <w:rPr>
          <w:rFonts w:ascii="Times New Roman" w:hAnsi="Times New Roman" w:cs="Times New Roman"/>
        </w:rPr>
        <w:t xml:space="preserve"> within the departments</w:t>
      </w:r>
      <w:r w:rsidR="00EA2251" w:rsidRPr="00EA2251">
        <w:rPr>
          <w:rFonts w:ascii="Times New Roman" w:hAnsi="Times New Roman" w:cs="Times New Roman"/>
        </w:rPr>
        <w:t xml:space="preserve">. </w:t>
      </w:r>
      <w:r w:rsidR="00C133DF" w:rsidRPr="00C133DF">
        <w:rPr>
          <w:rFonts w:ascii="Times New Roman" w:hAnsi="Times New Roman" w:cs="Times New Roman"/>
        </w:rPr>
        <w:t>The organization compels its workforce not to fo</w:t>
      </w:r>
      <w:r w:rsidR="00C133DF">
        <w:rPr>
          <w:rFonts w:ascii="Times New Roman" w:hAnsi="Times New Roman" w:cs="Times New Roman"/>
        </w:rPr>
        <w:t xml:space="preserve">cus on the </w:t>
      </w:r>
      <w:r w:rsidR="00C133DF" w:rsidRPr="00C133DF">
        <w:rPr>
          <w:rFonts w:ascii="Times New Roman" w:hAnsi="Times New Roman" w:cs="Times New Roman"/>
        </w:rPr>
        <w:t>process but the result</w:t>
      </w:r>
      <w:r w:rsidR="00C133DF">
        <w:rPr>
          <w:rFonts w:ascii="Times New Roman" w:hAnsi="Times New Roman" w:cs="Times New Roman"/>
        </w:rPr>
        <w:t>s</w:t>
      </w:r>
    </w:p>
    <w:p w14:paraId="544BB9FA" w14:textId="61D5D5C7" w:rsidR="00F221D2" w:rsidRDefault="00F221D2" w:rsidP="00B21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221D2">
        <w:rPr>
          <w:rFonts w:ascii="Times New Roman" w:hAnsi="Times New Roman" w:cs="Times New Roman"/>
        </w:rPr>
        <w:t>n the manufacturing industr</w:t>
      </w:r>
      <w:r>
        <w:rPr>
          <w:rFonts w:ascii="Times New Roman" w:hAnsi="Times New Roman" w:cs="Times New Roman"/>
        </w:rPr>
        <w:t xml:space="preserve">y, the role </w:t>
      </w:r>
      <w:r w:rsidR="00A92F0F">
        <w:rPr>
          <w:rFonts w:ascii="Times New Roman" w:hAnsi="Times New Roman" w:cs="Times New Roman"/>
        </w:rPr>
        <w:t xml:space="preserve">of </w:t>
      </w:r>
      <w:r w:rsidR="00A92F0F" w:rsidRPr="00F221D2">
        <w:rPr>
          <w:rFonts w:ascii="Times New Roman" w:hAnsi="Times New Roman" w:cs="Times New Roman"/>
        </w:rPr>
        <w:t>HRD</w:t>
      </w:r>
      <w:r w:rsidRPr="00F221D2">
        <w:rPr>
          <w:rFonts w:ascii="Times New Roman" w:hAnsi="Times New Roman" w:cs="Times New Roman"/>
        </w:rPr>
        <w:t xml:space="preserve"> function is</w:t>
      </w:r>
      <w:r>
        <w:rPr>
          <w:rFonts w:ascii="Times New Roman" w:hAnsi="Times New Roman" w:cs="Times New Roman"/>
        </w:rPr>
        <w:t xml:space="preserve"> to often </w:t>
      </w:r>
      <w:r w:rsidR="00A92F0F">
        <w:rPr>
          <w:rFonts w:ascii="Times New Roman" w:hAnsi="Times New Roman" w:cs="Times New Roman"/>
        </w:rPr>
        <w:t>assist an</w:t>
      </w:r>
      <w:r>
        <w:rPr>
          <w:rFonts w:ascii="Times New Roman" w:hAnsi="Times New Roman" w:cs="Times New Roman"/>
        </w:rPr>
        <w:t xml:space="preserve"> </w:t>
      </w:r>
      <w:r w:rsidRPr="00F221D2">
        <w:rPr>
          <w:rFonts w:ascii="Times New Roman" w:hAnsi="Times New Roman" w:cs="Times New Roman"/>
        </w:rPr>
        <w:t>administrative work</w:t>
      </w:r>
      <w:r>
        <w:rPr>
          <w:rFonts w:ascii="Times New Roman" w:hAnsi="Times New Roman" w:cs="Times New Roman"/>
        </w:rPr>
        <w:t xml:space="preserve">, pay </w:t>
      </w:r>
      <w:r w:rsidR="00A92F0F">
        <w:rPr>
          <w:rFonts w:ascii="Times New Roman" w:hAnsi="Times New Roman" w:cs="Times New Roman"/>
        </w:rPr>
        <w:t xml:space="preserve">roll </w:t>
      </w:r>
      <w:r w:rsidR="00A92F0F" w:rsidRPr="00F221D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plays a role of arbitration </w:t>
      </w:r>
      <w:r w:rsidRPr="00F221D2">
        <w:rPr>
          <w:rFonts w:ascii="Times New Roman" w:hAnsi="Times New Roman" w:cs="Times New Roman"/>
        </w:rPr>
        <w:t>between the workers</w:t>
      </w:r>
      <w:r w:rsidR="00A92F0F">
        <w:rPr>
          <w:rFonts w:ascii="Times New Roman" w:hAnsi="Times New Roman" w:cs="Times New Roman"/>
        </w:rPr>
        <w:t xml:space="preserve"> and the management</w:t>
      </w:r>
      <w:r w:rsidRPr="00F221D2">
        <w:rPr>
          <w:rFonts w:ascii="Times New Roman" w:hAnsi="Times New Roman" w:cs="Times New Roman"/>
        </w:rPr>
        <w:t xml:space="preserve">. </w:t>
      </w:r>
      <w:r w:rsidR="00A92F0F" w:rsidRPr="00F221D2">
        <w:rPr>
          <w:rFonts w:ascii="Times New Roman" w:hAnsi="Times New Roman" w:cs="Times New Roman"/>
        </w:rPr>
        <w:t>Generally</w:t>
      </w:r>
      <w:r w:rsidRPr="00F221D2">
        <w:rPr>
          <w:rFonts w:ascii="Times New Roman" w:hAnsi="Times New Roman" w:cs="Times New Roman"/>
        </w:rPr>
        <w:t xml:space="preserve">, the manufacturing </w:t>
      </w:r>
      <w:r w:rsidR="00A92F0F">
        <w:rPr>
          <w:rFonts w:ascii="Times New Roman" w:hAnsi="Times New Roman" w:cs="Times New Roman"/>
        </w:rPr>
        <w:t>organization rely</w:t>
      </w:r>
      <w:r w:rsidRPr="00F221D2">
        <w:rPr>
          <w:rFonts w:ascii="Times New Roman" w:hAnsi="Times New Roman" w:cs="Times New Roman"/>
        </w:rPr>
        <w:t xml:space="preserve"> on the HRD function in </w:t>
      </w:r>
      <w:r w:rsidR="00A92F0F">
        <w:rPr>
          <w:rFonts w:ascii="Times New Roman" w:hAnsi="Times New Roman" w:cs="Times New Roman"/>
        </w:rPr>
        <w:t xml:space="preserve">the </w:t>
      </w:r>
      <w:r w:rsidRPr="00F221D2">
        <w:rPr>
          <w:rFonts w:ascii="Times New Roman" w:hAnsi="Times New Roman" w:cs="Times New Roman"/>
        </w:rPr>
        <w:t>times of strikes</w:t>
      </w:r>
      <w:r w:rsidR="00A92F0F">
        <w:rPr>
          <w:rFonts w:ascii="Times New Roman" w:hAnsi="Times New Roman" w:cs="Times New Roman"/>
        </w:rPr>
        <w:t xml:space="preserve"> and labor related problems</w:t>
      </w:r>
      <w:r w:rsidRPr="00F221D2">
        <w:rPr>
          <w:rFonts w:ascii="Times New Roman" w:hAnsi="Times New Roman" w:cs="Times New Roman"/>
        </w:rPr>
        <w:t xml:space="preserve">. </w:t>
      </w:r>
    </w:p>
    <w:p w14:paraId="2EAA5E8D" w14:textId="19E0CA08" w:rsidR="006F69C6" w:rsidRDefault="00D44AB5" w:rsidP="006F6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 organization wants</w:t>
      </w:r>
      <w:r w:rsidR="001D337B">
        <w:rPr>
          <w:rFonts w:ascii="Times New Roman" w:hAnsi="Times New Roman" w:cs="Times New Roman"/>
        </w:rPr>
        <w:t xml:space="preserve"> to adopt a simil</w:t>
      </w:r>
      <w:r>
        <w:rPr>
          <w:rFonts w:ascii="Times New Roman" w:hAnsi="Times New Roman" w:cs="Times New Roman"/>
        </w:rPr>
        <w:t xml:space="preserve">ar culture to Netflix then it also has to follow the similar OD strategies practiced </w:t>
      </w:r>
      <w:r w:rsidR="00FE4169">
        <w:rPr>
          <w:rFonts w:ascii="Times New Roman" w:hAnsi="Times New Roman" w:cs="Times New Roman"/>
        </w:rPr>
        <w:t>there. Netflix develop their workforce by</w:t>
      </w:r>
      <w:r w:rsidR="00C35BDC">
        <w:rPr>
          <w:rFonts w:ascii="Times New Roman" w:hAnsi="Times New Roman" w:cs="Times New Roman"/>
        </w:rPr>
        <w:t xml:space="preserve"> giving</w:t>
      </w:r>
      <w:r w:rsidR="00FE4169">
        <w:rPr>
          <w:rFonts w:ascii="Times New Roman" w:hAnsi="Times New Roman" w:cs="Times New Roman"/>
        </w:rPr>
        <w:t xml:space="preserve"> them the </w:t>
      </w:r>
      <w:r w:rsidR="00C35BDC">
        <w:rPr>
          <w:rFonts w:ascii="Times New Roman" w:hAnsi="Times New Roman" w:cs="Times New Roman"/>
        </w:rPr>
        <w:t xml:space="preserve">chance </w:t>
      </w:r>
      <w:r w:rsidR="00FE4169">
        <w:rPr>
          <w:rFonts w:ascii="Times New Roman" w:hAnsi="Times New Roman" w:cs="Times New Roman"/>
        </w:rPr>
        <w:t xml:space="preserve"> to </w:t>
      </w:r>
      <w:r w:rsidR="00C35BDC">
        <w:rPr>
          <w:rFonts w:ascii="Times New Roman" w:hAnsi="Times New Roman" w:cs="Times New Roman"/>
        </w:rPr>
        <w:t>explore</w:t>
      </w:r>
      <w:r w:rsidR="00FE4169">
        <w:rPr>
          <w:rFonts w:ascii="Times New Roman" w:hAnsi="Times New Roman" w:cs="Times New Roman"/>
        </w:rPr>
        <w:t xml:space="preserve"> themselves and </w:t>
      </w:r>
      <w:r w:rsidR="00C35BDC">
        <w:rPr>
          <w:rFonts w:ascii="Times New Roman" w:hAnsi="Times New Roman" w:cs="Times New Roman"/>
        </w:rPr>
        <w:t xml:space="preserve">be </w:t>
      </w:r>
      <w:r w:rsidR="00FE4169">
        <w:rPr>
          <w:rFonts w:ascii="Times New Roman" w:hAnsi="Times New Roman" w:cs="Times New Roman"/>
        </w:rPr>
        <w:t xml:space="preserve">with the competent staff members and </w:t>
      </w:r>
      <w:r w:rsidR="00C35BDC">
        <w:rPr>
          <w:rFonts w:ascii="Times New Roman" w:hAnsi="Times New Roman" w:cs="Times New Roman"/>
        </w:rPr>
        <w:t xml:space="preserve">by </w:t>
      </w:r>
      <w:bookmarkStart w:id="0" w:name="_GoBack"/>
      <w:bookmarkEnd w:id="0"/>
      <w:r w:rsidR="00FE4169">
        <w:rPr>
          <w:rFonts w:ascii="Times New Roman" w:hAnsi="Times New Roman" w:cs="Times New Roman"/>
        </w:rPr>
        <w:t xml:space="preserve">giving them great challenges to work on. Netflix follow this belief system that unchallenging work and incompetent coworker is what </w:t>
      </w:r>
      <w:r w:rsidR="00624412">
        <w:rPr>
          <w:rFonts w:ascii="Times New Roman" w:hAnsi="Times New Roman" w:cs="Times New Roman"/>
        </w:rPr>
        <w:t>destroys individual development</w:t>
      </w:r>
      <w:r w:rsidR="005C63C0">
        <w:rPr>
          <w:rFonts w:ascii="Times New Roman" w:hAnsi="Times New Roman" w:cs="Times New Roman"/>
        </w:rPr>
        <w:t>.</w:t>
      </w:r>
    </w:p>
    <w:p w14:paraId="7F1080FE" w14:textId="373194BF" w:rsidR="006F69C6" w:rsidRDefault="006F69C6" w:rsidP="006F69C6">
      <w:pPr>
        <w:ind w:firstLine="0"/>
        <w:rPr>
          <w:rFonts w:ascii="Times New Roman" w:hAnsi="Times New Roman" w:cs="Times New Roman"/>
        </w:rPr>
      </w:pPr>
    </w:p>
    <w:p w14:paraId="042442A0" w14:textId="7E1CA26D" w:rsidR="006F69C6" w:rsidRDefault="006F69C6" w:rsidP="006F69C6">
      <w:pPr>
        <w:ind w:firstLine="0"/>
        <w:rPr>
          <w:rFonts w:ascii="Times New Roman" w:hAnsi="Times New Roman" w:cs="Times New Roman"/>
        </w:rPr>
      </w:pPr>
    </w:p>
    <w:p w14:paraId="2B90398B" w14:textId="56FC4C68" w:rsidR="006F69C6" w:rsidRDefault="006F69C6" w:rsidP="006F69C6">
      <w:pPr>
        <w:ind w:firstLine="0"/>
        <w:rPr>
          <w:rFonts w:ascii="Times New Roman" w:hAnsi="Times New Roman" w:cs="Times New Roman"/>
        </w:rPr>
      </w:pPr>
    </w:p>
    <w:p w14:paraId="280C137D" w14:textId="725476DA" w:rsidR="006F69C6" w:rsidRDefault="006F69C6" w:rsidP="006F69C6">
      <w:pPr>
        <w:ind w:firstLine="0"/>
        <w:rPr>
          <w:rFonts w:ascii="Times New Roman" w:hAnsi="Times New Roman" w:cs="Times New Roman"/>
        </w:rPr>
      </w:pPr>
    </w:p>
    <w:p w14:paraId="17E317CF" w14:textId="61542F09" w:rsidR="006F69C6" w:rsidRPr="00870F75" w:rsidRDefault="00B21A80" w:rsidP="00B21A80">
      <w:pPr>
        <w:pStyle w:val="Heading1"/>
        <w:jc w:val="left"/>
      </w:pPr>
      <w:r>
        <w:rPr>
          <w:rFonts w:ascii="Times New Roman" w:eastAsiaTheme="minorEastAsia" w:hAnsi="Times New Roman" w:cs="Times New Roman"/>
          <w:b w:val="0"/>
          <w:bCs w:val="0"/>
        </w:rPr>
        <w:t xml:space="preserve">                                                                   </w:t>
      </w:r>
      <w:r w:rsidR="00870F75" w:rsidRPr="00870F75">
        <w:t>Reference</w:t>
      </w:r>
    </w:p>
    <w:p w14:paraId="009B3B24" w14:textId="5E387F03" w:rsidR="006F69C6" w:rsidRDefault="006F69C6" w:rsidP="006F69C6">
      <w:pPr>
        <w:ind w:firstLine="0"/>
        <w:rPr>
          <w:rFonts w:ascii="Times New Roman" w:hAnsi="Times New Roman" w:cs="Times New Roman"/>
        </w:rPr>
      </w:pPr>
    </w:p>
    <w:p w14:paraId="386D7301" w14:textId="66557DB4" w:rsidR="006F69C6" w:rsidRPr="006F69C6" w:rsidRDefault="006F69C6" w:rsidP="006F69C6">
      <w:pPr>
        <w:ind w:firstLine="0"/>
        <w:rPr>
          <w:rFonts w:ascii="Times New Roman" w:hAnsi="Times New Roman" w:cs="Times New Roman"/>
        </w:rPr>
      </w:pPr>
      <w:r w:rsidRPr="006F69C6">
        <w:rPr>
          <w:rFonts w:ascii="Times New Roman" w:hAnsi="Times New Roman" w:cs="Times New Roman"/>
        </w:rPr>
        <w:lastRenderedPageBreak/>
        <w:t>Guitton. (2015). Netflix Case Study. Slideshare.net. Retrieved 26 September 2019, from</w:t>
      </w:r>
      <w:r>
        <w:rPr>
          <w:rFonts w:ascii="Times New Roman" w:hAnsi="Times New Roman" w:cs="Times New Roman"/>
        </w:rPr>
        <w:tab/>
      </w:r>
      <w:r w:rsidRPr="006F69C6">
        <w:rPr>
          <w:rFonts w:ascii="Times New Roman" w:hAnsi="Times New Roman" w:cs="Times New Roman"/>
        </w:rPr>
        <w:t>https://www.slideshare.net/JulienGuitton/netflix-case-study-54240175</w:t>
      </w:r>
    </w:p>
    <w:sectPr w:rsidR="006F69C6" w:rsidRPr="006F69C6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7D2A" w14:textId="77777777" w:rsidR="002D4BBE" w:rsidRDefault="002D4BBE">
      <w:pPr>
        <w:spacing w:line="240" w:lineRule="auto"/>
      </w:pPr>
      <w:r>
        <w:separator/>
      </w:r>
    </w:p>
    <w:p w14:paraId="141A58FA" w14:textId="77777777" w:rsidR="002D4BBE" w:rsidRDefault="002D4BBE"/>
  </w:endnote>
  <w:endnote w:type="continuationSeparator" w:id="0">
    <w:p w14:paraId="523A6606" w14:textId="77777777" w:rsidR="002D4BBE" w:rsidRDefault="002D4BBE">
      <w:pPr>
        <w:spacing w:line="240" w:lineRule="auto"/>
      </w:pPr>
      <w:r>
        <w:continuationSeparator/>
      </w:r>
    </w:p>
    <w:p w14:paraId="2568E2A0" w14:textId="77777777" w:rsidR="002D4BBE" w:rsidRDefault="002D4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AD0B" w14:textId="77777777" w:rsidR="002D4BBE" w:rsidRDefault="002D4BBE">
      <w:pPr>
        <w:spacing w:line="240" w:lineRule="auto"/>
      </w:pPr>
      <w:r>
        <w:separator/>
      </w:r>
    </w:p>
    <w:p w14:paraId="06927875" w14:textId="77777777" w:rsidR="002D4BBE" w:rsidRDefault="002D4BBE"/>
  </w:footnote>
  <w:footnote w:type="continuationSeparator" w:id="0">
    <w:p w14:paraId="4811B8A1" w14:textId="77777777" w:rsidR="002D4BBE" w:rsidRDefault="002D4BBE">
      <w:pPr>
        <w:spacing w:line="240" w:lineRule="auto"/>
      </w:pPr>
      <w:r>
        <w:continuationSeparator/>
      </w:r>
    </w:p>
    <w:p w14:paraId="6AE4C73C" w14:textId="77777777" w:rsidR="002D4BBE" w:rsidRDefault="002D4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0283" w14:textId="3BAB4018" w:rsidR="00E81978" w:rsidRDefault="002D4BBE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FEF58AF9312F41A7A2F803579647E5E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84281">
          <w:rPr>
            <w:rStyle w:val="Strong"/>
          </w:rPr>
          <w:t>OD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21A80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460A" w14:textId="519BEE2D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06790A00EF454DDFA0DD3D3E77457E80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84281">
          <w:rPr>
            <w:rStyle w:val="Strong"/>
          </w:rPr>
          <w:t>OD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133DF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TA2MzE3sDA1MzVR0lEKTi0uzszPAykwrgUAJ5Dv+ywAAAA="/>
  </w:docVars>
  <w:rsids>
    <w:rsidRoot w:val="00016A6B"/>
    <w:rsid w:val="00016A6B"/>
    <w:rsid w:val="00020F3F"/>
    <w:rsid w:val="0006173A"/>
    <w:rsid w:val="000C02F0"/>
    <w:rsid w:val="000D3F41"/>
    <w:rsid w:val="001D337B"/>
    <w:rsid w:val="00225DC4"/>
    <w:rsid w:val="002D4BBE"/>
    <w:rsid w:val="00355DCA"/>
    <w:rsid w:val="003778B5"/>
    <w:rsid w:val="00384281"/>
    <w:rsid w:val="00387B96"/>
    <w:rsid w:val="003E3FE6"/>
    <w:rsid w:val="00476A84"/>
    <w:rsid w:val="005071B6"/>
    <w:rsid w:val="00551A02"/>
    <w:rsid w:val="005534FA"/>
    <w:rsid w:val="005C63C0"/>
    <w:rsid w:val="005D3A03"/>
    <w:rsid w:val="00624412"/>
    <w:rsid w:val="006943DE"/>
    <w:rsid w:val="006D72F2"/>
    <w:rsid w:val="006E3B75"/>
    <w:rsid w:val="006F69C6"/>
    <w:rsid w:val="0072680C"/>
    <w:rsid w:val="008002C0"/>
    <w:rsid w:val="00837E05"/>
    <w:rsid w:val="00870F75"/>
    <w:rsid w:val="00887C6A"/>
    <w:rsid w:val="008C5323"/>
    <w:rsid w:val="009002CE"/>
    <w:rsid w:val="0097007B"/>
    <w:rsid w:val="0098065C"/>
    <w:rsid w:val="009968D6"/>
    <w:rsid w:val="009A0F5E"/>
    <w:rsid w:val="009A6A3B"/>
    <w:rsid w:val="009D5805"/>
    <w:rsid w:val="00A92F0F"/>
    <w:rsid w:val="00B21A80"/>
    <w:rsid w:val="00B823AA"/>
    <w:rsid w:val="00BA45DB"/>
    <w:rsid w:val="00BF4184"/>
    <w:rsid w:val="00C0601E"/>
    <w:rsid w:val="00C133DF"/>
    <w:rsid w:val="00C31D30"/>
    <w:rsid w:val="00C35BDC"/>
    <w:rsid w:val="00CD6E39"/>
    <w:rsid w:val="00CF6E91"/>
    <w:rsid w:val="00D408DE"/>
    <w:rsid w:val="00D44AB5"/>
    <w:rsid w:val="00D85B68"/>
    <w:rsid w:val="00DA18F2"/>
    <w:rsid w:val="00E21CCE"/>
    <w:rsid w:val="00E6004D"/>
    <w:rsid w:val="00E81978"/>
    <w:rsid w:val="00EA2251"/>
    <w:rsid w:val="00EA4540"/>
    <w:rsid w:val="00EF566F"/>
    <w:rsid w:val="00F221D2"/>
    <w:rsid w:val="00F231DB"/>
    <w:rsid w:val="00F379B7"/>
    <w:rsid w:val="00F525FA"/>
    <w:rsid w:val="00FB5C4A"/>
    <w:rsid w:val="00FE416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3E5C7"/>
  <w15:chartTrackingRefBased/>
  <w15:docId w15:val="{8F78C079-B7D6-45E4-AA87-52B8FCA4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06173A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DBCE0D653F4B11AB7EF70772DB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6BA4-92F1-4245-AEF5-30BEA670C740}"/>
      </w:docPartPr>
      <w:docPartBody>
        <w:p w:rsidR="00DC1750" w:rsidRDefault="00363831">
          <w:pPr>
            <w:pStyle w:val="7DDBCE0D653F4B11AB7EF70772DB719E"/>
          </w:pPr>
          <w:r>
            <w:t>[Title Here, up to 12 Words, on One to Two Lines]</w:t>
          </w:r>
        </w:p>
      </w:docPartBody>
    </w:docPart>
    <w:docPart>
      <w:docPartPr>
        <w:name w:val="AACEBECCB0824BD2B74D38114CC0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6D17-3D3C-4DE2-8C29-8A5C66949007}"/>
      </w:docPartPr>
      <w:docPartBody>
        <w:p w:rsidR="00DC1750" w:rsidRDefault="00363831">
          <w:pPr>
            <w:pStyle w:val="AACEBECCB0824BD2B74D38114CC0FAC0"/>
          </w:pPr>
          <w:r>
            <w:t>[Author Name(s), First M. Last, Omit Titles and Degrees]</w:t>
          </w:r>
        </w:p>
      </w:docPartBody>
    </w:docPart>
    <w:docPart>
      <w:docPartPr>
        <w:name w:val="A300F99CE1984003A3552BAD7555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D82B-15C4-4FC6-A60D-2201EC94A9E3}"/>
      </w:docPartPr>
      <w:docPartBody>
        <w:p w:rsidR="00DC1750" w:rsidRDefault="00363831">
          <w:pPr>
            <w:pStyle w:val="A300F99CE1984003A3552BAD755500D5"/>
          </w:pPr>
          <w:r>
            <w:t>[Institutional Affiliation(s)]</w:t>
          </w:r>
        </w:p>
      </w:docPartBody>
    </w:docPart>
    <w:docPart>
      <w:docPartPr>
        <w:name w:val="185B5B3F5E76489EAE59D30D1689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A144-7EED-4CB8-AECB-2E813CB351E6}"/>
      </w:docPartPr>
      <w:docPartBody>
        <w:p w:rsidR="00DC1750" w:rsidRDefault="00363831">
          <w:pPr>
            <w:pStyle w:val="185B5B3F5E76489EAE59D30D168943FF"/>
          </w:pPr>
          <w:r>
            <w:t>Author Note</w:t>
          </w:r>
        </w:p>
      </w:docPartBody>
    </w:docPart>
    <w:docPart>
      <w:docPartPr>
        <w:name w:val="0417CDA6C5C840E78FF7C1F974EA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A55A-E5F2-4574-B94D-F6BE8E12C5CE}"/>
      </w:docPartPr>
      <w:docPartBody>
        <w:p w:rsidR="00DC1750" w:rsidRDefault="00363831">
          <w:pPr>
            <w:pStyle w:val="0417CDA6C5C840E78FF7C1F974EAD977"/>
          </w:pPr>
          <w:r>
            <w:t>[Include any grant/funding information and a complete correspondence address.]</w:t>
          </w:r>
        </w:p>
      </w:docPartBody>
    </w:docPart>
    <w:docPart>
      <w:docPartPr>
        <w:name w:val="FEF58AF9312F41A7A2F803579647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4024-01B3-4B25-8B18-D9BD689FEA05}"/>
      </w:docPartPr>
      <w:docPartBody>
        <w:p w:rsidR="00DC1750" w:rsidRDefault="00363831">
          <w:pPr>
            <w:pStyle w:val="FEF58AF9312F41A7A2F803579647E5E5"/>
          </w:pPr>
          <w:r w:rsidRPr="005D3A03">
            <w:t>Figures title:</w:t>
          </w:r>
        </w:p>
      </w:docPartBody>
    </w:docPart>
    <w:docPart>
      <w:docPartPr>
        <w:name w:val="06790A00EF454DDFA0DD3D3E7745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4084-E92A-4658-898B-04651DE7231E}"/>
      </w:docPartPr>
      <w:docPartBody>
        <w:p w:rsidR="00DC1750" w:rsidRDefault="00363831">
          <w:pPr>
            <w:pStyle w:val="06790A00EF454DDFA0DD3D3E77457E80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31"/>
    <w:rsid w:val="00363831"/>
    <w:rsid w:val="003F4D00"/>
    <w:rsid w:val="00CA5996"/>
    <w:rsid w:val="00D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DBCE0D653F4B11AB7EF70772DB719E">
    <w:name w:val="7DDBCE0D653F4B11AB7EF70772DB719E"/>
  </w:style>
  <w:style w:type="paragraph" w:customStyle="1" w:styleId="AACEBECCB0824BD2B74D38114CC0FAC0">
    <w:name w:val="AACEBECCB0824BD2B74D38114CC0FAC0"/>
  </w:style>
  <w:style w:type="paragraph" w:customStyle="1" w:styleId="A300F99CE1984003A3552BAD755500D5">
    <w:name w:val="A300F99CE1984003A3552BAD755500D5"/>
  </w:style>
  <w:style w:type="paragraph" w:customStyle="1" w:styleId="185B5B3F5E76489EAE59D30D168943FF">
    <w:name w:val="185B5B3F5E76489EAE59D30D168943FF"/>
  </w:style>
  <w:style w:type="paragraph" w:customStyle="1" w:styleId="0417CDA6C5C840E78FF7C1F974EAD977">
    <w:name w:val="0417CDA6C5C840E78FF7C1F974EAD977"/>
  </w:style>
  <w:style w:type="paragraph" w:customStyle="1" w:styleId="B305D6A6EF3C4268B229986125F650C6">
    <w:name w:val="B305D6A6EF3C4268B229986125F650C6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151AC661DA59436BA0F355826F4860DA">
    <w:name w:val="151AC661DA59436BA0F355826F4860DA"/>
  </w:style>
  <w:style w:type="paragraph" w:customStyle="1" w:styleId="991AF530D4C043D78F5FE95E4CDD95F6">
    <w:name w:val="991AF530D4C043D78F5FE95E4CDD95F6"/>
  </w:style>
  <w:style w:type="paragraph" w:customStyle="1" w:styleId="E0A4D1FAE2ED4C91B7BB408172501AE4">
    <w:name w:val="E0A4D1FAE2ED4C91B7BB408172501AE4"/>
  </w:style>
  <w:style w:type="paragraph" w:customStyle="1" w:styleId="DD1B478A1AFA4688845FC5F9532065CE">
    <w:name w:val="DD1B478A1AFA4688845FC5F9532065CE"/>
  </w:style>
  <w:style w:type="paragraph" w:customStyle="1" w:styleId="E746BCA0BE6C4D8BB3D8D341D5218900">
    <w:name w:val="E746BCA0BE6C4D8BB3D8D341D5218900"/>
  </w:style>
  <w:style w:type="paragraph" w:customStyle="1" w:styleId="BEB6706F20504E20A62C1E50FE089C28">
    <w:name w:val="BEB6706F20504E20A62C1E50FE089C28"/>
  </w:style>
  <w:style w:type="paragraph" w:customStyle="1" w:styleId="02EE99CE3C61453B831B0193DA27A460">
    <w:name w:val="02EE99CE3C61453B831B0193DA27A460"/>
  </w:style>
  <w:style w:type="paragraph" w:customStyle="1" w:styleId="FF8809B029A145258ECB54974D214CE0">
    <w:name w:val="FF8809B029A145258ECB54974D214CE0"/>
  </w:style>
  <w:style w:type="paragraph" w:customStyle="1" w:styleId="47D57E2CDAB34F5A95420BA2121B96E4">
    <w:name w:val="47D57E2CDAB34F5A95420BA2121B96E4"/>
  </w:style>
  <w:style w:type="paragraph" w:customStyle="1" w:styleId="DD50883E199C4226A713CD4FDA1587BA">
    <w:name w:val="DD50883E199C4226A713CD4FDA1587BA"/>
  </w:style>
  <w:style w:type="paragraph" w:customStyle="1" w:styleId="DE40B2676D124B3486B5265F440DF2CF">
    <w:name w:val="DE40B2676D124B3486B5265F440DF2CF"/>
  </w:style>
  <w:style w:type="paragraph" w:customStyle="1" w:styleId="A1F4F70C714645CDAEBF6688A72797BA">
    <w:name w:val="A1F4F70C714645CDAEBF6688A72797BA"/>
  </w:style>
  <w:style w:type="paragraph" w:customStyle="1" w:styleId="5B15D398FFEC4ED6BF3AA2AC875E5A41">
    <w:name w:val="5B15D398FFEC4ED6BF3AA2AC875E5A41"/>
  </w:style>
  <w:style w:type="paragraph" w:customStyle="1" w:styleId="8A892A192FC149ADA27EB670E0A39707">
    <w:name w:val="8A892A192FC149ADA27EB670E0A39707"/>
  </w:style>
  <w:style w:type="paragraph" w:customStyle="1" w:styleId="F52E6857882643078699346AA8275213">
    <w:name w:val="F52E6857882643078699346AA8275213"/>
  </w:style>
  <w:style w:type="paragraph" w:customStyle="1" w:styleId="67E34B033B5A48B3B3097B45F625ACDA">
    <w:name w:val="67E34B033B5A48B3B3097B45F625ACDA"/>
  </w:style>
  <w:style w:type="paragraph" w:customStyle="1" w:styleId="D98250C628E84A34B084CDA334378E23">
    <w:name w:val="D98250C628E84A34B084CDA334378E23"/>
  </w:style>
  <w:style w:type="paragraph" w:customStyle="1" w:styleId="FB083D73D33041E0A9E251772B016907">
    <w:name w:val="FB083D73D33041E0A9E251772B016907"/>
  </w:style>
  <w:style w:type="paragraph" w:customStyle="1" w:styleId="2C128700C7524A98918E50DF46DE1183">
    <w:name w:val="2C128700C7524A98918E50DF46DE1183"/>
  </w:style>
  <w:style w:type="paragraph" w:customStyle="1" w:styleId="7318EFD6105449A9A7D7AB707035A821">
    <w:name w:val="7318EFD6105449A9A7D7AB707035A821"/>
  </w:style>
  <w:style w:type="paragraph" w:customStyle="1" w:styleId="36E9884F4A8643BC94526748C1601FE6">
    <w:name w:val="36E9884F4A8643BC94526748C1601FE6"/>
  </w:style>
  <w:style w:type="paragraph" w:customStyle="1" w:styleId="CCD241F4C2914BBC80E9ADA528182E3F">
    <w:name w:val="CCD241F4C2914BBC80E9ADA528182E3F"/>
  </w:style>
  <w:style w:type="paragraph" w:customStyle="1" w:styleId="6E682756136945748B43795F78EEC76C">
    <w:name w:val="6E682756136945748B43795F78EEC76C"/>
  </w:style>
  <w:style w:type="paragraph" w:customStyle="1" w:styleId="679584086B004333B3F25BBC454A13AC">
    <w:name w:val="679584086B004333B3F25BBC454A13AC"/>
  </w:style>
  <w:style w:type="paragraph" w:customStyle="1" w:styleId="86B584B501AB4D47A135570469E640F3">
    <w:name w:val="86B584B501AB4D47A135570469E640F3"/>
  </w:style>
  <w:style w:type="paragraph" w:customStyle="1" w:styleId="C54A8B345B5D4911BE2598958DDFD9BA">
    <w:name w:val="C54A8B345B5D4911BE2598958DDFD9BA"/>
  </w:style>
  <w:style w:type="paragraph" w:customStyle="1" w:styleId="1AEED640682549769470D0A2A3C3B1C4">
    <w:name w:val="1AEED640682549769470D0A2A3C3B1C4"/>
  </w:style>
  <w:style w:type="paragraph" w:customStyle="1" w:styleId="C077B0F72F8346C18C3402AE465F9569">
    <w:name w:val="C077B0F72F8346C18C3402AE465F9569"/>
  </w:style>
  <w:style w:type="paragraph" w:customStyle="1" w:styleId="F3CD5A333C9B48779B2143E26316E40C">
    <w:name w:val="F3CD5A333C9B48779B2143E26316E40C"/>
  </w:style>
  <w:style w:type="paragraph" w:customStyle="1" w:styleId="D1790EA8A1C946C28A35F04DD8943C03">
    <w:name w:val="D1790EA8A1C946C28A35F04DD8943C03"/>
  </w:style>
  <w:style w:type="paragraph" w:customStyle="1" w:styleId="2817FBC98D294952B9DC6ED11456A718">
    <w:name w:val="2817FBC98D294952B9DC6ED11456A718"/>
  </w:style>
  <w:style w:type="paragraph" w:customStyle="1" w:styleId="AFAB20F065AA449D8C2719D7844B7848">
    <w:name w:val="AFAB20F065AA449D8C2719D7844B7848"/>
  </w:style>
  <w:style w:type="paragraph" w:customStyle="1" w:styleId="D86EE6E19BCB40B29ABC95B3C8A154F3">
    <w:name w:val="D86EE6E19BCB40B29ABC95B3C8A154F3"/>
  </w:style>
  <w:style w:type="paragraph" w:customStyle="1" w:styleId="48E013501BBB4D4B8F31DC44FA13CA45">
    <w:name w:val="48E013501BBB4D4B8F31DC44FA13CA45"/>
  </w:style>
  <w:style w:type="paragraph" w:customStyle="1" w:styleId="E7DEE7E373774E48ADCFFF6AFC25EFA3">
    <w:name w:val="E7DEE7E373774E48ADCFFF6AFC25EFA3"/>
  </w:style>
  <w:style w:type="paragraph" w:customStyle="1" w:styleId="B5AC197A838849C5A395D249D287400A">
    <w:name w:val="B5AC197A838849C5A395D249D287400A"/>
  </w:style>
  <w:style w:type="paragraph" w:customStyle="1" w:styleId="BED07688350141199ECFD33EE64824CC">
    <w:name w:val="BED07688350141199ECFD33EE64824CC"/>
  </w:style>
  <w:style w:type="paragraph" w:customStyle="1" w:styleId="E5CB2C6D2C2A4BBBB1C65CD1EBB21899">
    <w:name w:val="E5CB2C6D2C2A4BBBB1C65CD1EBB21899"/>
  </w:style>
  <w:style w:type="paragraph" w:customStyle="1" w:styleId="FA7242EA230F4A5EBF576EE8ADEBE354">
    <w:name w:val="FA7242EA230F4A5EBF576EE8ADEBE354"/>
  </w:style>
  <w:style w:type="paragraph" w:customStyle="1" w:styleId="F497DA5655244209AF805073947A8504">
    <w:name w:val="F497DA5655244209AF805073947A8504"/>
  </w:style>
  <w:style w:type="paragraph" w:customStyle="1" w:styleId="73AD6584113F400496B568706A26153D">
    <w:name w:val="73AD6584113F400496B568706A26153D"/>
  </w:style>
  <w:style w:type="paragraph" w:customStyle="1" w:styleId="8D535941172A4ED2BF5057F82172A455">
    <w:name w:val="8D535941172A4ED2BF5057F82172A455"/>
  </w:style>
  <w:style w:type="paragraph" w:customStyle="1" w:styleId="80089C22D4F44106AB1FD8CC582D9539">
    <w:name w:val="80089C22D4F44106AB1FD8CC582D9539"/>
  </w:style>
  <w:style w:type="paragraph" w:customStyle="1" w:styleId="A60499E0AC7044799E0261C9C62F90E4">
    <w:name w:val="A60499E0AC7044799E0261C9C62F90E4"/>
  </w:style>
  <w:style w:type="paragraph" w:customStyle="1" w:styleId="E576B0C57F754AF784DC9BEC1B60574A">
    <w:name w:val="E576B0C57F754AF784DC9BEC1B60574A"/>
  </w:style>
  <w:style w:type="paragraph" w:customStyle="1" w:styleId="0B38148ED49C4095AC955B7CB4FBA725">
    <w:name w:val="0B38148ED49C4095AC955B7CB4FBA725"/>
  </w:style>
  <w:style w:type="paragraph" w:customStyle="1" w:styleId="44429772E16C44F78A9921990C23373D">
    <w:name w:val="44429772E16C44F78A9921990C23373D"/>
  </w:style>
  <w:style w:type="paragraph" w:customStyle="1" w:styleId="9A93FF9AA2E44027AA152741D0CB59C5">
    <w:name w:val="9A93FF9AA2E44027AA152741D0CB59C5"/>
  </w:style>
  <w:style w:type="paragraph" w:customStyle="1" w:styleId="F69EB13DD6FB485DBBD93B6F893574A4">
    <w:name w:val="F69EB13DD6FB485DBBD93B6F893574A4"/>
  </w:style>
  <w:style w:type="paragraph" w:customStyle="1" w:styleId="F328194E5872422CABA34821847F769F">
    <w:name w:val="F328194E5872422CABA34821847F769F"/>
  </w:style>
  <w:style w:type="paragraph" w:customStyle="1" w:styleId="1EB1FAADF5A54ACA8517E0FBF76C379D">
    <w:name w:val="1EB1FAADF5A54ACA8517E0FBF76C379D"/>
  </w:style>
  <w:style w:type="paragraph" w:customStyle="1" w:styleId="A191B469C9374110A275B9AEC37D7E98">
    <w:name w:val="A191B469C9374110A275B9AEC37D7E98"/>
  </w:style>
  <w:style w:type="paragraph" w:customStyle="1" w:styleId="D8F223535E184A13A508EC7FA5D78744">
    <w:name w:val="D8F223535E184A13A508EC7FA5D78744"/>
  </w:style>
  <w:style w:type="paragraph" w:customStyle="1" w:styleId="B0BBC606D3C04BAF9AB47A73D539DA54">
    <w:name w:val="B0BBC606D3C04BAF9AB47A73D539DA54"/>
  </w:style>
  <w:style w:type="paragraph" w:customStyle="1" w:styleId="BE9290F372134DA59722BF6651AB92F0">
    <w:name w:val="BE9290F372134DA59722BF6651AB92F0"/>
  </w:style>
  <w:style w:type="paragraph" w:customStyle="1" w:styleId="FEF58AF9312F41A7A2F803579647E5E5">
    <w:name w:val="FEF58AF9312F41A7A2F803579647E5E5"/>
  </w:style>
  <w:style w:type="paragraph" w:customStyle="1" w:styleId="06790A00EF454DDFA0DD3D3E77457E80">
    <w:name w:val="06790A00EF454DDFA0DD3D3E77457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OD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6DC0C3-22C3-4740-ABE2-0571D16D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6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Development in Netflix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Development in Netflix</dc:title>
  <dc:subject/>
  <dc:creator>Morning</dc:creator>
  <cp:keywords/>
  <dc:description/>
  <cp:lastModifiedBy>Morning</cp:lastModifiedBy>
  <cp:revision>2</cp:revision>
  <dcterms:created xsi:type="dcterms:W3CDTF">2019-09-27T03:30:00Z</dcterms:created>
  <dcterms:modified xsi:type="dcterms:W3CDTF">2019-09-27T03:30:00Z</dcterms:modified>
</cp:coreProperties>
</file>