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629E6" w14:textId="77777777" w:rsidR="00E81978" w:rsidRPr="00594736" w:rsidRDefault="00C76F44"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94736">
            <w:rPr>
              <w:rFonts w:ascii="Times New Roman" w:hAnsi="Times New Roman" w:cs="Times New Roman"/>
              <w:color w:val="000000" w:themeColor="text1"/>
            </w:rPr>
            <w:t>Physical Therapy Board of California</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9F25BDB" w14:textId="77777777" w:rsidR="00B823AA" w:rsidRPr="00594736" w:rsidRDefault="002229A6" w:rsidP="00297877">
          <w:pPr>
            <w:pStyle w:val="Title2"/>
            <w:rPr>
              <w:rFonts w:ascii="Times New Roman" w:hAnsi="Times New Roman" w:cs="Times New Roman"/>
              <w:color w:val="000000" w:themeColor="text1"/>
            </w:rPr>
          </w:pPr>
          <w:r w:rsidRPr="00594736">
            <w:rPr>
              <w:rFonts w:ascii="Times New Roman" w:hAnsi="Times New Roman" w:cs="Times New Roman"/>
              <w:color w:val="000000" w:themeColor="text1"/>
            </w:rPr>
            <w:t>[Author Name(s), First M. Last, Omit Titles and Degrees]</w:t>
          </w:r>
        </w:p>
      </w:sdtContent>
    </w:sdt>
    <w:p w14:paraId="11BAD1B4" w14:textId="77777777" w:rsidR="00E81978" w:rsidRPr="00594736" w:rsidRDefault="00C76F44"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594736">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470BA482" w14:textId="77777777" w:rsidR="00E81978" w:rsidRPr="00594736" w:rsidRDefault="002229A6" w:rsidP="00297877">
          <w:pPr>
            <w:pStyle w:val="Title"/>
            <w:rPr>
              <w:rFonts w:ascii="Times New Roman" w:hAnsi="Times New Roman" w:cs="Times New Roman"/>
              <w:color w:val="000000" w:themeColor="text1"/>
            </w:rPr>
          </w:pPr>
          <w:r w:rsidRPr="00594736">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24B2D8F5" w14:textId="77777777" w:rsidR="00E81978" w:rsidRPr="00594736" w:rsidRDefault="002229A6" w:rsidP="00297877">
          <w:pPr>
            <w:pStyle w:val="Title2"/>
            <w:rPr>
              <w:rFonts w:ascii="Times New Roman" w:hAnsi="Times New Roman" w:cs="Times New Roman"/>
              <w:color w:val="000000" w:themeColor="text1"/>
            </w:rPr>
          </w:pPr>
          <w:r w:rsidRPr="00594736">
            <w:rPr>
              <w:rFonts w:ascii="Times New Roman" w:hAnsi="Times New Roman" w:cs="Times New Roman"/>
              <w:color w:val="000000" w:themeColor="text1"/>
            </w:rPr>
            <w:t>[Include any grant/funding information and a complete correspondence address.]</w:t>
          </w:r>
        </w:p>
      </w:sdtContent>
    </w:sdt>
    <w:p w14:paraId="7C39FEA6" w14:textId="77777777" w:rsidR="004454C7" w:rsidRPr="00594736" w:rsidRDefault="002229A6" w:rsidP="00517A81">
      <w:pPr>
        <w:ind w:firstLine="0"/>
        <w:jc w:val="center"/>
        <w:rPr>
          <w:rFonts w:ascii="Times New Roman" w:eastAsiaTheme="minorHAnsi" w:hAnsi="Times New Roman" w:cs="Times New Roman"/>
          <w:b/>
          <w:bCs/>
          <w:color w:val="000000" w:themeColor="text1"/>
          <w:kern w:val="0"/>
          <w:lang w:eastAsia="en-US"/>
        </w:rPr>
      </w:pPr>
      <w:r w:rsidRPr="00594736">
        <w:rPr>
          <w:rFonts w:ascii="Times New Roman" w:eastAsiaTheme="minorHAnsi" w:hAnsi="Times New Roman" w:cs="Times New Roman"/>
          <w:b/>
          <w:bCs/>
          <w:color w:val="000000" w:themeColor="text1"/>
          <w:kern w:val="0"/>
          <w:lang w:eastAsia="en-US"/>
        </w:rPr>
        <w:br w:type="page"/>
      </w:r>
    </w:p>
    <w:p w14:paraId="57EB29BA" w14:textId="77777777" w:rsidR="00594736" w:rsidRPr="00594736" w:rsidRDefault="002229A6" w:rsidP="00594736">
      <w:pPr>
        <w:ind w:firstLine="0"/>
        <w:rPr>
          <w:rFonts w:ascii="Times New Roman" w:hAnsi="Times New Roman" w:cs="Times New Roman"/>
          <w:b/>
          <w:bCs/>
          <w:color w:val="000000" w:themeColor="text1"/>
        </w:rPr>
      </w:pPr>
      <w:r w:rsidRPr="00594736">
        <w:rPr>
          <w:rFonts w:ascii="Times New Roman" w:hAnsi="Times New Roman" w:cs="Times New Roman"/>
          <w:b/>
          <w:bCs/>
          <w:color w:val="000000" w:themeColor="text1"/>
        </w:rPr>
        <w:lastRenderedPageBreak/>
        <w:t>What services and treatments can the patient expect?</w:t>
      </w:r>
    </w:p>
    <w:p w14:paraId="73ACB57C" w14:textId="0E277C1C" w:rsidR="00594736" w:rsidRPr="00594736" w:rsidRDefault="002229A6" w:rsidP="00594736">
      <w:pPr>
        <w:jc w:val="both"/>
        <w:rPr>
          <w:rFonts w:ascii="Times New Roman" w:hAnsi="Times New Roman" w:cs="Times New Roman"/>
          <w:color w:val="000000" w:themeColor="text1"/>
        </w:rPr>
      </w:pPr>
      <w:r w:rsidRPr="00594736">
        <w:rPr>
          <w:rFonts w:ascii="Times New Roman" w:hAnsi="Times New Roman" w:cs="Times New Roman"/>
          <w:color w:val="000000" w:themeColor="text1"/>
        </w:rPr>
        <w:t>Physical therapists, as a member of the assessment, are the therapist that provide and deliver physical therapy-related services including rehabilitation services to the patients. They also provide home base</w:t>
      </w:r>
      <w:r w:rsidR="0037049B">
        <w:rPr>
          <w:rFonts w:ascii="Times New Roman" w:hAnsi="Times New Roman" w:cs="Times New Roman"/>
          <w:color w:val="000000" w:themeColor="text1"/>
        </w:rPr>
        <w:t>d</w:t>
      </w:r>
      <w:r w:rsidRPr="00594736">
        <w:rPr>
          <w:rFonts w:ascii="Times New Roman" w:hAnsi="Times New Roman" w:cs="Times New Roman"/>
          <w:color w:val="000000" w:themeColor="text1"/>
        </w:rPr>
        <w:t xml:space="preserve"> services to clients and patients. This website is officially available for patients to choose healthcare facilities and also for complaints in case of any misconduct ("Physical Therapy Board of California"). They provide therapeutic facilities, exercise therapies, modalities, health promotion, and education.</w:t>
      </w:r>
    </w:p>
    <w:p w14:paraId="43BB4BFC" w14:textId="77777777" w:rsidR="00594736" w:rsidRPr="00594736" w:rsidRDefault="002229A6" w:rsidP="00594736">
      <w:pPr>
        <w:ind w:firstLine="0"/>
        <w:rPr>
          <w:rFonts w:ascii="Times New Roman" w:hAnsi="Times New Roman" w:cs="Times New Roman"/>
          <w:b/>
          <w:bCs/>
          <w:color w:val="000000" w:themeColor="text1"/>
        </w:rPr>
      </w:pPr>
      <w:r w:rsidRPr="00594736">
        <w:rPr>
          <w:rFonts w:ascii="Times New Roman" w:hAnsi="Times New Roman" w:cs="Times New Roman"/>
          <w:b/>
          <w:bCs/>
          <w:color w:val="000000" w:themeColor="text1"/>
        </w:rPr>
        <w:t>How can a patient evaluate the quality of physical therapy services?</w:t>
      </w:r>
    </w:p>
    <w:p w14:paraId="035ED8CB" w14:textId="77777777" w:rsidR="00594736" w:rsidRPr="00594736" w:rsidRDefault="002229A6" w:rsidP="00594736">
      <w:pPr>
        <w:jc w:val="both"/>
        <w:rPr>
          <w:rFonts w:ascii="Times New Roman" w:hAnsi="Times New Roman" w:cs="Times New Roman"/>
          <w:bCs/>
          <w:color w:val="000000" w:themeColor="text1"/>
        </w:rPr>
      </w:pPr>
      <w:r w:rsidRPr="00594736">
        <w:rPr>
          <w:rFonts w:ascii="Times New Roman" w:hAnsi="Times New Roman" w:cs="Times New Roman"/>
          <w:bCs/>
          <w:color w:val="000000" w:themeColor="text1"/>
        </w:rPr>
        <w:t>The evaluation of quality care delivered to the patients can be easily assessed and monitored. These evaluations and assessments involve performance-based measurements. The services provided by the patients can be assessed in the form of patient recovery ("Physical Therapy Board of California"). The patient quality care plans and therapy plans can be assessed in terms of the patient's recovery. The identification and consideration of quality care plans suitable for the patient are prescribed by the consultants ("Physical Therapy Board of California"). Licensed physical therapists are permitted to practice in the states to deliver healthcare services and rehabilitation facilities.</w:t>
      </w:r>
    </w:p>
    <w:p w14:paraId="68AF99D8" w14:textId="77777777" w:rsidR="00594736" w:rsidRPr="00594736" w:rsidRDefault="002229A6" w:rsidP="00594736">
      <w:pPr>
        <w:ind w:firstLine="0"/>
        <w:rPr>
          <w:rFonts w:ascii="Times New Roman" w:hAnsi="Times New Roman" w:cs="Times New Roman"/>
          <w:b/>
          <w:bCs/>
          <w:color w:val="000000" w:themeColor="text1"/>
        </w:rPr>
      </w:pPr>
      <w:r w:rsidRPr="00594736">
        <w:rPr>
          <w:rFonts w:ascii="Times New Roman" w:hAnsi="Times New Roman" w:cs="Times New Roman"/>
          <w:b/>
          <w:bCs/>
          <w:color w:val="000000" w:themeColor="text1"/>
        </w:rPr>
        <w:t xml:space="preserve">Responsibilities of a Physical Therapist </w:t>
      </w:r>
    </w:p>
    <w:p w14:paraId="33ADD2DB" w14:textId="433BCEE7" w:rsidR="00594736" w:rsidRPr="00594736" w:rsidRDefault="002229A6" w:rsidP="00594736">
      <w:pPr>
        <w:jc w:val="both"/>
        <w:rPr>
          <w:rFonts w:ascii="Times New Roman" w:hAnsi="Times New Roman" w:cs="Times New Roman"/>
          <w:color w:val="000000" w:themeColor="text1"/>
        </w:rPr>
      </w:pPr>
      <w:r w:rsidRPr="00594736">
        <w:rPr>
          <w:rFonts w:ascii="Times New Roman" w:hAnsi="Times New Roman" w:cs="Times New Roman"/>
          <w:color w:val="000000" w:themeColor="text1"/>
        </w:rPr>
        <w:t xml:space="preserve">Physical Therapists are licensed healthcare providers they have the responsibility of taking a medical history, assessment of medical condition, </w:t>
      </w:r>
      <w:r w:rsidR="0037049B">
        <w:rPr>
          <w:rFonts w:ascii="Times New Roman" w:hAnsi="Times New Roman" w:cs="Times New Roman"/>
          <w:color w:val="000000" w:themeColor="text1"/>
        </w:rPr>
        <w:t xml:space="preserve">and </w:t>
      </w:r>
      <w:r w:rsidRPr="00594736">
        <w:rPr>
          <w:rFonts w:ascii="Times New Roman" w:hAnsi="Times New Roman" w:cs="Times New Roman"/>
          <w:color w:val="000000" w:themeColor="text1"/>
        </w:rPr>
        <w:t>recommend healthcare therapies according to the need</w:t>
      </w:r>
      <w:r w:rsidR="0037049B">
        <w:rPr>
          <w:rFonts w:ascii="Times New Roman" w:hAnsi="Times New Roman" w:cs="Times New Roman"/>
          <w:color w:val="000000" w:themeColor="text1"/>
        </w:rPr>
        <w:t>s</w:t>
      </w:r>
      <w:r w:rsidRPr="00594736">
        <w:rPr>
          <w:rFonts w:ascii="Times New Roman" w:hAnsi="Times New Roman" w:cs="Times New Roman"/>
          <w:color w:val="000000" w:themeColor="text1"/>
        </w:rPr>
        <w:t xml:space="preserve"> of the patient. They help in recommending patients after surgery or amputation with quality care plans. This service delivery is provided to the patients following the disease and disorder. Physical therapist chooses a plan of care for their patients while delivering quality services.</w:t>
      </w:r>
    </w:p>
    <w:p w14:paraId="2E7ED7CD" w14:textId="77777777" w:rsidR="00594736" w:rsidRPr="00594736" w:rsidRDefault="002229A6" w:rsidP="00594736">
      <w:pPr>
        <w:ind w:firstLine="0"/>
        <w:jc w:val="both"/>
        <w:rPr>
          <w:rFonts w:ascii="Times New Roman" w:hAnsi="Times New Roman" w:cs="Times New Roman"/>
          <w:b/>
          <w:color w:val="000000" w:themeColor="text1"/>
        </w:rPr>
      </w:pPr>
      <w:r w:rsidRPr="00594736">
        <w:rPr>
          <w:rFonts w:ascii="Times New Roman" w:hAnsi="Times New Roman" w:cs="Times New Roman"/>
          <w:b/>
          <w:color w:val="000000" w:themeColor="text1"/>
        </w:rPr>
        <w:lastRenderedPageBreak/>
        <w:t xml:space="preserve">Activities and Responsibilities of Physical Therapist Assistant </w:t>
      </w:r>
    </w:p>
    <w:p w14:paraId="5329AECF" w14:textId="77777777" w:rsidR="00594736" w:rsidRPr="00594736" w:rsidRDefault="002229A6" w:rsidP="00594736">
      <w:pPr>
        <w:jc w:val="both"/>
        <w:rPr>
          <w:rFonts w:ascii="Times New Roman" w:hAnsi="Times New Roman" w:cs="Times New Roman"/>
          <w:color w:val="000000" w:themeColor="text1"/>
        </w:rPr>
      </w:pPr>
      <w:r w:rsidRPr="00594736">
        <w:rPr>
          <w:rFonts w:ascii="Times New Roman" w:hAnsi="Times New Roman" w:cs="Times New Roman"/>
          <w:color w:val="000000" w:themeColor="text1"/>
        </w:rPr>
        <w:t xml:space="preserve">According to the rules and regulations of California, the assistant provides services and facilities to the patients following the prescription with the specialized physical therapist </w:t>
      </w:r>
      <w:r w:rsidRPr="00594736">
        <w:rPr>
          <w:rFonts w:ascii="Times New Roman" w:hAnsi="Times New Roman" w:cs="Times New Roman"/>
          <w:bCs/>
          <w:color w:val="000000" w:themeColor="text1"/>
        </w:rPr>
        <w:t>("Physical Therapy Board of California")</w:t>
      </w:r>
      <w:r w:rsidRPr="00594736">
        <w:rPr>
          <w:rFonts w:ascii="Times New Roman" w:hAnsi="Times New Roman" w:cs="Times New Roman"/>
          <w:color w:val="000000" w:themeColor="text1"/>
        </w:rPr>
        <w:t>. They work and assist in the movement of the body of patients. They provide facilities to the patients in assisting movements, helping modalities and aiding with amputation</w:t>
      </w:r>
      <w:bookmarkStart w:id="0" w:name="_GoBack"/>
      <w:bookmarkEnd w:id="0"/>
      <w:r w:rsidRPr="00594736">
        <w:rPr>
          <w:rFonts w:ascii="Times New Roman" w:hAnsi="Times New Roman" w:cs="Times New Roman"/>
          <w:color w:val="000000" w:themeColor="text1"/>
        </w:rPr>
        <w:t>.</w:t>
      </w:r>
    </w:p>
    <w:p w14:paraId="01242527" w14:textId="77777777" w:rsidR="004B7278" w:rsidRDefault="002229A6">
      <w:pPr>
        <w:rPr>
          <w:rFonts w:ascii="Times New Roman" w:hAnsi="Times New Roman" w:cs="Times New Roman"/>
          <w:b/>
        </w:rPr>
      </w:pPr>
      <w:r>
        <w:rPr>
          <w:rFonts w:ascii="Times New Roman" w:hAnsi="Times New Roman" w:cs="Times New Roman"/>
          <w:b/>
        </w:rPr>
        <w:br w:type="page"/>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62B1F67F" w14:textId="77777777" w:rsidR="00E81978" w:rsidRPr="00A7202E" w:rsidRDefault="002229A6" w:rsidP="00297877">
          <w:pPr>
            <w:pStyle w:val="SectionTitle"/>
            <w:rPr>
              <w:rFonts w:ascii="Times New Roman" w:hAnsi="Times New Roman" w:cs="Times New Roman"/>
              <w:b/>
              <w:color w:val="000000" w:themeColor="text1"/>
            </w:rPr>
          </w:pPr>
          <w:r w:rsidRPr="00A7202E">
            <w:rPr>
              <w:rFonts w:ascii="Times New Roman" w:hAnsi="Times New Roman" w:cs="Times New Roman"/>
              <w:b/>
              <w:color w:val="000000" w:themeColor="text1"/>
            </w:rPr>
            <w:t>References</w:t>
          </w:r>
        </w:p>
        <w:p w14:paraId="604A6238" w14:textId="0CB81C6F" w:rsidR="00594736" w:rsidRPr="00594736" w:rsidRDefault="002229A6" w:rsidP="00594736">
          <w:pPr>
            <w:pStyle w:val="Bibliography"/>
            <w:rPr>
              <w:color w:val="000000" w:themeColor="text1"/>
            </w:rPr>
          </w:pPr>
          <w:r>
            <w:rPr>
              <w:color w:val="000000" w:themeColor="text1"/>
            </w:rPr>
            <w:t>"Physical Therapy Board o</w:t>
          </w:r>
          <w:r w:rsidRPr="00594736">
            <w:rPr>
              <w:color w:val="000000" w:themeColor="text1"/>
            </w:rPr>
            <w:t>f California". </w:t>
          </w:r>
          <w:r w:rsidR="0037049B" w:rsidRPr="00594736">
            <w:rPr>
              <w:i/>
              <w:iCs/>
              <w:color w:val="000000" w:themeColor="text1"/>
            </w:rPr>
            <w:t>Ptbc.Ca. Gov</w:t>
          </w:r>
          <w:r w:rsidRPr="00594736">
            <w:rPr>
              <w:color w:val="000000" w:themeColor="text1"/>
            </w:rPr>
            <w:t xml:space="preserve">, 2019, </w:t>
          </w:r>
          <w:hyperlink r:id="rId9" w:history="1">
            <w:r w:rsidRPr="00594736">
              <w:rPr>
                <w:rStyle w:val="Hyperlink"/>
              </w:rPr>
              <w:t>https://ptbc.ca.gov/</w:t>
            </w:r>
          </w:hyperlink>
          <w:r w:rsidRPr="00594736">
            <w:rPr>
              <w:color w:val="000000" w:themeColor="text1"/>
            </w:rPr>
            <w:t>.</w:t>
          </w:r>
        </w:p>
        <w:p w14:paraId="20A6DBDB" w14:textId="77777777" w:rsidR="000A093F" w:rsidRPr="00594736" w:rsidRDefault="000A093F" w:rsidP="00594736">
          <w:pPr>
            <w:pStyle w:val="Bibliography"/>
            <w:rPr>
              <w:rFonts w:ascii="Times New Roman" w:hAnsi="Times New Roman" w:cs="Times New Roman"/>
            </w:rPr>
          </w:pPr>
        </w:p>
        <w:p w14:paraId="3C4D2E69" w14:textId="77777777" w:rsidR="00420ED8" w:rsidRPr="004507B0" w:rsidRDefault="00420ED8" w:rsidP="00420ED8">
          <w:pPr>
            <w:ind w:left="720" w:hanging="720"/>
            <w:jc w:val="both"/>
            <w:rPr>
              <w:rFonts w:ascii="Times New Roman" w:hAnsi="Times New Roman" w:cs="Times New Roman"/>
              <w:color w:val="000000" w:themeColor="text1"/>
            </w:rPr>
          </w:pPr>
        </w:p>
        <w:p w14:paraId="77FA416A" w14:textId="77777777" w:rsidR="00E81978" w:rsidRPr="004507B0" w:rsidRDefault="00C76F44" w:rsidP="00155BAF">
          <w:pPr>
            <w:ind w:firstLine="0"/>
            <w:jc w:val="both"/>
            <w:rPr>
              <w:rFonts w:ascii="Times New Roman" w:hAnsi="Times New Roman" w:cs="Times New Roman"/>
              <w:color w:val="000000" w:themeColor="text1"/>
            </w:rPr>
          </w:pPr>
        </w:p>
      </w:sdtContent>
    </w:sdt>
    <w:sectPr w:rsidR="00E81978" w:rsidRPr="004507B0">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3FECF" w14:textId="77777777" w:rsidR="00C76F44" w:rsidRDefault="00C76F44">
      <w:pPr>
        <w:spacing w:line="240" w:lineRule="auto"/>
      </w:pPr>
      <w:r>
        <w:separator/>
      </w:r>
    </w:p>
  </w:endnote>
  <w:endnote w:type="continuationSeparator" w:id="0">
    <w:p w14:paraId="21B25CE1" w14:textId="77777777" w:rsidR="00C76F44" w:rsidRDefault="00C76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E252F" w14:textId="77777777" w:rsidR="00C76F44" w:rsidRDefault="00C76F44">
      <w:pPr>
        <w:spacing w:line="240" w:lineRule="auto"/>
      </w:pPr>
      <w:r>
        <w:separator/>
      </w:r>
    </w:p>
  </w:footnote>
  <w:footnote w:type="continuationSeparator" w:id="0">
    <w:p w14:paraId="1878147F" w14:textId="77777777" w:rsidR="00C76F44" w:rsidRDefault="00C76F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71C9D" w14:textId="77777777" w:rsidR="00E81978" w:rsidRDefault="00C76F4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F560D">
          <w:rPr>
            <w:rStyle w:val="Strong"/>
          </w:rPr>
          <w:t>HEALTHCARE</w:t>
        </w:r>
      </w:sdtContent>
    </w:sdt>
    <w:r w:rsidR="002229A6">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F040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8584" w14:textId="77777777" w:rsidR="00E81978" w:rsidRDefault="002229A6" w:rsidP="008A35AD">
    <w:pPr>
      <w:pStyle w:val="Header"/>
      <w:rPr>
        <w:rStyle w:val="Strong"/>
      </w:rPr>
    </w:pPr>
    <w:r>
      <w:t xml:space="preserve">Running head: </w:t>
    </w:r>
    <w:r w:rsidR="00594736">
      <w:rPr>
        <w:rStyle w:val="Strong"/>
      </w:rPr>
      <w:t>HEALTHCARE</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F04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E513A6"/>
    <w:multiLevelType w:val="hybridMultilevel"/>
    <w:tmpl w:val="1D73B48A"/>
    <w:lvl w:ilvl="0" w:tplc="DBFA910A">
      <w:start w:val="1"/>
      <w:numFmt w:val="bullet"/>
      <w:lvlText w:val="•"/>
      <w:lvlJc w:val="left"/>
    </w:lvl>
    <w:lvl w:ilvl="1" w:tplc="B5AE5932">
      <w:numFmt w:val="decimal"/>
      <w:lvlText w:val=""/>
      <w:lvlJc w:val="left"/>
    </w:lvl>
    <w:lvl w:ilvl="2" w:tplc="2B7C97AA">
      <w:numFmt w:val="decimal"/>
      <w:lvlText w:val=""/>
      <w:lvlJc w:val="left"/>
    </w:lvl>
    <w:lvl w:ilvl="3" w:tplc="D5FEFF82">
      <w:numFmt w:val="decimal"/>
      <w:lvlText w:val=""/>
      <w:lvlJc w:val="left"/>
    </w:lvl>
    <w:lvl w:ilvl="4" w:tplc="D94A8544">
      <w:numFmt w:val="decimal"/>
      <w:lvlText w:val=""/>
      <w:lvlJc w:val="left"/>
    </w:lvl>
    <w:lvl w:ilvl="5" w:tplc="1136ACD8">
      <w:numFmt w:val="decimal"/>
      <w:lvlText w:val=""/>
      <w:lvlJc w:val="left"/>
    </w:lvl>
    <w:lvl w:ilvl="6" w:tplc="45E002E2">
      <w:numFmt w:val="decimal"/>
      <w:lvlText w:val=""/>
      <w:lvlJc w:val="left"/>
    </w:lvl>
    <w:lvl w:ilvl="7" w:tplc="F02C4C6A">
      <w:numFmt w:val="decimal"/>
      <w:lvlText w:val=""/>
      <w:lvlJc w:val="left"/>
    </w:lvl>
    <w:lvl w:ilvl="8" w:tplc="1272EFD2">
      <w:numFmt w:val="decimal"/>
      <w:lvlText w:val=""/>
      <w:lvlJc w:val="left"/>
    </w:lvl>
  </w:abstractNum>
  <w:abstractNum w:abstractNumId="1" w15:restartNumberingAfterBreak="0">
    <w:nsid w:val="A6AD8947"/>
    <w:multiLevelType w:val="hybridMultilevel"/>
    <w:tmpl w:val="2CD953BE"/>
    <w:lvl w:ilvl="0" w:tplc="E9CE441A">
      <w:start w:val="1"/>
      <w:numFmt w:val="bullet"/>
      <w:lvlText w:val="•"/>
      <w:lvlJc w:val="left"/>
    </w:lvl>
    <w:lvl w:ilvl="1" w:tplc="2B3A9562">
      <w:numFmt w:val="decimal"/>
      <w:lvlText w:val=""/>
      <w:lvlJc w:val="left"/>
    </w:lvl>
    <w:lvl w:ilvl="2" w:tplc="3D9A98A2">
      <w:numFmt w:val="decimal"/>
      <w:lvlText w:val=""/>
      <w:lvlJc w:val="left"/>
    </w:lvl>
    <w:lvl w:ilvl="3" w:tplc="FDB0F8DE">
      <w:numFmt w:val="decimal"/>
      <w:lvlText w:val=""/>
      <w:lvlJc w:val="left"/>
    </w:lvl>
    <w:lvl w:ilvl="4" w:tplc="FAC278C2">
      <w:numFmt w:val="decimal"/>
      <w:lvlText w:val=""/>
      <w:lvlJc w:val="left"/>
    </w:lvl>
    <w:lvl w:ilvl="5" w:tplc="45C056C6">
      <w:numFmt w:val="decimal"/>
      <w:lvlText w:val=""/>
      <w:lvlJc w:val="left"/>
    </w:lvl>
    <w:lvl w:ilvl="6" w:tplc="849239D2">
      <w:numFmt w:val="decimal"/>
      <w:lvlText w:val=""/>
      <w:lvlJc w:val="left"/>
    </w:lvl>
    <w:lvl w:ilvl="7" w:tplc="88221D32">
      <w:numFmt w:val="decimal"/>
      <w:lvlText w:val=""/>
      <w:lvlJc w:val="left"/>
    </w:lvl>
    <w:lvl w:ilvl="8" w:tplc="5F743A42">
      <w:numFmt w:val="decimal"/>
      <w:lvlText w:val=""/>
      <w:lvlJc w:val="left"/>
    </w:lvl>
  </w:abstractNum>
  <w:abstractNum w:abstractNumId="2" w15:restartNumberingAfterBreak="0">
    <w:nsid w:val="B073E91A"/>
    <w:multiLevelType w:val="hybridMultilevel"/>
    <w:tmpl w:val="BDDE05C7"/>
    <w:lvl w:ilvl="0" w:tplc="2D3A7F20">
      <w:start w:val="1"/>
      <w:numFmt w:val="bullet"/>
      <w:lvlText w:val="•"/>
      <w:lvlJc w:val="left"/>
    </w:lvl>
    <w:lvl w:ilvl="1" w:tplc="6BE83E5E">
      <w:numFmt w:val="decimal"/>
      <w:lvlText w:val=""/>
      <w:lvlJc w:val="left"/>
    </w:lvl>
    <w:lvl w:ilvl="2" w:tplc="E918C12E">
      <w:numFmt w:val="decimal"/>
      <w:lvlText w:val=""/>
      <w:lvlJc w:val="left"/>
    </w:lvl>
    <w:lvl w:ilvl="3" w:tplc="9C7A972E">
      <w:numFmt w:val="decimal"/>
      <w:lvlText w:val=""/>
      <w:lvlJc w:val="left"/>
    </w:lvl>
    <w:lvl w:ilvl="4" w:tplc="2CCA97BA">
      <w:numFmt w:val="decimal"/>
      <w:lvlText w:val=""/>
      <w:lvlJc w:val="left"/>
    </w:lvl>
    <w:lvl w:ilvl="5" w:tplc="2EB2B836">
      <w:numFmt w:val="decimal"/>
      <w:lvlText w:val=""/>
      <w:lvlJc w:val="left"/>
    </w:lvl>
    <w:lvl w:ilvl="6" w:tplc="5D9CC748">
      <w:numFmt w:val="decimal"/>
      <w:lvlText w:val=""/>
      <w:lvlJc w:val="left"/>
    </w:lvl>
    <w:lvl w:ilvl="7" w:tplc="D290994A">
      <w:numFmt w:val="decimal"/>
      <w:lvlText w:val=""/>
      <w:lvlJc w:val="left"/>
    </w:lvl>
    <w:lvl w:ilvl="8" w:tplc="37342972">
      <w:numFmt w:val="decimal"/>
      <w:lvlText w:val=""/>
      <w:lvlJc w:val="left"/>
    </w:lvl>
  </w:abstractNum>
  <w:abstractNum w:abstractNumId="3" w15:restartNumberingAfterBreak="0">
    <w:nsid w:val="D8081752"/>
    <w:multiLevelType w:val="hybridMultilevel"/>
    <w:tmpl w:val="04D24F56"/>
    <w:lvl w:ilvl="0" w:tplc="1D964C0C">
      <w:start w:val="1"/>
      <w:numFmt w:val="bullet"/>
      <w:lvlText w:val="•"/>
      <w:lvlJc w:val="left"/>
    </w:lvl>
    <w:lvl w:ilvl="1" w:tplc="F4006152">
      <w:numFmt w:val="decimal"/>
      <w:lvlText w:val=""/>
      <w:lvlJc w:val="left"/>
    </w:lvl>
    <w:lvl w:ilvl="2" w:tplc="EE9ED3B0">
      <w:numFmt w:val="decimal"/>
      <w:lvlText w:val=""/>
      <w:lvlJc w:val="left"/>
    </w:lvl>
    <w:lvl w:ilvl="3" w:tplc="A8BEF090">
      <w:numFmt w:val="decimal"/>
      <w:lvlText w:val=""/>
      <w:lvlJc w:val="left"/>
    </w:lvl>
    <w:lvl w:ilvl="4" w:tplc="809C4C96">
      <w:numFmt w:val="decimal"/>
      <w:lvlText w:val=""/>
      <w:lvlJc w:val="left"/>
    </w:lvl>
    <w:lvl w:ilvl="5" w:tplc="84AC3920">
      <w:numFmt w:val="decimal"/>
      <w:lvlText w:val=""/>
      <w:lvlJc w:val="left"/>
    </w:lvl>
    <w:lvl w:ilvl="6" w:tplc="E97A9E84">
      <w:numFmt w:val="decimal"/>
      <w:lvlText w:val=""/>
      <w:lvlJc w:val="left"/>
    </w:lvl>
    <w:lvl w:ilvl="7" w:tplc="CFB26EB6">
      <w:numFmt w:val="decimal"/>
      <w:lvlText w:val=""/>
      <w:lvlJc w:val="left"/>
    </w:lvl>
    <w:lvl w:ilvl="8" w:tplc="C67C1044">
      <w:numFmt w:val="decimal"/>
      <w:lvlText w:val=""/>
      <w:lvlJc w:val="left"/>
    </w:lvl>
  </w:abstractNum>
  <w:abstractNum w:abstractNumId="4" w15:restartNumberingAfterBreak="0">
    <w:nsid w:val="E5B523C1"/>
    <w:multiLevelType w:val="hybridMultilevel"/>
    <w:tmpl w:val="023BF8AA"/>
    <w:lvl w:ilvl="0" w:tplc="6AA83D16">
      <w:start w:val="1"/>
      <w:numFmt w:val="bullet"/>
      <w:lvlText w:val="•"/>
      <w:lvlJc w:val="left"/>
    </w:lvl>
    <w:lvl w:ilvl="1" w:tplc="C566979E">
      <w:numFmt w:val="decimal"/>
      <w:lvlText w:val=""/>
      <w:lvlJc w:val="left"/>
    </w:lvl>
    <w:lvl w:ilvl="2" w:tplc="F9221104">
      <w:numFmt w:val="decimal"/>
      <w:lvlText w:val=""/>
      <w:lvlJc w:val="left"/>
    </w:lvl>
    <w:lvl w:ilvl="3" w:tplc="2E48CE44">
      <w:numFmt w:val="decimal"/>
      <w:lvlText w:val=""/>
      <w:lvlJc w:val="left"/>
    </w:lvl>
    <w:lvl w:ilvl="4" w:tplc="92265844">
      <w:numFmt w:val="decimal"/>
      <w:lvlText w:val=""/>
      <w:lvlJc w:val="left"/>
    </w:lvl>
    <w:lvl w:ilvl="5" w:tplc="C19022EA">
      <w:numFmt w:val="decimal"/>
      <w:lvlText w:val=""/>
      <w:lvlJc w:val="left"/>
    </w:lvl>
    <w:lvl w:ilvl="6" w:tplc="C4F81A82">
      <w:numFmt w:val="decimal"/>
      <w:lvlText w:val=""/>
      <w:lvlJc w:val="left"/>
    </w:lvl>
    <w:lvl w:ilvl="7" w:tplc="4B709F86">
      <w:numFmt w:val="decimal"/>
      <w:lvlText w:val=""/>
      <w:lvlJc w:val="left"/>
    </w:lvl>
    <w:lvl w:ilvl="8" w:tplc="66542ABE">
      <w:numFmt w:val="decimal"/>
      <w:lvlText w:val=""/>
      <w:lvlJc w:val="left"/>
    </w:lvl>
  </w:abstractNum>
  <w:abstractNum w:abstractNumId="5"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15:restartNumberingAfterBreak="0">
    <w:nsid w:val="083C045A"/>
    <w:multiLevelType w:val="hybridMultilevel"/>
    <w:tmpl w:val="542A6790"/>
    <w:lvl w:ilvl="0" w:tplc="C5249704">
      <w:start w:val="1"/>
      <w:numFmt w:val="bullet"/>
      <w:lvlText w:val=""/>
      <w:lvlJc w:val="left"/>
      <w:pPr>
        <w:ind w:left="720" w:hanging="360"/>
      </w:pPr>
      <w:rPr>
        <w:rFonts w:ascii="Symbol" w:hAnsi="Symbol" w:hint="default"/>
      </w:rPr>
    </w:lvl>
    <w:lvl w:ilvl="1" w:tplc="FEF0C7F2" w:tentative="1">
      <w:start w:val="1"/>
      <w:numFmt w:val="bullet"/>
      <w:lvlText w:val="o"/>
      <w:lvlJc w:val="left"/>
      <w:pPr>
        <w:ind w:left="1440" w:hanging="360"/>
      </w:pPr>
      <w:rPr>
        <w:rFonts w:ascii="Courier New" w:hAnsi="Courier New" w:cs="Courier New" w:hint="default"/>
      </w:rPr>
    </w:lvl>
    <w:lvl w:ilvl="2" w:tplc="49F6DAA2" w:tentative="1">
      <w:start w:val="1"/>
      <w:numFmt w:val="bullet"/>
      <w:lvlText w:val=""/>
      <w:lvlJc w:val="left"/>
      <w:pPr>
        <w:ind w:left="2160" w:hanging="360"/>
      </w:pPr>
      <w:rPr>
        <w:rFonts w:ascii="Wingdings" w:hAnsi="Wingdings" w:hint="default"/>
      </w:rPr>
    </w:lvl>
    <w:lvl w:ilvl="3" w:tplc="F1167280" w:tentative="1">
      <w:start w:val="1"/>
      <w:numFmt w:val="bullet"/>
      <w:lvlText w:val=""/>
      <w:lvlJc w:val="left"/>
      <w:pPr>
        <w:ind w:left="2880" w:hanging="360"/>
      </w:pPr>
      <w:rPr>
        <w:rFonts w:ascii="Symbol" w:hAnsi="Symbol" w:hint="default"/>
      </w:rPr>
    </w:lvl>
    <w:lvl w:ilvl="4" w:tplc="FAD43124" w:tentative="1">
      <w:start w:val="1"/>
      <w:numFmt w:val="bullet"/>
      <w:lvlText w:val="o"/>
      <w:lvlJc w:val="left"/>
      <w:pPr>
        <w:ind w:left="3600" w:hanging="360"/>
      </w:pPr>
      <w:rPr>
        <w:rFonts w:ascii="Courier New" w:hAnsi="Courier New" w:cs="Courier New" w:hint="default"/>
      </w:rPr>
    </w:lvl>
    <w:lvl w:ilvl="5" w:tplc="7B9C7650" w:tentative="1">
      <w:start w:val="1"/>
      <w:numFmt w:val="bullet"/>
      <w:lvlText w:val=""/>
      <w:lvlJc w:val="left"/>
      <w:pPr>
        <w:ind w:left="4320" w:hanging="360"/>
      </w:pPr>
      <w:rPr>
        <w:rFonts w:ascii="Wingdings" w:hAnsi="Wingdings" w:hint="default"/>
      </w:rPr>
    </w:lvl>
    <w:lvl w:ilvl="6" w:tplc="3544C01A" w:tentative="1">
      <w:start w:val="1"/>
      <w:numFmt w:val="bullet"/>
      <w:lvlText w:val=""/>
      <w:lvlJc w:val="left"/>
      <w:pPr>
        <w:ind w:left="5040" w:hanging="360"/>
      </w:pPr>
      <w:rPr>
        <w:rFonts w:ascii="Symbol" w:hAnsi="Symbol" w:hint="default"/>
      </w:rPr>
    </w:lvl>
    <w:lvl w:ilvl="7" w:tplc="4DFE914C" w:tentative="1">
      <w:start w:val="1"/>
      <w:numFmt w:val="bullet"/>
      <w:lvlText w:val="o"/>
      <w:lvlJc w:val="left"/>
      <w:pPr>
        <w:ind w:left="5760" w:hanging="360"/>
      </w:pPr>
      <w:rPr>
        <w:rFonts w:ascii="Courier New" w:hAnsi="Courier New" w:cs="Courier New" w:hint="default"/>
      </w:rPr>
    </w:lvl>
    <w:lvl w:ilvl="8" w:tplc="79B0EF16" w:tentative="1">
      <w:start w:val="1"/>
      <w:numFmt w:val="bullet"/>
      <w:lvlText w:val=""/>
      <w:lvlJc w:val="left"/>
      <w:pPr>
        <w:ind w:left="6480" w:hanging="360"/>
      </w:pPr>
      <w:rPr>
        <w:rFonts w:ascii="Wingdings" w:hAnsi="Wingdings" w:hint="default"/>
      </w:rPr>
    </w:lvl>
  </w:abstractNum>
  <w:abstractNum w:abstractNumId="16" w15:restartNumberingAfterBreak="0">
    <w:nsid w:val="08EE545C"/>
    <w:multiLevelType w:val="hybridMultilevel"/>
    <w:tmpl w:val="3F028B4C"/>
    <w:lvl w:ilvl="0" w:tplc="7BEA344C">
      <w:start w:val="1"/>
      <w:numFmt w:val="decimal"/>
      <w:lvlText w:val="%1."/>
      <w:lvlJc w:val="left"/>
      <w:pPr>
        <w:ind w:left="720" w:hanging="360"/>
      </w:pPr>
    </w:lvl>
    <w:lvl w:ilvl="1" w:tplc="D708F1C4" w:tentative="1">
      <w:start w:val="1"/>
      <w:numFmt w:val="lowerLetter"/>
      <w:lvlText w:val="%2."/>
      <w:lvlJc w:val="left"/>
      <w:pPr>
        <w:ind w:left="1440" w:hanging="360"/>
      </w:pPr>
    </w:lvl>
    <w:lvl w:ilvl="2" w:tplc="7F762F0A" w:tentative="1">
      <w:start w:val="1"/>
      <w:numFmt w:val="lowerRoman"/>
      <w:lvlText w:val="%3."/>
      <w:lvlJc w:val="right"/>
      <w:pPr>
        <w:ind w:left="2160" w:hanging="180"/>
      </w:pPr>
    </w:lvl>
    <w:lvl w:ilvl="3" w:tplc="12D85794" w:tentative="1">
      <w:start w:val="1"/>
      <w:numFmt w:val="decimal"/>
      <w:lvlText w:val="%4."/>
      <w:lvlJc w:val="left"/>
      <w:pPr>
        <w:ind w:left="2880" w:hanging="360"/>
      </w:pPr>
    </w:lvl>
    <w:lvl w:ilvl="4" w:tplc="31CA9F20" w:tentative="1">
      <w:start w:val="1"/>
      <w:numFmt w:val="lowerLetter"/>
      <w:lvlText w:val="%5."/>
      <w:lvlJc w:val="left"/>
      <w:pPr>
        <w:ind w:left="3600" w:hanging="360"/>
      </w:pPr>
    </w:lvl>
    <w:lvl w:ilvl="5" w:tplc="37E6E0F4" w:tentative="1">
      <w:start w:val="1"/>
      <w:numFmt w:val="lowerRoman"/>
      <w:lvlText w:val="%6."/>
      <w:lvlJc w:val="right"/>
      <w:pPr>
        <w:ind w:left="4320" w:hanging="180"/>
      </w:pPr>
    </w:lvl>
    <w:lvl w:ilvl="6" w:tplc="8E2E24F0" w:tentative="1">
      <w:start w:val="1"/>
      <w:numFmt w:val="decimal"/>
      <w:lvlText w:val="%7."/>
      <w:lvlJc w:val="left"/>
      <w:pPr>
        <w:ind w:left="5040" w:hanging="360"/>
      </w:pPr>
    </w:lvl>
    <w:lvl w:ilvl="7" w:tplc="507287D0" w:tentative="1">
      <w:start w:val="1"/>
      <w:numFmt w:val="lowerLetter"/>
      <w:lvlText w:val="%8."/>
      <w:lvlJc w:val="left"/>
      <w:pPr>
        <w:ind w:left="5760" w:hanging="360"/>
      </w:pPr>
    </w:lvl>
    <w:lvl w:ilvl="8" w:tplc="D130B136" w:tentative="1">
      <w:start w:val="1"/>
      <w:numFmt w:val="lowerRoman"/>
      <w:lvlText w:val="%9."/>
      <w:lvlJc w:val="right"/>
      <w:pPr>
        <w:ind w:left="6480" w:hanging="180"/>
      </w:pPr>
    </w:lvl>
  </w:abstractNum>
  <w:abstractNum w:abstractNumId="17" w15:restartNumberingAfterBreak="0">
    <w:nsid w:val="1FA64CD3"/>
    <w:multiLevelType w:val="hybridMultilevel"/>
    <w:tmpl w:val="DB90DB46"/>
    <w:lvl w:ilvl="0" w:tplc="5502A570">
      <w:start w:val="1"/>
      <w:numFmt w:val="decimal"/>
      <w:lvlText w:val="%1."/>
      <w:lvlJc w:val="left"/>
      <w:pPr>
        <w:ind w:left="720" w:hanging="360"/>
      </w:pPr>
    </w:lvl>
    <w:lvl w:ilvl="1" w:tplc="638C692E" w:tentative="1">
      <w:start w:val="1"/>
      <w:numFmt w:val="lowerLetter"/>
      <w:lvlText w:val="%2."/>
      <w:lvlJc w:val="left"/>
      <w:pPr>
        <w:ind w:left="1440" w:hanging="360"/>
      </w:pPr>
    </w:lvl>
    <w:lvl w:ilvl="2" w:tplc="62303996" w:tentative="1">
      <w:start w:val="1"/>
      <w:numFmt w:val="lowerRoman"/>
      <w:lvlText w:val="%3."/>
      <w:lvlJc w:val="right"/>
      <w:pPr>
        <w:ind w:left="2160" w:hanging="180"/>
      </w:pPr>
    </w:lvl>
    <w:lvl w:ilvl="3" w:tplc="B9CA313E" w:tentative="1">
      <w:start w:val="1"/>
      <w:numFmt w:val="decimal"/>
      <w:lvlText w:val="%4."/>
      <w:lvlJc w:val="left"/>
      <w:pPr>
        <w:ind w:left="2880" w:hanging="360"/>
      </w:pPr>
    </w:lvl>
    <w:lvl w:ilvl="4" w:tplc="770A1B1C" w:tentative="1">
      <w:start w:val="1"/>
      <w:numFmt w:val="lowerLetter"/>
      <w:lvlText w:val="%5."/>
      <w:lvlJc w:val="left"/>
      <w:pPr>
        <w:ind w:left="3600" w:hanging="360"/>
      </w:pPr>
    </w:lvl>
    <w:lvl w:ilvl="5" w:tplc="735E7042" w:tentative="1">
      <w:start w:val="1"/>
      <w:numFmt w:val="lowerRoman"/>
      <w:lvlText w:val="%6."/>
      <w:lvlJc w:val="right"/>
      <w:pPr>
        <w:ind w:left="4320" w:hanging="180"/>
      </w:pPr>
    </w:lvl>
    <w:lvl w:ilvl="6" w:tplc="F378D552" w:tentative="1">
      <w:start w:val="1"/>
      <w:numFmt w:val="decimal"/>
      <w:lvlText w:val="%7."/>
      <w:lvlJc w:val="left"/>
      <w:pPr>
        <w:ind w:left="5040" w:hanging="360"/>
      </w:pPr>
    </w:lvl>
    <w:lvl w:ilvl="7" w:tplc="46FE0DD0" w:tentative="1">
      <w:start w:val="1"/>
      <w:numFmt w:val="lowerLetter"/>
      <w:lvlText w:val="%8."/>
      <w:lvlJc w:val="left"/>
      <w:pPr>
        <w:ind w:left="5760" w:hanging="360"/>
      </w:pPr>
    </w:lvl>
    <w:lvl w:ilvl="8" w:tplc="33128264" w:tentative="1">
      <w:start w:val="1"/>
      <w:numFmt w:val="lowerRoman"/>
      <w:lvlText w:val="%9."/>
      <w:lvlJc w:val="right"/>
      <w:pPr>
        <w:ind w:left="6480" w:hanging="180"/>
      </w:pPr>
    </w:lvl>
  </w:abstractNum>
  <w:abstractNum w:abstractNumId="18" w15:restartNumberingAfterBreak="0">
    <w:nsid w:val="21BBFCD9"/>
    <w:multiLevelType w:val="hybridMultilevel"/>
    <w:tmpl w:val="A0B5B23B"/>
    <w:lvl w:ilvl="0" w:tplc="7AD23088">
      <w:start w:val="1"/>
      <w:numFmt w:val="bullet"/>
      <w:lvlText w:val="•"/>
      <w:lvlJc w:val="left"/>
    </w:lvl>
    <w:lvl w:ilvl="1" w:tplc="35BA85D8">
      <w:numFmt w:val="decimal"/>
      <w:lvlText w:val=""/>
      <w:lvlJc w:val="left"/>
    </w:lvl>
    <w:lvl w:ilvl="2" w:tplc="4A52BB00">
      <w:numFmt w:val="decimal"/>
      <w:lvlText w:val=""/>
      <w:lvlJc w:val="left"/>
    </w:lvl>
    <w:lvl w:ilvl="3" w:tplc="A56A61BC">
      <w:numFmt w:val="decimal"/>
      <w:lvlText w:val=""/>
      <w:lvlJc w:val="left"/>
    </w:lvl>
    <w:lvl w:ilvl="4" w:tplc="F656DB72">
      <w:numFmt w:val="decimal"/>
      <w:lvlText w:val=""/>
      <w:lvlJc w:val="left"/>
    </w:lvl>
    <w:lvl w:ilvl="5" w:tplc="4C720DB0">
      <w:numFmt w:val="decimal"/>
      <w:lvlText w:val=""/>
      <w:lvlJc w:val="left"/>
    </w:lvl>
    <w:lvl w:ilvl="6" w:tplc="54001CEA">
      <w:numFmt w:val="decimal"/>
      <w:lvlText w:val=""/>
      <w:lvlJc w:val="left"/>
    </w:lvl>
    <w:lvl w:ilvl="7" w:tplc="C06ED0C6">
      <w:numFmt w:val="decimal"/>
      <w:lvlText w:val=""/>
      <w:lvlJc w:val="left"/>
    </w:lvl>
    <w:lvl w:ilvl="8" w:tplc="F308FA64">
      <w:numFmt w:val="decimal"/>
      <w:lvlText w:val=""/>
      <w:lvlJc w:val="left"/>
    </w:lvl>
  </w:abstractNum>
  <w:abstractNum w:abstractNumId="19" w15:restartNumberingAfterBreak="0">
    <w:nsid w:val="22CED08D"/>
    <w:multiLevelType w:val="hybridMultilevel"/>
    <w:tmpl w:val="9D020F7C"/>
    <w:lvl w:ilvl="0" w:tplc="4EA8E34E">
      <w:start w:val="1"/>
      <w:numFmt w:val="bullet"/>
      <w:lvlText w:val="•"/>
      <w:lvlJc w:val="left"/>
    </w:lvl>
    <w:lvl w:ilvl="1" w:tplc="EA24122A">
      <w:numFmt w:val="decimal"/>
      <w:lvlText w:val=""/>
      <w:lvlJc w:val="left"/>
    </w:lvl>
    <w:lvl w:ilvl="2" w:tplc="2C7012F8">
      <w:numFmt w:val="decimal"/>
      <w:lvlText w:val=""/>
      <w:lvlJc w:val="left"/>
    </w:lvl>
    <w:lvl w:ilvl="3" w:tplc="F9E469EE">
      <w:numFmt w:val="decimal"/>
      <w:lvlText w:val=""/>
      <w:lvlJc w:val="left"/>
    </w:lvl>
    <w:lvl w:ilvl="4" w:tplc="2C9A8796">
      <w:numFmt w:val="decimal"/>
      <w:lvlText w:val=""/>
      <w:lvlJc w:val="left"/>
    </w:lvl>
    <w:lvl w:ilvl="5" w:tplc="FC04EE60">
      <w:numFmt w:val="decimal"/>
      <w:lvlText w:val=""/>
      <w:lvlJc w:val="left"/>
    </w:lvl>
    <w:lvl w:ilvl="6" w:tplc="5BE4C66E">
      <w:numFmt w:val="decimal"/>
      <w:lvlText w:val=""/>
      <w:lvlJc w:val="left"/>
    </w:lvl>
    <w:lvl w:ilvl="7" w:tplc="FF7027D2">
      <w:numFmt w:val="decimal"/>
      <w:lvlText w:val=""/>
      <w:lvlJc w:val="left"/>
    </w:lvl>
    <w:lvl w:ilvl="8" w:tplc="149CF606">
      <w:numFmt w:val="decimal"/>
      <w:lvlText w:val=""/>
      <w:lvlJc w:val="left"/>
    </w:lvl>
  </w:abstractNum>
  <w:abstractNum w:abstractNumId="20" w15:restartNumberingAfterBreak="0">
    <w:nsid w:val="26FA8E88"/>
    <w:multiLevelType w:val="hybridMultilevel"/>
    <w:tmpl w:val="00681267"/>
    <w:lvl w:ilvl="0" w:tplc="A9780432">
      <w:start w:val="1"/>
      <w:numFmt w:val="bullet"/>
      <w:lvlText w:val="•"/>
      <w:lvlJc w:val="left"/>
    </w:lvl>
    <w:lvl w:ilvl="1" w:tplc="3F82C750">
      <w:numFmt w:val="decimal"/>
      <w:lvlText w:val=""/>
      <w:lvlJc w:val="left"/>
    </w:lvl>
    <w:lvl w:ilvl="2" w:tplc="C1A8DD42">
      <w:numFmt w:val="decimal"/>
      <w:lvlText w:val=""/>
      <w:lvlJc w:val="left"/>
    </w:lvl>
    <w:lvl w:ilvl="3" w:tplc="C4743098">
      <w:numFmt w:val="decimal"/>
      <w:lvlText w:val=""/>
      <w:lvlJc w:val="left"/>
    </w:lvl>
    <w:lvl w:ilvl="4" w:tplc="B442D302">
      <w:numFmt w:val="decimal"/>
      <w:lvlText w:val=""/>
      <w:lvlJc w:val="left"/>
    </w:lvl>
    <w:lvl w:ilvl="5" w:tplc="B3207A32">
      <w:numFmt w:val="decimal"/>
      <w:lvlText w:val=""/>
      <w:lvlJc w:val="left"/>
    </w:lvl>
    <w:lvl w:ilvl="6" w:tplc="6980D832">
      <w:numFmt w:val="decimal"/>
      <w:lvlText w:val=""/>
      <w:lvlJc w:val="left"/>
    </w:lvl>
    <w:lvl w:ilvl="7" w:tplc="6F9083E8">
      <w:numFmt w:val="decimal"/>
      <w:lvlText w:val=""/>
      <w:lvlJc w:val="left"/>
    </w:lvl>
    <w:lvl w:ilvl="8" w:tplc="DAEACF7E">
      <w:numFmt w:val="decimal"/>
      <w:lvlText w:val=""/>
      <w:lvlJc w:val="left"/>
    </w:lvl>
  </w:abstractNum>
  <w:abstractNum w:abstractNumId="21" w15:restartNumberingAfterBreak="0">
    <w:nsid w:val="381C3625"/>
    <w:multiLevelType w:val="hybridMultilevel"/>
    <w:tmpl w:val="97400AD0"/>
    <w:lvl w:ilvl="0" w:tplc="18DAA1AC">
      <w:start w:val="1"/>
      <w:numFmt w:val="decimal"/>
      <w:lvlText w:val="%1."/>
      <w:lvlJc w:val="left"/>
      <w:pPr>
        <w:tabs>
          <w:tab w:val="num" w:pos="720"/>
        </w:tabs>
        <w:ind w:left="720" w:hanging="360"/>
      </w:pPr>
    </w:lvl>
    <w:lvl w:ilvl="1" w:tplc="CCB61308" w:tentative="1">
      <w:start w:val="1"/>
      <w:numFmt w:val="decimal"/>
      <w:lvlText w:val="%2."/>
      <w:lvlJc w:val="left"/>
      <w:pPr>
        <w:tabs>
          <w:tab w:val="num" w:pos="1440"/>
        </w:tabs>
        <w:ind w:left="1440" w:hanging="360"/>
      </w:pPr>
    </w:lvl>
    <w:lvl w:ilvl="2" w:tplc="7720867C" w:tentative="1">
      <w:start w:val="1"/>
      <w:numFmt w:val="decimal"/>
      <w:lvlText w:val="%3."/>
      <w:lvlJc w:val="left"/>
      <w:pPr>
        <w:tabs>
          <w:tab w:val="num" w:pos="2160"/>
        </w:tabs>
        <w:ind w:left="2160" w:hanging="360"/>
      </w:pPr>
    </w:lvl>
    <w:lvl w:ilvl="3" w:tplc="BDCE3680" w:tentative="1">
      <w:start w:val="1"/>
      <w:numFmt w:val="decimal"/>
      <w:lvlText w:val="%4."/>
      <w:lvlJc w:val="left"/>
      <w:pPr>
        <w:tabs>
          <w:tab w:val="num" w:pos="2880"/>
        </w:tabs>
        <w:ind w:left="2880" w:hanging="360"/>
      </w:pPr>
    </w:lvl>
    <w:lvl w:ilvl="4" w:tplc="30EE6E2A" w:tentative="1">
      <w:start w:val="1"/>
      <w:numFmt w:val="decimal"/>
      <w:lvlText w:val="%5."/>
      <w:lvlJc w:val="left"/>
      <w:pPr>
        <w:tabs>
          <w:tab w:val="num" w:pos="3600"/>
        </w:tabs>
        <w:ind w:left="3600" w:hanging="360"/>
      </w:pPr>
    </w:lvl>
    <w:lvl w:ilvl="5" w:tplc="DAACB192" w:tentative="1">
      <w:start w:val="1"/>
      <w:numFmt w:val="decimal"/>
      <w:lvlText w:val="%6."/>
      <w:lvlJc w:val="left"/>
      <w:pPr>
        <w:tabs>
          <w:tab w:val="num" w:pos="4320"/>
        </w:tabs>
        <w:ind w:left="4320" w:hanging="360"/>
      </w:pPr>
    </w:lvl>
    <w:lvl w:ilvl="6" w:tplc="B5BEEBFC" w:tentative="1">
      <w:start w:val="1"/>
      <w:numFmt w:val="decimal"/>
      <w:lvlText w:val="%7."/>
      <w:lvlJc w:val="left"/>
      <w:pPr>
        <w:tabs>
          <w:tab w:val="num" w:pos="5040"/>
        </w:tabs>
        <w:ind w:left="5040" w:hanging="360"/>
      </w:pPr>
    </w:lvl>
    <w:lvl w:ilvl="7" w:tplc="E326BA62" w:tentative="1">
      <w:start w:val="1"/>
      <w:numFmt w:val="decimal"/>
      <w:lvlText w:val="%8."/>
      <w:lvlJc w:val="left"/>
      <w:pPr>
        <w:tabs>
          <w:tab w:val="num" w:pos="5760"/>
        </w:tabs>
        <w:ind w:left="5760" w:hanging="360"/>
      </w:pPr>
    </w:lvl>
    <w:lvl w:ilvl="8" w:tplc="B9B29A22" w:tentative="1">
      <w:start w:val="1"/>
      <w:numFmt w:val="decimal"/>
      <w:lvlText w:val="%9."/>
      <w:lvlJc w:val="left"/>
      <w:pPr>
        <w:tabs>
          <w:tab w:val="num" w:pos="6480"/>
        </w:tabs>
        <w:ind w:left="6480" w:hanging="360"/>
      </w:pPr>
    </w:lvl>
  </w:abstractNum>
  <w:abstractNum w:abstractNumId="22" w15:restartNumberingAfterBreak="0">
    <w:nsid w:val="39A10523"/>
    <w:multiLevelType w:val="hybridMultilevel"/>
    <w:tmpl w:val="5CD27C3E"/>
    <w:lvl w:ilvl="0" w:tplc="84121D54">
      <w:start w:val="1"/>
      <w:numFmt w:val="decimal"/>
      <w:lvlText w:val="%1."/>
      <w:lvlJc w:val="left"/>
      <w:pPr>
        <w:ind w:left="720" w:hanging="360"/>
      </w:pPr>
    </w:lvl>
    <w:lvl w:ilvl="1" w:tplc="8FA89E50" w:tentative="1">
      <w:start w:val="1"/>
      <w:numFmt w:val="lowerLetter"/>
      <w:lvlText w:val="%2."/>
      <w:lvlJc w:val="left"/>
      <w:pPr>
        <w:ind w:left="1440" w:hanging="360"/>
      </w:pPr>
    </w:lvl>
    <w:lvl w:ilvl="2" w:tplc="11987B7A" w:tentative="1">
      <w:start w:val="1"/>
      <w:numFmt w:val="lowerRoman"/>
      <w:lvlText w:val="%3."/>
      <w:lvlJc w:val="right"/>
      <w:pPr>
        <w:ind w:left="2160" w:hanging="180"/>
      </w:pPr>
    </w:lvl>
    <w:lvl w:ilvl="3" w:tplc="92A2D92A" w:tentative="1">
      <w:start w:val="1"/>
      <w:numFmt w:val="decimal"/>
      <w:lvlText w:val="%4."/>
      <w:lvlJc w:val="left"/>
      <w:pPr>
        <w:ind w:left="2880" w:hanging="360"/>
      </w:pPr>
    </w:lvl>
    <w:lvl w:ilvl="4" w:tplc="A29E26E0" w:tentative="1">
      <w:start w:val="1"/>
      <w:numFmt w:val="lowerLetter"/>
      <w:lvlText w:val="%5."/>
      <w:lvlJc w:val="left"/>
      <w:pPr>
        <w:ind w:left="3600" w:hanging="360"/>
      </w:pPr>
    </w:lvl>
    <w:lvl w:ilvl="5" w:tplc="E634F468" w:tentative="1">
      <w:start w:val="1"/>
      <w:numFmt w:val="lowerRoman"/>
      <w:lvlText w:val="%6."/>
      <w:lvlJc w:val="right"/>
      <w:pPr>
        <w:ind w:left="4320" w:hanging="180"/>
      </w:pPr>
    </w:lvl>
    <w:lvl w:ilvl="6" w:tplc="BC5A5E84" w:tentative="1">
      <w:start w:val="1"/>
      <w:numFmt w:val="decimal"/>
      <w:lvlText w:val="%7."/>
      <w:lvlJc w:val="left"/>
      <w:pPr>
        <w:ind w:left="5040" w:hanging="360"/>
      </w:pPr>
    </w:lvl>
    <w:lvl w:ilvl="7" w:tplc="441AF5B0" w:tentative="1">
      <w:start w:val="1"/>
      <w:numFmt w:val="lowerLetter"/>
      <w:lvlText w:val="%8."/>
      <w:lvlJc w:val="left"/>
      <w:pPr>
        <w:ind w:left="5760" w:hanging="360"/>
      </w:pPr>
    </w:lvl>
    <w:lvl w:ilvl="8" w:tplc="24BC927C" w:tentative="1">
      <w:start w:val="1"/>
      <w:numFmt w:val="lowerRoman"/>
      <w:lvlText w:val="%9."/>
      <w:lvlJc w:val="right"/>
      <w:pPr>
        <w:ind w:left="6480" w:hanging="180"/>
      </w:pPr>
    </w:lvl>
  </w:abstractNum>
  <w:abstractNum w:abstractNumId="23" w15:restartNumberingAfterBreak="0">
    <w:nsid w:val="3D883A6F"/>
    <w:multiLevelType w:val="hybridMultilevel"/>
    <w:tmpl w:val="1C1FD2D8"/>
    <w:lvl w:ilvl="0" w:tplc="5C405AAE">
      <w:start w:val="1"/>
      <w:numFmt w:val="bullet"/>
      <w:lvlText w:val="•"/>
      <w:lvlJc w:val="left"/>
    </w:lvl>
    <w:lvl w:ilvl="1" w:tplc="16BECBCA">
      <w:numFmt w:val="decimal"/>
      <w:lvlText w:val=""/>
      <w:lvlJc w:val="left"/>
    </w:lvl>
    <w:lvl w:ilvl="2" w:tplc="8D36F780">
      <w:numFmt w:val="decimal"/>
      <w:lvlText w:val=""/>
      <w:lvlJc w:val="left"/>
    </w:lvl>
    <w:lvl w:ilvl="3" w:tplc="89F4C56E">
      <w:numFmt w:val="decimal"/>
      <w:lvlText w:val=""/>
      <w:lvlJc w:val="left"/>
    </w:lvl>
    <w:lvl w:ilvl="4" w:tplc="8D346F5A">
      <w:numFmt w:val="decimal"/>
      <w:lvlText w:val=""/>
      <w:lvlJc w:val="left"/>
    </w:lvl>
    <w:lvl w:ilvl="5" w:tplc="466295D2">
      <w:numFmt w:val="decimal"/>
      <w:lvlText w:val=""/>
      <w:lvlJc w:val="left"/>
    </w:lvl>
    <w:lvl w:ilvl="6" w:tplc="2B3CF54A">
      <w:numFmt w:val="decimal"/>
      <w:lvlText w:val=""/>
      <w:lvlJc w:val="left"/>
    </w:lvl>
    <w:lvl w:ilvl="7" w:tplc="CD920F96">
      <w:numFmt w:val="decimal"/>
      <w:lvlText w:val=""/>
      <w:lvlJc w:val="left"/>
    </w:lvl>
    <w:lvl w:ilvl="8" w:tplc="67FA379A">
      <w:numFmt w:val="decimal"/>
      <w:lvlText w:val=""/>
      <w:lvlJc w:val="left"/>
    </w:lvl>
  </w:abstractNum>
  <w:abstractNum w:abstractNumId="2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A7C4DFE"/>
    <w:multiLevelType w:val="hybridMultilevel"/>
    <w:tmpl w:val="97400AD0"/>
    <w:lvl w:ilvl="0" w:tplc="7D78DA2C">
      <w:start w:val="1"/>
      <w:numFmt w:val="decimal"/>
      <w:lvlText w:val="%1."/>
      <w:lvlJc w:val="left"/>
      <w:pPr>
        <w:tabs>
          <w:tab w:val="num" w:pos="720"/>
        </w:tabs>
        <w:ind w:left="720" w:hanging="360"/>
      </w:pPr>
    </w:lvl>
    <w:lvl w:ilvl="1" w:tplc="78D4C7A4" w:tentative="1">
      <w:start w:val="1"/>
      <w:numFmt w:val="decimal"/>
      <w:lvlText w:val="%2."/>
      <w:lvlJc w:val="left"/>
      <w:pPr>
        <w:tabs>
          <w:tab w:val="num" w:pos="1440"/>
        </w:tabs>
        <w:ind w:left="1440" w:hanging="360"/>
      </w:pPr>
    </w:lvl>
    <w:lvl w:ilvl="2" w:tplc="785A7178" w:tentative="1">
      <w:start w:val="1"/>
      <w:numFmt w:val="decimal"/>
      <w:lvlText w:val="%3."/>
      <w:lvlJc w:val="left"/>
      <w:pPr>
        <w:tabs>
          <w:tab w:val="num" w:pos="2160"/>
        </w:tabs>
        <w:ind w:left="2160" w:hanging="360"/>
      </w:pPr>
    </w:lvl>
    <w:lvl w:ilvl="3" w:tplc="9496AE6C" w:tentative="1">
      <w:start w:val="1"/>
      <w:numFmt w:val="decimal"/>
      <w:lvlText w:val="%4."/>
      <w:lvlJc w:val="left"/>
      <w:pPr>
        <w:tabs>
          <w:tab w:val="num" w:pos="2880"/>
        </w:tabs>
        <w:ind w:left="2880" w:hanging="360"/>
      </w:pPr>
    </w:lvl>
    <w:lvl w:ilvl="4" w:tplc="EF4A8BEA" w:tentative="1">
      <w:start w:val="1"/>
      <w:numFmt w:val="decimal"/>
      <w:lvlText w:val="%5."/>
      <w:lvlJc w:val="left"/>
      <w:pPr>
        <w:tabs>
          <w:tab w:val="num" w:pos="3600"/>
        </w:tabs>
        <w:ind w:left="3600" w:hanging="360"/>
      </w:pPr>
    </w:lvl>
    <w:lvl w:ilvl="5" w:tplc="00BCA8E6" w:tentative="1">
      <w:start w:val="1"/>
      <w:numFmt w:val="decimal"/>
      <w:lvlText w:val="%6."/>
      <w:lvlJc w:val="left"/>
      <w:pPr>
        <w:tabs>
          <w:tab w:val="num" w:pos="4320"/>
        </w:tabs>
        <w:ind w:left="4320" w:hanging="360"/>
      </w:pPr>
    </w:lvl>
    <w:lvl w:ilvl="6" w:tplc="FB50B1E0" w:tentative="1">
      <w:start w:val="1"/>
      <w:numFmt w:val="decimal"/>
      <w:lvlText w:val="%7."/>
      <w:lvlJc w:val="left"/>
      <w:pPr>
        <w:tabs>
          <w:tab w:val="num" w:pos="5040"/>
        </w:tabs>
        <w:ind w:left="5040" w:hanging="360"/>
      </w:pPr>
    </w:lvl>
    <w:lvl w:ilvl="7" w:tplc="80000202" w:tentative="1">
      <w:start w:val="1"/>
      <w:numFmt w:val="decimal"/>
      <w:lvlText w:val="%8."/>
      <w:lvlJc w:val="left"/>
      <w:pPr>
        <w:tabs>
          <w:tab w:val="num" w:pos="5760"/>
        </w:tabs>
        <w:ind w:left="5760" w:hanging="360"/>
      </w:pPr>
    </w:lvl>
    <w:lvl w:ilvl="8" w:tplc="3F446972" w:tentative="1">
      <w:start w:val="1"/>
      <w:numFmt w:val="decimal"/>
      <w:lvlText w:val="%9."/>
      <w:lvlJc w:val="left"/>
      <w:pPr>
        <w:tabs>
          <w:tab w:val="num" w:pos="6480"/>
        </w:tabs>
        <w:ind w:left="6480" w:hanging="360"/>
      </w:pPr>
    </w:lvl>
  </w:abstractNum>
  <w:abstractNum w:abstractNumId="26" w15:restartNumberingAfterBreak="0">
    <w:nsid w:val="4AB13265"/>
    <w:multiLevelType w:val="hybridMultilevel"/>
    <w:tmpl w:val="88C67BFA"/>
    <w:lvl w:ilvl="0" w:tplc="6D468F1A">
      <w:start w:val="1"/>
      <w:numFmt w:val="bullet"/>
      <w:lvlText w:val=""/>
      <w:lvlJc w:val="left"/>
      <w:pPr>
        <w:ind w:left="1080" w:hanging="360"/>
      </w:pPr>
      <w:rPr>
        <w:rFonts w:ascii="Symbol" w:hAnsi="Symbol" w:hint="default"/>
      </w:rPr>
    </w:lvl>
    <w:lvl w:ilvl="1" w:tplc="4DA061D2" w:tentative="1">
      <w:start w:val="1"/>
      <w:numFmt w:val="lowerLetter"/>
      <w:lvlText w:val="%2."/>
      <w:lvlJc w:val="left"/>
      <w:pPr>
        <w:ind w:left="1440" w:hanging="360"/>
      </w:pPr>
    </w:lvl>
    <w:lvl w:ilvl="2" w:tplc="3A4CBD2E" w:tentative="1">
      <w:start w:val="1"/>
      <w:numFmt w:val="lowerRoman"/>
      <w:lvlText w:val="%3."/>
      <w:lvlJc w:val="right"/>
      <w:pPr>
        <w:ind w:left="2160" w:hanging="180"/>
      </w:pPr>
    </w:lvl>
    <w:lvl w:ilvl="3" w:tplc="0096BDA4" w:tentative="1">
      <w:start w:val="1"/>
      <w:numFmt w:val="decimal"/>
      <w:lvlText w:val="%4."/>
      <w:lvlJc w:val="left"/>
      <w:pPr>
        <w:ind w:left="2880" w:hanging="360"/>
      </w:pPr>
    </w:lvl>
    <w:lvl w:ilvl="4" w:tplc="F34E91B6" w:tentative="1">
      <w:start w:val="1"/>
      <w:numFmt w:val="lowerLetter"/>
      <w:lvlText w:val="%5."/>
      <w:lvlJc w:val="left"/>
      <w:pPr>
        <w:ind w:left="3600" w:hanging="360"/>
      </w:pPr>
    </w:lvl>
    <w:lvl w:ilvl="5" w:tplc="8938B046" w:tentative="1">
      <w:start w:val="1"/>
      <w:numFmt w:val="lowerRoman"/>
      <w:lvlText w:val="%6."/>
      <w:lvlJc w:val="right"/>
      <w:pPr>
        <w:ind w:left="4320" w:hanging="180"/>
      </w:pPr>
    </w:lvl>
    <w:lvl w:ilvl="6" w:tplc="F15286E4" w:tentative="1">
      <w:start w:val="1"/>
      <w:numFmt w:val="decimal"/>
      <w:lvlText w:val="%7."/>
      <w:lvlJc w:val="left"/>
      <w:pPr>
        <w:ind w:left="5040" w:hanging="360"/>
      </w:pPr>
    </w:lvl>
    <w:lvl w:ilvl="7" w:tplc="65D89D0C" w:tentative="1">
      <w:start w:val="1"/>
      <w:numFmt w:val="lowerLetter"/>
      <w:lvlText w:val="%8."/>
      <w:lvlJc w:val="left"/>
      <w:pPr>
        <w:ind w:left="5760" w:hanging="360"/>
      </w:pPr>
    </w:lvl>
    <w:lvl w:ilvl="8" w:tplc="7A78E534" w:tentative="1">
      <w:start w:val="1"/>
      <w:numFmt w:val="lowerRoman"/>
      <w:lvlText w:val="%9."/>
      <w:lvlJc w:val="right"/>
      <w:pPr>
        <w:ind w:left="6480" w:hanging="180"/>
      </w:pPr>
    </w:lvl>
  </w:abstractNum>
  <w:abstractNum w:abstractNumId="27"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F705447"/>
    <w:multiLevelType w:val="hybridMultilevel"/>
    <w:tmpl w:val="A6856301"/>
    <w:lvl w:ilvl="0" w:tplc="B60A4638">
      <w:start w:val="1"/>
      <w:numFmt w:val="bullet"/>
      <w:lvlText w:val="•"/>
      <w:lvlJc w:val="left"/>
    </w:lvl>
    <w:lvl w:ilvl="1" w:tplc="55B8DAF8">
      <w:numFmt w:val="decimal"/>
      <w:lvlText w:val=""/>
      <w:lvlJc w:val="left"/>
    </w:lvl>
    <w:lvl w:ilvl="2" w:tplc="1D74765C">
      <w:numFmt w:val="decimal"/>
      <w:lvlText w:val=""/>
      <w:lvlJc w:val="left"/>
    </w:lvl>
    <w:lvl w:ilvl="3" w:tplc="13BA306A">
      <w:numFmt w:val="decimal"/>
      <w:lvlText w:val=""/>
      <w:lvlJc w:val="left"/>
    </w:lvl>
    <w:lvl w:ilvl="4" w:tplc="DE667E9A">
      <w:numFmt w:val="decimal"/>
      <w:lvlText w:val=""/>
      <w:lvlJc w:val="left"/>
    </w:lvl>
    <w:lvl w:ilvl="5" w:tplc="4F0AA43C">
      <w:numFmt w:val="decimal"/>
      <w:lvlText w:val=""/>
      <w:lvlJc w:val="left"/>
    </w:lvl>
    <w:lvl w:ilvl="6" w:tplc="40A8BD4A">
      <w:numFmt w:val="decimal"/>
      <w:lvlText w:val=""/>
      <w:lvlJc w:val="left"/>
    </w:lvl>
    <w:lvl w:ilvl="7" w:tplc="47ACEF50">
      <w:numFmt w:val="decimal"/>
      <w:lvlText w:val=""/>
      <w:lvlJc w:val="left"/>
    </w:lvl>
    <w:lvl w:ilvl="8" w:tplc="6326288C">
      <w:numFmt w:val="decimal"/>
      <w:lvlText w:val=""/>
      <w:lvlJc w:val="left"/>
    </w:lvl>
  </w:abstractNum>
  <w:abstractNum w:abstractNumId="3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31"/>
  </w:num>
  <w:num w:numId="13">
    <w:abstractNumId w:val="28"/>
  </w:num>
  <w:num w:numId="14">
    <w:abstractNumId w:val="24"/>
  </w:num>
  <w:num w:numId="15">
    <w:abstractNumId w:val="29"/>
  </w:num>
  <w:num w:numId="16">
    <w:abstractNumId w:val="26"/>
  </w:num>
  <w:num w:numId="17">
    <w:abstractNumId w:val="15"/>
  </w:num>
  <w:num w:numId="18">
    <w:abstractNumId w:val="27"/>
  </w:num>
  <w:num w:numId="19">
    <w:abstractNumId w:val="20"/>
  </w:num>
  <w:num w:numId="20">
    <w:abstractNumId w:val="3"/>
  </w:num>
  <w:num w:numId="21">
    <w:abstractNumId w:val="4"/>
  </w:num>
  <w:num w:numId="22">
    <w:abstractNumId w:val="18"/>
  </w:num>
  <w:num w:numId="23">
    <w:abstractNumId w:val="2"/>
  </w:num>
  <w:num w:numId="24">
    <w:abstractNumId w:val="0"/>
  </w:num>
  <w:num w:numId="25">
    <w:abstractNumId w:val="23"/>
  </w:num>
  <w:num w:numId="26">
    <w:abstractNumId w:val="19"/>
  </w:num>
  <w:num w:numId="27">
    <w:abstractNumId w:val="30"/>
  </w:num>
  <w:num w:numId="28">
    <w:abstractNumId w:val="1"/>
  </w:num>
  <w:num w:numId="29">
    <w:abstractNumId w:val="22"/>
  </w:num>
  <w:num w:numId="30">
    <w:abstractNumId w:val="16"/>
  </w:num>
  <w:num w:numId="31">
    <w:abstractNumId w:val="17"/>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085E"/>
    <w:rsid w:val="00012FF5"/>
    <w:rsid w:val="0002508C"/>
    <w:rsid w:val="0002596C"/>
    <w:rsid w:val="000402AB"/>
    <w:rsid w:val="00047A3F"/>
    <w:rsid w:val="000561E0"/>
    <w:rsid w:val="0005676F"/>
    <w:rsid w:val="000821D0"/>
    <w:rsid w:val="00083953"/>
    <w:rsid w:val="00095D57"/>
    <w:rsid w:val="000A093F"/>
    <w:rsid w:val="000B3FE4"/>
    <w:rsid w:val="000D3C9D"/>
    <w:rsid w:val="000D3F41"/>
    <w:rsid w:val="000D7669"/>
    <w:rsid w:val="000E2087"/>
    <w:rsid w:val="000F7459"/>
    <w:rsid w:val="00116915"/>
    <w:rsid w:val="00117456"/>
    <w:rsid w:val="00132792"/>
    <w:rsid w:val="00135B40"/>
    <w:rsid w:val="00155BAF"/>
    <w:rsid w:val="001627F7"/>
    <w:rsid w:val="0016691B"/>
    <w:rsid w:val="00191366"/>
    <w:rsid w:val="001A0C24"/>
    <w:rsid w:val="001A318A"/>
    <w:rsid w:val="001B2AE3"/>
    <w:rsid w:val="001C5F52"/>
    <w:rsid w:val="001D562D"/>
    <w:rsid w:val="001F5677"/>
    <w:rsid w:val="001F6C0F"/>
    <w:rsid w:val="002055AC"/>
    <w:rsid w:val="0021157D"/>
    <w:rsid w:val="00215D3C"/>
    <w:rsid w:val="00216DBC"/>
    <w:rsid w:val="002229A6"/>
    <w:rsid w:val="00245DF8"/>
    <w:rsid w:val="002638A4"/>
    <w:rsid w:val="002821BE"/>
    <w:rsid w:val="00297877"/>
    <w:rsid w:val="002A1431"/>
    <w:rsid w:val="002B7202"/>
    <w:rsid w:val="002B769B"/>
    <w:rsid w:val="002D2A07"/>
    <w:rsid w:val="002F4853"/>
    <w:rsid w:val="00301C33"/>
    <w:rsid w:val="00311444"/>
    <w:rsid w:val="00314B57"/>
    <w:rsid w:val="003202B7"/>
    <w:rsid w:val="00351A31"/>
    <w:rsid w:val="00355DCA"/>
    <w:rsid w:val="0036002D"/>
    <w:rsid w:val="0037049B"/>
    <w:rsid w:val="00375F22"/>
    <w:rsid w:val="00384869"/>
    <w:rsid w:val="00385A69"/>
    <w:rsid w:val="00387360"/>
    <w:rsid w:val="003A5C32"/>
    <w:rsid w:val="003B5905"/>
    <w:rsid w:val="003C326E"/>
    <w:rsid w:val="003C4622"/>
    <w:rsid w:val="003C76C0"/>
    <w:rsid w:val="003E773F"/>
    <w:rsid w:val="003F58F7"/>
    <w:rsid w:val="00401CF0"/>
    <w:rsid w:val="004025E1"/>
    <w:rsid w:val="004117F2"/>
    <w:rsid w:val="00411E6F"/>
    <w:rsid w:val="00412390"/>
    <w:rsid w:val="00413138"/>
    <w:rsid w:val="00420ED8"/>
    <w:rsid w:val="0042164D"/>
    <w:rsid w:val="00433BF3"/>
    <w:rsid w:val="00441B7C"/>
    <w:rsid w:val="004454C7"/>
    <w:rsid w:val="004455E5"/>
    <w:rsid w:val="0044612A"/>
    <w:rsid w:val="004507B0"/>
    <w:rsid w:val="0045199F"/>
    <w:rsid w:val="00456057"/>
    <w:rsid w:val="00461E3D"/>
    <w:rsid w:val="0046666F"/>
    <w:rsid w:val="00466912"/>
    <w:rsid w:val="004671E3"/>
    <w:rsid w:val="00474C5E"/>
    <w:rsid w:val="00486EC5"/>
    <w:rsid w:val="004B39E6"/>
    <w:rsid w:val="004B414C"/>
    <w:rsid w:val="004B7278"/>
    <w:rsid w:val="004C350F"/>
    <w:rsid w:val="004C5EC8"/>
    <w:rsid w:val="004D40BF"/>
    <w:rsid w:val="004E24B2"/>
    <w:rsid w:val="004E47CA"/>
    <w:rsid w:val="004F7243"/>
    <w:rsid w:val="005134F8"/>
    <w:rsid w:val="00517A81"/>
    <w:rsid w:val="00526AFD"/>
    <w:rsid w:val="00532729"/>
    <w:rsid w:val="00532865"/>
    <w:rsid w:val="005504F7"/>
    <w:rsid w:val="00551A02"/>
    <w:rsid w:val="005534FA"/>
    <w:rsid w:val="00565B5C"/>
    <w:rsid w:val="005807EB"/>
    <w:rsid w:val="005866B7"/>
    <w:rsid w:val="00594736"/>
    <w:rsid w:val="005A03AB"/>
    <w:rsid w:val="005A494E"/>
    <w:rsid w:val="005B6025"/>
    <w:rsid w:val="005C215B"/>
    <w:rsid w:val="005C39FE"/>
    <w:rsid w:val="005D3A03"/>
    <w:rsid w:val="005D4FB9"/>
    <w:rsid w:val="005D591C"/>
    <w:rsid w:val="005D6A7C"/>
    <w:rsid w:val="005E1665"/>
    <w:rsid w:val="0060247E"/>
    <w:rsid w:val="006239E9"/>
    <w:rsid w:val="00623B0E"/>
    <w:rsid w:val="006265E6"/>
    <w:rsid w:val="00632217"/>
    <w:rsid w:val="006360D3"/>
    <w:rsid w:val="006510CE"/>
    <w:rsid w:val="00653C3E"/>
    <w:rsid w:val="006551CC"/>
    <w:rsid w:val="0066243E"/>
    <w:rsid w:val="006630B4"/>
    <w:rsid w:val="006727C0"/>
    <w:rsid w:val="006955F5"/>
    <w:rsid w:val="006A389F"/>
    <w:rsid w:val="006B1784"/>
    <w:rsid w:val="006C011E"/>
    <w:rsid w:val="006C3779"/>
    <w:rsid w:val="006E0804"/>
    <w:rsid w:val="006E26F8"/>
    <w:rsid w:val="006F2277"/>
    <w:rsid w:val="00703C96"/>
    <w:rsid w:val="00710426"/>
    <w:rsid w:val="00712F51"/>
    <w:rsid w:val="00714198"/>
    <w:rsid w:val="007233A7"/>
    <w:rsid w:val="00726742"/>
    <w:rsid w:val="00732AF9"/>
    <w:rsid w:val="00735E75"/>
    <w:rsid w:val="00737597"/>
    <w:rsid w:val="00747677"/>
    <w:rsid w:val="00750BB0"/>
    <w:rsid w:val="00761B05"/>
    <w:rsid w:val="00776805"/>
    <w:rsid w:val="00777D2F"/>
    <w:rsid w:val="00780020"/>
    <w:rsid w:val="00786D3D"/>
    <w:rsid w:val="00791D15"/>
    <w:rsid w:val="00795AF7"/>
    <w:rsid w:val="007A2BCB"/>
    <w:rsid w:val="007A2E6D"/>
    <w:rsid w:val="007A49EC"/>
    <w:rsid w:val="007A6B7F"/>
    <w:rsid w:val="007C6573"/>
    <w:rsid w:val="007E01E5"/>
    <w:rsid w:val="007E557D"/>
    <w:rsid w:val="007F70C7"/>
    <w:rsid w:val="008002C0"/>
    <w:rsid w:val="00807F41"/>
    <w:rsid w:val="00812727"/>
    <w:rsid w:val="00820622"/>
    <w:rsid w:val="00824875"/>
    <w:rsid w:val="0083300E"/>
    <w:rsid w:val="00833D38"/>
    <w:rsid w:val="00850686"/>
    <w:rsid w:val="00857703"/>
    <w:rsid w:val="00860805"/>
    <w:rsid w:val="00861345"/>
    <w:rsid w:val="008636B3"/>
    <w:rsid w:val="0086746D"/>
    <w:rsid w:val="008729A3"/>
    <w:rsid w:val="00882FDF"/>
    <w:rsid w:val="00892FAB"/>
    <w:rsid w:val="008A10A2"/>
    <w:rsid w:val="008A2FCD"/>
    <w:rsid w:val="008A35AD"/>
    <w:rsid w:val="008A69F0"/>
    <w:rsid w:val="008B30E1"/>
    <w:rsid w:val="008C5323"/>
    <w:rsid w:val="008D5DC7"/>
    <w:rsid w:val="008E4BB4"/>
    <w:rsid w:val="008E5456"/>
    <w:rsid w:val="008F0402"/>
    <w:rsid w:val="008F1F24"/>
    <w:rsid w:val="008F391E"/>
    <w:rsid w:val="00903BB5"/>
    <w:rsid w:val="00904C8A"/>
    <w:rsid w:val="00904CD1"/>
    <w:rsid w:val="0091093D"/>
    <w:rsid w:val="00925FA6"/>
    <w:rsid w:val="00934906"/>
    <w:rsid w:val="009367CC"/>
    <w:rsid w:val="009431C1"/>
    <w:rsid w:val="00943790"/>
    <w:rsid w:val="00951A46"/>
    <w:rsid w:val="00952278"/>
    <w:rsid w:val="00956F30"/>
    <w:rsid w:val="00964388"/>
    <w:rsid w:val="0098521A"/>
    <w:rsid w:val="0099198E"/>
    <w:rsid w:val="009A2D39"/>
    <w:rsid w:val="009A6A3B"/>
    <w:rsid w:val="009D6F47"/>
    <w:rsid w:val="009E5322"/>
    <w:rsid w:val="009E6729"/>
    <w:rsid w:val="009E7D62"/>
    <w:rsid w:val="009F2C5E"/>
    <w:rsid w:val="009F3AF2"/>
    <w:rsid w:val="00A15554"/>
    <w:rsid w:val="00A178E1"/>
    <w:rsid w:val="00A34A1C"/>
    <w:rsid w:val="00A4197A"/>
    <w:rsid w:val="00A43D3C"/>
    <w:rsid w:val="00A7202E"/>
    <w:rsid w:val="00A74A35"/>
    <w:rsid w:val="00AB41C8"/>
    <w:rsid w:val="00AC0D02"/>
    <w:rsid w:val="00AC1B20"/>
    <w:rsid w:val="00AD35D4"/>
    <w:rsid w:val="00AF62C4"/>
    <w:rsid w:val="00B07687"/>
    <w:rsid w:val="00B12F57"/>
    <w:rsid w:val="00B2632D"/>
    <w:rsid w:val="00B36235"/>
    <w:rsid w:val="00B4134E"/>
    <w:rsid w:val="00B42C60"/>
    <w:rsid w:val="00B618C2"/>
    <w:rsid w:val="00B77FAF"/>
    <w:rsid w:val="00B823AA"/>
    <w:rsid w:val="00B842B6"/>
    <w:rsid w:val="00B95102"/>
    <w:rsid w:val="00BA45DB"/>
    <w:rsid w:val="00BA740C"/>
    <w:rsid w:val="00BB4938"/>
    <w:rsid w:val="00BC7154"/>
    <w:rsid w:val="00BC7CB8"/>
    <w:rsid w:val="00BD2351"/>
    <w:rsid w:val="00BE2414"/>
    <w:rsid w:val="00BE4531"/>
    <w:rsid w:val="00BF1A99"/>
    <w:rsid w:val="00BF4184"/>
    <w:rsid w:val="00BF6512"/>
    <w:rsid w:val="00C02CBA"/>
    <w:rsid w:val="00C038A3"/>
    <w:rsid w:val="00C0601E"/>
    <w:rsid w:val="00C31D30"/>
    <w:rsid w:val="00C464F9"/>
    <w:rsid w:val="00C50272"/>
    <w:rsid w:val="00C53EE1"/>
    <w:rsid w:val="00C63AA1"/>
    <w:rsid w:val="00C65469"/>
    <w:rsid w:val="00C67452"/>
    <w:rsid w:val="00C73F57"/>
    <w:rsid w:val="00C76F44"/>
    <w:rsid w:val="00C80BB5"/>
    <w:rsid w:val="00C86E9E"/>
    <w:rsid w:val="00C876E9"/>
    <w:rsid w:val="00C90B86"/>
    <w:rsid w:val="00C9703E"/>
    <w:rsid w:val="00CA0504"/>
    <w:rsid w:val="00CA6631"/>
    <w:rsid w:val="00CA7416"/>
    <w:rsid w:val="00CB2C55"/>
    <w:rsid w:val="00CB419F"/>
    <w:rsid w:val="00CC0DDF"/>
    <w:rsid w:val="00CC311A"/>
    <w:rsid w:val="00CC398F"/>
    <w:rsid w:val="00CD6E39"/>
    <w:rsid w:val="00CE0469"/>
    <w:rsid w:val="00CF53E2"/>
    <w:rsid w:val="00CF5821"/>
    <w:rsid w:val="00CF6E91"/>
    <w:rsid w:val="00D06805"/>
    <w:rsid w:val="00D20C2D"/>
    <w:rsid w:val="00D43839"/>
    <w:rsid w:val="00D5635B"/>
    <w:rsid w:val="00D67616"/>
    <w:rsid w:val="00D84EF9"/>
    <w:rsid w:val="00D850AC"/>
    <w:rsid w:val="00D85B68"/>
    <w:rsid w:val="00D93846"/>
    <w:rsid w:val="00D95F51"/>
    <w:rsid w:val="00D9616D"/>
    <w:rsid w:val="00D974D4"/>
    <w:rsid w:val="00DA15FB"/>
    <w:rsid w:val="00DB1C09"/>
    <w:rsid w:val="00DB203E"/>
    <w:rsid w:val="00DB4C17"/>
    <w:rsid w:val="00DC1EA9"/>
    <w:rsid w:val="00DC6BA9"/>
    <w:rsid w:val="00DD0BF5"/>
    <w:rsid w:val="00DD2AC6"/>
    <w:rsid w:val="00DD6600"/>
    <w:rsid w:val="00DD768C"/>
    <w:rsid w:val="00DE33F9"/>
    <w:rsid w:val="00DF22FA"/>
    <w:rsid w:val="00E21EC5"/>
    <w:rsid w:val="00E27C85"/>
    <w:rsid w:val="00E4028B"/>
    <w:rsid w:val="00E41A19"/>
    <w:rsid w:val="00E47F15"/>
    <w:rsid w:val="00E55EC3"/>
    <w:rsid w:val="00E56E5A"/>
    <w:rsid w:val="00E6004D"/>
    <w:rsid w:val="00E70D27"/>
    <w:rsid w:val="00E74BC8"/>
    <w:rsid w:val="00E81978"/>
    <w:rsid w:val="00EA2DD8"/>
    <w:rsid w:val="00EA518A"/>
    <w:rsid w:val="00EB03FC"/>
    <w:rsid w:val="00EB0947"/>
    <w:rsid w:val="00EB1025"/>
    <w:rsid w:val="00ED4C78"/>
    <w:rsid w:val="00EE01F1"/>
    <w:rsid w:val="00EE1216"/>
    <w:rsid w:val="00EE4F2E"/>
    <w:rsid w:val="00EF560D"/>
    <w:rsid w:val="00F00A98"/>
    <w:rsid w:val="00F04105"/>
    <w:rsid w:val="00F119F1"/>
    <w:rsid w:val="00F16291"/>
    <w:rsid w:val="00F25E0D"/>
    <w:rsid w:val="00F30669"/>
    <w:rsid w:val="00F379B7"/>
    <w:rsid w:val="00F45FC1"/>
    <w:rsid w:val="00F4720A"/>
    <w:rsid w:val="00F525FA"/>
    <w:rsid w:val="00F56659"/>
    <w:rsid w:val="00F63589"/>
    <w:rsid w:val="00F67875"/>
    <w:rsid w:val="00F720FC"/>
    <w:rsid w:val="00F75C9C"/>
    <w:rsid w:val="00F8670C"/>
    <w:rsid w:val="00FA452E"/>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0B35"/>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tbc.c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79002D">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79002D">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79002D">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79002D">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79002D">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79002D">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6D49"/>
    <w:rsid w:val="000215CA"/>
    <w:rsid w:val="0004677A"/>
    <w:rsid w:val="0011653B"/>
    <w:rsid w:val="00147108"/>
    <w:rsid w:val="001828DD"/>
    <w:rsid w:val="001A77BD"/>
    <w:rsid w:val="001D2EE9"/>
    <w:rsid w:val="00291F4B"/>
    <w:rsid w:val="002950B9"/>
    <w:rsid w:val="00313E00"/>
    <w:rsid w:val="003263E1"/>
    <w:rsid w:val="00337C41"/>
    <w:rsid w:val="00377B0D"/>
    <w:rsid w:val="00380D73"/>
    <w:rsid w:val="0038668C"/>
    <w:rsid w:val="003A0AB6"/>
    <w:rsid w:val="003A1552"/>
    <w:rsid w:val="003C6660"/>
    <w:rsid w:val="003F2278"/>
    <w:rsid w:val="00404288"/>
    <w:rsid w:val="00467911"/>
    <w:rsid w:val="004B462F"/>
    <w:rsid w:val="004F4F7B"/>
    <w:rsid w:val="00536161"/>
    <w:rsid w:val="005441F7"/>
    <w:rsid w:val="005C0A96"/>
    <w:rsid w:val="005E26F4"/>
    <w:rsid w:val="005F2D63"/>
    <w:rsid w:val="0060633F"/>
    <w:rsid w:val="00627C8B"/>
    <w:rsid w:val="00661646"/>
    <w:rsid w:val="00691B25"/>
    <w:rsid w:val="006B5014"/>
    <w:rsid w:val="006D45CC"/>
    <w:rsid w:val="00715D70"/>
    <w:rsid w:val="00727E33"/>
    <w:rsid w:val="0079002D"/>
    <w:rsid w:val="007F3DD6"/>
    <w:rsid w:val="00823848"/>
    <w:rsid w:val="00852BCB"/>
    <w:rsid w:val="009644F6"/>
    <w:rsid w:val="009A7100"/>
    <w:rsid w:val="00A125E3"/>
    <w:rsid w:val="00A22F97"/>
    <w:rsid w:val="00A37D9F"/>
    <w:rsid w:val="00A40D21"/>
    <w:rsid w:val="00A70614"/>
    <w:rsid w:val="00A93FAE"/>
    <w:rsid w:val="00AF2867"/>
    <w:rsid w:val="00B222F6"/>
    <w:rsid w:val="00B34F57"/>
    <w:rsid w:val="00B52052"/>
    <w:rsid w:val="00BA5B46"/>
    <w:rsid w:val="00BB4B87"/>
    <w:rsid w:val="00C03483"/>
    <w:rsid w:val="00C37BBB"/>
    <w:rsid w:val="00C41DCC"/>
    <w:rsid w:val="00C57A2A"/>
    <w:rsid w:val="00CA4697"/>
    <w:rsid w:val="00CA732A"/>
    <w:rsid w:val="00CB2CF0"/>
    <w:rsid w:val="00CE2E3E"/>
    <w:rsid w:val="00D548C9"/>
    <w:rsid w:val="00DF22FA"/>
    <w:rsid w:val="00E46D8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05BEE8-10C4-4492-950B-098E6CB2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4</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Physical Therapy Board of California</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Therapy Board of California</dc:title>
  <dc:creator>Zack Gold</dc:creator>
  <cp:lastModifiedBy>PF</cp:lastModifiedBy>
  <cp:revision>3</cp:revision>
  <dcterms:created xsi:type="dcterms:W3CDTF">2019-10-29T16:51:00Z</dcterms:created>
  <dcterms:modified xsi:type="dcterms:W3CDTF">2019-10-29T17:25:00Z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id="SaJfg6QZ"/&gt;&lt;style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