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61EA2743" w:rsidR="001835B9" w:rsidRDefault="00F554FD">
      <w:pPr>
        <w:pStyle w:val="NoSpacing"/>
      </w:pPr>
      <w:r>
        <w:t>Name</w:t>
      </w:r>
    </w:p>
    <w:p w14:paraId="30E8F2B0" w14:textId="77777777" w:rsidR="00E614DD" w:rsidRDefault="00BF247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584CE400" w:rsidR="00E614DD" w:rsidRDefault="00F554FD">
      <w:pPr>
        <w:pStyle w:val="NoSpacing"/>
      </w:pPr>
      <w:r>
        <w:t>Subject</w:t>
      </w:r>
    </w:p>
    <w:p w14:paraId="38CCADD9" w14:textId="37227B6A" w:rsidR="00E614DD" w:rsidRDefault="00F554FD">
      <w:pPr>
        <w:pStyle w:val="NoSpacing"/>
      </w:pPr>
      <w:r>
        <w:t>Date</w:t>
      </w:r>
    </w:p>
    <w:p w14:paraId="69D69A52" w14:textId="7FAA5AB5" w:rsidR="00AB4049" w:rsidRPr="001B6693" w:rsidRDefault="00F554FD" w:rsidP="008F3128">
      <w:pPr>
        <w:pStyle w:val="Title"/>
        <w:rPr>
          <w:i/>
          <w:iCs/>
        </w:rPr>
      </w:pPr>
      <w:r>
        <w:t xml:space="preserve">The </w:t>
      </w:r>
      <w:r w:rsidRPr="00C8026C">
        <w:rPr>
          <w:i/>
          <w:iCs/>
        </w:rPr>
        <w:t>Psycho</w:t>
      </w:r>
      <w:r>
        <w:t xml:space="preserve"> at </w:t>
      </w:r>
      <w:r w:rsidR="001B6693">
        <w:rPr>
          <w:i/>
          <w:iCs/>
        </w:rPr>
        <w:t>Bates Motel</w:t>
      </w:r>
    </w:p>
    <w:p w14:paraId="7D299DD8" w14:textId="6A706426" w:rsidR="00CE65C5" w:rsidRDefault="00F554FD" w:rsidP="00C8026C">
      <w:r>
        <w:t xml:space="preserve">Alfred </w:t>
      </w:r>
      <w:r w:rsidR="002C2AED">
        <w:t>Hitchcock’s</w:t>
      </w:r>
      <w:r w:rsidR="00C31EB8">
        <w:t xml:space="preserve"> movie</w:t>
      </w:r>
      <w:r>
        <w:t xml:space="preserve"> </w:t>
      </w:r>
      <w:r w:rsidRPr="00C8026C">
        <w:rPr>
          <w:i/>
          <w:iCs/>
        </w:rPr>
        <w:t>Psycho</w:t>
      </w:r>
      <w:r>
        <w:t xml:space="preserve"> </w:t>
      </w:r>
      <w:r w:rsidR="00C8026C">
        <w:t>was released in the 1960s</w:t>
      </w:r>
      <w:r>
        <w:t xml:space="preserve"> </w:t>
      </w:r>
      <w:r w:rsidR="007B10FB">
        <w:t xml:space="preserve">and its </w:t>
      </w:r>
      <w:r w:rsidR="003B6E76">
        <w:t xml:space="preserve">contemporary </w:t>
      </w:r>
      <w:r w:rsidR="007B10FB">
        <w:t xml:space="preserve">prequel </w:t>
      </w:r>
      <w:r w:rsidR="001B6693" w:rsidRPr="001B6693">
        <w:rPr>
          <w:i/>
          <w:iCs/>
        </w:rPr>
        <w:t>Bates Motel</w:t>
      </w:r>
      <w:r w:rsidR="00A03FD1">
        <w:t xml:space="preserve"> (201</w:t>
      </w:r>
      <w:r w:rsidR="00C31EB8">
        <w:t xml:space="preserve">3) revolves around its protagonist Norman Bates and his </w:t>
      </w:r>
      <w:r w:rsidR="00E30355">
        <w:t xml:space="preserve">life as a </w:t>
      </w:r>
      <w:r w:rsidR="00E30355" w:rsidRPr="00C8026C">
        <w:rPr>
          <w:i/>
          <w:iCs/>
        </w:rPr>
        <w:t>psycho</w:t>
      </w:r>
      <w:r w:rsidR="00E30355">
        <w:t>logical patient</w:t>
      </w:r>
      <w:r w:rsidR="007B10FB">
        <w:t xml:space="preserve">. </w:t>
      </w:r>
      <w:r w:rsidR="003B6E76">
        <w:t xml:space="preserve">The title </w:t>
      </w:r>
      <w:r w:rsidR="001B6693" w:rsidRPr="001B6693">
        <w:rPr>
          <w:i/>
          <w:iCs/>
        </w:rPr>
        <w:t>Bates Motel</w:t>
      </w:r>
      <w:r w:rsidR="003B6E76">
        <w:t xml:space="preserve"> is taken from the name of the motel as shown in </w:t>
      </w:r>
      <w:r w:rsidR="003B6E76" w:rsidRPr="00C8026C">
        <w:rPr>
          <w:i/>
          <w:iCs/>
        </w:rPr>
        <w:t>Psycho.</w:t>
      </w:r>
      <w:r w:rsidR="003B6E76">
        <w:t xml:space="preserve"> It </w:t>
      </w:r>
      <w:r w:rsidR="002B2680">
        <w:t>is a season and it</w:t>
      </w:r>
      <w:r w:rsidR="000E559C">
        <w:t xml:space="preserve"> was </w:t>
      </w:r>
      <w:r w:rsidR="003B6E76">
        <w:t xml:space="preserve">first </w:t>
      </w:r>
      <w:r w:rsidR="000E559C">
        <w:t>premiered in 2013</w:t>
      </w:r>
      <w:r w:rsidR="004C2F51">
        <w:t xml:space="preserve"> and it has</w:t>
      </w:r>
      <w:r w:rsidR="000E559C">
        <w:t xml:space="preserve"> five seasons in total. Likewise, the main</w:t>
      </w:r>
      <w:r w:rsidR="002B2680">
        <w:t xml:space="preserve"> storyline follows the</w:t>
      </w:r>
      <w:r w:rsidR="000E559C">
        <w:t xml:space="preserve"> childhood and adolescent years of Norman</w:t>
      </w:r>
      <w:r w:rsidR="002B2680">
        <w:t xml:space="preserve"> Bates and the plot reveals the </w:t>
      </w:r>
      <w:r w:rsidR="00C31EB8">
        <w:t xml:space="preserve">key </w:t>
      </w:r>
      <w:r w:rsidR="002B2680">
        <w:t>factors that turned him into a mass murderer.</w:t>
      </w:r>
      <w:r w:rsidR="004C2F51">
        <w:t xml:space="preserve"> The fifth episode of season 5, “Dreams Die First” connects the plotlines of </w:t>
      </w:r>
      <w:r w:rsidR="001B6693" w:rsidRPr="001B6693">
        <w:rPr>
          <w:i/>
          <w:iCs/>
        </w:rPr>
        <w:t>Bates Motel</w:t>
      </w:r>
      <w:r w:rsidR="004C2F51">
        <w:t xml:space="preserve"> with the initial events that t</w:t>
      </w:r>
      <w:r w:rsidR="000B39C9">
        <w:t>ook</w:t>
      </w:r>
      <w:r w:rsidR="004C2F51">
        <w:t xml:space="preserve"> place in </w:t>
      </w:r>
      <w:r w:rsidR="004C2F51" w:rsidRPr="00C8026C">
        <w:rPr>
          <w:i/>
          <w:iCs/>
        </w:rPr>
        <w:t>Psycho</w:t>
      </w:r>
      <w:r w:rsidR="004C2F51">
        <w:t>.</w:t>
      </w:r>
      <w:r w:rsidR="002B2680">
        <w:t xml:space="preserve"> This essay revolves around </w:t>
      </w:r>
      <w:r w:rsidR="000E559C">
        <w:t xml:space="preserve">the comparison and contrast of </w:t>
      </w:r>
      <w:r w:rsidR="007D284B">
        <w:t xml:space="preserve">characterization, </w:t>
      </w:r>
      <w:r w:rsidR="002B2680">
        <w:t>plotline</w:t>
      </w:r>
      <w:r w:rsidR="007D284B">
        <w:t>, and themes</w:t>
      </w:r>
      <w:r w:rsidR="004D479C">
        <w:t xml:space="preserve"> that occur </w:t>
      </w:r>
      <w:r w:rsidR="00E84E60">
        <w:t xml:space="preserve">in both the prequel and </w:t>
      </w:r>
      <w:r w:rsidR="00C8026C">
        <w:t>sequel</w:t>
      </w:r>
      <w:r w:rsidR="002B2680">
        <w:t xml:space="preserve">. </w:t>
      </w:r>
    </w:p>
    <w:p w14:paraId="650490E3" w14:textId="0A9E8A62" w:rsidR="007D284B" w:rsidRDefault="00F554FD" w:rsidP="005C51CC">
      <w:r>
        <w:t xml:space="preserve">The character of Norman Bates in both </w:t>
      </w:r>
      <w:r w:rsidRPr="00C8026C">
        <w:rPr>
          <w:i/>
          <w:iCs/>
        </w:rPr>
        <w:t>Psycho</w:t>
      </w:r>
      <w:r>
        <w:t xml:space="preserve"> and </w:t>
      </w:r>
      <w:r w:rsidR="001B6693" w:rsidRPr="001B6693">
        <w:rPr>
          <w:i/>
          <w:iCs/>
        </w:rPr>
        <w:t>Bates Motel</w:t>
      </w:r>
      <w:r>
        <w:t xml:space="preserve"> </w:t>
      </w:r>
      <w:r w:rsidR="00140F5A">
        <w:t xml:space="preserve">shares a lot of similarities because, in its contemporary </w:t>
      </w:r>
      <w:r w:rsidR="0044469C">
        <w:t>prequel</w:t>
      </w:r>
      <w:r w:rsidR="00140F5A">
        <w:t xml:space="preserve"> version, the character is highly influenced by the</w:t>
      </w:r>
      <w:r w:rsidR="00984393">
        <w:t xml:space="preserve"> portrayal of Norman Bates in the</w:t>
      </w:r>
      <w:r w:rsidR="00140F5A">
        <w:t xml:space="preserve"> movie. </w:t>
      </w:r>
      <w:r w:rsidR="00EE45D1">
        <w:t>The mental</w:t>
      </w:r>
      <w:r w:rsidR="00A262E2">
        <w:t xml:space="preserve"> illness can be seen as a dominant behavior in both</w:t>
      </w:r>
      <w:r w:rsidR="00EE45D1">
        <w:t xml:space="preserve"> </w:t>
      </w:r>
      <w:r w:rsidR="00A262E2">
        <w:t xml:space="preserve">versions of the character, however, in </w:t>
      </w:r>
      <w:r w:rsidR="001B6693" w:rsidRPr="001B6693">
        <w:rPr>
          <w:i/>
          <w:iCs/>
        </w:rPr>
        <w:t>Bates Motel</w:t>
      </w:r>
      <w:r w:rsidR="00A262E2">
        <w:t xml:space="preserve"> </w:t>
      </w:r>
      <w:r w:rsidR="00BE416F">
        <w:t xml:space="preserve">viewers adopt a more sympathetic approach towards this character. </w:t>
      </w:r>
      <w:r w:rsidR="00627A99">
        <w:t xml:space="preserve">For instance, he engages in a casual conversation with a character Madeline and utters this dialogue </w:t>
      </w:r>
      <w:r w:rsidR="003F7CAA" w:rsidRPr="003F7CAA">
        <w:rPr>
          <w:rFonts w:asciiTheme="majorHAnsi" w:hAnsiTheme="majorHAnsi" w:cstheme="majorHAnsi"/>
          <w:shd w:val="clear" w:color="auto" w:fill="FFFFFF"/>
        </w:rPr>
        <w:t>“</w:t>
      </w:r>
      <w:r w:rsidR="00627A99" w:rsidRPr="003F7CAA">
        <w:rPr>
          <w:rFonts w:asciiTheme="majorHAnsi" w:hAnsiTheme="majorHAnsi" w:cstheme="majorHAnsi"/>
          <w:shd w:val="clear" w:color="auto" w:fill="FFFFFF"/>
        </w:rPr>
        <w:t>I sure und</w:t>
      </w:r>
      <w:r w:rsidR="003F7CAA" w:rsidRPr="003F7CAA">
        <w:rPr>
          <w:rFonts w:asciiTheme="majorHAnsi" w:hAnsiTheme="majorHAnsi" w:cstheme="majorHAnsi"/>
          <w:shd w:val="clear" w:color="auto" w:fill="FFFFFF"/>
        </w:rPr>
        <w:t>erstand what it is to be lonely” (</w:t>
      </w:r>
      <w:r w:rsidR="001B6693">
        <w:rPr>
          <w:rFonts w:asciiTheme="majorHAnsi" w:hAnsiTheme="majorHAnsi" w:cstheme="majorHAnsi"/>
          <w:shd w:val="clear" w:color="auto" w:fill="FFFFFF"/>
        </w:rPr>
        <w:t>Bates Motel</w:t>
      </w:r>
      <w:r w:rsidR="003F7CAA" w:rsidRPr="003F7CAA">
        <w:rPr>
          <w:rFonts w:asciiTheme="majorHAnsi" w:hAnsiTheme="majorHAnsi" w:cstheme="majorHAnsi"/>
          <w:shd w:val="clear" w:color="auto" w:fill="FFFFFF"/>
        </w:rPr>
        <w:t>).</w:t>
      </w:r>
      <w:r w:rsidR="003F7CA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27A99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A91DDC">
        <w:t xml:space="preserve">His alter ego is not much focused here rather his early life is stressed which serves as a </w:t>
      </w:r>
      <w:r w:rsidR="00FD3D6D">
        <w:t>reason</w:t>
      </w:r>
      <w:r w:rsidR="00A91DDC">
        <w:t xml:space="preserve"> behind his split personalities</w:t>
      </w:r>
      <w:r w:rsidR="00772830">
        <w:t xml:space="preserve">. </w:t>
      </w:r>
      <w:r w:rsidR="001B6693">
        <w:t>For example</w:t>
      </w:r>
      <w:r w:rsidR="00772830">
        <w:t>, this hallucination makes this point clear</w:t>
      </w:r>
      <w:r w:rsidR="00772830" w:rsidRPr="0077283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72830" w:rsidRPr="00772830">
        <w:rPr>
          <w:rFonts w:asciiTheme="majorHAnsi" w:hAnsiTheme="majorHAnsi" w:cstheme="majorHAnsi"/>
          <w:shd w:val="clear" w:color="auto" w:fill="FFFFFF"/>
        </w:rPr>
        <w:t xml:space="preserve">“I'm not mad - except in the British sense of the word, as the Mad Hatter. In that way, I am </w:t>
      </w:r>
      <w:r w:rsidR="00772830" w:rsidRPr="00772830">
        <w:rPr>
          <w:rFonts w:asciiTheme="majorHAnsi" w:hAnsiTheme="majorHAnsi" w:cstheme="majorHAnsi"/>
          <w:shd w:val="clear" w:color="auto" w:fill="FFFFFF"/>
        </w:rPr>
        <w:lastRenderedPageBreak/>
        <w:t>mad” (</w:t>
      </w:r>
      <w:r w:rsidR="001B6693">
        <w:rPr>
          <w:rFonts w:asciiTheme="majorHAnsi" w:hAnsiTheme="majorHAnsi" w:cstheme="majorHAnsi"/>
          <w:shd w:val="clear" w:color="auto" w:fill="FFFFFF"/>
        </w:rPr>
        <w:t>Bates Motel</w:t>
      </w:r>
      <w:r w:rsidR="00772830" w:rsidRPr="00772830">
        <w:rPr>
          <w:rFonts w:asciiTheme="majorHAnsi" w:hAnsiTheme="majorHAnsi" w:cstheme="majorHAnsi"/>
          <w:shd w:val="clear" w:color="auto" w:fill="FFFFFF"/>
        </w:rPr>
        <w:t>).</w:t>
      </w:r>
      <w:r w:rsidR="00772830" w:rsidRPr="007728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91DDC" w:rsidRPr="00772830">
        <w:t xml:space="preserve"> </w:t>
      </w:r>
      <w:r w:rsidR="001B6693">
        <w:t>Quite the contrary</w:t>
      </w:r>
      <w:r w:rsidR="00AC22C4">
        <w:t xml:space="preserve">, his interaction with other characters outside of the Motel and in the bar differs from the behavior of </w:t>
      </w:r>
      <w:r w:rsidR="00AC22C4" w:rsidRPr="00C8026C">
        <w:rPr>
          <w:i/>
          <w:iCs/>
        </w:rPr>
        <w:t>Psycho</w:t>
      </w:r>
      <w:r w:rsidR="00AC22C4">
        <w:t>’s Norman Bates, who is sweet nonetheless but he is rather secluded</w:t>
      </w:r>
      <w:r w:rsidR="00772830" w:rsidRPr="0077283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72830" w:rsidRPr="00772830">
        <w:rPr>
          <w:rFonts w:cstheme="minorHAnsi"/>
          <w:shd w:val="clear" w:color="auto" w:fill="FFFFFF"/>
        </w:rPr>
        <w:t>“It's hard to be lonely. But it's also hard to love people, and I think that that's the trap” (</w:t>
      </w:r>
      <w:r w:rsidR="001B6693">
        <w:rPr>
          <w:rFonts w:cstheme="minorHAnsi"/>
          <w:shd w:val="clear" w:color="auto" w:fill="FFFFFF"/>
        </w:rPr>
        <w:t>Bates Motel</w:t>
      </w:r>
      <w:r w:rsidR="00772830" w:rsidRPr="00772830">
        <w:rPr>
          <w:rFonts w:cstheme="minorHAnsi"/>
          <w:shd w:val="clear" w:color="auto" w:fill="FFFFFF"/>
        </w:rPr>
        <w:t>)</w:t>
      </w:r>
      <w:r w:rsidR="00AC22C4" w:rsidRPr="00772830">
        <w:rPr>
          <w:rFonts w:cstheme="minorHAnsi"/>
        </w:rPr>
        <w:t>.</w:t>
      </w:r>
      <w:r w:rsidR="00AC22C4" w:rsidRPr="00772830">
        <w:t xml:space="preserve"> </w:t>
      </w:r>
      <w:r w:rsidR="00AC22C4">
        <w:t xml:space="preserve">The 1960s version does not have any acquaintances outside of the territories of his safe space. </w:t>
      </w:r>
      <w:r w:rsidR="005C51CC">
        <w:t>Conversely</w:t>
      </w:r>
      <w:r w:rsidR="0019109B">
        <w:t>, the humanistic instincts of normal Norman are more focused on instead of his "mother"</w:t>
      </w:r>
      <w:r w:rsidR="005C51CC">
        <w:t xml:space="preserve"> alter ego, in </w:t>
      </w:r>
      <w:r w:rsidR="005C51CC" w:rsidRPr="005C51CC">
        <w:rPr>
          <w:i/>
          <w:iCs/>
        </w:rPr>
        <w:t>Bates Motel</w:t>
      </w:r>
      <w:r w:rsidR="005C51CC">
        <w:t xml:space="preserve"> </w:t>
      </w:r>
      <w:r w:rsidR="00772830" w:rsidRPr="00772830">
        <w:rPr>
          <w:rFonts w:asciiTheme="majorHAnsi" w:hAnsiTheme="majorHAnsi" w:cstheme="majorHAnsi"/>
        </w:rPr>
        <w:t>“</w:t>
      </w:r>
      <w:r w:rsidR="00772830" w:rsidRPr="00772830">
        <w:rPr>
          <w:rStyle w:val="Emphasis"/>
          <w:rFonts w:asciiTheme="majorHAnsi" w:hAnsiTheme="majorHAnsi" w:cstheme="majorHAnsi"/>
          <w:i w:val="0"/>
          <w:iCs w:val="0"/>
        </w:rPr>
        <w:t>Well, a boy’s best friend is his mother</w:t>
      </w:r>
      <w:r w:rsidR="00772830" w:rsidRPr="00772830">
        <w:rPr>
          <w:rFonts w:asciiTheme="majorHAnsi" w:hAnsiTheme="majorHAnsi" w:cstheme="majorHAnsi"/>
        </w:rPr>
        <w:t>” (Psycho).</w:t>
      </w:r>
      <w:r w:rsidR="00772830" w:rsidRPr="00772830">
        <w:t xml:space="preserve"> </w:t>
      </w:r>
      <w:r w:rsidR="00FC2EE2" w:rsidRPr="00772830">
        <w:t xml:space="preserve"> </w:t>
      </w:r>
      <w:r w:rsidR="006615F0">
        <w:t xml:space="preserve">He can be seen engaging in casual conversation with her mother and she is portrayed less cynical in </w:t>
      </w:r>
      <w:r w:rsidR="001B6693" w:rsidRPr="005C51CC">
        <w:rPr>
          <w:i/>
          <w:iCs/>
        </w:rPr>
        <w:t>Bates Motel</w:t>
      </w:r>
      <w:r w:rsidR="006615F0">
        <w:t xml:space="preserve"> as compared to </w:t>
      </w:r>
      <w:r w:rsidR="006615F0" w:rsidRPr="00C8026C">
        <w:rPr>
          <w:i/>
          <w:iCs/>
        </w:rPr>
        <w:t>Psycho</w:t>
      </w:r>
      <w:r w:rsidR="006615F0">
        <w:t xml:space="preserve">. </w:t>
      </w:r>
      <w:r w:rsidR="00645815">
        <w:t xml:space="preserve">However, both the film and the season settle on the same resolve that </w:t>
      </w:r>
      <w:r w:rsidR="006B4AE3">
        <w:t>Norman Bates’s alter ego takes over his normal self and it is actually he who indulges in</w:t>
      </w:r>
      <w:r w:rsidR="00B90E82">
        <w:t xml:space="preserve"> mass murder other than his mom.</w:t>
      </w:r>
      <w:r w:rsidR="008E7065">
        <w:t xml:space="preserve"> He can be seen romantically involved with women in the series, unlike the movie.</w:t>
      </w:r>
      <w:r w:rsidR="00B90E82">
        <w:t xml:space="preserve"> </w:t>
      </w:r>
      <w:r w:rsidR="000E4113">
        <w:t xml:space="preserve">In </w:t>
      </w:r>
      <w:r w:rsidR="001B6693" w:rsidRPr="001B6693">
        <w:rPr>
          <w:i/>
          <w:iCs/>
        </w:rPr>
        <w:t>Bates Motel</w:t>
      </w:r>
      <w:r w:rsidR="000E4113">
        <w:t xml:space="preserve">, many other characters are introduced </w:t>
      </w:r>
      <w:r w:rsidR="00E94BE6">
        <w:t xml:space="preserve">such as Sam’s wife, </w:t>
      </w:r>
      <w:r w:rsidR="008E7065">
        <w:t>Madeline</w:t>
      </w:r>
      <w:r w:rsidR="00E94BE6">
        <w:t xml:space="preserve">, and half-brother of Norman, Dylan. </w:t>
      </w:r>
      <w:r w:rsidR="008A31D9">
        <w:t xml:space="preserve">Dylan tries to investigate the murder of his mother but Norman takes control of the past events and declares it a suicide-murder attempt. For instance, these dialogues reveal his jealousy because he does not like to share the affection of his mother, </w:t>
      </w:r>
      <w:r w:rsidR="008A31D9" w:rsidRPr="008A31D9">
        <w:rPr>
          <w:rFonts w:asciiTheme="majorHAnsi" w:hAnsiTheme="majorHAnsi" w:cstheme="majorHAnsi"/>
        </w:rPr>
        <w:t>“</w:t>
      </w:r>
      <w:r w:rsidR="008A31D9" w:rsidRPr="008A31D9">
        <w:rPr>
          <w:rFonts w:asciiTheme="majorHAnsi" w:hAnsiTheme="majorHAnsi" w:cstheme="majorHAnsi"/>
          <w:shd w:val="clear" w:color="auto" w:fill="FFFFFF"/>
        </w:rPr>
        <w:t>Because it was too painful. I was shut down. I couldn't deal with anything. I couldn't bring myself to tell you the horrible truth, which is that she committed suicide” (</w:t>
      </w:r>
      <w:r w:rsidR="001B6693">
        <w:rPr>
          <w:rFonts w:asciiTheme="majorHAnsi" w:hAnsiTheme="majorHAnsi" w:cstheme="majorHAnsi"/>
          <w:shd w:val="clear" w:color="auto" w:fill="FFFFFF"/>
        </w:rPr>
        <w:t>Bates Motel</w:t>
      </w:r>
      <w:r w:rsidR="008A31D9" w:rsidRPr="008A31D9">
        <w:rPr>
          <w:rFonts w:asciiTheme="majorHAnsi" w:hAnsiTheme="majorHAnsi" w:cstheme="majorHAnsi"/>
          <w:shd w:val="clear" w:color="auto" w:fill="FFFFFF"/>
        </w:rPr>
        <w:t>).</w:t>
      </w:r>
      <w:r w:rsidR="008A31D9" w:rsidRPr="008A31D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A31D9" w:rsidRPr="008A31D9">
        <w:t xml:space="preserve">  </w:t>
      </w:r>
      <w:r w:rsidR="002C7462">
        <w:t xml:space="preserve">The characterization of Sam highly contrasts with his previous characterization in </w:t>
      </w:r>
      <w:r w:rsidR="002C7462" w:rsidRPr="00C8026C">
        <w:rPr>
          <w:i/>
          <w:iCs/>
        </w:rPr>
        <w:t>Psycho</w:t>
      </w:r>
      <w:r w:rsidR="002C7462">
        <w:t xml:space="preserve">. In </w:t>
      </w:r>
      <w:r w:rsidR="001B6693" w:rsidRPr="001B6693">
        <w:rPr>
          <w:i/>
          <w:iCs/>
        </w:rPr>
        <w:t>Bates Motel</w:t>
      </w:r>
      <w:r w:rsidR="002C7462">
        <w:t xml:space="preserve">, he can be seen cheating on Marion and his wife </w:t>
      </w:r>
      <w:r w:rsidR="008E7065">
        <w:t>Madeline</w:t>
      </w:r>
      <w:r w:rsidR="002C7462">
        <w:t xml:space="preserve"> at the same time. His greedy nature prevents him to let go of both these women because of their financial status. </w:t>
      </w:r>
    </w:p>
    <w:p w14:paraId="4A2A48C7" w14:textId="5C4FE136" w:rsidR="00A45617" w:rsidRDefault="00F554FD" w:rsidP="00E6536E">
      <w:r>
        <w:t xml:space="preserve">The plotline in </w:t>
      </w:r>
      <w:r w:rsidR="001B6693" w:rsidRPr="001B6693">
        <w:rPr>
          <w:i/>
          <w:iCs/>
        </w:rPr>
        <w:t>Bates Motel</w:t>
      </w:r>
      <w:r>
        <w:t xml:space="preserve">, reveals the background information about Norma Bates and her attempts at protecting her son from outer threats of the world. </w:t>
      </w:r>
      <w:r w:rsidR="00772830">
        <w:t xml:space="preserve">For instance, in </w:t>
      </w:r>
      <w:r w:rsidR="00772830" w:rsidRPr="00C8026C">
        <w:rPr>
          <w:i/>
          <w:iCs/>
        </w:rPr>
        <w:t>Psycho</w:t>
      </w:r>
      <w:r w:rsidR="00772830">
        <w:t xml:space="preserve">, Norman Bates in final monologue hints towards their past lives as </w:t>
      </w:r>
      <w:r w:rsidR="00772830" w:rsidRPr="00772830">
        <w:rPr>
          <w:rStyle w:val="Emphasis"/>
          <w:rFonts w:cstheme="minorHAnsi"/>
          <w:i w:val="0"/>
          <w:iCs w:val="0"/>
        </w:rPr>
        <w:t xml:space="preserve">“I hope they are watching. </w:t>
      </w:r>
      <w:r w:rsidR="00772830" w:rsidRPr="00772830">
        <w:rPr>
          <w:rStyle w:val="Emphasis"/>
          <w:rFonts w:cstheme="minorHAnsi"/>
          <w:i w:val="0"/>
          <w:iCs w:val="0"/>
        </w:rPr>
        <w:lastRenderedPageBreak/>
        <w:t>They’ll see. They’ll see and they’ll know</w:t>
      </w:r>
      <w:r w:rsidR="00772830" w:rsidRPr="00772830">
        <w:rPr>
          <w:rStyle w:val="Emphasis"/>
          <w:rFonts w:asciiTheme="majorHAnsi" w:hAnsiTheme="majorHAnsi" w:cstheme="majorHAnsi"/>
          <w:i w:val="0"/>
          <w:iCs w:val="0"/>
        </w:rPr>
        <w:t>”</w:t>
      </w:r>
      <w:r w:rsidR="00772830" w:rsidRPr="00772830">
        <w:rPr>
          <w:rStyle w:val="Emphasis"/>
          <w:rFonts w:asciiTheme="majorHAnsi" w:hAnsiTheme="majorHAnsi" w:cstheme="majorHAnsi"/>
        </w:rPr>
        <w:t xml:space="preserve"> </w:t>
      </w:r>
      <w:r w:rsidR="00772830" w:rsidRPr="00772830">
        <w:rPr>
          <w:rStyle w:val="Emphasis"/>
          <w:rFonts w:asciiTheme="majorHAnsi" w:hAnsiTheme="majorHAnsi" w:cstheme="majorHAnsi"/>
          <w:i w:val="0"/>
          <w:iCs w:val="0"/>
        </w:rPr>
        <w:t>(Psycho)</w:t>
      </w:r>
      <w:r w:rsidR="00772830" w:rsidRPr="00772830">
        <w:rPr>
          <w:rStyle w:val="Emphasis"/>
          <w:rFonts w:asciiTheme="majorHAnsi" w:hAnsiTheme="majorHAnsi" w:cstheme="majorHAnsi"/>
        </w:rPr>
        <w:t>.</w:t>
      </w:r>
      <w:r w:rsidR="00EE200A">
        <w:t xml:space="preserve"> Unlike </w:t>
      </w:r>
      <w:r w:rsidR="00EE200A" w:rsidRPr="00C8026C">
        <w:rPr>
          <w:i/>
          <w:iCs/>
        </w:rPr>
        <w:t>Psycho</w:t>
      </w:r>
      <w:r w:rsidR="00476D0B">
        <w:t xml:space="preserve">, </w:t>
      </w:r>
      <w:r w:rsidR="004718C2">
        <w:t>this series follows multiple plotlines that reveal the early life of Norma and Norman Bates</w:t>
      </w:r>
      <w:r w:rsidR="00E6536E">
        <w:t xml:space="preserve">, Norma’s other son Dylan, Sam and his marital life with Madeline. </w:t>
      </w:r>
      <w:r>
        <w:t xml:space="preserve">Norman assists her </w:t>
      </w:r>
      <w:r w:rsidR="00EF51A3">
        <w:t xml:space="preserve">mother </w:t>
      </w:r>
      <w:r>
        <w:t xml:space="preserve">in murdering a man who tries to sexually </w:t>
      </w:r>
      <w:r w:rsidR="00885B59">
        <w:t>assault</w:t>
      </w:r>
      <w:r>
        <w:t xml:space="preserve"> </w:t>
      </w:r>
      <w:r w:rsidR="00D567FE">
        <w:t>her</w:t>
      </w:r>
      <w:r>
        <w:t xml:space="preserve">. </w:t>
      </w:r>
      <w:r w:rsidR="007A0BE8">
        <w:t xml:space="preserve">Besides, the person she stabs is the father of Bradley, an influential girl who gets acquainted with Norman when she is trying to trace the clues of his father's murder. </w:t>
      </w:r>
      <w:r w:rsidR="00EF51A3">
        <w:t>His childhood memories surface again when her mother marries another man and the former develops a psychological condition out of jealousy.</w:t>
      </w:r>
      <w:r w:rsidR="00CC07F2">
        <w:t xml:space="preserve"> The plotline of </w:t>
      </w:r>
      <w:r w:rsidR="001B6693" w:rsidRPr="001B6693">
        <w:rPr>
          <w:i/>
          <w:iCs/>
        </w:rPr>
        <w:t>Bates Motel</w:t>
      </w:r>
      <w:r w:rsidR="00CC07F2">
        <w:t xml:space="preserve"> describes the plight of Norma and her son, it also provides the audience with a reason behind Norman’</w:t>
      </w:r>
      <w:r w:rsidR="008A31D9">
        <w:t>s behavior</w:t>
      </w:r>
      <w:r w:rsidR="005C51CC">
        <w:t xml:space="preserve"> (Naremore and James 4)</w:t>
      </w:r>
      <w:r w:rsidR="008A31D9">
        <w:t xml:space="preserve">. For instance, </w:t>
      </w:r>
      <w:r w:rsidR="008A31D9" w:rsidRPr="008A31D9">
        <w:rPr>
          <w:rFonts w:asciiTheme="majorHAnsi" w:hAnsiTheme="majorHAnsi" w:cstheme="majorHAnsi"/>
        </w:rPr>
        <w:t>“</w:t>
      </w:r>
      <w:r w:rsidR="008A31D9" w:rsidRPr="008A31D9">
        <w:rPr>
          <w:rFonts w:asciiTheme="majorHAnsi" w:hAnsiTheme="majorHAnsi" w:cstheme="majorHAnsi"/>
          <w:shd w:val="clear" w:color="auto" w:fill="FFFFFF"/>
        </w:rPr>
        <w:t>Things that you couldn't stand to feel because they were so painful and so scary, and you were so little” (</w:t>
      </w:r>
      <w:r w:rsidR="001B6693">
        <w:rPr>
          <w:rFonts w:asciiTheme="majorHAnsi" w:hAnsiTheme="majorHAnsi" w:cstheme="majorHAnsi"/>
          <w:shd w:val="clear" w:color="auto" w:fill="FFFFFF"/>
        </w:rPr>
        <w:t>Bates Motel</w:t>
      </w:r>
      <w:r w:rsidR="008A31D9" w:rsidRPr="008A31D9">
        <w:rPr>
          <w:rFonts w:asciiTheme="majorHAnsi" w:hAnsiTheme="majorHAnsi" w:cstheme="majorHAnsi"/>
          <w:shd w:val="clear" w:color="auto" w:fill="FFFFFF"/>
        </w:rPr>
        <w:t>).</w:t>
      </w:r>
      <w:r w:rsidR="008A31D9" w:rsidRPr="008A31D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C07F2">
        <w:t>Moreover, it also reveals more dark details regarding the character of Norman and his bisexual nature where he chooses to have intercourse with a man, disguised as his mother</w:t>
      </w:r>
      <w:r w:rsidR="005C51CC">
        <w:t xml:space="preserve"> (Naremore and James 4)</w:t>
      </w:r>
      <w:r w:rsidR="00CC07F2">
        <w:t xml:space="preserve">. </w:t>
      </w:r>
      <w:r w:rsidR="00BC42E3">
        <w:t xml:space="preserve">Likewise, in both the movie and its dramatic prequel, the abusive and cynical nature of his mother </w:t>
      </w:r>
      <w:r w:rsidR="00AD3ACA">
        <w:t xml:space="preserve">has been told through the dialogues he speaks. </w:t>
      </w:r>
      <w:r w:rsidR="00235299">
        <w:t xml:space="preserve">Unlike, </w:t>
      </w:r>
      <w:r w:rsidR="00235299" w:rsidRPr="00C8026C">
        <w:rPr>
          <w:i/>
          <w:iCs/>
        </w:rPr>
        <w:t>Psycho</w:t>
      </w:r>
      <w:r w:rsidR="00235299">
        <w:t xml:space="preserve">, Norman seeks therapy and his deviant behavior is not unknown to many people in his surroundings. </w:t>
      </w:r>
      <w:r w:rsidR="00004F77">
        <w:t xml:space="preserve">For instance, Dr. Edward inquires him about his health and he gets to know that Norman is off medication because he has come at terms with the “mother” in him. </w:t>
      </w:r>
    </w:p>
    <w:p w14:paraId="5DB15D2A" w14:textId="20B346D9" w:rsidR="00F17F11" w:rsidRDefault="00F554FD" w:rsidP="00F17F11">
      <w:pPr>
        <w:ind w:firstLine="0"/>
      </w:pPr>
      <w:r>
        <w:t xml:space="preserve"> The dominant themes in both the series and the movie are the crime, murder and psychological state of Norman Bates. </w:t>
      </w:r>
      <w:r w:rsidR="002A48BF">
        <w:t>Following in the line of</w:t>
      </w:r>
      <w:r>
        <w:t xml:space="preserve"> </w:t>
      </w:r>
      <w:r w:rsidRPr="00C8026C">
        <w:rPr>
          <w:i/>
          <w:iCs/>
        </w:rPr>
        <w:t>Psycho</w:t>
      </w:r>
      <w:r>
        <w:t xml:space="preserve">, </w:t>
      </w:r>
      <w:r w:rsidR="001B6693" w:rsidRPr="001B6693">
        <w:rPr>
          <w:i/>
          <w:iCs/>
        </w:rPr>
        <w:t>Bates Motel</w:t>
      </w:r>
      <w:r>
        <w:t xml:space="preserve"> also shows Marion committing a crime of fraudulent </w:t>
      </w:r>
      <w:r w:rsidR="00017BE1">
        <w:t>disbursements and then leaving for Arizona</w:t>
      </w:r>
      <w:r w:rsidR="005C51CC">
        <w:t xml:space="preserve"> (Loock and Kathleen 81)</w:t>
      </w:r>
      <w:r w:rsidR="00017BE1">
        <w:t xml:space="preserve">. </w:t>
      </w:r>
      <w:r w:rsidR="002A48BF">
        <w:t xml:space="preserve">As compared to the movie, in the series there is mass murdering involved too. However, many characters other than Norman, reveal their identity as murderers such as Dylan </w:t>
      </w:r>
      <w:r w:rsidR="00457C02">
        <w:t>Masset,</w:t>
      </w:r>
      <w:r w:rsidR="002A48BF">
        <w:t xml:space="preserve"> Alex Romero, and Bradley Martin. </w:t>
      </w:r>
      <w:r>
        <w:t xml:space="preserve">Norman’s psychological state is among the dominant </w:t>
      </w:r>
      <w:r>
        <w:lastRenderedPageBreak/>
        <w:t>themes in both the prequel and sequel. However, in the prequel, his alter</w:t>
      </w:r>
      <w:r w:rsidR="00B017D5">
        <w:t>ed</w:t>
      </w:r>
      <w:r>
        <w:t xml:space="preserve"> ego is not focused as compared to the sequel instead his own personality traits are shown such as empathetic towards people. </w:t>
      </w:r>
      <w:r w:rsidR="00457C02">
        <w:t xml:space="preserve">In season 5 of Bates Mortal, </w:t>
      </w:r>
      <w:r w:rsidR="00F02A1D">
        <w:t>Norman kills Marion and his alter ego takes ov</w:t>
      </w:r>
      <w:r w:rsidR="00C31EB8">
        <w:t xml:space="preserve">er his normal self like </w:t>
      </w:r>
      <w:r w:rsidR="00C31EB8" w:rsidRPr="00C8026C">
        <w:rPr>
          <w:i/>
          <w:iCs/>
        </w:rPr>
        <w:t>Psycho</w:t>
      </w:r>
      <w:r w:rsidR="00C31EB8">
        <w:t xml:space="preserve"> </w:t>
      </w:r>
      <w:r w:rsidR="00C31EB8" w:rsidRPr="00C31EB8">
        <w:rPr>
          <w:rFonts w:asciiTheme="majorHAnsi" w:hAnsiTheme="majorHAnsi" w:cstheme="majorHAnsi"/>
          <w:shd w:val="clear" w:color="auto" w:fill="FFFFFF"/>
        </w:rPr>
        <w:t>“You get the truth, but you also see the pain. We are partners now, Norman. You have no choice. We are on even footing” (</w:t>
      </w:r>
      <w:r w:rsidR="001B6693">
        <w:rPr>
          <w:rFonts w:asciiTheme="majorHAnsi" w:hAnsiTheme="majorHAnsi" w:cstheme="majorHAnsi"/>
          <w:shd w:val="clear" w:color="auto" w:fill="FFFFFF"/>
        </w:rPr>
        <w:t>Bates Motel</w:t>
      </w:r>
      <w:r w:rsidR="00C31EB8" w:rsidRPr="00C31EB8">
        <w:rPr>
          <w:rFonts w:asciiTheme="majorHAnsi" w:hAnsiTheme="majorHAnsi" w:cstheme="majorHAnsi"/>
          <w:shd w:val="clear" w:color="auto" w:fill="FFFFFF"/>
        </w:rPr>
        <w:t>).</w:t>
      </w:r>
    </w:p>
    <w:p w14:paraId="09972080" w14:textId="532F60EB" w:rsidR="00974BCC" w:rsidRDefault="00F554FD" w:rsidP="00F17F11">
      <w:pPr>
        <w:ind w:firstLine="0"/>
      </w:pPr>
      <w:r>
        <w:tab/>
        <w:t xml:space="preserve">There are many similarities and differences in </w:t>
      </w:r>
      <w:r w:rsidRPr="00C8026C">
        <w:rPr>
          <w:i/>
          <w:iCs/>
        </w:rPr>
        <w:t>Psycho</w:t>
      </w:r>
      <w:r>
        <w:t xml:space="preserve"> and </w:t>
      </w:r>
      <w:r w:rsidR="001B6693" w:rsidRPr="001B6693">
        <w:rPr>
          <w:i/>
          <w:iCs/>
        </w:rPr>
        <w:t>Bates Motel</w:t>
      </w:r>
      <w:r>
        <w:t xml:space="preserve"> such as the </w:t>
      </w:r>
      <w:r w:rsidR="00F8497D">
        <w:t>portrayal</w:t>
      </w:r>
      <w:r>
        <w:t xml:space="preserve"> of Norman Bates and his alter ego “Mother”. Many characters are included in the prequel that l</w:t>
      </w:r>
      <w:r w:rsidR="00F8497D">
        <w:t xml:space="preserve">eads towards multiple plotlines in the season, </w:t>
      </w:r>
      <w:r w:rsidR="001B6693" w:rsidRPr="001B6693">
        <w:rPr>
          <w:i/>
          <w:iCs/>
        </w:rPr>
        <w:t>Bates Motel</w:t>
      </w:r>
      <w:r w:rsidR="00F8497D">
        <w:t xml:space="preserve">. </w:t>
      </w:r>
      <w:r w:rsidR="00940676">
        <w:t xml:space="preserve">These </w:t>
      </w:r>
      <w:r w:rsidR="005B4AB4">
        <w:t xml:space="preserve">multiple plotlines, </w:t>
      </w:r>
      <w:r w:rsidR="00940676">
        <w:t>reveal Norman and the reasons behind</w:t>
      </w:r>
      <w:r w:rsidR="00754768">
        <w:t xml:space="preserve"> his split personality disorder</w:t>
      </w:r>
      <w:r w:rsidR="00940676">
        <w:t xml:space="preserve"> and his identity as a murderer. </w:t>
      </w:r>
      <w:r w:rsidR="00754768">
        <w:t xml:space="preserve">Moreover, it also reveals the sufferings of Norma Bates and Norman Bates in their early years. </w:t>
      </w:r>
    </w:p>
    <w:p w14:paraId="788E9496" w14:textId="4CBB8769" w:rsidR="007D284B" w:rsidRDefault="007D284B" w:rsidP="002B2680"/>
    <w:p w14:paraId="670154C4" w14:textId="1571995A" w:rsidR="00030AFB" w:rsidRDefault="00030AFB" w:rsidP="00E628A8">
      <w:pPr>
        <w:jc w:val="both"/>
      </w:pPr>
    </w:p>
    <w:p w14:paraId="5DF3A4AC" w14:textId="77777777" w:rsidR="00030AFB" w:rsidRDefault="00030AFB" w:rsidP="00986703">
      <w:pPr>
        <w:ind w:firstLine="0"/>
        <w:jc w:val="both"/>
      </w:pPr>
    </w:p>
    <w:p w14:paraId="685BDA1E" w14:textId="77777777" w:rsidR="0064050D" w:rsidRDefault="0064050D" w:rsidP="00986703">
      <w:pPr>
        <w:ind w:firstLine="0"/>
        <w:jc w:val="both"/>
      </w:pPr>
      <w:bookmarkStart w:id="0" w:name="_GoBack"/>
      <w:bookmarkEnd w:id="0"/>
    </w:p>
    <w:p w14:paraId="26CBA69D" w14:textId="77777777" w:rsidR="0064050D" w:rsidRDefault="0064050D" w:rsidP="00986703">
      <w:pPr>
        <w:ind w:firstLine="0"/>
        <w:jc w:val="both"/>
      </w:pPr>
    </w:p>
    <w:p w14:paraId="6DC39638" w14:textId="77777777" w:rsidR="0064050D" w:rsidRDefault="0064050D" w:rsidP="00986703">
      <w:pPr>
        <w:ind w:firstLine="0"/>
        <w:jc w:val="both"/>
      </w:pPr>
    </w:p>
    <w:p w14:paraId="0366E399" w14:textId="77777777" w:rsidR="0064050D" w:rsidRDefault="0064050D" w:rsidP="00986703">
      <w:pPr>
        <w:ind w:firstLine="0"/>
        <w:jc w:val="both"/>
      </w:pPr>
    </w:p>
    <w:p w14:paraId="1D3624CC" w14:textId="77777777" w:rsidR="0064050D" w:rsidRDefault="0064050D" w:rsidP="00986703">
      <w:pPr>
        <w:ind w:firstLine="0"/>
        <w:jc w:val="both"/>
      </w:pPr>
    </w:p>
    <w:p w14:paraId="412E7323" w14:textId="77777777" w:rsidR="0064050D" w:rsidRDefault="0064050D" w:rsidP="00986703">
      <w:pPr>
        <w:ind w:firstLine="0"/>
        <w:jc w:val="both"/>
      </w:pPr>
    </w:p>
    <w:p w14:paraId="2E03D511" w14:textId="77777777" w:rsidR="0064050D" w:rsidRDefault="0064050D" w:rsidP="00986703">
      <w:pPr>
        <w:ind w:firstLine="0"/>
        <w:jc w:val="both"/>
      </w:pPr>
    </w:p>
    <w:p w14:paraId="6411AE5D" w14:textId="77777777" w:rsidR="0064050D" w:rsidRDefault="0064050D" w:rsidP="00986703">
      <w:pPr>
        <w:ind w:firstLine="0"/>
        <w:jc w:val="both"/>
      </w:pPr>
    </w:p>
    <w:p w14:paraId="4B69E18C" w14:textId="77777777" w:rsidR="0064050D" w:rsidRPr="00986703" w:rsidRDefault="0064050D" w:rsidP="00986703">
      <w:pPr>
        <w:ind w:firstLine="0"/>
        <w:jc w:val="both"/>
        <w:rPr>
          <w:rFonts w:asciiTheme="majorHAnsi" w:hAnsiTheme="majorHAnsi" w:cstheme="majorHAnsi"/>
        </w:rPr>
      </w:pPr>
    </w:p>
    <w:sdt>
      <w:sdtPr>
        <w:rPr>
          <w:b/>
        </w:rPr>
        <w:id w:val="1964305602"/>
        <w:docPartObj>
          <w:docPartGallery w:val="Bibliographies"/>
          <w:docPartUnique/>
        </w:docPartObj>
      </w:sdtPr>
      <w:sdtEndPr>
        <w:rPr>
          <w:b w:val="0"/>
          <w:bCs/>
        </w:rPr>
      </w:sdtEndPr>
      <w:sdtContent>
        <w:p w14:paraId="098D7EDC" w14:textId="5065E802" w:rsidR="00887570" w:rsidRDefault="00F554FD" w:rsidP="005D76C8">
          <w:pPr>
            <w:ind w:hanging="480"/>
            <w:rPr>
              <w:b/>
            </w:rPr>
          </w:pPr>
          <w:r>
            <w:rPr>
              <w:b/>
            </w:rPr>
            <w:t xml:space="preserve">    </w:t>
          </w:r>
        </w:p>
        <w:p w14:paraId="486EF1D4" w14:textId="77777777" w:rsidR="0064050D" w:rsidRDefault="0064050D" w:rsidP="005D76C8">
          <w:pPr>
            <w:ind w:hanging="480"/>
            <w:rPr>
              <w:b/>
            </w:rPr>
          </w:pPr>
        </w:p>
        <w:p w14:paraId="7C4F30A2" w14:textId="14487A64" w:rsidR="005D76C8" w:rsidRDefault="00F554FD" w:rsidP="005D76C8">
          <w:pPr>
            <w:ind w:hanging="480"/>
            <w:rPr>
              <w:b/>
              <w:bCs/>
            </w:rPr>
          </w:pPr>
          <w:r w:rsidRPr="005D76C8">
            <w:rPr>
              <w:b/>
              <w:bCs/>
            </w:rPr>
            <w:t xml:space="preserve">Works Cited </w:t>
          </w:r>
        </w:p>
        <w:p w14:paraId="0B871F40" w14:textId="6DD5C62F" w:rsidR="005C51CC" w:rsidRDefault="00F554FD" w:rsidP="005D76C8">
          <w:pPr>
            <w:ind w:hanging="480"/>
          </w:pPr>
          <w:r>
            <w:t>Loock, Kathleen. “The past is never really past”</w:t>
          </w:r>
          <w:r w:rsidRPr="005C51CC">
            <w:t xml:space="preserve">: Serial Storytelling from </w:t>
          </w:r>
          <w:r w:rsidRPr="005C51CC">
            <w:rPr>
              <w:i/>
              <w:iCs/>
            </w:rPr>
            <w:t>Psycho</w:t>
          </w:r>
          <w:r w:rsidRPr="005C51CC">
            <w:t xml:space="preserve"> to </w:t>
          </w:r>
          <w:r w:rsidRPr="005C51CC">
            <w:rPr>
              <w:i/>
              <w:iCs/>
            </w:rPr>
            <w:t>Bates Motel</w:t>
          </w:r>
          <w:r>
            <w:t xml:space="preserve">.” </w:t>
          </w:r>
          <w:r>
            <w:tab/>
          </w:r>
          <w:r w:rsidRPr="005C51CC">
            <w:t>Literatur</w:t>
          </w:r>
          <w:r>
            <w:t>e</w:t>
          </w:r>
          <w:r w:rsidRPr="005C51CC">
            <w:t xml:space="preserve"> in Wittenschaft and Unterricht—Theme Issue: Serial Narratives 47.1–2 (2014):</w:t>
          </w:r>
          <w:r>
            <w:tab/>
          </w:r>
          <w:r>
            <w:tab/>
          </w:r>
          <w:r w:rsidRPr="005C51CC">
            <w:t xml:space="preserve"> 81-95.</w:t>
          </w:r>
        </w:p>
        <w:p w14:paraId="7C0C1396" w14:textId="5B77B878" w:rsidR="005C51CC" w:rsidRPr="005C51CC" w:rsidRDefault="00F554FD" w:rsidP="005C51CC">
          <w:pPr>
            <w:ind w:hanging="480"/>
            <w:rPr>
              <w:rFonts w:asciiTheme="majorHAnsi" w:hAnsiTheme="majorHAnsi" w:cstheme="majorHAnsi"/>
              <w:shd w:val="clear" w:color="auto" w:fill="FFFFFF"/>
            </w:rPr>
          </w:pPr>
          <w:r>
            <w:rPr>
              <w:rFonts w:asciiTheme="majorHAnsi" w:hAnsiTheme="majorHAnsi" w:cstheme="majorHAnsi"/>
              <w:shd w:val="clear" w:color="auto" w:fill="FFFFFF"/>
            </w:rPr>
            <w:t xml:space="preserve">Naremore, James. “Remaking Psycho.” </w:t>
          </w:r>
          <w:r w:rsidRPr="005C51CC">
            <w:rPr>
              <w:rFonts w:asciiTheme="majorHAnsi" w:hAnsiTheme="majorHAnsi" w:cstheme="majorHAnsi"/>
              <w:shd w:val="clear" w:color="auto" w:fill="FFFFFF"/>
            </w:rPr>
            <w:t> </w:t>
          </w:r>
          <w:r w:rsidRPr="005C51CC">
            <w:rPr>
              <w:rFonts w:asciiTheme="majorHAnsi" w:hAnsiTheme="majorHAnsi" w:cstheme="majorHAnsi"/>
              <w:i/>
              <w:iCs/>
              <w:shd w:val="clear" w:color="auto" w:fill="FFFFFF"/>
            </w:rPr>
            <w:t>Hitchcock Annual</w:t>
          </w:r>
          <w:r w:rsidRPr="005C51CC">
            <w:rPr>
              <w:rFonts w:asciiTheme="majorHAnsi" w:hAnsiTheme="majorHAnsi" w:cstheme="majorHAnsi"/>
              <w:shd w:val="clear" w:color="auto" w:fill="FFFFFF"/>
            </w:rPr>
            <w:t> 8 (1999): 3-12.</w:t>
          </w:r>
        </w:p>
        <w:p w14:paraId="76340390" w14:textId="3DD74D80" w:rsidR="00C8026C" w:rsidRDefault="00F554FD" w:rsidP="001B6693">
          <w:pPr>
            <w:ind w:hanging="480"/>
            <w:rPr>
              <w:rFonts w:asciiTheme="majorHAnsi" w:hAnsiTheme="majorHAnsi" w:cstheme="majorHAnsi"/>
              <w:shd w:val="clear" w:color="auto" w:fill="FFFFFF"/>
            </w:rPr>
          </w:pPr>
          <w:r w:rsidRPr="001B6693">
            <w:rPr>
              <w:rFonts w:asciiTheme="majorHAnsi" w:hAnsiTheme="majorHAnsi" w:cstheme="majorHAnsi"/>
              <w:shd w:val="clear" w:color="auto" w:fill="FFFFFF"/>
            </w:rPr>
            <w:t xml:space="preserve">Norman Bates, Norma Bates, Carlton </w:t>
          </w:r>
          <w:r w:rsidR="005C51CC" w:rsidRPr="001B6693">
            <w:rPr>
              <w:rFonts w:asciiTheme="majorHAnsi" w:hAnsiTheme="majorHAnsi" w:cstheme="majorHAnsi"/>
              <w:shd w:val="clear" w:color="auto" w:fill="FFFFFF"/>
            </w:rPr>
            <w:t>Cues</w:t>
          </w:r>
          <w:r w:rsidRPr="001B6693">
            <w:rPr>
              <w:rFonts w:asciiTheme="majorHAnsi" w:hAnsiTheme="majorHAnsi" w:cstheme="majorHAnsi"/>
              <w:shd w:val="clear" w:color="auto" w:fill="FFFFFF"/>
            </w:rPr>
            <w:t>. </w:t>
          </w:r>
          <w:r w:rsidR="001B6693">
            <w:rPr>
              <w:rStyle w:val="Emphasis"/>
              <w:rFonts w:asciiTheme="majorHAnsi" w:hAnsiTheme="majorHAnsi" w:cstheme="majorHAnsi"/>
              <w:shd w:val="clear" w:color="auto" w:fill="FFFFFF"/>
            </w:rPr>
            <w:t>Bates Motel</w:t>
          </w:r>
          <w:r w:rsidRPr="001B6693">
            <w:rPr>
              <w:rStyle w:val="Emphasis"/>
              <w:rFonts w:asciiTheme="majorHAnsi" w:hAnsiTheme="majorHAnsi" w:cstheme="majorHAnsi"/>
              <w:shd w:val="clear" w:color="auto" w:fill="FFFFFF"/>
            </w:rPr>
            <w:t xml:space="preserve"> </w:t>
          </w:r>
          <w:r w:rsidRPr="001B6693">
            <w:rPr>
              <w:rStyle w:val="Emphasis"/>
              <w:rFonts w:asciiTheme="majorHAnsi" w:hAnsiTheme="majorHAnsi" w:cstheme="majorHAnsi"/>
              <w:i w:val="0"/>
              <w:iCs w:val="0"/>
              <w:shd w:val="clear" w:color="auto" w:fill="FFFFFF"/>
            </w:rPr>
            <w:t>Episode V</w:t>
          </w:r>
          <w:r w:rsidRPr="001B6693">
            <w:rPr>
              <w:rStyle w:val="Emphasis"/>
              <w:rFonts w:asciiTheme="majorHAnsi" w:hAnsiTheme="majorHAnsi" w:cstheme="majorHAnsi"/>
              <w:shd w:val="clear" w:color="auto" w:fill="FFFFFF"/>
            </w:rPr>
            <w:t>: Dreams Die First</w:t>
          </w:r>
          <w:r w:rsidRPr="001B6693">
            <w:rPr>
              <w:rFonts w:asciiTheme="majorHAnsi" w:hAnsiTheme="majorHAnsi" w:cstheme="majorHAnsi"/>
              <w:shd w:val="clear" w:color="auto" w:fill="FFFFFF"/>
            </w:rPr>
            <w:t xml:space="preserve">. </w:t>
          </w:r>
          <w:r w:rsidR="001B6693" w:rsidRPr="001B6693">
            <w:rPr>
              <w:rFonts w:asciiTheme="majorHAnsi" w:hAnsiTheme="majorHAnsi" w:cstheme="majorHAnsi"/>
              <w:shd w:val="clear" w:color="auto" w:fill="FFFFFF"/>
            </w:rPr>
            <w:t xml:space="preserve">A &amp; E </w:t>
          </w:r>
          <w:r w:rsidR="001B6693" w:rsidRPr="001B6693">
            <w:rPr>
              <w:rFonts w:asciiTheme="majorHAnsi" w:hAnsiTheme="majorHAnsi" w:cstheme="majorHAnsi"/>
              <w:shd w:val="clear" w:color="auto" w:fill="FFFFFF"/>
            </w:rPr>
            <w:tab/>
            <w:t xml:space="preserve">networks, 2013. </w:t>
          </w:r>
          <w:r w:rsidRPr="001B6693">
            <w:rPr>
              <w:rFonts w:asciiTheme="majorHAnsi" w:hAnsiTheme="majorHAnsi" w:cstheme="majorHAnsi"/>
              <w:shd w:val="clear" w:color="auto" w:fill="FFFFFF"/>
            </w:rPr>
            <w:t xml:space="preserve"> </w:t>
          </w:r>
        </w:p>
        <w:p w14:paraId="2CC8A932" w14:textId="5F0D8946" w:rsidR="001B6693" w:rsidRDefault="00F554FD" w:rsidP="001B6693">
          <w:pPr>
            <w:ind w:hanging="480"/>
            <w:rPr>
              <w:rFonts w:asciiTheme="majorHAnsi" w:hAnsiTheme="majorHAnsi" w:cstheme="majorHAnsi"/>
              <w:shd w:val="clear" w:color="auto" w:fill="FFFFFF"/>
            </w:rPr>
          </w:pPr>
          <w:r w:rsidRPr="001B6693">
            <w:rPr>
              <w:rFonts w:asciiTheme="majorHAnsi" w:hAnsiTheme="majorHAnsi" w:cstheme="majorHAnsi"/>
              <w:i/>
              <w:iCs/>
              <w:shd w:val="clear" w:color="auto" w:fill="FFFFFF"/>
            </w:rPr>
            <w:t>Psycho</w:t>
          </w:r>
          <w:r>
            <w:rPr>
              <w:rFonts w:asciiTheme="majorHAnsi" w:hAnsiTheme="majorHAnsi" w:cstheme="majorHAnsi"/>
              <w:i/>
              <w:iCs/>
              <w:shd w:val="clear" w:color="auto" w:fill="FFFFFF"/>
            </w:rPr>
            <w:t xml:space="preserve">. </w:t>
          </w:r>
          <w:r w:rsidRPr="001B6693">
            <w:rPr>
              <w:rFonts w:asciiTheme="majorHAnsi" w:hAnsiTheme="majorHAnsi" w:cstheme="majorHAnsi"/>
              <w:shd w:val="clear" w:color="auto" w:fill="FFFFFF"/>
            </w:rPr>
            <w:t xml:space="preserve">Directed by Alfred Hitchcock, performances by  </w:t>
          </w:r>
          <w:r w:rsidRPr="001B6693">
            <w:rPr>
              <w:rFonts w:asciiTheme="majorHAnsi" w:hAnsiTheme="majorHAnsi" w:cstheme="majorHAnsi"/>
              <w:shd w:val="clear" w:color="auto" w:fill="FFFFFF"/>
            </w:rPr>
            <w:tab/>
            <w:t xml:space="preserve">Anthony Perkins, Vera Miles, and John </w:t>
          </w:r>
          <w:r>
            <w:rPr>
              <w:rFonts w:asciiTheme="majorHAnsi" w:hAnsiTheme="majorHAnsi" w:cstheme="majorHAnsi"/>
              <w:shd w:val="clear" w:color="auto" w:fill="FFFFFF"/>
            </w:rPr>
            <w:tab/>
          </w:r>
          <w:r w:rsidRPr="001B6693">
            <w:rPr>
              <w:rFonts w:asciiTheme="majorHAnsi" w:hAnsiTheme="majorHAnsi" w:cstheme="majorHAnsi"/>
              <w:shd w:val="clear" w:color="auto" w:fill="FFFFFF"/>
            </w:rPr>
            <w:t>Gavin, Paramount Pictures, 1960.</w:t>
          </w:r>
        </w:p>
        <w:p w14:paraId="254A02A4" w14:textId="77777777" w:rsidR="005C51CC" w:rsidRDefault="005C51CC" w:rsidP="001B6693">
          <w:pPr>
            <w:ind w:hanging="480"/>
            <w:rPr>
              <w:rFonts w:asciiTheme="majorHAnsi" w:hAnsiTheme="majorHAnsi" w:cstheme="majorHAnsi"/>
              <w:shd w:val="clear" w:color="auto" w:fill="FFFFFF"/>
            </w:rPr>
          </w:pPr>
        </w:p>
        <w:p w14:paraId="6B24BD64" w14:textId="77777777" w:rsidR="005C51CC" w:rsidRDefault="005C51CC" w:rsidP="001B6693">
          <w:pPr>
            <w:ind w:hanging="480"/>
            <w:rPr>
              <w:rFonts w:asciiTheme="majorHAnsi" w:hAnsiTheme="majorHAnsi" w:cstheme="majorHAnsi"/>
              <w:shd w:val="clear" w:color="auto" w:fill="FFFFFF"/>
            </w:rPr>
          </w:pPr>
        </w:p>
        <w:p w14:paraId="677F2235" w14:textId="77777777" w:rsidR="005C51CC" w:rsidRPr="005C51CC" w:rsidRDefault="005C51CC" w:rsidP="001B6693">
          <w:pPr>
            <w:ind w:hanging="480"/>
            <w:rPr>
              <w:rFonts w:asciiTheme="majorHAnsi" w:hAnsiTheme="majorHAnsi" w:cstheme="majorHAnsi"/>
              <w:i/>
              <w:iCs/>
              <w:sz w:val="32"/>
              <w:szCs w:val="32"/>
              <w:shd w:val="clear" w:color="auto" w:fill="FFFFFF"/>
            </w:rPr>
          </w:pPr>
        </w:p>
        <w:p w14:paraId="0E99E16B" w14:textId="3D906206" w:rsidR="00E214A6" w:rsidRDefault="00BF2473" w:rsidP="00C8026C">
          <w:pPr>
            <w:spacing w:line="360" w:lineRule="auto"/>
            <w:ind w:firstLine="0"/>
          </w:pPr>
        </w:p>
      </w:sdtContent>
    </w:sdt>
    <w:p w14:paraId="40697F31" w14:textId="77777777" w:rsidR="00E214A6" w:rsidRPr="00E214A6" w:rsidRDefault="00E214A6" w:rsidP="00E214A6"/>
    <w:p w14:paraId="743D3195" w14:textId="5D170492" w:rsidR="00107C39" w:rsidRDefault="00F554FD" w:rsidP="00107C39">
      <w:pPr>
        <w:ind w:hanging="480"/>
      </w:pPr>
      <w:r>
        <w:rPr>
          <w:b/>
        </w:rPr>
        <w:tab/>
      </w:r>
    </w:p>
    <w:p w14:paraId="2716CC3A" w14:textId="77777777" w:rsidR="001E68BE" w:rsidRPr="00C9031F" w:rsidRDefault="001E68BE" w:rsidP="00BA5332"/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35525" w14:textId="77777777" w:rsidR="00BF2473" w:rsidRDefault="00BF2473">
      <w:pPr>
        <w:spacing w:line="240" w:lineRule="auto"/>
      </w:pPr>
      <w:r>
        <w:separator/>
      </w:r>
    </w:p>
  </w:endnote>
  <w:endnote w:type="continuationSeparator" w:id="0">
    <w:p w14:paraId="3E75EDF3" w14:textId="77777777" w:rsidR="00BF2473" w:rsidRDefault="00BF2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88094" w14:textId="77777777" w:rsidR="00BF2473" w:rsidRDefault="00BF2473">
      <w:pPr>
        <w:spacing w:line="240" w:lineRule="auto"/>
      </w:pPr>
      <w:r>
        <w:separator/>
      </w:r>
    </w:p>
  </w:footnote>
  <w:footnote w:type="continuationSeparator" w:id="0">
    <w:p w14:paraId="1B31C40B" w14:textId="77777777" w:rsidR="00BF2473" w:rsidRDefault="00BF2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23A82EA7" w:rsidR="00E614DD" w:rsidRDefault="00F554FD">
    <w:pPr>
      <w:pStyle w:val="Header"/>
    </w:pPr>
    <w:r>
      <w:t xml:space="preserve">Stokes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24502">
      <w:rPr>
        <w:noProof/>
      </w:rPr>
      <w:t>5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0B2C66D5" w:rsidR="00E614DD" w:rsidRDefault="00F554FD">
    <w:pPr>
      <w:pStyle w:val="Header"/>
    </w:pPr>
    <w:r>
      <w:t>Stokes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24502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A9385D5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49A6BAF0" w:tentative="1">
      <w:start w:val="1"/>
      <w:numFmt w:val="lowerLetter"/>
      <w:lvlText w:val="%2."/>
      <w:lvlJc w:val="left"/>
      <w:pPr>
        <w:ind w:left="2160" w:hanging="360"/>
      </w:pPr>
    </w:lvl>
    <w:lvl w:ilvl="2" w:tplc="0A9ECC8C" w:tentative="1">
      <w:start w:val="1"/>
      <w:numFmt w:val="lowerRoman"/>
      <w:lvlText w:val="%3."/>
      <w:lvlJc w:val="right"/>
      <w:pPr>
        <w:ind w:left="2880" w:hanging="180"/>
      </w:pPr>
    </w:lvl>
    <w:lvl w:ilvl="3" w:tplc="AA60B5E2" w:tentative="1">
      <w:start w:val="1"/>
      <w:numFmt w:val="decimal"/>
      <w:lvlText w:val="%4."/>
      <w:lvlJc w:val="left"/>
      <w:pPr>
        <w:ind w:left="3600" w:hanging="360"/>
      </w:pPr>
    </w:lvl>
    <w:lvl w:ilvl="4" w:tplc="15CA246C" w:tentative="1">
      <w:start w:val="1"/>
      <w:numFmt w:val="lowerLetter"/>
      <w:lvlText w:val="%5."/>
      <w:lvlJc w:val="left"/>
      <w:pPr>
        <w:ind w:left="4320" w:hanging="360"/>
      </w:pPr>
    </w:lvl>
    <w:lvl w:ilvl="5" w:tplc="96907F94" w:tentative="1">
      <w:start w:val="1"/>
      <w:numFmt w:val="lowerRoman"/>
      <w:lvlText w:val="%6."/>
      <w:lvlJc w:val="right"/>
      <w:pPr>
        <w:ind w:left="5040" w:hanging="180"/>
      </w:pPr>
    </w:lvl>
    <w:lvl w:ilvl="6" w:tplc="CDB4ECDE" w:tentative="1">
      <w:start w:val="1"/>
      <w:numFmt w:val="decimal"/>
      <w:lvlText w:val="%7."/>
      <w:lvlJc w:val="left"/>
      <w:pPr>
        <w:ind w:left="5760" w:hanging="360"/>
      </w:pPr>
    </w:lvl>
    <w:lvl w:ilvl="7" w:tplc="BB16EBD2" w:tentative="1">
      <w:start w:val="1"/>
      <w:numFmt w:val="lowerLetter"/>
      <w:lvlText w:val="%8."/>
      <w:lvlJc w:val="left"/>
      <w:pPr>
        <w:ind w:left="6480" w:hanging="360"/>
      </w:pPr>
    </w:lvl>
    <w:lvl w:ilvl="8" w:tplc="6ACCB1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704CA7E"/>
    <w:multiLevelType w:val="hybridMultilevel"/>
    <w:tmpl w:val="379A0B11"/>
    <w:lvl w:ilvl="0" w:tplc="72BAE7EA">
      <w:start w:val="1"/>
      <w:numFmt w:val="bullet"/>
      <w:lvlText w:val="•"/>
      <w:lvlJc w:val="left"/>
    </w:lvl>
    <w:lvl w:ilvl="1" w:tplc="8612018C">
      <w:numFmt w:val="decimal"/>
      <w:lvlText w:val=""/>
      <w:lvlJc w:val="left"/>
    </w:lvl>
    <w:lvl w:ilvl="2" w:tplc="C2A00314">
      <w:numFmt w:val="decimal"/>
      <w:lvlText w:val=""/>
      <w:lvlJc w:val="left"/>
    </w:lvl>
    <w:lvl w:ilvl="3" w:tplc="76EA6E6E">
      <w:numFmt w:val="decimal"/>
      <w:lvlText w:val=""/>
      <w:lvlJc w:val="left"/>
    </w:lvl>
    <w:lvl w:ilvl="4" w:tplc="DD38396C">
      <w:numFmt w:val="decimal"/>
      <w:lvlText w:val=""/>
      <w:lvlJc w:val="left"/>
    </w:lvl>
    <w:lvl w:ilvl="5" w:tplc="71240E5C">
      <w:numFmt w:val="decimal"/>
      <w:lvlText w:val=""/>
      <w:lvlJc w:val="left"/>
    </w:lvl>
    <w:lvl w:ilvl="6" w:tplc="3E34C2D2">
      <w:numFmt w:val="decimal"/>
      <w:lvlText w:val=""/>
      <w:lvlJc w:val="left"/>
    </w:lvl>
    <w:lvl w:ilvl="7" w:tplc="9C2CEA2C">
      <w:numFmt w:val="decimal"/>
      <w:lvlText w:val=""/>
      <w:lvlJc w:val="left"/>
    </w:lvl>
    <w:lvl w:ilvl="8" w:tplc="23C485E2">
      <w:numFmt w:val="decimal"/>
      <w:lvlText w:val=""/>
      <w:lvlJc w:val="left"/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22"/>
  </w:num>
  <w:num w:numId="21">
    <w:abstractNumId w:val="13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QUA8UYSXCwAAAA="/>
  </w:docVars>
  <w:rsids>
    <w:rsidRoot w:val="006028B0"/>
    <w:rsid w:val="00004F77"/>
    <w:rsid w:val="00017BE1"/>
    <w:rsid w:val="00026D63"/>
    <w:rsid w:val="00030AFB"/>
    <w:rsid w:val="00040CBB"/>
    <w:rsid w:val="00056022"/>
    <w:rsid w:val="00064169"/>
    <w:rsid w:val="00072374"/>
    <w:rsid w:val="0007317D"/>
    <w:rsid w:val="000739B4"/>
    <w:rsid w:val="000A6DFE"/>
    <w:rsid w:val="000A770A"/>
    <w:rsid w:val="000A79C0"/>
    <w:rsid w:val="000B0852"/>
    <w:rsid w:val="000B39C9"/>
    <w:rsid w:val="000B78C8"/>
    <w:rsid w:val="000D38EE"/>
    <w:rsid w:val="000D7C21"/>
    <w:rsid w:val="000E4113"/>
    <w:rsid w:val="000E559C"/>
    <w:rsid w:val="000F65B8"/>
    <w:rsid w:val="001028CA"/>
    <w:rsid w:val="00107C39"/>
    <w:rsid w:val="00124580"/>
    <w:rsid w:val="00133131"/>
    <w:rsid w:val="00140F5A"/>
    <w:rsid w:val="00141C57"/>
    <w:rsid w:val="00145A98"/>
    <w:rsid w:val="001463B2"/>
    <w:rsid w:val="00162E4F"/>
    <w:rsid w:val="001734E4"/>
    <w:rsid w:val="00176093"/>
    <w:rsid w:val="00177091"/>
    <w:rsid w:val="001835B9"/>
    <w:rsid w:val="00187D4A"/>
    <w:rsid w:val="0019109B"/>
    <w:rsid w:val="001A773A"/>
    <w:rsid w:val="001B6693"/>
    <w:rsid w:val="001B7277"/>
    <w:rsid w:val="001D72FE"/>
    <w:rsid w:val="001E68BE"/>
    <w:rsid w:val="001F3C6C"/>
    <w:rsid w:val="001F3EB0"/>
    <w:rsid w:val="001F4E96"/>
    <w:rsid w:val="001F62C0"/>
    <w:rsid w:val="00200318"/>
    <w:rsid w:val="00202F76"/>
    <w:rsid w:val="00205151"/>
    <w:rsid w:val="00212FCF"/>
    <w:rsid w:val="0022338A"/>
    <w:rsid w:val="00224C96"/>
    <w:rsid w:val="00226BEF"/>
    <w:rsid w:val="0023045B"/>
    <w:rsid w:val="0023311D"/>
    <w:rsid w:val="002334A7"/>
    <w:rsid w:val="00235299"/>
    <w:rsid w:val="00243D1F"/>
    <w:rsid w:val="00245E02"/>
    <w:rsid w:val="002526B3"/>
    <w:rsid w:val="00275C76"/>
    <w:rsid w:val="002865CE"/>
    <w:rsid w:val="002A48BF"/>
    <w:rsid w:val="002A5D96"/>
    <w:rsid w:val="002B2680"/>
    <w:rsid w:val="002C2AED"/>
    <w:rsid w:val="002C3F11"/>
    <w:rsid w:val="002C7462"/>
    <w:rsid w:val="002D20E0"/>
    <w:rsid w:val="002D37F0"/>
    <w:rsid w:val="002F24AA"/>
    <w:rsid w:val="002F4359"/>
    <w:rsid w:val="00300E30"/>
    <w:rsid w:val="00300F25"/>
    <w:rsid w:val="00310440"/>
    <w:rsid w:val="00321F64"/>
    <w:rsid w:val="00322D60"/>
    <w:rsid w:val="0032464D"/>
    <w:rsid w:val="00325361"/>
    <w:rsid w:val="00326C6C"/>
    <w:rsid w:val="003277B4"/>
    <w:rsid w:val="00333E84"/>
    <w:rsid w:val="0034444F"/>
    <w:rsid w:val="00353B66"/>
    <w:rsid w:val="00357C55"/>
    <w:rsid w:val="0037159F"/>
    <w:rsid w:val="00372BF5"/>
    <w:rsid w:val="00377050"/>
    <w:rsid w:val="00380497"/>
    <w:rsid w:val="00383F9B"/>
    <w:rsid w:val="00386E89"/>
    <w:rsid w:val="003B3A88"/>
    <w:rsid w:val="003B6E76"/>
    <w:rsid w:val="003B7C16"/>
    <w:rsid w:val="003C0CD5"/>
    <w:rsid w:val="003E5B27"/>
    <w:rsid w:val="003F0433"/>
    <w:rsid w:val="003F7CAA"/>
    <w:rsid w:val="00400CC9"/>
    <w:rsid w:val="00417F85"/>
    <w:rsid w:val="00432775"/>
    <w:rsid w:val="0044469C"/>
    <w:rsid w:val="00446631"/>
    <w:rsid w:val="00456D21"/>
    <w:rsid w:val="00457C02"/>
    <w:rsid w:val="00465C4A"/>
    <w:rsid w:val="0046614C"/>
    <w:rsid w:val="004714EF"/>
    <w:rsid w:val="004718C2"/>
    <w:rsid w:val="00476D0B"/>
    <w:rsid w:val="0048519C"/>
    <w:rsid w:val="00492283"/>
    <w:rsid w:val="004A1CB7"/>
    <w:rsid w:val="004A2675"/>
    <w:rsid w:val="004B22AB"/>
    <w:rsid w:val="004C2F51"/>
    <w:rsid w:val="004C64A0"/>
    <w:rsid w:val="004D4675"/>
    <w:rsid w:val="004D479C"/>
    <w:rsid w:val="004D5154"/>
    <w:rsid w:val="004E1554"/>
    <w:rsid w:val="004E6A9B"/>
    <w:rsid w:val="004F444C"/>
    <w:rsid w:val="004F7139"/>
    <w:rsid w:val="005061D6"/>
    <w:rsid w:val="0055457A"/>
    <w:rsid w:val="00561842"/>
    <w:rsid w:val="00571B5C"/>
    <w:rsid w:val="005821B7"/>
    <w:rsid w:val="00582DEE"/>
    <w:rsid w:val="0059030B"/>
    <w:rsid w:val="005903CC"/>
    <w:rsid w:val="005A27BE"/>
    <w:rsid w:val="005B3768"/>
    <w:rsid w:val="005B4AB4"/>
    <w:rsid w:val="005B607A"/>
    <w:rsid w:val="005C4064"/>
    <w:rsid w:val="005C51CC"/>
    <w:rsid w:val="005D4FAA"/>
    <w:rsid w:val="005D76C8"/>
    <w:rsid w:val="005E7D70"/>
    <w:rsid w:val="005F1B44"/>
    <w:rsid w:val="005F3776"/>
    <w:rsid w:val="005F76CB"/>
    <w:rsid w:val="006028B0"/>
    <w:rsid w:val="00611A0D"/>
    <w:rsid w:val="0061476A"/>
    <w:rsid w:val="00617978"/>
    <w:rsid w:val="00627188"/>
    <w:rsid w:val="00627A99"/>
    <w:rsid w:val="0063126E"/>
    <w:rsid w:val="00632D5C"/>
    <w:rsid w:val="0064050D"/>
    <w:rsid w:val="00645815"/>
    <w:rsid w:val="0065136B"/>
    <w:rsid w:val="0065708B"/>
    <w:rsid w:val="006615F0"/>
    <w:rsid w:val="00663534"/>
    <w:rsid w:val="00665C78"/>
    <w:rsid w:val="0068238C"/>
    <w:rsid w:val="00685AC0"/>
    <w:rsid w:val="0069049D"/>
    <w:rsid w:val="00691EC1"/>
    <w:rsid w:val="00695948"/>
    <w:rsid w:val="00695E92"/>
    <w:rsid w:val="00697608"/>
    <w:rsid w:val="006A09A1"/>
    <w:rsid w:val="006A72F9"/>
    <w:rsid w:val="006B4AE3"/>
    <w:rsid w:val="006C0DF1"/>
    <w:rsid w:val="006C6C0B"/>
    <w:rsid w:val="006E11C6"/>
    <w:rsid w:val="00704620"/>
    <w:rsid w:val="00712C84"/>
    <w:rsid w:val="0071798C"/>
    <w:rsid w:val="00726FCF"/>
    <w:rsid w:val="0073030D"/>
    <w:rsid w:val="00734649"/>
    <w:rsid w:val="00747346"/>
    <w:rsid w:val="007474ED"/>
    <w:rsid w:val="00750066"/>
    <w:rsid w:val="00754768"/>
    <w:rsid w:val="00772830"/>
    <w:rsid w:val="007854CE"/>
    <w:rsid w:val="0078655C"/>
    <w:rsid w:val="007936BB"/>
    <w:rsid w:val="0079688F"/>
    <w:rsid w:val="007A0BE8"/>
    <w:rsid w:val="007A5CF9"/>
    <w:rsid w:val="007B0865"/>
    <w:rsid w:val="007B10FB"/>
    <w:rsid w:val="007B3F1F"/>
    <w:rsid w:val="007C2E3B"/>
    <w:rsid w:val="007C53FB"/>
    <w:rsid w:val="007D0AAB"/>
    <w:rsid w:val="007D284B"/>
    <w:rsid w:val="007D2EA7"/>
    <w:rsid w:val="007F1D2E"/>
    <w:rsid w:val="00813CE7"/>
    <w:rsid w:val="008214A9"/>
    <w:rsid w:val="00823095"/>
    <w:rsid w:val="00840B97"/>
    <w:rsid w:val="00842374"/>
    <w:rsid w:val="0084259C"/>
    <w:rsid w:val="008452E0"/>
    <w:rsid w:val="00855850"/>
    <w:rsid w:val="0086299E"/>
    <w:rsid w:val="00872354"/>
    <w:rsid w:val="008728FA"/>
    <w:rsid w:val="0088123C"/>
    <w:rsid w:val="00885B59"/>
    <w:rsid w:val="00887570"/>
    <w:rsid w:val="00890A7E"/>
    <w:rsid w:val="008A1B42"/>
    <w:rsid w:val="008A31D9"/>
    <w:rsid w:val="008B7D18"/>
    <w:rsid w:val="008C2862"/>
    <w:rsid w:val="008C5EAC"/>
    <w:rsid w:val="008D5867"/>
    <w:rsid w:val="008E7065"/>
    <w:rsid w:val="008F1F97"/>
    <w:rsid w:val="008F3128"/>
    <w:rsid w:val="008F4052"/>
    <w:rsid w:val="00900390"/>
    <w:rsid w:val="00912AAD"/>
    <w:rsid w:val="0091465D"/>
    <w:rsid w:val="0092228F"/>
    <w:rsid w:val="009253DE"/>
    <w:rsid w:val="00927772"/>
    <w:rsid w:val="00940676"/>
    <w:rsid w:val="00943ED3"/>
    <w:rsid w:val="009559B8"/>
    <w:rsid w:val="00960AD5"/>
    <w:rsid w:val="00961F1A"/>
    <w:rsid w:val="00970399"/>
    <w:rsid w:val="009706AC"/>
    <w:rsid w:val="00974BCC"/>
    <w:rsid w:val="00976669"/>
    <w:rsid w:val="00977297"/>
    <w:rsid w:val="009824C5"/>
    <w:rsid w:val="00984393"/>
    <w:rsid w:val="00985B69"/>
    <w:rsid w:val="00986703"/>
    <w:rsid w:val="009B388E"/>
    <w:rsid w:val="009D499A"/>
    <w:rsid w:val="009D4EB3"/>
    <w:rsid w:val="009F1E5B"/>
    <w:rsid w:val="009F500D"/>
    <w:rsid w:val="00A03FD1"/>
    <w:rsid w:val="00A262E2"/>
    <w:rsid w:val="00A266DE"/>
    <w:rsid w:val="00A414C0"/>
    <w:rsid w:val="00A45617"/>
    <w:rsid w:val="00A55B96"/>
    <w:rsid w:val="00A5758F"/>
    <w:rsid w:val="00A638AF"/>
    <w:rsid w:val="00A83D47"/>
    <w:rsid w:val="00A91DDC"/>
    <w:rsid w:val="00A94F34"/>
    <w:rsid w:val="00AB4049"/>
    <w:rsid w:val="00AB7949"/>
    <w:rsid w:val="00AC22C4"/>
    <w:rsid w:val="00AC357E"/>
    <w:rsid w:val="00AD3ACA"/>
    <w:rsid w:val="00AE6FD1"/>
    <w:rsid w:val="00AF4472"/>
    <w:rsid w:val="00B017D5"/>
    <w:rsid w:val="00B052B4"/>
    <w:rsid w:val="00B06774"/>
    <w:rsid w:val="00B13D1B"/>
    <w:rsid w:val="00B220A9"/>
    <w:rsid w:val="00B3226B"/>
    <w:rsid w:val="00B32426"/>
    <w:rsid w:val="00B42A49"/>
    <w:rsid w:val="00B61223"/>
    <w:rsid w:val="00B616C6"/>
    <w:rsid w:val="00B6729D"/>
    <w:rsid w:val="00B75508"/>
    <w:rsid w:val="00B818DF"/>
    <w:rsid w:val="00B90E82"/>
    <w:rsid w:val="00B92F40"/>
    <w:rsid w:val="00B94C2F"/>
    <w:rsid w:val="00B94C33"/>
    <w:rsid w:val="00BA0312"/>
    <w:rsid w:val="00BA1163"/>
    <w:rsid w:val="00BA5332"/>
    <w:rsid w:val="00BB4391"/>
    <w:rsid w:val="00BB4443"/>
    <w:rsid w:val="00BC42E3"/>
    <w:rsid w:val="00BD2CB3"/>
    <w:rsid w:val="00BE095C"/>
    <w:rsid w:val="00BE416F"/>
    <w:rsid w:val="00BE7AC6"/>
    <w:rsid w:val="00BF2473"/>
    <w:rsid w:val="00BF39AE"/>
    <w:rsid w:val="00C009D2"/>
    <w:rsid w:val="00C076C8"/>
    <w:rsid w:val="00C10446"/>
    <w:rsid w:val="00C25DA4"/>
    <w:rsid w:val="00C31EB8"/>
    <w:rsid w:val="00C36ACF"/>
    <w:rsid w:val="00C446FB"/>
    <w:rsid w:val="00C539A4"/>
    <w:rsid w:val="00C555E6"/>
    <w:rsid w:val="00C65104"/>
    <w:rsid w:val="00C67F98"/>
    <w:rsid w:val="00C704BE"/>
    <w:rsid w:val="00C8026C"/>
    <w:rsid w:val="00C8291D"/>
    <w:rsid w:val="00C9031F"/>
    <w:rsid w:val="00C973B1"/>
    <w:rsid w:val="00CB2966"/>
    <w:rsid w:val="00CB7CC0"/>
    <w:rsid w:val="00CC07F2"/>
    <w:rsid w:val="00CC6635"/>
    <w:rsid w:val="00CD455F"/>
    <w:rsid w:val="00CE65C5"/>
    <w:rsid w:val="00D01FFA"/>
    <w:rsid w:val="00D11090"/>
    <w:rsid w:val="00D1439E"/>
    <w:rsid w:val="00D23152"/>
    <w:rsid w:val="00D236BD"/>
    <w:rsid w:val="00D24502"/>
    <w:rsid w:val="00D34998"/>
    <w:rsid w:val="00D34EEA"/>
    <w:rsid w:val="00D46145"/>
    <w:rsid w:val="00D52117"/>
    <w:rsid w:val="00D567FE"/>
    <w:rsid w:val="00D80629"/>
    <w:rsid w:val="00D909AC"/>
    <w:rsid w:val="00D97073"/>
    <w:rsid w:val="00DB0623"/>
    <w:rsid w:val="00DB0D39"/>
    <w:rsid w:val="00DC4FA5"/>
    <w:rsid w:val="00DD3E8F"/>
    <w:rsid w:val="00DF1A76"/>
    <w:rsid w:val="00E011D5"/>
    <w:rsid w:val="00E04FEF"/>
    <w:rsid w:val="00E14005"/>
    <w:rsid w:val="00E214A6"/>
    <w:rsid w:val="00E2197E"/>
    <w:rsid w:val="00E30355"/>
    <w:rsid w:val="00E352FD"/>
    <w:rsid w:val="00E407D2"/>
    <w:rsid w:val="00E60A69"/>
    <w:rsid w:val="00E614DD"/>
    <w:rsid w:val="00E628A8"/>
    <w:rsid w:val="00E6536E"/>
    <w:rsid w:val="00E72B36"/>
    <w:rsid w:val="00E73C4C"/>
    <w:rsid w:val="00E84E60"/>
    <w:rsid w:val="00E93573"/>
    <w:rsid w:val="00E94BE6"/>
    <w:rsid w:val="00E95CC2"/>
    <w:rsid w:val="00EA0BCB"/>
    <w:rsid w:val="00EC3E74"/>
    <w:rsid w:val="00ED44AA"/>
    <w:rsid w:val="00EE200A"/>
    <w:rsid w:val="00EE45D1"/>
    <w:rsid w:val="00EF51A3"/>
    <w:rsid w:val="00F02A1D"/>
    <w:rsid w:val="00F0475F"/>
    <w:rsid w:val="00F146ED"/>
    <w:rsid w:val="00F17F11"/>
    <w:rsid w:val="00F32C92"/>
    <w:rsid w:val="00F36038"/>
    <w:rsid w:val="00F37676"/>
    <w:rsid w:val="00F44DE3"/>
    <w:rsid w:val="00F45C9F"/>
    <w:rsid w:val="00F554FD"/>
    <w:rsid w:val="00F666C0"/>
    <w:rsid w:val="00F70018"/>
    <w:rsid w:val="00F803F6"/>
    <w:rsid w:val="00F8446D"/>
    <w:rsid w:val="00F8497D"/>
    <w:rsid w:val="00F84B1F"/>
    <w:rsid w:val="00F8566D"/>
    <w:rsid w:val="00F87DF1"/>
    <w:rsid w:val="00F9444C"/>
    <w:rsid w:val="00FA023A"/>
    <w:rsid w:val="00FA2681"/>
    <w:rsid w:val="00FA310E"/>
    <w:rsid w:val="00FA5FCD"/>
    <w:rsid w:val="00FB5D46"/>
    <w:rsid w:val="00FC2EE2"/>
    <w:rsid w:val="00FC5F78"/>
    <w:rsid w:val="00FD3D6D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6453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C39"/>
    <w:rPr>
      <w:color w:val="605E5C"/>
      <w:shd w:val="clear" w:color="auto" w:fill="E1DFDD"/>
    </w:rPr>
  </w:style>
  <w:style w:type="paragraph" w:customStyle="1" w:styleId="Default">
    <w:name w:val="Default"/>
    <w:rsid w:val="00212FCF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915F84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0"/>
    <w:rsid w:val="00012A02"/>
    <w:rsid w:val="00127AB1"/>
    <w:rsid w:val="001536B3"/>
    <w:rsid w:val="001D1294"/>
    <w:rsid w:val="001E7ADB"/>
    <w:rsid w:val="002D7237"/>
    <w:rsid w:val="002F3CCB"/>
    <w:rsid w:val="003071DE"/>
    <w:rsid w:val="0033143E"/>
    <w:rsid w:val="00353B11"/>
    <w:rsid w:val="00356973"/>
    <w:rsid w:val="003848D3"/>
    <w:rsid w:val="003E2E0F"/>
    <w:rsid w:val="00441956"/>
    <w:rsid w:val="00483EB9"/>
    <w:rsid w:val="004B345E"/>
    <w:rsid w:val="004B46D7"/>
    <w:rsid w:val="004B5C0E"/>
    <w:rsid w:val="00651296"/>
    <w:rsid w:val="006C458C"/>
    <w:rsid w:val="0072165E"/>
    <w:rsid w:val="007474ED"/>
    <w:rsid w:val="007C46F5"/>
    <w:rsid w:val="008679D9"/>
    <w:rsid w:val="008B7EDB"/>
    <w:rsid w:val="008D160F"/>
    <w:rsid w:val="009125E1"/>
    <w:rsid w:val="00915F84"/>
    <w:rsid w:val="009378B8"/>
    <w:rsid w:val="00975DDD"/>
    <w:rsid w:val="009F2781"/>
    <w:rsid w:val="00A31591"/>
    <w:rsid w:val="00AC5918"/>
    <w:rsid w:val="00B85F92"/>
    <w:rsid w:val="00BB2B56"/>
    <w:rsid w:val="00BD51CD"/>
    <w:rsid w:val="00BE17F3"/>
    <w:rsid w:val="00C723C1"/>
    <w:rsid w:val="00C735F9"/>
    <w:rsid w:val="00C80C12"/>
    <w:rsid w:val="00CC2DB9"/>
    <w:rsid w:val="00E011C8"/>
    <w:rsid w:val="00E46A71"/>
    <w:rsid w:val="00F10486"/>
    <w:rsid w:val="00F46E73"/>
    <w:rsid w:val="00F913D8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2617C-05F7-47AC-8C07-274FBE1C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Windows User</cp:lastModifiedBy>
  <cp:revision>2</cp:revision>
  <dcterms:created xsi:type="dcterms:W3CDTF">2019-11-22T09:26:00Z</dcterms:created>
  <dcterms:modified xsi:type="dcterms:W3CDTF">2019-11-22T09:26:00Z</dcterms:modified>
</cp:coreProperties>
</file>