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AD8CE" w14:textId="1A956252" w:rsidR="004D6B86" w:rsidRDefault="00522EBD">
      <w:pPr>
        <w:pStyle w:val="Title"/>
      </w:pPr>
      <w:r>
        <w:t>Relativism</w:t>
      </w:r>
    </w:p>
    <w:p w14:paraId="09DC29EF" w14:textId="77777777" w:rsidR="004D6B86" w:rsidRDefault="00B8061B">
      <w:pPr>
        <w:pStyle w:val="Title2"/>
      </w:pPr>
      <w:sdt>
        <w:sdtPr>
          <w:alias w:val="Enter Author Name(s), First M. Last, Omit Titles and Degrees:"/>
          <w:tag w:val="Enter Author Name(s), First M. Last, Omit Titles and Degrees:"/>
          <w:id w:val="-523712377"/>
          <w:placeholder>
            <w:docPart w:val="FBAD17E94DE540A5AFF93C72C269FDF1"/>
          </w:placeholder>
          <w:temporary/>
          <w:showingPlcHdr/>
          <w15:appearance w15:val="hidden"/>
        </w:sdtPr>
        <w:sdtEndPr/>
        <w:sdtContent>
          <w:r w:rsidR="00A4757D">
            <w:t>Author Name(s), First M. Last, Omit Titles and Degrees</w:t>
          </w:r>
        </w:sdtContent>
      </w:sdt>
    </w:p>
    <w:p w14:paraId="5E417A28" w14:textId="179EDAD8" w:rsidR="004D6B86" w:rsidRDefault="00B8061B">
      <w:pPr>
        <w:pStyle w:val="Title2"/>
      </w:pPr>
      <w:sdt>
        <w:sdtPr>
          <w:alias w:val="Enter institutional affiliation(s):"/>
          <w:tag w:val="Enter institutional affiliation(s):"/>
          <w:id w:val="2102991146"/>
          <w:placeholder>
            <w:docPart w:val="FA4F155F86E04692A4AF7AA1808A5499"/>
          </w:placeholder>
          <w:temporary/>
          <w:showingPlcHdr/>
          <w15:appearance w15:val="hidden"/>
        </w:sdtPr>
        <w:sdtEndPr/>
        <w:sdtContent>
          <w:r w:rsidR="00A4757D">
            <w:t>Institutional Affiliation(s)</w:t>
          </w:r>
        </w:sdtContent>
      </w:sdt>
    </w:p>
    <w:p w14:paraId="443E570D" w14:textId="269E6B9C" w:rsidR="000B2593" w:rsidRDefault="000B2593">
      <w:pPr>
        <w:pStyle w:val="Title2"/>
      </w:pPr>
    </w:p>
    <w:p w14:paraId="26930A01" w14:textId="71F38308" w:rsidR="000B2593" w:rsidRDefault="000B2593">
      <w:pPr>
        <w:pStyle w:val="Title2"/>
      </w:pPr>
    </w:p>
    <w:p w14:paraId="25F6AC5D" w14:textId="033F3957" w:rsidR="000B2593" w:rsidRDefault="000B2593">
      <w:pPr>
        <w:pStyle w:val="Title2"/>
      </w:pPr>
    </w:p>
    <w:p w14:paraId="2B877202" w14:textId="062D8170" w:rsidR="000B2593" w:rsidRDefault="000B2593">
      <w:pPr>
        <w:pStyle w:val="Title2"/>
      </w:pPr>
    </w:p>
    <w:p w14:paraId="1ACB4D7A" w14:textId="0468061C" w:rsidR="000B2593" w:rsidRDefault="000B2593">
      <w:pPr>
        <w:pStyle w:val="Title2"/>
      </w:pPr>
    </w:p>
    <w:p w14:paraId="25BF09E9" w14:textId="2CEBE9CA" w:rsidR="000B2593" w:rsidRDefault="000B2593">
      <w:pPr>
        <w:pStyle w:val="Title2"/>
      </w:pPr>
    </w:p>
    <w:p w14:paraId="7174C26C" w14:textId="2753937C" w:rsidR="000B2593" w:rsidRDefault="000B2593">
      <w:pPr>
        <w:pStyle w:val="Title2"/>
      </w:pPr>
    </w:p>
    <w:p w14:paraId="4C4DC567" w14:textId="5E9AD396" w:rsidR="000B2593" w:rsidRDefault="000B2593">
      <w:pPr>
        <w:pStyle w:val="Title2"/>
      </w:pPr>
    </w:p>
    <w:p w14:paraId="74B41328" w14:textId="3B4FD46D" w:rsidR="000B2593" w:rsidRDefault="000B2593">
      <w:pPr>
        <w:pStyle w:val="Title2"/>
      </w:pPr>
    </w:p>
    <w:p w14:paraId="00952CD9" w14:textId="75E62CBD" w:rsidR="000B2593" w:rsidRDefault="000B2593">
      <w:pPr>
        <w:pStyle w:val="Title2"/>
      </w:pPr>
    </w:p>
    <w:p w14:paraId="1A4F3970" w14:textId="6C5B368E" w:rsidR="000B2593" w:rsidRDefault="000B2593">
      <w:pPr>
        <w:pStyle w:val="Title2"/>
      </w:pPr>
    </w:p>
    <w:p w14:paraId="0248E09F" w14:textId="40DDF121" w:rsidR="000B2593" w:rsidRDefault="000B2593">
      <w:pPr>
        <w:pStyle w:val="Title2"/>
      </w:pPr>
    </w:p>
    <w:p w14:paraId="1D784FC4" w14:textId="2B98D557" w:rsidR="000B2593" w:rsidRDefault="000B2593">
      <w:pPr>
        <w:pStyle w:val="Title2"/>
      </w:pPr>
    </w:p>
    <w:p w14:paraId="213D3ADB" w14:textId="4507ABA4" w:rsidR="000B2593" w:rsidRDefault="000B2593">
      <w:pPr>
        <w:pStyle w:val="Title2"/>
      </w:pPr>
    </w:p>
    <w:p w14:paraId="52508260" w14:textId="75A687DF" w:rsidR="000B2593" w:rsidRDefault="000B2593">
      <w:pPr>
        <w:pStyle w:val="Title2"/>
      </w:pPr>
    </w:p>
    <w:p w14:paraId="10B75E8A" w14:textId="65B29698" w:rsidR="000B2593" w:rsidRDefault="000B2593">
      <w:pPr>
        <w:pStyle w:val="Title2"/>
      </w:pPr>
    </w:p>
    <w:p w14:paraId="0F48237B" w14:textId="2BC5BE33" w:rsidR="000B2593" w:rsidRDefault="00522EBD">
      <w:pPr>
        <w:pStyle w:val="Title2"/>
      </w:pPr>
      <w:r>
        <w:lastRenderedPageBreak/>
        <w:t>Relativism</w:t>
      </w:r>
    </w:p>
    <w:p w14:paraId="5C1E8411" w14:textId="485E768F" w:rsidR="000B2593" w:rsidRDefault="00522EBD" w:rsidP="00FF208B">
      <w:pPr>
        <w:pStyle w:val="Title2"/>
        <w:jc w:val="left"/>
      </w:pPr>
      <w:r>
        <w:tab/>
      </w:r>
      <w:r w:rsidR="00D24278">
        <w:t>Relativism is a philosophical belief, and it states that all acts of good or bad nature, moral or immoral acts are subjective to each person</w:t>
      </w:r>
      <w:r w:rsidR="008A1555">
        <w:t xml:space="preserve">, and this belief further states that there is no concept of universal truth. </w:t>
      </w:r>
      <w:r w:rsidR="00055984">
        <w:t xml:space="preserve">Besides, this belief has set the yardsticks of varying culture and situational contexts to define if an act is moral or immoral. </w:t>
      </w:r>
      <w:r w:rsidR="00986B99">
        <w:t xml:space="preserve">For instance, </w:t>
      </w:r>
      <w:r w:rsidR="00FF208B">
        <w:t xml:space="preserve">every society has different moral values based on their cultural context. </w:t>
      </w:r>
      <w:bookmarkStart w:id="0" w:name="_GoBack"/>
      <w:bookmarkEnd w:id="0"/>
      <w:r w:rsidR="00055984">
        <w:t xml:space="preserve">Moreover, according to this notion, all religions, believes, and opinions demand equal consideration and respect. </w:t>
      </w:r>
      <w:r w:rsidR="005A6375">
        <w:t>This philosophy gives people liberty, freedom of expression, and saves them from any social or moral judgments.</w:t>
      </w:r>
    </w:p>
    <w:p w14:paraId="4069F089" w14:textId="219B73B9" w:rsidR="00956EEC" w:rsidRDefault="00522EBD" w:rsidP="000B2593">
      <w:pPr>
        <w:pStyle w:val="Title2"/>
        <w:jc w:val="left"/>
      </w:pPr>
      <w:r>
        <w:tab/>
      </w:r>
      <w:r w:rsidR="003829AF">
        <w:t xml:space="preserve">Relativism allows liberty and freedom, nonetheless, but it does account that morality and truth can be judged based on cultural relativism. </w:t>
      </w:r>
      <w:r w:rsidR="00600519">
        <w:t>Besides, ethical relativism states that the ethical value of any act differs according to its cultural context.</w:t>
      </w:r>
      <w:r w:rsidR="00C03851">
        <w:t xml:space="preserve"> Relativity of truth and logic are also dependent on the various cultures and their respective cognitive structures. </w:t>
      </w:r>
    </w:p>
    <w:p w14:paraId="616752DB" w14:textId="73FEA915" w:rsidR="00BA6289" w:rsidRDefault="00522EBD" w:rsidP="000B2593">
      <w:pPr>
        <w:pStyle w:val="Title2"/>
        <w:jc w:val="left"/>
      </w:pPr>
      <w:r>
        <w:tab/>
      </w:r>
      <w:r w:rsidR="005426E7">
        <w:t xml:space="preserve">Kant’s Deontological theory </w:t>
      </w:r>
      <w:r>
        <w:t xml:space="preserve">critiques the idea of relativism that there are no absolute or universal truths. He states that the sense of morality stems from universal moral rules because a bad act can pose a serious threat or harm to the safety of other men. Likewise, an act is considered good universally if it benefits humanity. Besides, a person should decide his action against the standards set by universal moral rules. </w:t>
      </w:r>
      <w:r w:rsidR="005F2969">
        <w:t xml:space="preserve">Logical acts are also aligned with universal morality because logic can allow killing a person, but morality stops genocide. </w:t>
      </w:r>
      <w:r w:rsidR="00DE3054">
        <w:t>T</w:t>
      </w:r>
      <w:r w:rsidR="007D5259">
        <w:t>h</w:t>
      </w:r>
      <w:r w:rsidR="00DE3054">
        <w:t xml:space="preserve">is maxim of morals </w:t>
      </w:r>
      <w:r w:rsidR="007D5259">
        <w:t>form universal moral laws, and people turn to these universal rules.</w:t>
      </w:r>
    </w:p>
    <w:p w14:paraId="7033BD9A" w14:textId="77777777" w:rsidR="00986B99" w:rsidRDefault="00522EBD" w:rsidP="000B2593">
      <w:pPr>
        <w:pStyle w:val="Title2"/>
        <w:jc w:val="left"/>
      </w:pPr>
      <w:r>
        <w:tab/>
        <w:t xml:space="preserve">He also distinguishes a prohibitory act from universal laws of morality.  He proclaims that if a person </w:t>
      </w:r>
      <w:r w:rsidR="00B3505E">
        <w:t>murders</w:t>
      </w:r>
      <w:r>
        <w:t xml:space="preserve"> another person for personal gains and repeats this pattern until it becomes a universal law; in this case, this act is prohibited even if it is not considered immoral. </w:t>
      </w:r>
    </w:p>
    <w:p w14:paraId="1BCD807D" w14:textId="77777777" w:rsidR="00986B99" w:rsidRDefault="00986B99" w:rsidP="000B2593">
      <w:pPr>
        <w:pStyle w:val="Title2"/>
        <w:jc w:val="left"/>
      </w:pPr>
    </w:p>
    <w:p w14:paraId="0BA976E7" w14:textId="0BFD9F1B" w:rsidR="00DE3054" w:rsidRDefault="00B3505E" w:rsidP="000B2593">
      <w:pPr>
        <w:pStyle w:val="Title2"/>
        <w:jc w:val="left"/>
      </w:pPr>
      <w:r>
        <w:lastRenderedPageBreak/>
        <w:t>Unlike, Relativism, Deontology believes that universal laws of morality apply to all cultures equally, and every action must be judged against the moral maxim.</w:t>
      </w:r>
    </w:p>
    <w:p w14:paraId="6DBF9A4D" w14:textId="6A8F652C" w:rsidR="00BA6289" w:rsidRDefault="00BA6289" w:rsidP="000B2593">
      <w:pPr>
        <w:pStyle w:val="Title2"/>
        <w:jc w:val="left"/>
      </w:pPr>
    </w:p>
    <w:p w14:paraId="1A29321D" w14:textId="39742FF1" w:rsidR="00BA6289" w:rsidRDefault="00BA6289" w:rsidP="000B2593">
      <w:pPr>
        <w:pStyle w:val="Title2"/>
        <w:jc w:val="left"/>
      </w:pPr>
    </w:p>
    <w:p w14:paraId="39600D3D" w14:textId="34E8AB16" w:rsidR="00BA6289" w:rsidRDefault="00BA6289" w:rsidP="000B2593">
      <w:pPr>
        <w:pStyle w:val="Title2"/>
        <w:jc w:val="left"/>
      </w:pPr>
    </w:p>
    <w:p w14:paraId="5CF8413C" w14:textId="3AEB7742" w:rsidR="00BA6289" w:rsidRDefault="00BA6289" w:rsidP="000B2593">
      <w:pPr>
        <w:pStyle w:val="Title2"/>
        <w:jc w:val="left"/>
      </w:pPr>
    </w:p>
    <w:p w14:paraId="764AFE5B" w14:textId="360CF207" w:rsidR="00BA6289" w:rsidRDefault="00BA6289" w:rsidP="000B2593">
      <w:pPr>
        <w:pStyle w:val="Title2"/>
        <w:jc w:val="left"/>
      </w:pPr>
    </w:p>
    <w:p w14:paraId="29ADD1E2" w14:textId="0C598EB1" w:rsidR="00BA6289" w:rsidRDefault="00BA6289" w:rsidP="000B2593">
      <w:pPr>
        <w:pStyle w:val="Title2"/>
        <w:jc w:val="left"/>
      </w:pPr>
    </w:p>
    <w:p w14:paraId="62C3C9A1" w14:textId="0C1B2193" w:rsidR="00BA6289" w:rsidRDefault="00BA6289" w:rsidP="000B2593">
      <w:pPr>
        <w:pStyle w:val="Title2"/>
        <w:jc w:val="left"/>
      </w:pPr>
    </w:p>
    <w:p w14:paraId="03817605" w14:textId="77777777" w:rsidR="00BA6289" w:rsidRDefault="00BA6289" w:rsidP="000B2593">
      <w:pPr>
        <w:pStyle w:val="Title2"/>
        <w:jc w:val="left"/>
      </w:pPr>
    </w:p>
    <w:p w14:paraId="3CE0FE92" w14:textId="66403EC6" w:rsidR="00720A7F" w:rsidRDefault="00522EBD" w:rsidP="000B2593">
      <w:pPr>
        <w:pStyle w:val="Title2"/>
        <w:jc w:val="left"/>
      </w:pPr>
      <w:r>
        <w:tab/>
      </w:r>
    </w:p>
    <w:p w14:paraId="75CE6A33" w14:textId="77777777" w:rsidR="000B2593" w:rsidRDefault="000B2593">
      <w:pPr>
        <w:pStyle w:val="Title2"/>
      </w:pPr>
    </w:p>
    <w:sectPr w:rsidR="000B2593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CB6C10" w16cid:durableId="2180AC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C593F" w14:textId="77777777" w:rsidR="00B8061B" w:rsidRDefault="00B8061B">
      <w:pPr>
        <w:spacing w:line="240" w:lineRule="auto"/>
      </w:pPr>
      <w:r>
        <w:separator/>
      </w:r>
    </w:p>
  </w:endnote>
  <w:endnote w:type="continuationSeparator" w:id="0">
    <w:p w14:paraId="1B69A70E" w14:textId="77777777" w:rsidR="00B8061B" w:rsidRDefault="00B80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E3D7A" w14:textId="77777777" w:rsidR="00B8061B" w:rsidRDefault="00B8061B">
      <w:pPr>
        <w:spacing w:line="240" w:lineRule="auto"/>
      </w:pPr>
      <w:r>
        <w:separator/>
      </w:r>
    </w:p>
  </w:footnote>
  <w:footnote w:type="continuationSeparator" w:id="0">
    <w:p w14:paraId="63FE3099" w14:textId="77777777" w:rsidR="00B8061B" w:rsidRDefault="00B80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103F2C" w14:paraId="55C37AF4" w14:textId="77777777" w:rsidTr="00103F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1D9A49AD" w14:textId="0F3DF65E" w:rsidR="004D6B86" w:rsidRPr="00170521" w:rsidRDefault="00B8061B" w:rsidP="00170521">
          <w:pPr>
            <w:pStyle w:val="Header"/>
          </w:pPr>
          <w:sdt>
            <w:sdtPr>
              <w:alias w:val="Enter shortened title:"/>
              <w:tag w:val="Enter shortened title:"/>
              <w:id w:val="-582528332"/>
              <w:showingPlcHdr/>
              <w15:dataBinding w:prefixMappings="xmlns:ns0='http://schemas.microsoft.com/temp/samples' " w:xpath="/ns0:employees[1]/ns0:employee[1]/ns0:CustomerName[1]" w:storeItemID="{B98E728A-96FF-4995-885C-5AF887AB0C35}"/>
              <w15:appearance w15:val="hidden"/>
            </w:sdtPr>
            <w:sdtEndPr/>
            <w:sdtContent>
              <w:r w:rsidR="00FF208B">
                <w:t xml:space="preserve">     </w:t>
              </w:r>
            </w:sdtContent>
          </w:sdt>
        </w:p>
      </w:tc>
      <w:tc>
        <w:tcPr>
          <w:tcW w:w="1080" w:type="dxa"/>
        </w:tcPr>
        <w:p w14:paraId="430945B1" w14:textId="77777777" w:rsidR="004D6B86" w:rsidRDefault="00522EBD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208B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14:paraId="4750D2CF" w14:textId="6A197253" w:rsidR="004D6B86" w:rsidRDefault="00522EBD">
    <w:pPr>
      <w:pStyle w:val="Header"/>
    </w:pPr>
    <w:r>
      <w:t>Relativism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2-Accent1"/>
      <w:tblW w:w="0" w:type="auto"/>
      <w:tblLook w:val="04A0" w:firstRow="1" w:lastRow="0" w:firstColumn="1" w:lastColumn="0" w:noHBand="0" w:noVBand="1"/>
      <w:tblDescription w:val="Header layout table"/>
    </w:tblPr>
    <w:tblGrid>
      <w:gridCol w:w="8280"/>
      <w:gridCol w:w="1080"/>
    </w:tblGrid>
    <w:tr w:rsidR="00103F2C" w14:paraId="612E7714" w14:textId="77777777" w:rsidTr="00103F2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280" w:type="dxa"/>
        </w:tcPr>
        <w:p w14:paraId="541B9BDD" w14:textId="40B52706" w:rsidR="004D6B86" w:rsidRPr="009F0414" w:rsidRDefault="00522EBD" w:rsidP="00504F88">
          <w:pPr>
            <w:pStyle w:val="Header"/>
          </w:pPr>
          <w:r>
            <w:t>Relativism</w:t>
          </w:r>
        </w:p>
      </w:tc>
      <w:tc>
        <w:tcPr>
          <w:tcW w:w="1080" w:type="dxa"/>
        </w:tcPr>
        <w:p w14:paraId="42375E6E" w14:textId="77777777" w:rsidR="004D6B86" w:rsidRDefault="00522EBD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F208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4E9B214B" w14:textId="77777777" w:rsidR="004D6B86" w:rsidRDefault="004D6B86" w:rsidP="002C62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374B469"/>
    <w:multiLevelType w:val="hybridMultilevel"/>
    <w:tmpl w:val="9A8015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tDQ1sDQyMjIxNDRT0lEKTi0uzszPAykwrAUAAQZqxywAAAA="/>
  </w:docVars>
  <w:rsids>
    <w:rsidRoot w:val="00B026C7"/>
    <w:rsid w:val="00006BBA"/>
    <w:rsid w:val="0001010E"/>
    <w:rsid w:val="000217F5"/>
    <w:rsid w:val="00055984"/>
    <w:rsid w:val="00097169"/>
    <w:rsid w:val="000B2593"/>
    <w:rsid w:val="000C0723"/>
    <w:rsid w:val="000C766A"/>
    <w:rsid w:val="00103F2C"/>
    <w:rsid w:val="00114BFA"/>
    <w:rsid w:val="001602E3"/>
    <w:rsid w:val="00160C0C"/>
    <w:rsid w:val="001664A2"/>
    <w:rsid w:val="00170521"/>
    <w:rsid w:val="001B4848"/>
    <w:rsid w:val="001F447A"/>
    <w:rsid w:val="001F7399"/>
    <w:rsid w:val="00212319"/>
    <w:rsid w:val="00225BE3"/>
    <w:rsid w:val="00274E0A"/>
    <w:rsid w:val="002B6153"/>
    <w:rsid w:val="002C627C"/>
    <w:rsid w:val="00307586"/>
    <w:rsid w:val="00315AD8"/>
    <w:rsid w:val="00336906"/>
    <w:rsid w:val="00345333"/>
    <w:rsid w:val="003829AF"/>
    <w:rsid w:val="003A06C6"/>
    <w:rsid w:val="003E36B1"/>
    <w:rsid w:val="003E4162"/>
    <w:rsid w:val="003F7CBD"/>
    <w:rsid w:val="00481CF8"/>
    <w:rsid w:val="00492C2D"/>
    <w:rsid w:val="004A3D87"/>
    <w:rsid w:val="004B11B4"/>
    <w:rsid w:val="004B18A9"/>
    <w:rsid w:val="004C7B8A"/>
    <w:rsid w:val="004D4F8C"/>
    <w:rsid w:val="004D6B86"/>
    <w:rsid w:val="00504F88"/>
    <w:rsid w:val="005068C2"/>
    <w:rsid w:val="00522EBD"/>
    <w:rsid w:val="005426E7"/>
    <w:rsid w:val="0055242C"/>
    <w:rsid w:val="00562E9A"/>
    <w:rsid w:val="00595412"/>
    <w:rsid w:val="005A6375"/>
    <w:rsid w:val="005F2969"/>
    <w:rsid w:val="00600519"/>
    <w:rsid w:val="0061747E"/>
    <w:rsid w:val="00641876"/>
    <w:rsid w:val="00645290"/>
    <w:rsid w:val="00684C26"/>
    <w:rsid w:val="006B015B"/>
    <w:rsid w:val="006C162F"/>
    <w:rsid w:val="006D7EE9"/>
    <w:rsid w:val="00720A7F"/>
    <w:rsid w:val="007244DE"/>
    <w:rsid w:val="007D5259"/>
    <w:rsid w:val="007E0014"/>
    <w:rsid w:val="0081390C"/>
    <w:rsid w:val="00816831"/>
    <w:rsid w:val="00837D67"/>
    <w:rsid w:val="008747E8"/>
    <w:rsid w:val="008A1555"/>
    <w:rsid w:val="008A2A83"/>
    <w:rsid w:val="008A78F1"/>
    <w:rsid w:val="00910F0E"/>
    <w:rsid w:val="00956EEC"/>
    <w:rsid w:val="00961AE5"/>
    <w:rsid w:val="00986B99"/>
    <w:rsid w:val="009A2C38"/>
    <w:rsid w:val="009F0414"/>
    <w:rsid w:val="00A4757D"/>
    <w:rsid w:val="00A77F6B"/>
    <w:rsid w:val="00A80755"/>
    <w:rsid w:val="00A81BB2"/>
    <w:rsid w:val="00AA5C05"/>
    <w:rsid w:val="00B026C7"/>
    <w:rsid w:val="00B03BA4"/>
    <w:rsid w:val="00B3505E"/>
    <w:rsid w:val="00B60552"/>
    <w:rsid w:val="00B8061B"/>
    <w:rsid w:val="00BA6289"/>
    <w:rsid w:val="00C03851"/>
    <w:rsid w:val="00C3438C"/>
    <w:rsid w:val="00C5686B"/>
    <w:rsid w:val="00C74024"/>
    <w:rsid w:val="00C83B15"/>
    <w:rsid w:val="00C925C8"/>
    <w:rsid w:val="00CB7F84"/>
    <w:rsid w:val="00CF1B55"/>
    <w:rsid w:val="00D0226B"/>
    <w:rsid w:val="00D24278"/>
    <w:rsid w:val="00DB2E59"/>
    <w:rsid w:val="00DB358F"/>
    <w:rsid w:val="00DC44F1"/>
    <w:rsid w:val="00DE3054"/>
    <w:rsid w:val="00DF6D26"/>
    <w:rsid w:val="00E7305D"/>
    <w:rsid w:val="00EA780C"/>
    <w:rsid w:val="00EB69D3"/>
    <w:rsid w:val="00F31D66"/>
    <w:rsid w:val="00F363EC"/>
    <w:rsid w:val="00F413AC"/>
    <w:rsid w:val="00FE725C"/>
    <w:rsid w:val="00FF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625FF6"/>
  <w15:chartTrackingRefBased/>
  <w15:docId w15:val="{202364D1-C2D9-492E-85C7-6DB818F0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5" w:qFormat="1"/>
    <w:lsdException w:name="heading 8" w:semiHidden="1" w:uiPriority="5" w:qFormat="1"/>
    <w:lsdException w:name="heading 9" w:semiHidden="1" w:uiPriority="5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5C8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5"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5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DB2E59"/>
  </w:style>
  <w:style w:type="character" w:styleId="PlaceholderText">
    <w:name w:val="Placeholder Text"/>
    <w:basedOn w:val="DefaultParagraphFont"/>
    <w:uiPriority w:val="99"/>
    <w:semiHidden/>
    <w:rsid w:val="00EB69D3"/>
    <w:rPr>
      <w:color w:val="000000" w:themeColor="text1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5"/>
    <w:rsid w:val="00DB2E59"/>
    <w:rPr>
      <w:rFonts w:asciiTheme="majorHAnsi" w:eastAsiaTheme="majorEastAsia" w:hAnsiTheme="majorHAnsi" w:cstheme="majorBidi"/>
      <w:b/>
      <w:bCs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5"/>
    <w:rsid w:val="00DB2E5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5"/>
    <w:rsid w:val="00DB2E5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DB2E59"/>
    <w:rPr>
      <w:rFonts w:asciiTheme="majorHAnsi" w:eastAsiaTheme="majorEastAsia" w:hAnsiTheme="majorHAnsi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9D3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6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3F7CBD"/>
    <w:pPr>
      <w:pBdr>
        <w:top w:val="single" w:sz="2" w:space="10" w:color="000000" w:themeColor="text2" w:shadow="1"/>
        <w:left w:val="single" w:sz="2" w:space="10" w:color="000000" w:themeColor="text2" w:shadow="1"/>
        <w:bottom w:val="single" w:sz="2" w:space="10" w:color="000000" w:themeColor="text2" w:shadow="1"/>
        <w:right w:val="single" w:sz="2" w:space="10" w:color="000000" w:themeColor="text2" w:shadow="1"/>
      </w:pBdr>
      <w:ind w:left="1152" w:right="1152" w:firstLine="0"/>
    </w:pPr>
    <w:rPr>
      <w:i/>
      <w:iCs/>
      <w:color w:val="000000" w:themeColor="text2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B69D3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B69D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B69D3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9D3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9D3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9D3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9D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9D3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B69D3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9D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69D3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9D3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EB69D3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5"/>
    <w:semiHidden/>
    <w:rsid w:val="00336906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D3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B69D3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B69D3"/>
    <w:rPr>
      <w:i/>
      <w:iCs/>
      <w:color w:val="6E6E6E" w:themeColor="accent1" w:themeShade="80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8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8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EB69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B69D3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9D3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9D3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customStyle="1" w:styleId="Title2">
    <w:name w:val="Title 2"/>
    <w:basedOn w:val="Normal"/>
    <w:uiPriority w:val="1"/>
    <w:qFormat/>
    <w:pPr>
      <w:ind w:firstLine="0"/>
      <w:jc w:val="center"/>
    </w:p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3F7CBD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7"/>
    <w:qFormat/>
    <w:pPr>
      <w:spacing w:before="240"/>
      <w:ind w:firstLine="0"/>
      <w:contextualSpacing/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E59"/>
  </w:style>
  <w:style w:type="character" w:styleId="CommentReference">
    <w:name w:val="annotation reference"/>
    <w:basedOn w:val="DefaultParagraphFont"/>
    <w:uiPriority w:val="99"/>
    <w:semiHidden/>
    <w:unhideWhenUsed/>
    <w:rsid w:val="00EB69D3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EB69D3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69D3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EB69D3"/>
    <w:rPr>
      <w:rFonts w:ascii="Consolas" w:hAnsi="Consolas"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9D3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B69D3"/>
    <w:rPr>
      <w:b/>
      <w:bCs/>
      <w:caps w:val="0"/>
      <w:smallCaps/>
      <w:color w:val="6E6E6E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B69D3"/>
    <w:rPr>
      <w:i/>
      <w:iCs/>
      <w:color w:val="6E6E6E" w:themeColor="accent1" w:themeShade="80"/>
    </w:rPr>
  </w:style>
  <w:style w:type="table" w:styleId="GridTable4-Accent4">
    <w:name w:val="Grid Table 4 Accent 4"/>
    <w:basedOn w:val="TableNormal"/>
    <w:uiPriority w:val="49"/>
    <w:rsid w:val="003F7CB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1">
    <w:name w:val="Grid Table 2 Accent 1"/>
    <w:basedOn w:val="TableNormal"/>
    <w:uiPriority w:val="47"/>
    <w:rsid w:val="008A78F1"/>
    <w:pPr>
      <w:spacing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paragraph" w:customStyle="1" w:styleId="Default">
    <w:name w:val="Default"/>
    <w:rsid w:val="00986B99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AP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AD17E94DE540A5AFF93C72C269F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F7AC-DAB7-49ED-9F34-63218311165D}"/>
      </w:docPartPr>
      <w:docPartBody>
        <w:p w:rsidR="004C7B8A" w:rsidRDefault="0092311B">
          <w:pPr>
            <w:pStyle w:val="FBAD17E94DE540A5AFF93C72C269FDF1"/>
          </w:pPr>
          <w:r>
            <w:t>Author Name(s), First M. Last, Omit Titles and Degrees</w:t>
          </w:r>
        </w:p>
      </w:docPartBody>
    </w:docPart>
    <w:docPart>
      <w:docPartPr>
        <w:name w:val="FA4F155F86E04692A4AF7AA1808A5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FB08-99C5-41C1-B7A6-5940F48B5448}"/>
      </w:docPartPr>
      <w:docPartBody>
        <w:p w:rsidR="004C7B8A" w:rsidRDefault="0092311B">
          <w:pPr>
            <w:pStyle w:val="FA4F155F86E04692A4AF7AA1808A5499"/>
          </w:pPr>
          <w:r>
            <w:t>Institutional Affiliation(s)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3"/>
    <w:rsid w:val="001B6F44"/>
    <w:rsid w:val="00394137"/>
    <w:rsid w:val="004C7B8A"/>
    <w:rsid w:val="0092311B"/>
    <w:rsid w:val="00B14963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5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5"/>
    <w:qFormat/>
    <w:pPr>
      <w:keepNext/>
      <w:keepLines/>
      <w:spacing w:after="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5"/>
    <w:qFormat/>
    <w:pPr>
      <w:keepNext/>
      <w:keepLines/>
      <w:spacing w:after="0" w:line="480" w:lineRule="auto"/>
      <w:ind w:firstLine="72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styleId="Heading5">
    <w:name w:val="heading 5"/>
    <w:basedOn w:val="Normal"/>
    <w:next w:val="Normal"/>
    <w:link w:val="Heading5Char"/>
    <w:uiPriority w:val="5"/>
    <w:qFormat/>
    <w:pPr>
      <w:keepNext/>
      <w:keepLines/>
      <w:spacing w:after="0" w:line="480" w:lineRule="auto"/>
      <w:ind w:firstLine="720"/>
      <w:outlineLvl w:val="4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3E1675C5E54038A60F40CCB6AC4717">
    <w:name w:val="403E1675C5E54038A60F40CCB6AC4717"/>
  </w:style>
  <w:style w:type="paragraph" w:customStyle="1" w:styleId="FBAD17E94DE540A5AFF93C72C269FDF1">
    <w:name w:val="FBAD17E94DE540A5AFF93C72C269FDF1"/>
  </w:style>
  <w:style w:type="paragraph" w:customStyle="1" w:styleId="FA4F155F86E04692A4AF7AA1808A5499">
    <w:name w:val="FA4F155F86E04692A4AF7AA1808A5499"/>
  </w:style>
  <w:style w:type="paragraph" w:customStyle="1" w:styleId="D84A63A7536E4FD7A0E5769E25D675F7">
    <w:name w:val="D84A63A7536E4FD7A0E5769E25D675F7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212076F045974211B57868C05165C0E5">
    <w:name w:val="212076F045974211B57868C05165C0E5"/>
  </w:style>
  <w:style w:type="paragraph" w:customStyle="1" w:styleId="AAFC8065FA344524BC5E8DE88D958201">
    <w:name w:val="AAFC8065FA344524BC5E8DE88D958201"/>
  </w:style>
  <w:style w:type="paragraph" w:customStyle="1" w:styleId="A3FE7FF187744A96AD7DDA0DEEE6E583">
    <w:name w:val="A3FE7FF187744A96AD7DDA0DEEE6E583"/>
  </w:style>
  <w:style w:type="paragraph" w:customStyle="1" w:styleId="ED1817C5DDDA46A78AF0DD7759CF0638">
    <w:name w:val="ED1817C5DDDA46A78AF0DD7759CF0638"/>
  </w:style>
  <w:style w:type="paragraph" w:customStyle="1" w:styleId="8334B9C1DF504AAC9B17D2CD9A60EDBE">
    <w:name w:val="8334B9C1DF504AAC9B17D2CD9A60EDBE"/>
  </w:style>
  <w:style w:type="paragraph" w:customStyle="1" w:styleId="4D349936294D465FB68D1FA53BE22656">
    <w:name w:val="4D349936294D465FB68D1FA53BE22656"/>
  </w:style>
  <w:style w:type="character" w:styleId="FootnoteReference">
    <w:name w:val="footnote reference"/>
    <w:basedOn w:val="DefaultParagraphFont"/>
    <w:uiPriority w:val="99"/>
    <w:qFormat/>
    <w:rPr>
      <w:vertAlign w:val="superscript"/>
    </w:rPr>
  </w:style>
  <w:style w:type="paragraph" w:customStyle="1" w:styleId="556D7F239C084BF19213C271EC9538F1">
    <w:name w:val="556D7F239C084BF19213C271EC9538F1"/>
  </w:style>
  <w:style w:type="paragraph" w:customStyle="1" w:styleId="577104F73D2F423FB0B5CC35D346682E">
    <w:name w:val="577104F73D2F423FB0B5CC35D346682E"/>
  </w:style>
  <w:style w:type="character" w:customStyle="1" w:styleId="Heading3Char">
    <w:name w:val="Heading 3 Char"/>
    <w:basedOn w:val="DefaultParagraphFont"/>
    <w:link w:val="Heading3"/>
    <w:uiPriority w:val="5"/>
    <w:rPr>
      <w:rFonts w:asciiTheme="majorHAnsi" w:eastAsiaTheme="majorEastAsia" w:hAnsiTheme="majorHAnsi" w:cstheme="majorBidi"/>
      <w:b/>
      <w:bCs/>
      <w:color w:val="000000" w:themeColor="text1"/>
      <w:sz w:val="24"/>
      <w:szCs w:val="24"/>
      <w:lang w:eastAsia="ja-JP"/>
    </w:rPr>
  </w:style>
  <w:style w:type="paragraph" w:customStyle="1" w:styleId="F0F818E1DBFD4A1C8DD181CCBB291746">
    <w:name w:val="F0F818E1DBFD4A1C8DD181CCBB291746"/>
  </w:style>
  <w:style w:type="paragraph" w:customStyle="1" w:styleId="079555BCC14748E9841037773CA8ABFB">
    <w:name w:val="079555BCC14748E9841037773CA8ABFB"/>
  </w:style>
  <w:style w:type="character" w:customStyle="1" w:styleId="Heading4Char">
    <w:name w:val="Heading 4 Char"/>
    <w:basedOn w:val="DefaultParagraphFont"/>
    <w:link w:val="Heading4"/>
    <w:uiPriority w:val="5"/>
    <w:rPr>
      <w:rFonts w:asciiTheme="majorHAnsi" w:eastAsiaTheme="majorEastAsia" w:hAnsiTheme="majorHAnsi" w:cstheme="majorBidi"/>
      <w:b/>
      <w:bCs/>
      <w:i/>
      <w:iCs/>
      <w:color w:val="000000" w:themeColor="text1"/>
      <w:sz w:val="24"/>
      <w:szCs w:val="24"/>
      <w:lang w:eastAsia="ja-JP"/>
    </w:rPr>
  </w:style>
  <w:style w:type="paragraph" w:customStyle="1" w:styleId="3FCE73EE09494864912846C0E41890FF">
    <w:name w:val="3FCE73EE09494864912846C0E41890FF"/>
  </w:style>
  <w:style w:type="paragraph" w:customStyle="1" w:styleId="6D40CCB3521D4326BC577DE5917FD04E">
    <w:name w:val="6D40CCB3521D4326BC577DE5917FD04E"/>
  </w:style>
  <w:style w:type="character" w:customStyle="1" w:styleId="Heading5Char">
    <w:name w:val="Heading 5 Char"/>
    <w:basedOn w:val="DefaultParagraphFont"/>
    <w:link w:val="Heading5"/>
    <w:uiPriority w:val="5"/>
    <w:rPr>
      <w:rFonts w:asciiTheme="majorHAnsi" w:eastAsiaTheme="majorEastAsia" w:hAnsiTheme="majorHAnsi" w:cstheme="majorBidi"/>
      <w:i/>
      <w:iCs/>
      <w:color w:val="000000" w:themeColor="text1"/>
      <w:sz w:val="24"/>
      <w:szCs w:val="24"/>
      <w:lang w:eastAsia="ja-JP"/>
    </w:rPr>
  </w:style>
  <w:style w:type="paragraph" w:customStyle="1" w:styleId="5B80F6EEE9254FB5BA9AC6957F7DD511">
    <w:name w:val="5B80F6EEE9254FB5BA9AC6957F7DD511"/>
  </w:style>
  <w:style w:type="paragraph" w:customStyle="1" w:styleId="1C537BE18D824A84B214511A1CE6CE66">
    <w:name w:val="1C537BE18D824A84B214511A1CE6CE66"/>
  </w:style>
  <w:style w:type="paragraph" w:customStyle="1" w:styleId="68679CAAE85242F182FCF75983FA2B09">
    <w:name w:val="68679CAAE85242F182FCF75983FA2B09"/>
  </w:style>
  <w:style w:type="paragraph" w:customStyle="1" w:styleId="ECE3B3DF73BB45E7A6651B6196B1D087">
    <w:name w:val="ECE3B3DF73BB45E7A6651B6196B1D087"/>
  </w:style>
  <w:style w:type="paragraph" w:customStyle="1" w:styleId="CEB3635FFB864EBFACEC84EE53B3F13C">
    <w:name w:val="CEB3635FFB864EBFACEC84EE53B3F13C"/>
  </w:style>
  <w:style w:type="paragraph" w:customStyle="1" w:styleId="AC1EE4F28A41456B8894C8B6ACC4CFBD">
    <w:name w:val="AC1EE4F28A41456B8894C8B6ACC4CFBD"/>
  </w:style>
  <w:style w:type="paragraph" w:customStyle="1" w:styleId="4E4A53EF8E98452E81D77673F95AA105">
    <w:name w:val="4E4A53EF8E98452E81D77673F95AA105"/>
  </w:style>
  <w:style w:type="paragraph" w:customStyle="1" w:styleId="279FEFDA8C044AEE9A10D54B39DDA15D">
    <w:name w:val="279FEFDA8C044AEE9A10D54B39DDA15D"/>
  </w:style>
  <w:style w:type="paragraph" w:customStyle="1" w:styleId="88B2D7EBBAA64295838BC4942191353B">
    <w:name w:val="88B2D7EBBAA64295838BC4942191353B"/>
  </w:style>
  <w:style w:type="paragraph" w:customStyle="1" w:styleId="3077EE928B11430E8855E066391697D2">
    <w:name w:val="3077EE928B11430E8855E066391697D2"/>
  </w:style>
  <w:style w:type="paragraph" w:customStyle="1" w:styleId="1ADD01B815B84503AB98BA9CFDEC9B20">
    <w:name w:val="1ADD01B815B84503AB98BA9CFDEC9B20"/>
  </w:style>
  <w:style w:type="paragraph" w:customStyle="1" w:styleId="2DC6C3D96C744B52AEF41E187E7D0C21">
    <w:name w:val="2DC6C3D96C744B52AEF41E187E7D0C21"/>
  </w:style>
  <w:style w:type="paragraph" w:customStyle="1" w:styleId="B1C772305B914173B8B0CF4781E97DD4">
    <w:name w:val="B1C772305B914173B8B0CF4781E97DD4"/>
  </w:style>
  <w:style w:type="paragraph" w:customStyle="1" w:styleId="4B3CE42648724D5094AC0C7FF70D5A0F">
    <w:name w:val="4B3CE42648724D5094AC0C7FF70D5A0F"/>
  </w:style>
  <w:style w:type="paragraph" w:customStyle="1" w:styleId="6756D9046C3843C781FFFCE94AD1F7CA">
    <w:name w:val="6756D9046C3843C781FFFCE94AD1F7CA"/>
  </w:style>
  <w:style w:type="paragraph" w:customStyle="1" w:styleId="3A1B0AE49605452BB9AA3D17B88B4356">
    <w:name w:val="3A1B0AE49605452BB9AA3D17B88B4356"/>
  </w:style>
  <w:style w:type="paragraph" w:customStyle="1" w:styleId="544BAF07183F404D819ADAEBF0361073">
    <w:name w:val="544BAF07183F404D819ADAEBF0361073"/>
  </w:style>
  <w:style w:type="paragraph" w:customStyle="1" w:styleId="F49CA0CA01954510A44BAAB64467DCBE">
    <w:name w:val="F49CA0CA01954510A44BAAB64467DCBE"/>
  </w:style>
  <w:style w:type="paragraph" w:customStyle="1" w:styleId="4AD0E14D108A4044B16DB4E9A1080D8B">
    <w:name w:val="4AD0E14D108A4044B16DB4E9A1080D8B"/>
  </w:style>
  <w:style w:type="paragraph" w:customStyle="1" w:styleId="5A15C0F642B14512AD85FCC96E2DBC27">
    <w:name w:val="5A15C0F642B14512AD85FCC96E2DBC27"/>
  </w:style>
  <w:style w:type="paragraph" w:customStyle="1" w:styleId="21F35FA88C894763908C277945B83899">
    <w:name w:val="21F35FA88C894763908C277945B83899"/>
  </w:style>
  <w:style w:type="paragraph" w:customStyle="1" w:styleId="98448ECC2CFD49C28E1A13ED56308FD2">
    <w:name w:val="98448ECC2CFD49C28E1A13ED56308FD2"/>
  </w:style>
  <w:style w:type="paragraph" w:customStyle="1" w:styleId="EE93ED0882AF482CACFEBA59A422A968">
    <w:name w:val="EE93ED0882AF482CACFEBA59A422A968"/>
  </w:style>
  <w:style w:type="paragraph" w:customStyle="1" w:styleId="2896B2FA2B9645F7B5CDD5427212A4CB">
    <w:name w:val="2896B2FA2B9645F7B5CDD5427212A4CB"/>
  </w:style>
  <w:style w:type="paragraph" w:customStyle="1" w:styleId="085F0CB8E61F4E79BB9BAF26C7B431FA">
    <w:name w:val="085F0CB8E61F4E79BB9BAF26C7B431FA"/>
  </w:style>
  <w:style w:type="paragraph" w:customStyle="1" w:styleId="4A13D0331D614A4E831FB40E080C6746">
    <w:name w:val="4A13D0331D614A4E831FB40E080C6746"/>
  </w:style>
  <w:style w:type="paragraph" w:customStyle="1" w:styleId="E5E5C29F58E4427C94CF456ADC90AF92">
    <w:name w:val="E5E5C29F58E4427C94CF456ADC90AF92"/>
  </w:style>
  <w:style w:type="paragraph" w:customStyle="1" w:styleId="DFEBB8CD0B2645808F431A64EC9DCA52">
    <w:name w:val="DFEBB8CD0B2645808F431A64EC9DCA52"/>
  </w:style>
  <w:style w:type="paragraph" w:customStyle="1" w:styleId="A59A301D3563415E9A75F514DA55115C">
    <w:name w:val="A59A301D3563415E9A75F514DA55115C"/>
  </w:style>
  <w:style w:type="paragraph" w:customStyle="1" w:styleId="68813EDB6369491A8E6A556D54BEBF78">
    <w:name w:val="68813EDB6369491A8E6A556D54BEBF78"/>
  </w:style>
  <w:style w:type="paragraph" w:customStyle="1" w:styleId="509016A3C5DF414F96579E9692333786">
    <w:name w:val="509016A3C5DF414F96579E9692333786"/>
  </w:style>
  <w:style w:type="paragraph" w:customStyle="1" w:styleId="D842AAC6F36E48BD9432A7B3E0CF79C3">
    <w:name w:val="D842AAC6F36E48BD9432A7B3E0CF79C3"/>
  </w:style>
  <w:style w:type="paragraph" w:customStyle="1" w:styleId="71945FA09C3042F1BBA02EDC27321A07">
    <w:name w:val="71945FA09C3042F1BBA02EDC27321A07"/>
  </w:style>
  <w:style w:type="paragraph" w:customStyle="1" w:styleId="D0714FC086A24BF49C8341B7234CDD5B">
    <w:name w:val="D0714FC086A24BF49C8341B7234CDD5B"/>
  </w:style>
  <w:style w:type="paragraph" w:customStyle="1" w:styleId="6C4FA9EA6D8544F0B165DD8E05D6E254">
    <w:name w:val="6C4FA9EA6D8544F0B165DD8E05D6E254"/>
  </w:style>
  <w:style w:type="paragraph" w:customStyle="1" w:styleId="A418CA027F6D48F89250E0701C5D676E">
    <w:name w:val="A418CA027F6D48F89250E0701C5D676E"/>
  </w:style>
  <w:style w:type="paragraph" w:customStyle="1" w:styleId="95F9EC0C3A7E474DBD9C0EBED66E95B0">
    <w:name w:val="95F9EC0C3A7E474DBD9C0EBED66E95B0"/>
  </w:style>
  <w:style w:type="paragraph" w:customStyle="1" w:styleId="C33F4AFD4BAC4995BEA8E0A611DF18F6">
    <w:name w:val="C33F4AFD4BAC4995BEA8E0A611DF18F6"/>
  </w:style>
  <w:style w:type="paragraph" w:customStyle="1" w:styleId="40354410594C4BF1B665C9BCD82448CF">
    <w:name w:val="40354410594C4BF1B665C9BCD82448CF"/>
  </w:style>
  <w:style w:type="paragraph" w:customStyle="1" w:styleId="8DF58C838EB249608A2C3FC275E8910E">
    <w:name w:val="8DF58C838EB249608A2C3FC275E8910E"/>
  </w:style>
  <w:style w:type="paragraph" w:customStyle="1" w:styleId="8EE24900744146CBB1F6F0B5838A1F0D">
    <w:name w:val="8EE24900744146CBB1F6F0B5838A1F0D"/>
  </w:style>
  <w:style w:type="paragraph" w:customStyle="1" w:styleId="9AA97E76CE414C5DA46A6CFF2A6401E6">
    <w:name w:val="9AA97E76CE414C5DA46A6CFF2A6401E6"/>
  </w:style>
  <w:style w:type="paragraph" w:customStyle="1" w:styleId="019CC464947C40ABB094111EF300C704">
    <w:name w:val="019CC464947C40ABB094111EF300C704"/>
  </w:style>
  <w:style w:type="paragraph" w:customStyle="1" w:styleId="A2DD894523CC4E49AE44708BC420BC16">
    <w:name w:val="A2DD894523CC4E49AE44708BC420BC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6C6C6C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employees xmlns="http://schemas.microsoft.com/temp/samples">
  <employee>
    <CustomerName/>
    <CompanyName/>
    <SenderAddress/>
    <Address/>
  </employee>
</employe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E728A-96FF-4995-885C-5AF887AB0C35}">
  <ds:schemaRefs>
    <ds:schemaRef ds:uri="http://schemas.microsoft.com/temp/samples"/>
  </ds:schemaRefs>
</ds:datastoreItem>
</file>

<file path=customXml/itemProps2.xml><?xml version="1.0" encoding="utf-8"?>
<ds:datastoreItem xmlns:ds="http://schemas.openxmlformats.org/officeDocument/2006/customXml" ds:itemID="{B605F305-B872-4420-9610-2FAD1BE3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paper</Template>
  <TotalTime>0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Gold</dc:creator>
  <cp:lastModifiedBy>Windows User</cp:lastModifiedBy>
  <cp:revision>2</cp:revision>
  <dcterms:created xsi:type="dcterms:W3CDTF">2019-11-21T15:10:00Z</dcterms:created>
  <dcterms:modified xsi:type="dcterms:W3CDTF">2019-11-21T15:10:00Z</dcterms:modified>
</cp:coreProperties>
</file>